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F6C0" w14:textId="77777777" w:rsidR="0030155D" w:rsidRDefault="0030155D" w:rsidP="0030155D">
      <w:pPr>
        <w:pStyle w:val="berschrift2"/>
        <w:numPr>
          <w:ilvl w:val="0"/>
          <w:numId w:val="0"/>
        </w:numPr>
        <w:tabs>
          <w:tab w:val="left" w:pos="993"/>
        </w:tabs>
      </w:pPr>
      <w:bookmarkStart w:id="0" w:name="_Ref198635684"/>
      <w:r>
        <w:rPr>
          <w:noProof/>
        </w:rPr>
        <w:drawing>
          <wp:anchor distT="0" distB="0" distL="114300" distR="114300" simplePos="0" relativeHeight="251699200" behindDoc="0" locked="0" layoutInCell="1" allowOverlap="1" wp14:anchorId="3B8FAF82" wp14:editId="124CE7D8">
            <wp:simplePos x="0" y="0"/>
            <wp:positionH relativeFrom="column">
              <wp:posOffset>621896</wp:posOffset>
            </wp:positionH>
            <wp:positionV relativeFrom="paragraph">
              <wp:posOffset>-139700</wp:posOffset>
            </wp:positionV>
            <wp:extent cx="2908935" cy="4762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8"/>
                    <a:stretch>
                      <a:fillRect/>
                    </a:stretch>
                  </pic:blipFill>
                  <pic:spPr>
                    <a:xfrm>
                      <a:off x="0" y="0"/>
                      <a:ext cx="2908935"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2B67063D" wp14:editId="2A67118D">
            <wp:simplePos x="0" y="0"/>
            <wp:positionH relativeFrom="column">
              <wp:posOffset>3698471</wp:posOffset>
            </wp:positionH>
            <wp:positionV relativeFrom="paragraph">
              <wp:posOffset>-165100</wp:posOffset>
            </wp:positionV>
            <wp:extent cx="2283700" cy="524510"/>
            <wp:effectExtent l="0" t="0" r="2540" b="0"/>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pic:nvPicPr>
                  <pic:blipFill>
                    <a:blip r:embed="rId9"/>
                    <a:stretch>
                      <a:fillRect/>
                    </a:stretch>
                  </pic:blipFill>
                  <pic:spPr>
                    <a:xfrm>
                      <a:off x="0" y="0"/>
                      <a:ext cx="2283700" cy="524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4F191B53" wp14:editId="113A1579">
            <wp:simplePos x="0" y="0"/>
            <wp:positionH relativeFrom="column">
              <wp:posOffset>4634193</wp:posOffset>
            </wp:positionH>
            <wp:positionV relativeFrom="paragraph">
              <wp:posOffset>8802255</wp:posOffset>
            </wp:positionV>
            <wp:extent cx="1382431" cy="409459"/>
            <wp:effectExtent l="0" t="0" r="190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a:stretch>
                      <a:fillRect/>
                    </a:stretch>
                  </pic:blipFill>
                  <pic:spPr>
                    <a:xfrm>
                      <a:off x="0" y="0"/>
                      <a:ext cx="1419275" cy="420372"/>
                    </a:xfrm>
                    <a:prstGeom prst="rect">
                      <a:avLst/>
                    </a:prstGeom>
                  </pic:spPr>
                </pic:pic>
              </a:graphicData>
            </a:graphic>
            <wp14:sizeRelH relativeFrom="page">
              <wp14:pctWidth>0</wp14:pctWidth>
            </wp14:sizeRelH>
            <wp14:sizeRelV relativeFrom="page">
              <wp14:pctHeight>0</wp14:pctHeight>
            </wp14:sizeRelV>
          </wp:anchor>
        </w:drawing>
      </w:r>
    </w:p>
    <w:p w14:paraId="2DF81B1E" w14:textId="77777777" w:rsidR="0030155D" w:rsidRDefault="0030155D" w:rsidP="00A76CF3">
      <w:pPr>
        <w:pStyle w:val="berschrift9"/>
      </w:pPr>
    </w:p>
    <w:p w14:paraId="4B6D3B2A" w14:textId="77777777" w:rsidR="0030155D" w:rsidRDefault="0030155D" w:rsidP="0030155D">
      <w:pPr>
        <w:pStyle w:val="EinfAbs"/>
        <w:ind w:left="993"/>
        <w:rPr>
          <w:rFonts w:ascii="Verdana" w:hAnsi="Verdana" w:cs="Calibri"/>
          <w:b/>
          <w:bCs/>
          <w:caps/>
          <w:color w:val="25B7BC"/>
          <w:sz w:val="64"/>
          <w:szCs w:val="64"/>
        </w:rPr>
      </w:pPr>
    </w:p>
    <w:p w14:paraId="61CB1981" w14:textId="77777777" w:rsidR="0030155D" w:rsidRDefault="0030155D" w:rsidP="0030155D">
      <w:pPr>
        <w:pStyle w:val="EinfAbs"/>
        <w:ind w:left="993"/>
        <w:rPr>
          <w:rFonts w:ascii="Verdana" w:hAnsi="Verdana" w:cs="Calibri"/>
          <w:b/>
          <w:bCs/>
          <w:caps/>
          <w:color w:val="25B7BC"/>
          <w:sz w:val="64"/>
          <w:szCs w:val="64"/>
        </w:rPr>
      </w:pPr>
    </w:p>
    <w:p w14:paraId="56A31B7A" w14:textId="77777777" w:rsidR="0030155D" w:rsidRPr="0030155D" w:rsidRDefault="0030155D" w:rsidP="0030155D">
      <w:pPr>
        <w:pStyle w:val="EinfAbs"/>
        <w:ind w:left="993"/>
        <w:rPr>
          <w:rFonts w:ascii="Verdana" w:hAnsi="Verdana" w:cs="Verdana"/>
          <w:b/>
          <w:bCs/>
          <w:color w:val="25B7BC"/>
          <w:sz w:val="52"/>
          <w:szCs w:val="52"/>
        </w:rPr>
      </w:pPr>
      <w:r w:rsidRPr="0030155D">
        <w:rPr>
          <w:rFonts w:ascii="Verdana" w:hAnsi="Verdana" w:cs="Verdana"/>
          <w:b/>
          <w:bCs/>
          <w:color w:val="25B7BC"/>
          <w:sz w:val="52"/>
          <w:szCs w:val="52"/>
        </w:rPr>
        <w:t>Auftraggeber-</w:t>
      </w:r>
    </w:p>
    <w:p w14:paraId="2235124F" w14:textId="4A61E924" w:rsidR="0030155D" w:rsidRPr="0030155D" w:rsidRDefault="0030155D" w:rsidP="0030155D">
      <w:pPr>
        <w:pStyle w:val="EinfAbs"/>
        <w:ind w:left="993"/>
        <w:rPr>
          <w:rFonts w:ascii="Verdana" w:hAnsi="Verdana" w:cs="Calibri"/>
          <w:b/>
          <w:bCs/>
          <w:color w:val="25B7BC"/>
          <w:sz w:val="52"/>
          <w:szCs w:val="52"/>
        </w:rPr>
      </w:pPr>
      <w:r w:rsidRPr="0030155D">
        <w:rPr>
          <w:rFonts w:ascii="Verdana" w:hAnsi="Verdana" w:cs="Verdana"/>
          <w:b/>
          <w:bCs/>
          <w:color w:val="25B7BC"/>
          <w:sz w:val="52"/>
          <w:szCs w:val="52"/>
        </w:rPr>
        <w:t>Informationsanforderungen</w:t>
      </w:r>
    </w:p>
    <w:p w14:paraId="690C3451" w14:textId="77777777" w:rsidR="0030155D" w:rsidRPr="00526810" w:rsidRDefault="0030155D" w:rsidP="0030155D">
      <w:pPr>
        <w:pStyle w:val="EinfAbs"/>
        <w:ind w:left="993"/>
        <w:rPr>
          <w:rFonts w:ascii="Verdana" w:hAnsi="Verdana" w:cs="Calibri Light"/>
          <w:color w:val="25B7BC"/>
          <w:sz w:val="44"/>
          <w:szCs w:val="44"/>
        </w:rPr>
      </w:pPr>
      <w:r w:rsidRPr="00526810">
        <w:rPr>
          <w:rFonts w:ascii="Verdana" w:hAnsi="Verdana" w:cs="Calibri Light"/>
          <w:color w:val="25B7BC"/>
          <w:sz w:val="44"/>
          <w:szCs w:val="44"/>
        </w:rPr>
        <w:t>Netzwerk Building Information</w:t>
      </w:r>
    </w:p>
    <w:p w14:paraId="143FFC8B" w14:textId="77777777" w:rsidR="0030155D" w:rsidRPr="00526810" w:rsidRDefault="0030155D" w:rsidP="0030155D">
      <w:pPr>
        <w:pStyle w:val="EinfAbs"/>
        <w:ind w:left="993"/>
        <w:rPr>
          <w:rFonts w:ascii="Verdana" w:hAnsi="Verdana" w:cs="Calibri Light"/>
          <w:color w:val="25B7BC"/>
          <w:sz w:val="44"/>
          <w:szCs w:val="44"/>
        </w:rPr>
      </w:pPr>
      <w:r w:rsidRPr="00526810">
        <w:rPr>
          <w:rFonts w:ascii="Verdana" w:hAnsi="Verdana" w:cs="Calibri Light"/>
          <w:color w:val="25B7BC"/>
          <w:sz w:val="44"/>
          <w:szCs w:val="44"/>
        </w:rPr>
        <w:t>Modeling Mittleres Ruhrgebiet</w:t>
      </w:r>
    </w:p>
    <w:p w14:paraId="75C8104C" w14:textId="77777777" w:rsidR="0030155D" w:rsidRDefault="0030155D" w:rsidP="0030155D">
      <w:pPr>
        <w:pStyle w:val="EinfAbs"/>
        <w:ind w:left="993"/>
        <w:rPr>
          <w:rFonts w:ascii="Verdana" w:hAnsi="Verdana" w:cs="Calibri Light"/>
          <w:caps/>
          <w:color w:val="2F2049"/>
          <w:sz w:val="28"/>
          <w:szCs w:val="28"/>
        </w:rPr>
      </w:pPr>
    </w:p>
    <w:p w14:paraId="17262F78" w14:textId="08848BE2" w:rsidR="0030155D" w:rsidRPr="0030155D" w:rsidRDefault="0030155D" w:rsidP="0030155D">
      <w:pPr>
        <w:pStyle w:val="EinfAbs"/>
        <w:ind w:left="993"/>
        <w:rPr>
          <w:rFonts w:ascii="Verdana" w:hAnsi="Verdana" w:cs="Verdana"/>
          <w:caps/>
          <w:color w:val="2F2049"/>
          <w:sz w:val="28"/>
          <w:szCs w:val="28"/>
        </w:rPr>
      </w:pPr>
      <w:r>
        <w:rPr>
          <w:rFonts w:ascii="Verdana" w:hAnsi="Verdana" w:cs="Verdana"/>
          <w:caps/>
          <w:color w:val="2F2049"/>
          <w:sz w:val="28"/>
          <w:szCs w:val="28"/>
        </w:rPr>
        <w:t xml:space="preserve">Auftraggeber-informationsanforderungen </w:t>
      </w:r>
      <w:r w:rsidRPr="00526810">
        <w:rPr>
          <w:rFonts w:ascii="Verdana" w:hAnsi="Verdana" w:cs="Calibri Light"/>
          <w:caps/>
          <w:color w:val="2F2049"/>
          <w:sz w:val="28"/>
          <w:szCs w:val="28"/>
        </w:rPr>
        <w:t>(</w:t>
      </w:r>
      <w:r>
        <w:rPr>
          <w:rFonts w:ascii="Verdana" w:hAnsi="Verdana" w:cs="Calibri Light"/>
          <w:caps/>
          <w:color w:val="2F2049"/>
          <w:sz w:val="28"/>
          <w:szCs w:val="28"/>
        </w:rPr>
        <w:t>AIA</w:t>
      </w:r>
      <w:r w:rsidRPr="00526810">
        <w:rPr>
          <w:rFonts w:ascii="Verdana" w:hAnsi="Verdana" w:cs="Calibri Light"/>
          <w:caps/>
          <w:color w:val="2F2049"/>
          <w:sz w:val="28"/>
          <w:szCs w:val="28"/>
        </w:rPr>
        <w:t>)</w:t>
      </w:r>
    </w:p>
    <w:p w14:paraId="757886DC" w14:textId="2E6610FD" w:rsidR="0030155D" w:rsidRPr="0030155D" w:rsidRDefault="0030155D" w:rsidP="0030155D">
      <w:pPr>
        <w:pStyle w:val="berschrift9"/>
        <w:ind w:left="993"/>
        <w:rPr>
          <w:b w:val="0"/>
          <w:bCs w:val="0"/>
          <w:noProof/>
        </w:rPr>
      </w:pPr>
      <w:r w:rsidRPr="0030155D">
        <w:rPr>
          <w:rFonts w:cs="Calibri Light"/>
          <w:b w:val="0"/>
          <w:bCs w:val="0"/>
          <w:caps/>
          <w:color w:val="2F2049"/>
          <w:szCs w:val="28"/>
        </w:rPr>
        <w:t>hochschule Bochum, universität Duisburg-essen</w:t>
      </w:r>
      <w:r w:rsidRPr="0030155D">
        <w:rPr>
          <w:b w:val="0"/>
          <w:bCs w:val="0"/>
          <w:noProof/>
        </w:rPr>
        <w:t xml:space="preserve"> </w:t>
      </w:r>
    </w:p>
    <w:p w14:paraId="1CA686A4" w14:textId="3B87F50E" w:rsidR="0030155D" w:rsidRDefault="0030155D" w:rsidP="0030155D">
      <w:pPr>
        <w:ind w:left="993"/>
      </w:pPr>
    </w:p>
    <w:p w14:paraId="25914070" w14:textId="77777777" w:rsidR="0030155D" w:rsidRPr="00C17426" w:rsidRDefault="0030155D" w:rsidP="0030155D">
      <w:pPr>
        <w:tabs>
          <w:tab w:val="left" w:pos="2552"/>
        </w:tabs>
        <w:spacing w:line="240" w:lineRule="auto"/>
        <w:ind w:left="993"/>
        <w:jc w:val="left"/>
        <w:rPr>
          <w:b/>
          <w:bCs/>
          <w:sz w:val="18"/>
          <w:szCs w:val="18"/>
        </w:rPr>
      </w:pPr>
      <w:r w:rsidRPr="00C17426">
        <w:rPr>
          <w:b/>
          <w:bCs/>
          <w:sz w:val="18"/>
          <w:szCs w:val="18"/>
        </w:rPr>
        <w:t>Hochschule Bochum</w:t>
      </w:r>
      <w:r w:rsidRPr="00C17426">
        <w:rPr>
          <w:b/>
          <w:bCs/>
          <w:sz w:val="18"/>
          <w:szCs w:val="18"/>
        </w:rPr>
        <w:br/>
        <w:t>BIM-Institut</w:t>
      </w:r>
    </w:p>
    <w:p w14:paraId="0EF14ADF" w14:textId="77777777" w:rsidR="0030155D" w:rsidRPr="00C17426" w:rsidRDefault="0030155D" w:rsidP="0030155D">
      <w:pPr>
        <w:tabs>
          <w:tab w:val="left" w:pos="2552"/>
        </w:tabs>
        <w:spacing w:line="240" w:lineRule="auto"/>
        <w:ind w:left="993"/>
        <w:jc w:val="left"/>
        <w:rPr>
          <w:b/>
          <w:bCs/>
          <w:sz w:val="18"/>
          <w:szCs w:val="18"/>
        </w:rPr>
      </w:pPr>
      <w:r w:rsidRPr="00C17426">
        <w:rPr>
          <w:b/>
          <w:bCs/>
          <w:sz w:val="18"/>
          <w:szCs w:val="18"/>
        </w:rPr>
        <w:t>Universität Duisburg-Essen</w:t>
      </w:r>
      <w:r w:rsidRPr="00C17426">
        <w:rPr>
          <w:b/>
          <w:bCs/>
          <w:sz w:val="18"/>
          <w:szCs w:val="18"/>
        </w:rPr>
        <w:br/>
        <w:t>Institut für Baubetrieb und Baumanagement</w:t>
      </w:r>
    </w:p>
    <w:p w14:paraId="66AC0120" w14:textId="005B007C" w:rsidR="0030155D" w:rsidRPr="000C252E" w:rsidRDefault="0030155D" w:rsidP="0030155D">
      <w:pPr>
        <w:tabs>
          <w:tab w:val="left" w:pos="2552"/>
        </w:tabs>
        <w:spacing w:line="240" w:lineRule="auto"/>
        <w:ind w:left="993"/>
        <w:jc w:val="left"/>
        <w:rPr>
          <w:sz w:val="18"/>
          <w:szCs w:val="18"/>
        </w:rPr>
      </w:pPr>
      <w:r w:rsidRPr="000C252E">
        <w:rPr>
          <w:sz w:val="18"/>
          <w:szCs w:val="18"/>
        </w:rPr>
        <w:t>Bearbeitung:</w:t>
      </w:r>
      <w:r>
        <w:rPr>
          <w:sz w:val="18"/>
          <w:szCs w:val="18"/>
        </w:rPr>
        <w:tab/>
      </w:r>
      <w:r w:rsidR="00B86622" w:rsidRPr="000C252E">
        <w:rPr>
          <w:sz w:val="18"/>
          <w:szCs w:val="18"/>
        </w:rPr>
        <w:t xml:space="preserve">Dr. rer. </w:t>
      </w:r>
      <w:r w:rsidR="00B86622">
        <w:rPr>
          <w:sz w:val="18"/>
          <w:szCs w:val="18"/>
        </w:rPr>
        <w:t>n</w:t>
      </w:r>
      <w:r w:rsidR="00B86622" w:rsidRPr="000C252E">
        <w:rPr>
          <w:sz w:val="18"/>
          <w:szCs w:val="18"/>
        </w:rPr>
        <w:t>at.</w:t>
      </w:r>
      <w:r w:rsidR="00B86622">
        <w:rPr>
          <w:sz w:val="18"/>
          <w:szCs w:val="18"/>
        </w:rPr>
        <w:t xml:space="preserve"> </w:t>
      </w:r>
      <w:r w:rsidRPr="000C252E">
        <w:rPr>
          <w:sz w:val="18"/>
          <w:szCs w:val="18"/>
        </w:rPr>
        <w:t xml:space="preserve">Signe Mikulane </w:t>
      </w:r>
      <w:r>
        <w:rPr>
          <w:sz w:val="18"/>
          <w:szCs w:val="18"/>
        </w:rPr>
        <w:br/>
      </w:r>
      <w:r>
        <w:rPr>
          <w:sz w:val="18"/>
          <w:szCs w:val="18"/>
        </w:rPr>
        <w:tab/>
      </w:r>
      <w:r w:rsidRPr="000C252E">
        <w:rPr>
          <w:sz w:val="18"/>
          <w:szCs w:val="18"/>
        </w:rPr>
        <w:t>Elena Straß</w:t>
      </w:r>
      <w:r>
        <w:rPr>
          <w:sz w:val="18"/>
          <w:szCs w:val="18"/>
        </w:rPr>
        <w:t>en</w:t>
      </w:r>
      <w:r w:rsidRPr="000C252E">
        <w:rPr>
          <w:sz w:val="18"/>
          <w:szCs w:val="18"/>
        </w:rPr>
        <w:t>meyer, M. Sc.</w:t>
      </w:r>
    </w:p>
    <w:p w14:paraId="6FB41AF7" w14:textId="4E042E02" w:rsidR="0030155D" w:rsidRPr="000C252E" w:rsidRDefault="0030155D" w:rsidP="0030155D">
      <w:pPr>
        <w:tabs>
          <w:tab w:val="left" w:pos="2552"/>
        </w:tabs>
        <w:spacing w:line="240" w:lineRule="auto"/>
        <w:ind w:left="993"/>
        <w:jc w:val="left"/>
        <w:rPr>
          <w:sz w:val="18"/>
          <w:szCs w:val="18"/>
        </w:rPr>
      </w:pPr>
      <w:r w:rsidRPr="000C252E">
        <w:rPr>
          <w:sz w:val="18"/>
          <w:szCs w:val="18"/>
        </w:rPr>
        <w:t xml:space="preserve">Ausgeführt im Rahmen des Projektes: </w:t>
      </w:r>
      <w:r>
        <w:rPr>
          <w:sz w:val="18"/>
          <w:szCs w:val="18"/>
        </w:rPr>
        <w:br/>
      </w:r>
      <w:r w:rsidRPr="000C252E">
        <w:rPr>
          <w:sz w:val="18"/>
          <w:szCs w:val="18"/>
        </w:rPr>
        <w:t xml:space="preserve">Netzwerk Building Information Modeling Mittleres Ruhrgebiet (BIM.Ruhr), </w:t>
      </w:r>
      <w:r>
        <w:rPr>
          <w:sz w:val="18"/>
          <w:szCs w:val="18"/>
        </w:rPr>
        <w:br/>
      </w:r>
      <w:r w:rsidRPr="000C252E">
        <w:rPr>
          <w:sz w:val="18"/>
          <w:szCs w:val="18"/>
        </w:rPr>
        <w:t xml:space="preserve">gefördert </w:t>
      </w:r>
      <w:r w:rsidRPr="00D0502D">
        <w:rPr>
          <w:sz w:val="18"/>
          <w:szCs w:val="18"/>
        </w:rPr>
        <w:t>vom Europäischen Fonds für regionale Entwicklung (EFRE)</w:t>
      </w:r>
    </w:p>
    <w:p w14:paraId="3BD92866" w14:textId="403AAAD6" w:rsidR="0030155D" w:rsidRDefault="0030155D" w:rsidP="0030155D">
      <w:pPr>
        <w:tabs>
          <w:tab w:val="left" w:pos="2552"/>
        </w:tabs>
        <w:spacing w:line="240" w:lineRule="auto"/>
        <w:ind w:left="993"/>
        <w:jc w:val="left"/>
        <w:rPr>
          <w:sz w:val="18"/>
          <w:szCs w:val="18"/>
        </w:rPr>
      </w:pPr>
      <w:r w:rsidRPr="000C252E">
        <w:rPr>
          <w:sz w:val="18"/>
          <w:szCs w:val="18"/>
        </w:rPr>
        <w:t>Datum der Veröffentlichung: 08.03.2023</w:t>
      </w:r>
    </w:p>
    <w:p w14:paraId="25B8A531" w14:textId="37A60D49" w:rsidR="0030155D" w:rsidRDefault="0030155D" w:rsidP="0030155D">
      <w:pPr>
        <w:spacing w:line="240" w:lineRule="auto"/>
        <w:ind w:left="993"/>
        <w:jc w:val="left"/>
        <w:rPr>
          <w:sz w:val="18"/>
          <w:szCs w:val="18"/>
        </w:rPr>
      </w:pPr>
    </w:p>
    <w:p w14:paraId="7858841B" w14:textId="76D0F0CC" w:rsidR="0030155D" w:rsidRDefault="0030155D" w:rsidP="0030155D">
      <w:pPr>
        <w:spacing w:line="240" w:lineRule="auto"/>
        <w:ind w:left="993"/>
        <w:jc w:val="left"/>
        <w:rPr>
          <w:sz w:val="18"/>
          <w:szCs w:val="18"/>
        </w:rPr>
      </w:pPr>
    </w:p>
    <w:p w14:paraId="48B2BF04" w14:textId="0C56CE81" w:rsidR="0030155D" w:rsidRDefault="0030155D" w:rsidP="0030155D">
      <w:pPr>
        <w:spacing w:line="240" w:lineRule="auto"/>
        <w:ind w:left="993"/>
        <w:jc w:val="left"/>
        <w:rPr>
          <w:sz w:val="18"/>
          <w:szCs w:val="18"/>
        </w:rPr>
      </w:pPr>
    </w:p>
    <w:p w14:paraId="793CDA5D" w14:textId="2E922822" w:rsidR="0030155D" w:rsidRDefault="0030155D" w:rsidP="0030155D">
      <w:pPr>
        <w:spacing w:line="240" w:lineRule="auto"/>
        <w:ind w:left="993"/>
        <w:jc w:val="left"/>
        <w:rPr>
          <w:sz w:val="18"/>
          <w:szCs w:val="18"/>
        </w:rPr>
      </w:pPr>
    </w:p>
    <w:p w14:paraId="381A6E0E" w14:textId="68FCD06C" w:rsidR="0030155D" w:rsidRDefault="0030155D" w:rsidP="0030155D">
      <w:pPr>
        <w:spacing w:line="240" w:lineRule="auto"/>
        <w:ind w:left="993"/>
        <w:jc w:val="left"/>
        <w:rPr>
          <w:sz w:val="18"/>
          <w:szCs w:val="18"/>
        </w:rPr>
      </w:pPr>
    </w:p>
    <w:p w14:paraId="45D4A80F" w14:textId="0A4025B6" w:rsidR="0030155D" w:rsidRDefault="0030155D" w:rsidP="0030155D">
      <w:pPr>
        <w:spacing w:line="240" w:lineRule="auto"/>
        <w:ind w:left="993"/>
        <w:jc w:val="left"/>
        <w:rPr>
          <w:sz w:val="18"/>
          <w:szCs w:val="18"/>
        </w:rPr>
      </w:pPr>
    </w:p>
    <w:p w14:paraId="59F37DEC" w14:textId="77777777" w:rsidR="0030155D" w:rsidRDefault="0030155D" w:rsidP="0030155D">
      <w:pPr>
        <w:spacing w:line="240" w:lineRule="auto"/>
        <w:ind w:left="993"/>
        <w:jc w:val="left"/>
      </w:pPr>
    </w:p>
    <w:p w14:paraId="7C9D853A" w14:textId="71DB3914" w:rsidR="00885F81" w:rsidRDefault="00A76CF3" w:rsidP="005A5030">
      <w:pPr>
        <w:pStyle w:val="berschrift9"/>
      </w:pPr>
      <w:r>
        <w:lastRenderedPageBreak/>
        <w:t xml:space="preserve">Auftraggeber-Informationsanforderungen </w:t>
      </w:r>
    </w:p>
    <w:p w14:paraId="4EDCF495" w14:textId="582F0397" w:rsidR="00A76CF3" w:rsidRDefault="00A76CF3" w:rsidP="00A76CF3">
      <w:pPr>
        <w:pStyle w:val="berschrift1"/>
        <w:pageBreakBefore w:val="0"/>
      </w:pPr>
      <w:r>
        <w:t>Einleitung-Verwendungszweck</w:t>
      </w:r>
    </w:p>
    <w:p w14:paraId="39B398F9" w14:textId="1AAFB821" w:rsidR="009F468A" w:rsidRDefault="009F468A" w:rsidP="009F468A">
      <w:r w:rsidRPr="001F1017">
        <w:t xml:space="preserve">In diesem Dokument werden die Anforderungen des Auftraggebers beschrieben, die für die erfolgreiche Umsetzung der BIM-Ziele und BIM-Anwendungsfälle benötigt werden. Die AIA sind </w:t>
      </w:r>
      <w:r w:rsidRPr="00AB3CFE">
        <w:rPr>
          <w:i/>
          <w:iCs/>
          <w:u w:val="single"/>
        </w:rPr>
        <w:t>projektspezifisch</w:t>
      </w:r>
      <w:r w:rsidRPr="001F1017">
        <w:t xml:space="preserve"> und g</w:t>
      </w:r>
      <w:r>
        <w:t>egebenenfalls</w:t>
      </w:r>
      <w:r w:rsidRPr="001F1017">
        <w:t xml:space="preserve"> unter Rücksichtnahme auf bereits festgelegte </w:t>
      </w:r>
      <w:r>
        <w:t>Organisations-Anforderungen (</w:t>
      </w:r>
      <w:r w:rsidRPr="001F1017">
        <w:t>OIR</w:t>
      </w:r>
      <w:r>
        <w:t>)</w:t>
      </w:r>
      <w:r w:rsidRPr="001F1017">
        <w:t xml:space="preserve">, </w:t>
      </w:r>
      <w:r>
        <w:t>Projekt-Informationsanforderungen (P</w:t>
      </w:r>
      <w:r w:rsidRPr="001F1017">
        <w:t>IR</w:t>
      </w:r>
      <w:r>
        <w:t>)</w:t>
      </w:r>
      <w:r w:rsidRPr="001F1017">
        <w:t xml:space="preserve"> und </w:t>
      </w:r>
      <w:r>
        <w:t>Asset-Informationsanforderungen (A</w:t>
      </w:r>
      <w:r w:rsidRPr="001F1017">
        <w:t>IR</w:t>
      </w:r>
      <w:r>
        <w:t>)</w:t>
      </w:r>
      <w:r w:rsidRPr="001F1017">
        <w:t xml:space="preserve"> zu erstellen.</w:t>
      </w:r>
    </w:p>
    <w:p w14:paraId="3A00496C" w14:textId="62378508" w:rsidR="009F468A" w:rsidRDefault="009F468A" w:rsidP="009F468A">
      <w:r w:rsidRPr="001F1017">
        <w:t>Bei diesem Dokument handelt es sich lediglich um eine Vorlage, die für die Erstellung der AIA verwendet werden kann, jedoch besteht kein Anspruch auf Vollständigkeit.</w:t>
      </w:r>
    </w:p>
    <w:p w14:paraId="3286716B" w14:textId="77777777" w:rsidR="001D0E3A" w:rsidRPr="001F1017" w:rsidRDefault="001D0E3A" w:rsidP="001D0E3A">
      <w:r>
        <w:t xml:space="preserve">Die Mustervorlage orientiert sich dabei an bereits erstellten Handreichungen und anderen Vorlagen wie den Handreichungen und Leitfäden des BIM4INFRA explizit Teil 2 </w:t>
      </w:r>
      <w:r w:rsidRPr="00C662E4">
        <w:rPr>
          <w:i/>
          <w:iCs/>
        </w:rPr>
        <w:t>„Leitfaden und Muster für Auftraggeber-Informationsanforderungen (AIA)“</w:t>
      </w:r>
      <w:r>
        <w:t xml:space="preserve"> und Teil 3 </w:t>
      </w:r>
      <w:r w:rsidRPr="00C662E4">
        <w:rPr>
          <w:i/>
          <w:iCs/>
        </w:rPr>
        <w:t>„Leitfaden und Muster für den BIM-Abwicklungsplan (BAP)“</w:t>
      </w:r>
      <w:r>
        <w:t xml:space="preserve"> sowie an deutschen Richtlinien wie beispielsweise der VDI 2552 Blatt 10.</w:t>
      </w:r>
    </w:p>
    <w:p w14:paraId="781682D8" w14:textId="197E71DB" w:rsidR="009F468A" w:rsidRPr="001F1017" w:rsidRDefault="009F468A" w:rsidP="009F468A">
      <w:r w:rsidRPr="001F1017">
        <w:t>Gemäß VDI 2552 Blatt 10 gelten eine Reihe von Prinzipien bei der Erstellung der Auftraggeber-Informationsanforderungen, von denen nachfolgend einige der wichtigeren aufgelistet sind.</w:t>
      </w:r>
      <w:r w:rsidRPr="001F1017">
        <w:rPr>
          <w:vertAlign w:val="superscript"/>
        </w:rPr>
        <w:footnoteReference w:id="2"/>
      </w:r>
    </w:p>
    <w:p w14:paraId="12A683C5" w14:textId="77442174" w:rsidR="009F468A" w:rsidRPr="001F1017" w:rsidRDefault="009F468A" w:rsidP="009F468A">
      <w:pPr>
        <w:numPr>
          <w:ilvl w:val="0"/>
          <w:numId w:val="2"/>
        </w:numPr>
      </w:pPr>
      <w:r w:rsidRPr="001F1017">
        <w:t>Sie beschreiben die Qualität von Informationen, z.</w:t>
      </w:r>
      <w:r w:rsidR="001D0E3A">
        <w:t xml:space="preserve"> </w:t>
      </w:r>
      <w:r w:rsidRPr="001F1017">
        <w:t>B. Umfang, Detailtiefe, Struktur, Format, Aktualität, nicht aber die Methode zur Erstellung der Informationen</w:t>
      </w:r>
      <w:r>
        <w:t>,</w:t>
      </w:r>
    </w:p>
    <w:p w14:paraId="1919D43E" w14:textId="77777777" w:rsidR="009F468A" w:rsidRPr="001F1017" w:rsidRDefault="009F468A" w:rsidP="009F468A">
      <w:pPr>
        <w:numPr>
          <w:ilvl w:val="0"/>
          <w:numId w:val="2"/>
        </w:numPr>
      </w:pPr>
      <w:r>
        <w:t>s</w:t>
      </w:r>
      <w:r w:rsidRPr="001F1017">
        <w:t>ie sind projektbezogen und bilden einen Teil einer Vergabe oder Angebotsaufforderung</w:t>
      </w:r>
      <w:r>
        <w:t>,</w:t>
      </w:r>
    </w:p>
    <w:p w14:paraId="0EF0006E" w14:textId="77777777" w:rsidR="009F468A" w:rsidRDefault="009F468A" w:rsidP="009F468A">
      <w:pPr>
        <w:numPr>
          <w:ilvl w:val="0"/>
          <w:numId w:val="2"/>
        </w:numPr>
      </w:pPr>
      <w:r>
        <w:t>s</w:t>
      </w:r>
      <w:r w:rsidRPr="001F1017">
        <w:t>ie dürfen nicht im Widerspruch zu mitgeltenden Unterlagen stehen. Duplikationen von Inhalten mitgeltender Unterlagen sind zu vermeiden</w:t>
      </w:r>
      <w:r>
        <w:t>,</w:t>
      </w:r>
    </w:p>
    <w:p w14:paraId="284D2E64" w14:textId="77777777" w:rsidR="009F468A" w:rsidRDefault="009F468A" w:rsidP="009F468A">
      <w:pPr>
        <w:numPr>
          <w:ilvl w:val="0"/>
          <w:numId w:val="2"/>
        </w:numPr>
      </w:pPr>
      <w:r>
        <w:t>Vermeidung von Redundanzen,</w:t>
      </w:r>
    </w:p>
    <w:p w14:paraId="032AB159" w14:textId="77777777" w:rsidR="009F468A" w:rsidRPr="001F1017" w:rsidRDefault="009F468A" w:rsidP="009F468A">
      <w:pPr>
        <w:numPr>
          <w:ilvl w:val="0"/>
          <w:numId w:val="2"/>
        </w:numPr>
      </w:pPr>
      <w:r>
        <w:t>k</w:t>
      </w:r>
      <w:r w:rsidRPr="001F1017">
        <w:t>eine Vergabestrategie darf durch das Vorhandensein von AIA bevorzugt oder benachteiligt werden</w:t>
      </w:r>
      <w:r>
        <w:t>.</w:t>
      </w:r>
    </w:p>
    <w:p w14:paraId="4A8A40B9" w14:textId="583A1CC0" w:rsidR="00780839" w:rsidRDefault="00092BB6" w:rsidP="00A76CF3">
      <w:pPr>
        <w:sectPr w:rsidR="00780839" w:rsidSect="005A5030">
          <w:footerReference w:type="default" r:id="rId11"/>
          <w:footerReference w:type="first" r:id="rId12"/>
          <w:pgSz w:w="11901" w:h="16840" w:code="9"/>
          <w:pgMar w:top="1134" w:right="1134" w:bottom="1134" w:left="851" w:header="680" w:footer="335" w:gutter="567"/>
          <w:cols w:space="708"/>
          <w:titlePg/>
          <w:docGrid w:linePitch="360"/>
        </w:sectPr>
      </w:pPr>
      <w:r w:rsidRPr="00966B41">
        <w:rPr>
          <w:b/>
          <w:bCs/>
          <w:noProof/>
          <w:szCs w:val="20"/>
          <w:u w:val="single"/>
        </w:rPr>
        <mc:AlternateContent>
          <mc:Choice Requires="wps">
            <w:drawing>
              <wp:anchor distT="45720" distB="45720" distL="114300" distR="114300" simplePos="0" relativeHeight="251685888" behindDoc="0" locked="0" layoutInCell="1" allowOverlap="1" wp14:anchorId="3DDFA526" wp14:editId="5B28054B">
                <wp:simplePos x="0" y="0"/>
                <wp:positionH relativeFrom="margin">
                  <wp:posOffset>41910</wp:posOffset>
                </wp:positionH>
                <wp:positionV relativeFrom="paragraph">
                  <wp:posOffset>646430</wp:posOffset>
                </wp:positionV>
                <wp:extent cx="5588635" cy="1206500"/>
                <wp:effectExtent l="0" t="0" r="12065"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1206500"/>
                        </a:xfrm>
                        <a:prstGeom prst="rect">
                          <a:avLst/>
                        </a:prstGeom>
                        <a:solidFill>
                          <a:srgbClr val="FFFFFF"/>
                        </a:solidFill>
                        <a:ln w="19050">
                          <a:solidFill>
                            <a:schemeClr val="bg1">
                              <a:lumMod val="65000"/>
                            </a:schemeClr>
                          </a:solidFill>
                          <a:miter lim="800000"/>
                          <a:headEnd/>
                          <a:tailEnd/>
                        </a:ln>
                      </wps:spPr>
                      <wps:txbx>
                        <w:txbxContent>
                          <w:p w14:paraId="255A1CCC" w14:textId="24686CD4" w:rsidR="00966B41" w:rsidRPr="0006799D" w:rsidRDefault="00966B41" w:rsidP="00966B41">
                            <w:pPr>
                              <w:rPr>
                                <w:b/>
                                <w:bCs/>
                                <w:sz w:val="18"/>
                                <w:szCs w:val="18"/>
                                <w:u w:val="single"/>
                              </w:rPr>
                            </w:pPr>
                            <w:r w:rsidRPr="0006799D">
                              <w:rPr>
                                <w:b/>
                                <w:bCs/>
                                <w:sz w:val="18"/>
                                <w:szCs w:val="18"/>
                                <w:u w:val="single"/>
                              </w:rPr>
                              <w:t>Gender – Hinweis</w:t>
                            </w:r>
                          </w:p>
                          <w:p w14:paraId="0D0F9089" w14:textId="77777777" w:rsidR="00966B41" w:rsidRPr="0006799D" w:rsidRDefault="00966B41" w:rsidP="00966B41">
                            <w:pPr>
                              <w:rPr>
                                <w:sz w:val="18"/>
                                <w:szCs w:val="18"/>
                              </w:rPr>
                            </w:pPr>
                            <w:r w:rsidRPr="0006799D">
                              <w:rPr>
                                <w:sz w:val="18"/>
                                <w:szCs w:val="18"/>
                              </w:rPr>
                              <w:t>Aus Gründen der besseren Lesbarkeit wird in diesem Dokument auf eine geschlechterneutrale Differenzierung verzichtet. Die verkürzte Sprachform impliziert keinesfalls eine Benachteiligung des jeweils anderen Geschlechts und enthält keine Wertung. Entsprechende Begriffe gelten selbstverständlich im Sinne der Gleichbehandlung grundsätzlich für alle Geschlechter. Lediglich bei den neu eingeführten Rollenbezeichnung wird gegendert.</w:t>
                            </w:r>
                          </w:p>
                          <w:p w14:paraId="493F0785" w14:textId="5DA1F66C" w:rsidR="00966B41" w:rsidRDefault="00966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FA526" id="_x0000_t202" coordsize="21600,21600" o:spt="202" path="m,l,21600r21600,l21600,xe">
                <v:stroke joinstyle="miter"/>
                <v:path gradientshapeok="t" o:connecttype="rect"/>
              </v:shapetype>
              <v:shape id="Textfeld 2" o:spid="_x0000_s1026" type="#_x0000_t202" style="position:absolute;left:0;text-align:left;margin-left:3.3pt;margin-top:50.9pt;width:440.05pt;height: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" strokecolor="#a5a5a5 [2092]" strokeweight="1.5pt">
                <v:textbox>
                  <w:txbxContent>
                    <w:p w14:paraId="255A1CCC" w14:textId="24686CD4" w:rsidR="00966B41" w:rsidRPr="0006799D" w:rsidRDefault="00966B41" w:rsidP="00966B41">
                      <w:pPr>
                        <w:rPr>
                          <w:b/>
                          <w:bCs/>
                          <w:sz w:val="18"/>
                          <w:szCs w:val="18"/>
                          <w:u w:val="single"/>
                        </w:rPr>
                      </w:pPr>
                      <w:r w:rsidRPr="0006799D">
                        <w:rPr>
                          <w:b/>
                          <w:bCs/>
                          <w:sz w:val="18"/>
                          <w:szCs w:val="18"/>
                          <w:u w:val="single"/>
                        </w:rPr>
                        <w:t>Gender – Hinweis</w:t>
                      </w:r>
                    </w:p>
                    <w:p w14:paraId="0D0F9089" w14:textId="77777777" w:rsidR="00966B41" w:rsidRPr="0006799D" w:rsidRDefault="00966B41" w:rsidP="00966B41">
                      <w:pPr>
                        <w:rPr>
                          <w:sz w:val="18"/>
                          <w:szCs w:val="18"/>
                        </w:rPr>
                      </w:pPr>
                      <w:r w:rsidRPr="0006799D">
                        <w:rPr>
                          <w:sz w:val="18"/>
                          <w:szCs w:val="18"/>
                        </w:rPr>
                        <w:t>Aus Gründen der besseren Lesbarkeit wird in diesem Dokument auf eine geschlechterneutrale Differenzierung verzichtet. Die verkürzte Sprachform impliziert keinesfalls eine Benachteiligung des jeweils anderen Geschlechts und enthält keine Wertung. Entsprechende Begriffe gelten selbstverständlich im Sinne der Gleichbehandlung grundsätzlich für alle Geschlechter. Lediglich bei den neu eingeführten Rollenbezeichnung wird gegendert.</w:t>
                      </w:r>
                    </w:p>
                    <w:p w14:paraId="493F0785" w14:textId="5DA1F66C" w:rsidR="00966B41" w:rsidRDefault="00966B41"/>
                  </w:txbxContent>
                </v:textbox>
                <w10:wrap type="square" anchorx="margin"/>
              </v:shape>
            </w:pict>
          </mc:Fallback>
        </mc:AlternateContent>
      </w:r>
      <w:r w:rsidR="009F468A" w:rsidRPr="001F1017">
        <w:t xml:space="preserve">Weitere Rahmenbedingungen und Empfehlungen für die Erstellung der AIA können dem VDI 2552 Blatt 10 </w:t>
      </w:r>
      <w:r w:rsidR="009F468A">
        <w:t xml:space="preserve">unter Kapitel 5.3 Prinzipien </w:t>
      </w:r>
      <w:r w:rsidR="009F468A" w:rsidRPr="001F1017">
        <w:t>entnommen werden.</w:t>
      </w:r>
      <w:r w:rsidR="00814B4F" w:rsidRPr="008D0E1C">
        <w:rPr>
          <w:szCs w:val="20"/>
        </w:rPr>
        <w:t xml:space="preserve"> </w:t>
      </w:r>
    </w:p>
    <w:p w14:paraId="1DB6C433" w14:textId="4E4DA522" w:rsidR="006D0CF9" w:rsidRDefault="006D0CF9" w:rsidP="00A76CF3">
      <w:pPr>
        <w:pStyle w:val="berschrift1"/>
      </w:pPr>
      <w:r>
        <w:lastRenderedPageBreak/>
        <w:t>Glossar</w:t>
      </w:r>
    </w:p>
    <w:p w14:paraId="2FFC412A" w14:textId="378CCD00" w:rsidR="006D0CF9" w:rsidRDefault="006D0CF9" w:rsidP="006D0CF9">
      <w:r>
        <w:t>Die Begrifflichkeiten orientieren sich insgesamt an der VDI 2552 Blatt 2 (06:2018) und an der DIN EN ISO 19650-1 (08:2019), werden hier jedoch vertragsbindend aufgelistet, für ein allgemeines Verständnis und eine einheitliche Verwendung der Begriffe.</w:t>
      </w:r>
    </w:p>
    <w:p w14:paraId="2FA15B9B" w14:textId="77777777" w:rsidR="00C51946" w:rsidRPr="00695EA9" w:rsidRDefault="00C51946" w:rsidP="006D0CF9"/>
    <w:tbl>
      <w:tblPr>
        <w:tblStyle w:val="Tabellenraster"/>
        <w:tblW w:w="9351" w:type="dxa"/>
        <w:tblLook w:val="04A0" w:firstRow="1" w:lastRow="0" w:firstColumn="1" w:lastColumn="0" w:noHBand="0" w:noVBand="1"/>
      </w:tblPr>
      <w:tblGrid>
        <w:gridCol w:w="699"/>
        <w:gridCol w:w="3567"/>
        <w:gridCol w:w="16"/>
        <w:gridCol w:w="1193"/>
        <w:gridCol w:w="3876"/>
      </w:tblGrid>
      <w:tr w:rsidR="006D0CF9" w:rsidRPr="00695EA9" w14:paraId="6A876194" w14:textId="77777777" w:rsidTr="008F4AC7">
        <w:tc>
          <w:tcPr>
            <w:tcW w:w="699" w:type="dxa"/>
            <w:shd w:val="clear" w:color="auto" w:fill="F2F2F2" w:themeFill="background1" w:themeFillShade="F2"/>
          </w:tcPr>
          <w:p w14:paraId="6FE8B562" w14:textId="77777777" w:rsidR="006D0CF9" w:rsidRPr="006E0C06" w:rsidRDefault="006D0CF9" w:rsidP="00E8702C">
            <w:pPr>
              <w:rPr>
                <w:b/>
                <w:bCs/>
                <w:sz w:val="18"/>
                <w:szCs w:val="18"/>
              </w:rPr>
            </w:pPr>
            <w:r w:rsidRPr="006E0C06">
              <w:rPr>
                <w:b/>
                <w:bCs/>
                <w:sz w:val="18"/>
                <w:szCs w:val="18"/>
              </w:rPr>
              <w:t>Abk.</w:t>
            </w:r>
          </w:p>
        </w:tc>
        <w:tc>
          <w:tcPr>
            <w:tcW w:w="3583" w:type="dxa"/>
            <w:gridSpan w:val="2"/>
            <w:shd w:val="clear" w:color="auto" w:fill="F2F2F2" w:themeFill="background1" w:themeFillShade="F2"/>
          </w:tcPr>
          <w:p w14:paraId="4D837021" w14:textId="77777777" w:rsidR="006D0CF9" w:rsidRPr="006E0C06" w:rsidRDefault="006D0CF9" w:rsidP="00E8702C">
            <w:pPr>
              <w:rPr>
                <w:b/>
                <w:bCs/>
                <w:sz w:val="18"/>
                <w:szCs w:val="18"/>
              </w:rPr>
            </w:pPr>
            <w:r w:rsidRPr="006E0C06">
              <w:rPr>
                <w:b/>
                <w:bCs/>
                <w:sz w:val="18"/>
                <w:szCs w:val="18"/>
              </w:rPr>
              <w:t>Bezeichnung</w:t>
            </w:r>
          </w:p>
        </w:tc>
        <w:tc>
          <w:tcPr>
            <w:tcW w:w="1193" w:type="dxa"/>
            <w:shd w:val="clear" w:color="auto" w:fill="F2F2F2" w:themeFill="background1" w:themeFillShade="F2"/>
          </w:tcPr>
          <w:p w14:paraId="467181D2" w14:textId="77777777" w:rsidR="006D0CF9" w:rsidRPr="006E0C06" w:rsidRDefault="006D0CF9" w:rsidP="00E8702C">
            <w:pPr>
              <w:jc w:val="center"/>
              <w:rPr>
                <w:b/>
                <w:bCs/>
                <w:sz w:val="18"/>
                <w:szCs w:val="18"/>
              </w:rPr>
            </w:pPr>
            <w:r w:rsidRPr="006E0C06">
              <w:rPr>
                <w:b/>
                <w:bCs/>
                <w:sz w:val="18"/>
                <w:szCs w:val="18"/>
              </w:rPr>
              <w:t>FB</w:t>
            </w:r>
          </w:p>
        </w:tc>
        <w:tc>
          <w:tcPr>
            <w:tcW w:w="3876" w:type="dxa"/>
            <w:shd w:val="clear" w:color="auto" w:fill="F2F2F2" w:themeFill="background1" w:themeFillShade="F2"/>
          </w:tcPr>
          <w:p w14:paraId="0B8E3B58" w14:textId="77777777" w:rsidR="006D0CF9" w:rsidRPr="006E0C06" w:rsidRDefault="006D0CF9" w:rsidP="00432E96">
            <w:pPr>
              <w:jc w:val="left"/>
              <w:rPr>
                <w:b/>
                <w:bCs/>
                <w:sz w:val="18"/>
                <w:szCs w:val="18"/>
              </w:rPr>
            </w:pPr>
            <w:r w:rsidRPr="006E0C06">
              <w:rPr>
                <w:b/>
                <w:bCs/>
                <w:sz w:val="18"/>
                <w:szCs w:val="18"/>
              </w:rPr>
              <w:t>Definition</w:t>
            </w:r>
          </w:p>
        </w:tc>
      </w:tr>
      <w:tr w:rsidR="006D0CF9" w:rsidRPr="00695EA9" w14:paraId="795BCBA4" w14:textId="77777777" w:rsidTr="008F4AC7">
        <w:tc>
          <w:tcPr>
            <w:tcW w:w="699" w:type="dxa"/>
          </w:tcPr>
          <w:p w14:paraId="66B756F6" w14:textId="77777777" w:rsidR="006D0CF9" w:rsidRPr="006E0C06" w:rsidRDefault="006D0CF9" w:rsidP="00E8702C">
            <w:pPr>
              <w:rPr>
                <w:sz w:val="16"/>
                <w:szCs w:val="16"/>
              </w:rPr>
            </w:pPr>
            <w:r w:rsidRPr="006E0C06">
              <w:rPr>
                <w:sz w:val="16"/>
                <w:szCs w:val="16"/>
              </w:rPr>
              <w:t>AIM</w:t>
            </w:r>
          </w:p>
        </w:tc>
        <w:tc>
          <w:tcPr>
            <w:tcW w:w="3583" w:type="dxa"/>
            <w:gridSpan w:val="2"/>
          </w:tcPr>
          <w:p w14:paraId="2290004C" w14:textId="77777777" w:rsidR="006D0CF9" w:rsidRPr="006E0C06" w:rsidRDefault="006D0CF9" w:rsidP="00E8702C">
            <w:pPr>
              <w:rPr>
                <w:sz w:val="16"/>
                <w:szCs w:val="16"/>
              </w:rPr>
            </w:pPr>
            <w:r w:rsidRPr="006E0C06">
              <w:rPr>
                <w:sz w:val="16"/>
                <w:szCs w:val="16"/>
              </w:rPr>
              <w:t>Asset-Informationsmodell</w:t>
            </w:r>
          </w:p>
        </w:tc>
        <w:tc>
          <w:tcPr>
            <w:tcW w:w="1193" w:type="dxa"/>
          </w:tcPr>
          <w:p w14:paraId="096830CA" w14:textId="77777777" w:rsidR="006D0CF9" w:rsidRPr="006E0C06" w:rsidRDefault="006D0CF9" w:rsidP="00E8702C">
            <w:pPr>
              <w:jc w:val="center"/>
              <w:rPr>
                <w:sz w:val="16"/>
                <w:szCs w:val="16"/>
              </w:rPr>
            </w:pPr>
            <w:r w:rsidRPr="006E0C06">
              <w:rPr>
                <w:sz w:val="16"/>
                <w:szCs w:val="16"/>
              </w:rPr>
              <w:t>-</w:t>
            </w:r>
          </w:p>
        </w:tc>
        <w:tc>
          <w:tcPr>
            <w:tcW w:w="3876" w:type="dxa"/>
          </w:tcPr>
          <w:p w14:paraId="7D246C4D" w14:textId="77777777" w:rsidR="006D0CF9" w:rsidRPr="006E0C06" w:rsidRDefault="006D0CF9" w:rsidP="00432E96">
            <w:pPr>
              <w:jc w:val="left"/>
              <w:rPr>
                <w:sz w:val="16"/>
                <w:szCs w:val="16"/>
              </w:rPr>
            </w:pPr>
            <w:r w:rsidRPr="006E0C06">
              <w:rPr>
                <w:sz w:val="16"/>
                <w:szCs w:val="16"/>
              </w:rPr>
              <w:t>Informationsmodell für den Betrieb</w:t>
            </w:r>
          </w:p>
        </w:tc>
      </w:tr>
      <w:tr w:rsidR="006D0CF9" w:rsidRPr="00695EA9" w14:paraId="64E6DD09" w14:textId="77777777" w:rsidTr="008F4AC7">
        <w:tc>
          <w:tcPr>
            <w:tcW w:w="699" w:type="dxa"/>
          </w:tcPr>
          <w:p w14:paraId="51A05494" w14:textId="77777777" w:rsidR="006D0CF9" w:rsidRPr="006E0C06" w:rsidRDefault="006D0CF9" w:rsidP="00E8702C">
            <w:pPr>
              <w:rPr>
                <w:sz w:val="16"/>
                <w:szCs w:val="16"/>
              </w:rPr>
            </w:pPr>
            <w:r w:rsidRPr="006E0C06">
              <w:rPr>
                <w:sz w:val="16"/>
                <w:szCs w:val="16"/>
              </w:rPr>
              <w:t>AIR</w:t>
            </w:r>
          </w:p>
        </w:tc>
        <w:tc>
          <w:tcPr>
            <w:tcW w:w="3583" w:type="dxa"/>
            <w:gridSpan w:val="2"/>
          </w:tcPr>
          <w:p w14:paraId="0ED9914D" w14:textId="77777777" w:rsidR="006D0CF9" w:rsidRPr="006E0C06" w:rsidRDefault="006D0CF9" w:rsidP="00E8702C">
            <w:pPr>
              <w:rPr>
                <w:sz w:val="16"/>
                <w:szCs w:val="16"/>
              </w:rPr>
            </w:pPr>
            <w:r w:rsidRPr="006E0C06">
              <w:rPr>
                <w:sz w:val="16"/>
                <w:szCs w:val="16"/>
              </w:rPr>
              <w:t>Asset-Informationsanforderungen</w:t>
            </w:r>
          </w:p>
        </w:tc>
        <w:tc>
          <w:tcPr>
            <w:tcW w:w="1193" w:type="dxa"/>
          </w:tcPr>
          <w:p w14:paraId="4BA80127" w14:textId="77777777" w:rsidR="006D0CF9" w:rsidRPr="006E0C06" w:rsidRDefault="006D0CF9" w:rsidP="00E8702C">
            <w:pPr>
              <w:jc w:val="center"/>
              <w:rPr>
                <w:sz w:val="16"/>
                <w:szCs w:val="16"/>
              </w:rPr>
            </w:pPr>
            <w:r w:rsidRPr="006E0C06">
              <w:rPr>
                <w:sz w:val="16"/>
                <w:szCs w:val="16"/>
              </w:rPr>
              <w:t>-</w:t>
            </w:r>
          </w:p>
        </w:tc>
        <w:tc>
          <w:tcPr>
            <w:tcW w:w="3876" w:type="dxa"/>
          </w:tcPr>
          <w:p w14:paraId="07410844" w14:textId="77777777" w:rsidR="006D0CF9" w:rsidRPr="006E0C06" w:rsidRDefault="006D0CF9" w:rsidP="00432E96">
            <w:pPr>
              <w:jc w:val="left"/>
              <w:rPr>
                <w:sz w:val="16"/>
                <w:szCs w:val="16"/>
              </w:rPr>
            </w:pPr>
            <w:r w:rsidRPr="006E0C06">
              <w:rPr>
                <w:sz w:val="16"/>
                <w:szCs w:val="16"/>
              </w:rPr>
              <w:t>Informationsbedarf zum Betrieb einer baulichen Anlage (Asset)</w:t>
            </w:r>
          </w:p>
        </w:tc>
      </w:tr>
      <w:tr w:rsidR="006D0CF9" w14:paraId="5C1D918A" w14:textId="77777777" w:rsidTr="008F4AC7">
        <w:tc>
          <w:tcPr>
            <w:tcW w:w="699" w:type="dxa"/>
          </w:tcPr>
          <w:p w14:paraId="07BA954A" w14:textId="77777777" w:rsidR="006D0CF9" w:rsidRPr="006E0C06" w:rsidRDefault="006D0CF9" w:rsidP="00E8702C">
            <w:pPr>
              <w:rPr>
                <w:sz w:val="16"/>
                <w:szCs w:val="16"/>
              </w:rPr>
            </w:pPr>
          </w:p>
        </w:tc>
        <w:tc>
          <w:tcPr>
            <w:tcW w:w="3583" w:type="dxa"/>
            <w:gridSpan w:val="2"/>
          </w:tcPr>
          <w:p w14:paraId="1BFDE465" w14:textId="77777777" w:rsidR="006D0CF9" w:rsidRPr="006E0C06" w:rsidRDefault="006D0CF9" w:rsidP="00E8702C">
            <w:pPr>
              <w:rPr>
                <w:sz w:val="16"/>
                <w:szCs w:val="16"/>
              </w:rPr>
            </w:pPr>
            <w:r w:rsidRPr="006E0C06">
              <w:rPr>
                <w:sz w:val="16"/>
                <w:szCs w:val="16"/>
              </w:rPr>
              <w:t>Asset</w:t>
            </w:r>
          </w:p>
        </w:tc>
        <w:tc>
          <w:tcPr>
            <w:tcW w:w="1193" w:type="dxa"/>
          </w:tcPr>
          <w:p w14:paraId="762FA61E" w14:textId="77777777" w:rsidR="006D0CF9" w:rsidRPr="006E0C06" w:rsidRDefault="006D0CF9" w:rsidP="00E8702C">
            <w:pPr>
              <w:jc w:val="center"/>
              <w:rPr>
                <w:sz w:val="16"/>
                <w:szCs w:val="16"/>
              </w:rPr>
            </w:pPr>
            <w:r w:rsidRPr="006E0C06">
              <w:rPr>
                <w:sz w:val="16"/>
                <w:szCs w:val="16"/>
              </w:rPr>
              <w:t>-</w:t>
            </w:r>
          </w:p>
        </w:tc>
        <w:tc>
          <w:tcPr>
            <w:tcW w:w="3876" w:type="dxa"/>
          </w:tcPr>
          <w:p w14:paraId="1D04CC47" w14:textId="61F55ACE" w:rsidR="006D0CF9" w:rsidRPr="006E0C06" w:rsidRDefault="006D0CF9" w:rsidP="00432E96">
            <w:pPr>
              <w:jc w:val="left"/>
              <w:rPr>
                <w:sz w:val="16"/>
                <w:szCs w:val="16"/>
              </w:rPr>
            </w:pPr>
            <w:r w:rsidRPr="006E0C06">
              <w:rPr>
                <w:sz w:val="16"/>
                <w:szCs w:val="16"/>
              </w:rPr>
              <w:t>Baulicher Vermögensgegenstand wie Liegenschaft oder ein Bauwerk (inkl. Hochbau, Tiefbau, z.</w:t>
            </w:r>
            <w:r w:rsidR="004F0476">
              <w:rPr>
                <w:sz w:val="16"/>
                <w:szCs w:val="16"/>
              </w:rPr>
              <w:t xml:space="preserve"> </w:t>
            </w:r>
            <w:r w:rsidRPr="006E0C06">
              <w:rPr>
                <w:sz w:val="16"/>
                <w:szCs w:val="16"/>
              </w:rPr>
              <w:t>B. Gebäude, Anlagen, usw.)</w:t>
            </w:r>
          </w:p>
        </w:tc>
      </w:tr>
      <w:tr w:rsidR="006D0CF9" w14:paraId="52D457FA" w14:textId="77777777" w:rsidTr="008F4AC7">
        <w:tc>
          <w:tcPr>
            <w:tcW w:w="699" w:type="dxa"/>
          </w:tcPr>
          <w:p w14:paraId="75653B7D" w14:textId="77777777" w:rsidR="006D0CF9" w:rsidRPr="006E0C06" w:rsidRDefault="006D0CF9" w:rsidP="00E8702C">
            <w:pPr>
              <w:rPr>
                <w:sz w:val="16"/>
                <w:szCs w:val="16"/>
              </w:rPr>
            </w:pPr>
          </w:p>
        </w:tc>
        <w:tc>
          <w:tcPr>
            <w:tcW w:w="3583" w:type="dxa"/>
            <w:gridSpan w:val="2"/>
          </w:tcPr>
          <w:p w14:paraId="47A81AE1" w14:textId="77777777" w:rsidR="006D0CF9" w:rsidRPr="006E0C06" w:rsidRDefault="006D0CF9" w:rsidP="00E8702C">
            <w:pPr>
              <w:rPr>
                <w:sz w:val="16"/>
                <w:szCs w:val="16"/>
              </w:rPr>
            </w:pPr>
            <w:r w:rsidRPr="006E0C06">
              <w:rPr>
                <w:sz w:val="16"/>
                <w:szCs w:val="16"/>
              </w:rPr>
              <w:t>As-built-Modell</w:t>
            </w:r>
          </w:p>
        </w:tc>
        <w:tc>
          <w:tcPr>
            <w:tcW w:w="1193" w:type="dxa"/>
          </w:tcPr>
          <w:p w14:paraId="171BF5F1" w14:textId="77777777" w:rsidR="006D0CF9" w:rsidRPr="006E0C06" w:rsidRDefault="006D0CF9" w:rsidP="00E8702C">
            <w:pPr>
              <w:jc w:val="center"/>
              <w:rPr>
                <w:sz w:val="16"/>
                <w:szCs w:val="16"/>
              </w:rPr>
            </w:pPr>
            <w:r w:rsidRPr="006E0C06">
              <w:rPr>
                <w:sz w:val="16"/>
                <w:szCs w:val="16"/>
              </w:rPr>
              <w:t>-</w:t>
            </w:r>
          </w:p>
        </w:tc>
        <w:tc>
          <w:tcPr>
            <w:tcW w:w="3876" w:type="dxa"/>
          </w:tcPr>
          <w:p w14:paraId="26B6EDFA" w14:textId="3E6BD155" w:rsidR="006D0CF9" w:rsidRPr="006E0C06" w:rsidRDefault="00B2799A" w:rsidP="00432E96">
            <w:pPr>
              <w:jc w:val="left"/>
              <w:rPr>
                <w:sz w:val="16"/>
                <w:szCs w:val="16"/>
              </w:rPr>
            </w:pPr>
            <w:bookmarkStart w:id="1" w:name="_Hlk112395123"/>
            <w:r>
              <w:rPr>
                <w:sz w:val="16"/>
                <w:szCs w:val="16"/>
              </w:rPr>
              <w:t>I</w:t>
            </w:r>
            <w:r w:rsidRPr="006E0C06">
              <w:rPr>
                <w:sz w:val="16"/>
                <w:szCs w:val="16"/>
              </w:rPr>
              <w:t>m Zuge der Ausführung aufgenommenes, angepasstes Bauwerksmodell, das den Ist</w:t>
            </w:r>
            <w:r w:rsidR="00B56A6E">
              <w:rPr>
                <w:sz w:val="16"/>
                <w:szCs w:val="16"/>
              </w:rPr>
              <w:t>-</w:t>
            </w:r>
            <w:r>
              <w:rPr>
                <w:sz w:val="16"/>
                <w:szCs w:val="16"/>
              </w:rPr>
              <w:t>Z</w:t>
            </w:r>
            <w:r w:rsidRPr="006E0C06">
              <w:rPr>
                <w:sz w:val="16"/>
                <w:szCs w:val="16"/>
              </w:rPr>
              <w:t>ustand</w:t>
            </w:r>
            <w:r>
              <w:rPr>
                <w:sz w:val="16"/>
                <w:szCs w:val="16"/>
              </w:rPr>
              <w:t xml:space="preserve">, d. h. den tatsächlich ausgeführten Zustand („wie-gebaut“), </w:t>
            </w:r>
            <w:r w:rsidRPr="006E0C06">
              <w:rPr>
                <w:sz w:val="16"/>
                <w:szCs w:val="16"/>
              </w:rPr>
              <w:t>widerspiegelt</w:t>
            </w:r>
            <w:bookmarkEnd w:id="1"/>
          </w:p>
        </w:tc>
      </w:tr>
      <w:tr w:rsidR="006D0CF9" w14:paraId="0532348C" w14:textId="77777777" w:rsidTr="008F4AC7">
        <w:tc>
          <w:tcPr>
            <w:tcW w:w="699" w:type="dxa"/>
          </w:tcPr>
          <w:p w14:paraId="373FE897" w14:textId="77777777" w:rsidR="006D0CF9" w:rsidRPr="006E0C06" w:rsidRDefault="006D0CF9" w:rsidP="00E8702C">
            <w:pPr>
              <w:rPr>
                <w:sz w:val="16"/>
                <w:szCs w:val="16"/>
              </w:rPr>
            </w:pPr>
          </w:p>
        </w:tc>
        <w:tc>
          <w:tcPr>
            <w:tcW w:w="3583" w:type="dxa"/>
            <w:gridSpan w:val="2"/>
          </w:tcPr>
          <w:p w14:paraId="29CAA95F" w14:textId="51D92F72" w:rsidR="006D0CF9" w:rsidRPr="006E0C06" w:rsidRDefault="006D0CF9" w:rsidP="00E8702C">
            <w:pPr>
              <w:jc w:val="left"/>
              <w:rPr>
                <w:sz w:val="16"/>
                <w:szCs w:val="16"/>
              </w:rPr>
            </w:pPr>
            <w:r w:rsidRPr="006E0C06">
              <w:rPr>
                <w:sz w:val="16"/>
                <w:szCs w:val="16"/>
              </w:rPr>
              <w:t>Bestandsmodell</w:t>
            </w:r>
            <w:r w:rsidRPr="006E0C06">
              <w:rPr>
                <w:sz w:val="16"/>
                <w:szCs w:val="16"/>
              </w:rPr>
              <w:br/>
            </w:r>
          </w:p>
        </w:tc>
        <w:tc>
          <w:tcPr>
            <w:tcW w:w="1193" w:type="dxa"/>
          </w:tcPr>
          <w:p w14:paraId="5ED0640C" w14:textId="77777777" w:rsidR="006D0CF9" w:rsidRPr="006E0C06" w:rsidRDefault="006D0CF9" w:rsidP="00E8702C">
            <w:pPr>
              <w:jc w:val="center"/>
              <w:rPr>
                <w:sz w:val="16"/>
                <w:szCs w:val="16"/>
              </w:rPr>
            </w:pPr>
            <w:r w:rsidRPr="006E0C06">
              <w:rPr>
                <w:sz w:val="16"/>
                <w:szCs w:val="16"/>
              </w:rPr>
              <w:t>-</w:t>
            </w:r>
          </w:p>
        </w:tc>
        <w:tc>
          <w:tcPr>
            <w:tcW w:w="3876" w:type="dxa"/>
          </w:tcPr>
          <w:p w14:paraId="7B9B0596" w14:textId="46D7569B" w:rsidR="006D0CF9" w:rsidRPr="006E0C06" w:rsidRDefault="006D0CF9" w:rsidP="00432E96">
            <w:pPr>
              <w:jc w:val="left"/>
              <w:rPr>
                <w:sz w:val="16"/>
                <w:szCs w:val="16"/>
              </w:rPr>
            </w:pPr>
            <w:r w:rsidRPr="00266A59">
              <w:rPr>
                <w:rStyle w:val="cf01"/>
                <w:rFonts w:ascii="Verdana" w:hAnsi="Verdana"/>
                <w:sz w:val="16"/>
                <w:szCs w:val="16"/>
              </w:rPr>
              <w:t>Bauwerksmodell, das den Ist</w:t>
            </w:r>
            <w:r w:rsidR="009C59C6">
              <w:rPr>
                <w:rStyle w:val="cf01"/>
                <w:rFonts w:ascii="Verdana" w:hAnsi="Verdana"/>
                <w:sz w:val="16"/>
                <w:szCs w:val="16"/>
              </w:rPr>
              <w:t>-Zu</w:t>
            </w:r>
            <w:r w:rsidRPr="00266A59">
              <w:rPr>
                <w:rStyle w:val="cf01"/>
                <w:rFonts w:ascii="Verdana" w:hAnsi="Verdana"/>
                <w:sz w:val="16"/>
                <w:szCs w:val="16"/>
              </w:rPr>
              <w:t xml:space="preserve">stand </w:t>
            </w:r>
            <w:r w:rsidR="00254C43">
              <w:rPr>
                <w:rStyle w:val="cf01"/>
                <w:rFonts w:ascii="Verdana" w:hAnsi="Verdana"/>
                <w:sz w:val="16"/>
                <w:szCs w:val="16"/>
              </w:rPr>
              <w:br/>
            </w:r>
            <w:r w:rsidRPr="00266A59">
              <w:rPr>
                <w:rStyle w:val="cf01"/>
                <w:rFonts w:ascii="Verdana" w:hAnsi="Verdana"/>
                <w:sz w:val="16"/>
                <w:szCs w:val="16"/>
              </w:rPr>
              <w:t>eines Bauwerks, der bei der Bestandserfassung festgehalten wurde, abbildet</w:t>
            </w:r>
          </w:p>
        </w:tc>
      </w:tr>
      <w:tr w:rsidR="006D0CF9" w14:paraId="47DE8139" w14:textId="77777777" w:rsidTr="008F4AC7">
        <w:tc>
          <w:tcPr>
            <w:tcW w:w="699" w:type="dxa"/>
          </w:tcPr>
          <w:p w14:paraId="72168572" w14:textId="77777777" w:rsidR="006D0CF9" w:rsidRPr="006E0C06" w:rsidRDefault="006D0CF9" w:rsidP="00E8702C">
            <w:pPr>
              <w:rPr>
                <w:sz w:val="16"/>
                <w:szCs w:val="16"/>
              </w:rPr>
            </w:pPr>
            <w:r>
              <w:rPr>
                <w:sz w:val="16"/>
                <w:szCs w:val="16"/>
              </w:rPr>
              <w:t>AWF</w:t>
            </w:r>
          </w:p>
        </w:tc>
        <w:tc>
          <w:tcPr>
            <w:tcW w:w="3583" w:type="dxa"/>
            <w:gridSpan w:val="2"/>
          </w:tcPr>
          <w:p w14:paraId="650A5528" w14:textId="4A1DF54A" w:rsidR="006D0CF9" w:rsidRPr="006E0C06" w:rsidRDefault="006D0CF9" w:rsidP="00E8702C">
            <w:pPr>
              <w:jc w:val="left"/>
              <w:rPr>
                <w:sz w:val="16"/>
                <w:szCs w:val="16"/>
              </w:rPr>
            </w:pPr>
            <w:r>
              <w:rPr>
                <w:sz w:val="16"/>
                <w:szCs w:val="16"/>
              </w:rPr>
              <w:t>BIM Anwendungen</w:t>
            </w:r>
            <w:r>
              <w:rPr>
                <w:sz w:val="16"/>
                <w:szCs w:val="16"/>
              </w:rPr>
              <w:br/>
            </w:r>
            <w:r>
              <w:rPr>
                <w:rFonts w:ascii="Arial" w:hAnsi="Arial" w:cs="Arial"/>
                <w:sz w:val="16"/>
                <w:szCs w:val="16"/>
              </w:rPr>
              <w:t>→</w:t>
            </w:r>
            <w:r>
              <w:rPr>
                <w:sz w:val="16"/>
                <w:szCs w:val="16"/>
              </w:rPr>
              <w:t xml:space="preserve"> auch BIM-Anwendungsfälle (AWF) </w:t>
            </w:r>
            <w:r>
              <w:rPr>
                <w:sz w:val="16"/>
                <w:szCs w:val="16"/>
              </w:rPr>
              <w:br/>
              <w:t>genannt, engl.: BIM Use Cases</w:t>
            </w:r>
          </w:p>
        </w:tc>
        <w:tc>
          <w:tcPr>
            <w:tcW w:w="1193" w:type="dxa"/>
          </w:tcPr>
          <w:p w14:paraId="5871CB5A" w14:textId="77777777" w:rsidR="006D0CF9" w:rsidRPr="006E0C06" w:rsidRDefault="006D0CF9" w:rsidP="00E8702C">
            <w:pPr>
              <w:jc w:val="center"/>
              <w:rPr>
                <w:sz w:val="16"/>
                <w:szCs w:val="16"/>
              </w:rPr>
            </w:pPr>
          </w:p>
        </w:tc>
        <w:tc>
          <w:tcPr>
            <w:tcW w:w="3876" w:type="dxa"/>
          </w:tcPr>
          <w:p w14:paraId="20932426" w14:textId="77777777" w:rsidR="006D0CF9" w:rsidRPr="006E0C06" w:rsidRDefault="006D0CF9" w:rsidP="00432E96">
            <w:pPr>
              <w:jc w:val="left"/>
              <w:rPr>
                <w:sz w:val="16"/>
                <w:szCs w:val="16"/>
              </w:rPr>
            </w:pPr>
            <w:r w:rsidRPr="00700A86">
              <w:rPr>
                <w:sz w:val="16"/>
                <w:szCs w:val="16"/>
              </w:rPr>
              <w:t>Durchführung eines</w:t>
            </w:r>
            <w:r>
              <w:rPr>
                <w:sz w:val="16"/>
                <w:szCs w:val="16"/>
              </w:rPr>
              <w:t xml:space="preserve"> </w:t>
            </w:r>
            <w:r w:rsidRPr="00700A86">
              <w:rPr>
                <w:sz w:val="16"/>
                <w:szCs w:val="16"/>
              </w:rPr>
              <w:t>spezifischen Prozesses oder eines Arbeitsschritts unter Anwendung der BIM-Methodik, z.</w:t>
            </w:r>
            <w:r>
              <w:rPr>
                <w:sz w:val="16"/>
                <w:szCs w:val="16"/>
              </w:rPr>
              <w:t xml:space="preserve"> </w:t>
            </w:r>
            <w:r w:rsidRPr="00700A86">
              <w:rPr>
                <w:sz w:val="16"/>
                <w:szCs w:val="16"/>
              </w:rPr>
              <w:t>B. die Ableitung von Plänen, Kostenberechnung, Simulation</w:t>
            </w:r>
            <w:r>
              <w:rPr>
                <w:sz w:val="16"/>
                <w:szCs w:val="16"/>
              </w:rPr>
              <w:br/>
            </w:r>
            <w:r>
              <w:rPr>
                <w:rFonts w:ascii="Arial" w:hAnsi="Arial" w:cs="Arial"/>
                <w:sz w:val="16"/>
                <w:szCs w:val="16"/>
              </w:rPr>
              <w:t>→</w:t>
            </w:r>
            <w:r>
              <w:rPr>
                <w:sz w:val="16"/>
                <w:szCs w:val="16"/>
              </w:rPr>
              <w:t xml:space="preserve"> stellen die Prozesse zur Erreichung der BIM-Ziele dar</w:t>
            </w:r>
          </w:p>
        </w:tc>
      </w:tr>
      <w:tr w:rsidR="006D0CF9" w14:paraId="78AAD0BE" w14:textId="77777777" w:rsidTr="008F4AC7">
        <w:tc>
          <w:tcPr>
            <w:tcW w:w="699" w:type="dxa"/>
          </w:tcPr>
          <w:p w14:paraId="3E10431F" w14:textId="77777777" w:rsidR="006D0CF9" w:rsidRPr="006E0C06" w:rsidRDefault="006D0CF9" w:rsidP="00E8702C">
            <w:pPr>
              <w:rPr>
                <w:sz w:val="16"/>
                <w:szCs w:val="16"/>
              </w:rPr>
            </w:pPr>
            <w:r w:rsidRPr="006E0C06">
              <w:rPr>
                <w:sz w:val="16"/>
                <w:szCs w:val="16"/>
              </w:rPr>
              <w:t>BCF</w:t>
            </w:r>
          </w:p>
        </w:tc>
        <w:tc>
          <w:tcPr>
            <w:tcW w:w="3583" w:type="dxa"/>
            <w:gridSpan w:val="2"/>
          </w:tcPr>
          <w:p w14:paraId="10EBC6D2" w14:textId="77777777" w:rsidR="006D0CF9" w:rsidRPr="006E0C06" w:rsidRDefault="006D0CF9" w:rsidP="00E8702C">
            <w:pPr>
              <w:rPr>
                <w:sz w:val="16"/>
                <w:szCs w:val="16"/>
              </w:rPr>
            </w:pPr>
            <w:r w:rsidRPr="006E0C06">
              <w:rPr>
                <w:sz w:val="16"/>
                <w:szCs w:val="16"/>
              </w:rPr>
              <w:t>BIM-Collaboration-Format</w:t>
            </w:r>
          </w:p>
        </w:tc>
        <w:tc>
          <w:tcPr>
            <w:tcW w:w="1193" w:type="dxa"/>
          </w:tcPr>
          <w:p w14:paraId="40370F80" w14:textId="77777777" w:rsidR="006D0CF9" w:rsidRPr="006E0C06" w:rsidRDefault="006D0CF9" w:rsidP="00E8702C">
            <w:pPr>
              <w:jc w:val="center"/>
              <w:rPr>
                <w:sz w:val="16"/>
                <w:szCs w:val="16"/>
              </w:rPr>
            </w:pPr>
            <w:r w:rsidRPr="006E0C06">
              <w:rPr>
                <w:sz w:val="16"/>
                <w:szCs w:val="16"/>
              </w:rPr>
              <w:t>-</w:t>
            </w:r>
          </w:p>
        </w:tc>
        <w:tc>
          <w:tcPr>
            <w:tcW w:w="3876" w:type="dxa"/>
          </w:tcPr>
          <w:p w14:paraId="1B5A7798" w14:textId="77777777" w:rsidR="006D0CF9" w:rsidRPr="006E0C06" w:rsidRDefault="006D0CF9" w:rsidP="00432E96">
            <w:pPr>
              <w:jc w:val="left"/>
              <w:rPr>
                <w:sz w:val="16"/>
                <w:szCs w:val="16"/>
              </w:rPr>
            </w:pPr>
            <w:r w:rsidRPr="006E0C06">
              <w:rPr>
                <w:sz w:val="16"/>
                <w:szCs w:val="16"/>
              </w:rPr>
              <w:t xml:space="preserve">Herstellerneutrales Datenformat für den Austausch von Koordinationsnachrichten im Änderungsmanagement zwischen verschiedenen BIM-Softwareprodukten  </w:t>
            </w:r>
          </w:p>
        </w:tc>
      </w:tr>
      <w:tr w:rsidR="006D0CF9" w14:paraId="3D518C39" w14:textId="77777777" w:rsidTr="008F4AC7">
        <w:tc>
          <w:tcPr>
            <w:tcW w:w="699" w:type="dxa"/>
          </w:tcPr>
          <w:p w14:paraId="4C16F0A6" w14:textId="77777777" w:rsidR="006D0CF9" w:rsidRPr="006E0C06" w:rsidRDefault="006D0CF9" w:rsidP="00E8702C">
            <w:pPr>
              <w:rPr>
                <w:sz w:val="16"/>
                <w:szCs w:val="16"/>
              </w:rPr>
            </w:pPr>
          </w:p>
        </w:tc>
        <w:tc>
          <w:tcPr>
            <w:tcW w:w="3583" w:type="dxa"/>
            <w:gridSpan w:val="2"/>
          </w:tcPr>
          <w:p w14:paraId="271AF23D" w14:textId="77777777" w:rsidR="006D0CF9" w:rsidRPr="006E0C06" w:rsidRDefault="006D0CF9" w:rsidP="00E8702C">
            <w:pPr>
              <w:rPr>
                <w:sz w:val="16"/>
                <w:szCs w:val="16"/>
              </w:rPr>
            </w:pPr>
            <w:r w:rsidRPr="006E0C06">
              <w:rPr>
                <w:sz w:val="16"/>
                <w:szCs w:val="16"/>
              </w:rPr>
              <w:t>BIM-Autor</w:t>
            </w:r>
            <w:r>
              <w:rPr>
                <w:sz w:val="16"/>
                <w:szCs w:val="16"/>
              </w:rPr>
              <w:t>*in</w:t>
            </w:r>
          </w:p>
        </w:tc>
        <w:tc>
          <w:tcPr>
            <w:tcW w:w="1193" w:type="dxa"/>
          </w:tcPr>
          <w:p w14:paraId="4FCBD125" w14:textId="77777777" w:rsidR="006D0CF9" w:rsidRPr="006E0C06" w:rsidRDefault="006D0CF9" w:rsidP="00E8702C">
            <w:pPr>
              <w:jc w:val="center"/>
              <w:rPr>
                <w:sz w:val="16"/>
                <w:szCs w:val="16"/>
              </w:rPr>
            </w:pPr>
            <w:r w:rsidRPr="006E0C06">
              <w:rPr>
                <w:sz w:val="16"/>
                <w:szCs w:val="16"/>
              </w:rPr>
              <w:t>-</w:t>
            </w:r>
          </w:p>
        </w:tc>
        <w:tc>
          <w:tcPr>
            <w:tcW w:w="3876" w:type="dxa"/>
          </w:tcPr>
          <w:p w14:paraId="5923611D" w14:textId="77777777" w:rsidR="006D0CF9" w:rsidRPr="006E0C06" w:rsidRDefault="006D0CF9" w:rsidP="00432E96">
            <w:pPr>
              <w:jc w:val="left"/>
              <w:rPr>
                <w:sz w:val="16"/>
                <w:szCs w:val="16"/>
              </w:rPr>
            </w:pPr>
            <w:r w:rsidRPr="006E0C06">
              <w:rPr>
                <w:sz w:val="16"/>
                <w:szCs w:val="16"/>
              </w:rPr>
              <w:t>Projektmitglied, das das Datenmodell über den gesamten Lebenszyklus eines Bauwerks in Abstimmung mit den Informationskoordinatoren bearbeitet</w:t>
            </w:r>
          </w:p>
        </w:tc>
      </w:tr>
      <w:tr w:rsidR="006D0CF9" w:rsidRPr="00B77795" w14:paraId="412203A4" w14:textId="77777777" w:rsidTr="008F4AC7">
        <w:tc>
          <w:tcPr>
            <w:tcW w:w="699" w:type="dxa"/>
          </w:tcPr>
          <w:p w14:paraId="7C7D35C1" w14:textId="77777777" w:rsidR="006D0CF9" w:rsidRPr="006E0C06" w:rsidRDefault="006D0CF9" w:rsidP="00E8702C">
            <w:pPr>
              <w:rPr>
                <w:sz w:val="16"/>
                <w:szCs w:val="16"/>
              </w:rPr>
            </w:pPr>
          </w:p>
        </w:tc>
        <w:tc>
          <w:tcPr>
            <w:tcW w:w="3583" w:type="dxa"/>
            <w:gridSpan w:val="2"/>
          </w:tcPr>
          <w:p w14:paraId="6A841F27" w14:textId="77777777" w:rsidR="006D0CF9" w:rsidRPr="006E0C06" w:rsidRDefault="006D0CF9" w:rsidP="00E8702C">
            <w:pPr>
              <w:rPr>
                <w:sz w:val="16"/>
                <w:szCs w:val="16"/>
              </w:rPr>
            </w:pPr>
            <w:r w:rsidRPr="006E0C06">
              <w:rPr>
                <w:sz w:val="16"/>
                <w:szCs w:val="16"/>
              </w:rPr>
              <w:t>BIM-Koordinator</w:t>
            </w:r>
            <w:r>
              <w:rPr>
                <w:sz w:val="16"/>
                <w:szCs w:val="16"/>
              </w:rPr>
              <w:t>*in</w:t>
            </w:r>
          </w:p>
        </w:tc>
        <w:tc>
          <w:tcPr>
            <w:tcW w:w="1193" w:type="dxa"/>
          </w:tcPr>
          <w:p w14:paraId="69AC06B0" w14:textId="77777777" w:rsidR="006D0CF9" w:rsidRPr="006E0C06" w:rsidRDefault="006D0CF9" w:rsidP="00E8702C">
            <w:pPr>
              <w:jc w:val="center"/>
              <w:rPr>
                <w:sz w:val="16"/>
                <w:szCs w:val="16"/>
              </w:rPr>
            </w:pPr>
          </w:p>
        </w:tc>
        <w:tc>
          <w:tcPr>
            <w:tcW w:w="3876" w:type="dxa"/>
          </w:tcPr>
          <w:p w14:paraId="078980E2" w14:textId="77777777" w:rsidR="006D0CF9" w:rsidRPr="006E0C06" w:rsidRDefault="006D0CF9" w:rsidP="00432E96">
            <w:pPr>
              <w:jc w:val="left"/>
              <w:rPr>
                <w:sz w:val="16"/>
                <w:szCs w:val="16"/>
              </w:rPr>
            </w:pPr>
            <w:r w:rsidRPr="006E0C06">
              <w:rPr>
                <w:sz w:val="16"/>
                <w:szCs w:val="16"/>
              </w:rPr>
              <w:t>Projektmitglied, das im Rahmen des Wertschöpfungsprozesses für die operative Umsetzung der BIM-Ziele über den gesamten Lebenszyklus eines Bauwerks verantwortlich ist</w:t>
            </w:r>
          </w:p>
        </w:tc>
      </w:tr>
      <w:tr w:rsidR="006D0CF9" w:rsidRPr="00433629" w14:paraId="1B1A656E" w14:textId="77777777" w:rsidTr="008F4AC7">
        <w:tc>
          <w:tcPr>
            <w:tcW w:w="699" w:type="dxa"/>
          </w:tcPr>
          <w:p w14:paraId="50F2847E" w14:textId="77777777" w:rsidR="006D0CF9" w:rsidRPr="006E0C06" w:rsidRDefault="006D0CF9" w:rsidP="00E8702C">
            <w:pPr>
              <w:rPr>
                <w:sz w:val="16"/>
                <w:szCs w:val="16"/>
              </w:rPr>
            </w:pPr>
          </w:p>
        </w:tc>
        <w:tc>
          <w:tcPr>
            <w:tcW w:w="3583" w:type="dxa"/>
            <w:gridSpan w:val="2"/>
          </w:tcPr>
          <w:p w14:paraId="02D1AE6B" w14:textId="77777777" w:rsidR="006D0CF9" w:rsidRPr="006E0C06" w:rsidRDefault="006D0CF9" w:rsidP="00E8702C">
            <w:pPr>
              <w:rPr>
                <w:sz w:val="16"/>
                <w:szCs w:val="16"/>
              </w:rPr>
            </w:pPr>
            <w:r w:rsidRPr="006E0C06">
              <w:rPr>
                <w:sz w:val="16"/>
                <w:szCs w:val="16"/>
              </w:rPr>
              <w:t>BIM-Manager</w:t>
            </w:r>
            <w:r>
              <w:rPr>
                <w:sz w:val="16"/>
                <w:szCs w:val="16"/>
              </w:rPr>
              <w:t>*in</w:t>
            </w:r>
          </w:p>
        </w:tc>
        <w:tc>
          <w:tcPr>
            <w:tcW w:w="1193" w:type="dxa"/>
          </w:tcPr>
          <w:p w14:paraId="411CEDC7" w14:textId="77777777" w:rsidR="006D0CF9" w:rsidRPr="006E0C06" w:rsidRDefault="006D0CF9" w:rsidP="00E8702C">
            <w:pPr>
              <w:jc w:val="center"/>
              <w:rPr>
                <w:sz w:val="16"/>
                <w:szCs w:val="16"/>
              </w:rPr>
            </w:pPr>
          </w:p>
        </w:tc>
        <w:tc>
          <w:tcPr>
            <w:tcW w:w="3876" w:type="dxa"/>
          </w:tcPr>
          <w:p w14:paraId="0DDAB9E6" w14:textId="77777777" w:rsidR="006D0CF9" w:rsidRPr="006E0C06" w:rsidRDefault="006D0CF9" w:rsidP="00432E96">
            <w:pPr>
              <w:jc w:val="left"/>
              <w:rPr>
                <w:sz w:val="16"/>
                <w:szCs w:val="16"/>
              </w:rPr>
            </w:pPr>
            <w:r w:rsidRPr="006E0C06">
              <w:rPr>
                <w:sz w:val="16"/>
                <w:szCs w:val="16"/>
              </w:rPr>
              <w:t>Projektmitglied, das im Rahmen des Projektmanagementprozesses die Auftraggeber-Informations</w:t>
            </w:r>
            <w:r>
              <w:rPr>
                <w:sz w:val="16"/>
                <w:szCs w:val="16"/>
              </w:rPr>
              <w:t>a</w:t>
            </w:r>
            <w:r w:rsidRPr="006E0C06">
              <w:rPr>
                <w:sz w:val="16"/>
                <w:szCs w:val="16"/>
              </w:rPr>
              <w:t>nforderungen verfass</w:t>
            </w:r>
            <w:r>
              <w:rPr>
                <w:sz w:val="16"/>
                <w:szCs w:val="16"/>
              </w:rPr>
              <w:t>t</w:t>
            </w:r>
            <w:r w:rsidRPr="006E0C06">
              <w:rPr>
                <w:sz w:val="16"/>
                <w:szCs w:val="16"/>
              </w:rPr>
              <w:t xml:space="preserve"> und BIM-Ziele und -Anwendungen definiert</w:t>
            </w:r>
          </w:p>
        </w:tc>
      </w:tr>
      <w:tr w:rsidR="006D0CF9" w:rsidRPr="00433629" w14:paraId="7D7F8DBF" w14:textId="77777777" w:rsidTr="008F4AC7">
        <w:tc>
          <w:tcPr>
            <w:tcW w:w="699" w:type="dxa"/>
          </w:tcPr>
          <w:p w14:paraId="5EB1DB44" w14:textId="77777777" w:rsidR="006D0CF9" w:rsidRPr="006E0C06" w:rsidRDefault="006D0CF9" w:rsidP="00E8702C">
            <w:pPr>
              <w:rPr>
                <w:sz w:val="16"/>
                <w:szCs w:val="16"/>
              </w:rPr>
            </w:pPr>
          </w:p>
        </w:tc>
        <w:tc>
          <w:tcPr>
            <w:tcW w:w="3583" w:type="dxa"/>
            <w:gridSpan w:val="2"/>
          </w:tcPr>
          <w:p w14:paraId="6835A348" w14:textId="77777777" w:rsidR="006D0CF9" w:rsidRPr="006E0C06" w:rsidRDefault="006D0CF9" w:rsidP="00E8702C">
            <w:pPr>
              <w:rPr>
                <w:sz w:val="16"/>
                <w:szCs w:val="16"/>
              </w:rPr>
            </w:pPr>
            <w:r w:rsidRPr="006E0C06">
              <w:rPr>
                <w:sz w:val="16"/>
                <w:szCs w:val="16"/>
              </w:rPr>
              <w:t>BIM-Nutzer</w:t>
            </w:r>
            <w:r>
              <w:rPr>
                <w:sz w:val="16"/>
                <w:szCs w:val="16"/>
              </w:rPr>
              <w:t>*in</w:t>
            </w:r>
          </w:p>
        </w:tc>
        <w:tc>
          <w:tcPr>
            <w:tcW w:w="1193" w:type="dxa"/>
          </w:tcPr>
          <w:p w14:paraId="6CC5EA5A" w14:textId="77777777" w:rsidR="006D0CF9" w:rsidRPr="006E0C06" w:rsidRDefault="006D0CF9" w:rsidP="00E8702C">
            <w:pPr>
              <w:jc w:val="center"/>
              <w:rPr>
                <w:sz w:val="16"/>
                <w:szCs w:val="16"/>
              </w:rPr>
            </w:pPr>
          </w:p>
        </w:tc>
        <w:tc>
          <w:tcPr>
            <w:tcW w:w="3876" w:type="dxa"/>
          </w:tcPr>
          <w:p w14:paraId="59C37FAB" w14:textId="77777777" w:rsidR="00C51946" w:rsidRDefault="006D0CF9" w:rsidP="00432E96">
            <w:pPr>
              <w:jc w:val="left"/>
              <w:rPr>
                <w:sz w:val="16"/>
                <w:szCs w:val="16"/>
              </w:rPr>
            </w:pPr>
            <w:r w:rsidRPr="006E0C06">
              <w:rPr>
                <w:sz w:val="16"/>
                <w:szCs w:val="16"/>
              </w:rPr>
              <w:t xml:space="preserve">Projektmitglied, das das Datenmodell ausschließlich zur Informationsgewinnung </w:t>
            </w:r>
            <w:r w:rsidRPr="006E0C06">
              <w:rPr>
                <w:sz w:val="16"/>
                <w:szCs w:val="16"/>
              </w:rPr>
              <w:lastRenderedPageBreak/>
              <w:t>nutzt und dem Modell keine Daten oder</w:t>
            </w:r>
            <w:r w:rsidR="00C51946">
              <w:rPr>
                <w:sz w:val="16"/>
                <w:szCs w:val="16"/>
              </w:rPr>
              <w:br/>
            </w:r>
            <w:r w:rsidRPr="006E0C06">
              <w:rPr>
                <w:sz w:val="16"/>
                <w:szCs w:val="16"/>
              </w:rPr>
              <w:t>Informationen hinzufügt</w:t>
            </w:r>
          </w:p>
          <w:p w14:paraId="7FBC7FCB" w14:textId="5D031182" w:rsidR="00C51946" w:rsidRPr="006E0C06" w:rsidRDefault="00C51946" w:rsidP="00432E96">
            <w:pPr>
              <w:jc w:val="left"/>
              <w:rPr>
                <w:sz w:val="16"/>
                <w:szCs w:val="16"/>
              </w:rPr>
            </w:pPr>
          </w:p>
        </w:tc>
      </w:tr>
      <w:tr w:rsidR="006D0CF9" w14:paraId="1920B90A" w14:textId="77777777" w:rsidTr="008F4AC7">
        <w:tc>
          <w:tcPr>
            <w:tcW w:w="699" w:type="dxa"/>
          </w:tcPr>
          <w:p w14:paraId="216DD418" w14:textId="77777777" w:rsidR="006D0CF9" w:rsidRPr="006E0C06" w:rsidRDefault="006D0CF9" w:rsidP="00E8702C">
            <w:pPr>
              <w:rPr>
                <w:sz w:val="16"/>
                <w:szCs w:val="16"/>
              </w:rPr>
            </w:pPr>
          </w:p>
        </w:tc>
        <w:tc>
          <w:tcPr>
            <w:tcW w:w="3567" w:type="dxa"/>
          </w:tcPr>
          <w:p w14:paraId="0D6E725D" w14:textId="77777777" w:rsidR="006D0CF9" w:rsidRPr="006E0C06" w:rsidRDefault="006D0CF9" w:rsidP="00E8702C">
            <w:pPr>
              <w:rPr>
                <w:sz w:val="16"/>
                <w:szCs w:val="16"/>
              </w:rPr>
            </w:pPr>
            <w:r w:rsidRPr="006E0C06">
              <w:rPr>
                <w:sz w:val="16"/>
                <w:szCs w:val="16"/>
              </w:rPr>
              <w:t>BIM-Ziel</w:t>
            </w:r>
          </w:p>
        </w:tc>
        <w:tc>
          <w:tcPr>
            <w:tcW w:w="1209" w:type="dxa"/>
            <w:gridSpan w:val="2"/>
          </w:tcPr>
          <w:p w14:paraId="612624DD" w14:textId="77777777" w:rsidR="006D0CF9" w:rsidRPr="006E0C06" w:rsidRDefault="006D0CF9" w:rsidP="00E8702C">
            <w:pPr>
              <w:jc w:val="center"/>
              <w:rPr>
                <w:sz w:val="16"/>
                <w:szCs w:val="16"/>
              </w:rPr>
            </w:pPr>
          </w:p>
        </w:tc>
        <w:tc>
          <w:tcPr>
            <w:tcW w:w="3876" w:type="dxa"/>
          </w:tcPr>
          <w:p w14:paraId="0F610C47" w14:textId="77777777" w:rsidR="006D0CF9" w:rsidRPr="006E0C06" w:rsidRDefault="006D0CF9" w:rsidP="00432E96">
            <w:pPr>
              <w:jc w:val="left"/>
              <w:rPr>
                <w:sz w:val="16"/>
                <w:szCs w:val="16"/>
              </w:rPr>
            </w:pPr>
            <w:r>
              <w:rPr>
                <w:sz w:val="16"/>
                <w:szCs w:val="16"/>
              </w:rPr>
              <w:t>E</w:t>
            </w:r>
            <w:r w:rsidRPr="006E0C06">
              <w:rPr>
                <w:sz w:val="16"/>
                <w:szCs w:val="16"/>
              </w:rPr>
              <w:t>rwartetes Ergebnis, das mittels Durchführung eines Prozesses unter Anwendung der BIM-Methode innerhalb einer Organisation oder eines Projekts erreicht werden soll</w:t>
            </w:r>
          </w:p>
        </w:tc>
      </w:tr>
      <w:tr w:rsidR="006D0CF9" w14:paraId="48F3978D" w14:textId="77777777" w:rsidTr="008F4AC7">
        <w:tc>
          <w:tcPr>
            <w:tcW w:w="699" w:type="dxa"/>
          </w:tcPr>
          <w:p w14:paraId="176785C8" w14:textId="77777777" w:rsidR="006D0CF9" w:rsidRPr="006E0C06" w:rsidRDefault="006D0CF9" w:rsidP="00E8702C">
            <w:pPr>
              <w:rPr>
                <w:sz w:val="16"/>
                <w:szCs w:val="16"/>
              </w:rPr>
            </w:pPr>
          </w:p>
        </w:tc>
        <w:tc>
          <w:tcPr>
            <w:tcW w:w="3567" w:type="dxa"/>
          </w:tcPr>
          <w:p w14:paraId="798418A1" w14:textId="77777777" w:rsidR="006D0CF9" w:rsidRPr="006E0C06" w:rsidRDefault="006D0CF9" w:rsidP="00E8702C">
            <w:pPr>
              <w:rPr>
                <w:sz w:val="16"/>
                <w:szCs w:val="16"/>
              </w:rPr>
            </w:pPr>
            <w:proofErr w:type="spellStart"/>
            <w:r w:rsidRPr="006E0C06">
              <w:rPr>
                <w:sz w:val="16"/>
                <w:szCs w:val="16"/>
              </w:rPr>
              <w:t>Closed</w:t>
            </w:r>
            <w:proofErr w:type="spellEnd"/>
            <w:r w:rsidRPr="006E0C06">
              <w:rPr>
                <w:sz w:val="16"/>
                <w:szCs w:val="16"/>
              </w:rPr>
              <w:t xml:space="preserve"> BIM</w:t>
            </w:r>
          </w:p>
        </w:tc>
        <w:tc>
          <w:tcPr>
            <w:tcW w:w="1209" w:type="dxa"/>
            <w:gridSpan w:val="2"/>
          </w:tcPr>
          <w:p w14:paraId="5BB1C38F" w14:textId="77777777" w:rsidR="006D0CF9" w:rsidRPr="006E0C06" w:rsidRDefault="006D0CF9" w:rsidP="00E8702C">
            <w:pPr>
              <w:jc w:val="center"/>
              <w:rPr>
                <w:sz w:val="16"/>
                <w:szCs w:val="16"/>
              </w:rPr>
            </w:pPr>
            <w:r w:rsidRPr="006E0C06">
              <w:rPr>
                <w:sz w:val="16"/>
                <w:szCs w:val="16"/>
              </w:rPr>
              <w:t>-</w:t>
            </w:r>
          </w:p>
        </w:tc>
        <w:tc>
          <w:tcPr>
            <w:tcW w:w="3876" w:type="dxa"/>
          </w:tcPr>
          <w:p w14:paraId="4DA83484" w14:textId="77777777" w:rsidR="006D0CF9" w:rsidRPr="006E0C06" w:rsidRDefault="006D0CF9" w:rsidP="00432E96">
            <w:pPr>
              <w:jc w:val="left"/>
              <w:rPr>
                <w:sz w:val="16"/>
                <w:szCs w:val="16"/>
              </w:rPr>
            </w:pPr>
            <w:r>
              <w:rPr>
                <w:sz w:val="16"/>
                <w:szCs w:val="16"/>
              </w:rPr>
              <w:t xml:space="preserve">BIM-Prozesse, bei denen </w:t>
            </w:r>
            <w:r w:rsidRPr="006E0C06">
              <w:rPr>
                <w:sz w:val="16"/>
                <w:szCs w:val="16"/>
              </w:rPr>
              <w:t>Softwareprodukte eines Herstellers und proprietäre Formate für den Datenaustausch verwendet</w:t>
            </w:r>
            <w:r>
              <w:rPr>
                <w:sz w:val="16"/>
                <w:szCs w:val="16"/>
              </w:rPr>
              <w:t xml:space="preserve"> werden</w:t>
            </w:r>
          </w:p>
        </w:tc>
      </w:tr>
      <w:tr w:rsidR="006D0CF9" w14:paraId="60FCEDC0" w14:textId="77777777" w:rsidTr="008F4AC7">
        <w:tc>
          <w:tcPr>
            <w:tcW w:w="699" w:type="dxa"/>
          </w:tcPr>
          <w:p w14:paraId="4409CFC5" w14:textId="77777777" w:rsidR="006D0CF9" w:rsidRPr="006E0C06" w:rsidRDefault="006D0CF9" w:rsidP="00E8702C">
            <w:pPr>
              <w:rPr>
                <w:sz w:val="16"/>
                <w:szCs w:val="16"/>
              </w:rPr>
            </w:pPr>
          </w:p>
        </w:tc>
        <w:tc>
          <w:tcPr>
            <w:tcW w:w="3567" w:type="dxa"/>
          </w:tcPr>
          <w:p w14:paraId="47748059" w14:textId="77777777" w:rsidR="006D0CF9" w:rsidRPr="006E0C06" w:rsidRDefault="006D0CF9" w:rsidP="00E8702C">
            <w:pPr>
              <w:rPr>
                <w:sz w:val="16"/>
                <w:szCs w:val="16"/>
              </w:rPr>
            </w:pPr>
            <w:r w:rsidRPr="006E0C06">
              <w:rPr>
                <w:sz w:val="16"/>
                <w:szCs w:val="16"/>
              </w:rPr>
              <w:t>Data Drops</w:t>
            </w:r>
          </w:p>
        </w:tc>
        <w:tc>
          <w:tcPr>
            <w:tcW w:w="1209" w:type="dxa"/>
            <w:gridSpan w:val="2"/>
          </w:tcPr>
          <w:p w14:paraId="5B6CB09F" w14:textId="77777777" w:rsidR="006D0CF9" w:rsidRPr="006E0C06" w:rsidRDefault="006D0CF9" w:rsidP="00E8702C">
            <w:pPr>
              <w:jc w:val="center"/>
              <w:rPr>
                <w:sz w:val="16"/>
                <w:szCs w:val="16"/>
              </w:rPr>
            </w:pPr>
            <w:r w:rsidRPr="006E0C06">
              <w:rPr>
                <w:sz w:val="16"/>
                <w:szCs w:val="16"/>
              </w:rPr>
              <w:t>-</w:t>
            </w:r>
          </w:p>
        </w:tc>
        <w:tc>
          <w:tcPr>
            <w:tcW w:w="3876" w:type="dxa"/>
          </w:tcPr>
          <w:p w14:paraId="73C098E1" w14:textId="7093D434" w:rsidR="006D0CF9" w:rsidRPr="006E0C06" w:rsidRDefault="006D0CF9" w:rsidP="00432E96">
            <w:pPr>
              <w:jc w:val="left"/>
              <w:rPr>
                <w:sz w:val="16"/>
                <w:szCs w:val="16"/>
              </w:rPr>
            </w:pPr>
            <w:r w:rsidRPr="006E0C06">
              <w:rPr>
                <w:sz w:val="16"/>
                <w:szCs w:val="16"/>
              </w:rPr>
              <w:t>Datenaustauschszenario</w:t>
            </w:r>
            <w:r w:rsidR="001141DD">
              <w:rPr>
                <w:sz w:val="16"/>
                <w:szCs w:val="16"/>
              </w:rPr>
              <w:t xml:space="preserve"> </w:t>
            </w:r>
            <w:r w:rsidRPr="006E0C06">
              <w:rPr>
                <w:sz w:val="16"/>
                <w:szCs w:val="16"/>
              </w:rPr>
              <w:t>/</w:t>
            </w:r>
            <w:r w:rsidR="001141DD">
              <w:rPr>
                <w:sz w:val="16"/>
                <w:szCs w:val="16"/>
              </w:rPr>
              <w:t xml:space="preserve"> </w:t>
            </w:r>
            <w:r w:rsidRPr="006E0C06">
              <w:rPr>
                <w:sz w:val="16"/>
                <w:szCs w:val="16"/>
              </w:rPr>
              <w:t>-übergabezeitpunkt</w:t>
            </w:r>
          </w:p>
          <w:p w14:paraId="3EB5D6C4" w14:textId="77777777" w:rsidR="006D0CF9" w:rsidRPr="006E0C06" w:rsidRDefault="006D0CF9" w:rsidP="00432E96">
            <w:pPr>
              <w:jc w:val="left"/>
              <w:rPr>
                <w:sz w:val="16"/>
                <w:szCs w:val="16"/>
              </w:rPr>
            </w:pPr>
            <w:r w:rsidRPr="006E0C06">
              <w:rPr>
                <w:sz w:val="16"/>
                <w:szCs w:val="16"/>
              </w:rPr>
              <w:t xml:space="preserve">Prozess </w:t>
            </w:r>
            <w:r>
              <w:rPr>
                <w:sz w:val="16"/>
                <w:szCs w:val="16"/>
              </w:rPr>
              <w:t>zu</w:t>
            </w:r>
            <w:r w:rsidRPr="006E0C06">
              <w:rPr>
                <w:sz w:val="16"/>
                <w:szCs w:val="16"/>
              </w:rPr>
              <w:t xml:space="preserve"> einem definierten Zeitpunkt, </w:t>
            </w:r>
            <w:r>
              <w:rPr>
                <w:sz w:val="16"/>
                <w:szCs w:val="16"/>
              </w:rPr>
              <w:t>bei</w:t>
            </w:r>
            <w:r w:rsidRPr="006E0C06">
              <w:rPr>
                <w:sz w:val="16"/>
                <w:szCs w:val="16"/>
              </w:rPr>
              <w:t xml:space="preserve"> dem Daten zwischen </w:t>
            </w:r>
            <w:r>
              <w:rPr>
                <w:sz w:val="16"/>
                <w:szCs w:val="16"/>
              </w:rPr>
              <w:t xml:space="preserve">den </w:t>
            </w:r>
            <w:r w:rsidRPr="006E0C06">
              <w:rPr>
                <w:sz w:val="16"/>
                <w:szCs w:val="16"/>
              </w:rPr>
              <w:t>Beteiligten ausgetauscht werden</w:t>
            </w:r>
          </w:p>
        </w:tc>
      </w:tr>
      <w:tr w:rsidR="006D0CF9" w:rsidRPr="00F7684C" w14:paraId="0FEA55CB" w14:textId="77777777" w:rsidTr="008F4AC7">
        <w:tc>
          <w:tcPr>
            <w:tcW w:w="699" w:type="dxa"/>
          </w:tcPr>
          <w:p w14:paraId="6239C2B4" w14:textId="77777777" w:rsidR="006D0CF9" w:rsidRPr="006E0C06" w:rsidRDefault="006D0CF9" w:rsidP="00E8702C">
            <w:pPr>
              <w:rPr>
                <w:color w:val="808080" w:themeColor="background1" w:themeShade="80"/>
                <w:sz w:val="16"/>
                <w:szCs w:val="16"/>
              </w:rPr>
            </w:pPr>
            <w:r w:rsidRPr="006E0C06">
              <w:rPr>
                <w:color w:val="808080" w:themeColor="background1" w:themeShade="80"/>
                <w:sz w:val="16"/>
                <w:szCs w:val="16"/>
              </w:rPr>
              <w:t>EIR</w:t>
            </w:r>
          </w:p>
        </w:tc>
        <w:tc>
          <w:tcPr>
            <w:tcW w:w="3567" w:type="dxa"/>
          </w:tcPr>
          <w:p w14:paraId="5CEF5911" w14:textId="77777777" w:rsidR="006D0CF9" w:rsidRPr="006E0C06" w:rsidRDefault="006D0CF9" w:rsidP="00E8702C">
            <w:pPr>
              <w:rPr>
                <w:color w:val="808080" w:themeColor="background1" w:themeShade="80"/>
                <w:sz w:val="16"/>
                <w:szCs w:val="16"/>
              </w:rPr>
            </w:pPr>
            <w:r w:rsidRPr="006E0C06">
              <w:rPr>
                <w:color w:val="808080" w:themeColor="background1" w:themeShade="80"/>
                <w:sz w:val="16"/>
                <w:szCs w:val="16"/>
              </w:rPr>
              <w:t>Informationsaustauschanforderungen</w:t>
            </w:r>
          </w:p>
        </w:tc>
        <w:tc>
          <w:tcPr>
            <w:tcW w:w="1209" w:type="dxa"/>
            <w:gridSpan w:val="2"/>
          </w:tcPr>
          <w:p w14:paraId="6538CDAC" w14:textId="77777777" w:rsidR="006D0CF9" w:rsidRPr="006E0C06" w:rsidRDefault="006D0CF9" w:rsidP="00E8702C">
            <w:pPr>
              <w:jc w:val="center"/>
              <w:rPr>
                <w:color w:val="808080" w:themeColor="background1" w:themeShade="80"/>
                <w:sz w:val="16"/>
                <w:szCs w:val="16"/>
              </w:rPr>
            </w:pPr>
            <w:r w:rsidRPr="006E0C06">
              <w:rPr>
                <w:color w:val="808080" w:themeColor="background1" w:themeShade="80"/>
                <w:sz w:val="16"/>
                <w:szCs w:val="16"/>
              </w:rPr>
              <w:t>-</w:t>
            </w:r>
          </w:p>
        </w:tc>
        <w:tc>
          <w:tcPr>
            <w:tcW w:w="3876" w:type="dxa"/>
          </w:tcPr>
          <w:p w14:paraId="4F3719EC" w14:textId="77777777" w:rsidR="006D0CF9" w:rsidRPr="006E0C06" w:rsidRDefault="006D0CF9" w:rsidP="00432E96">
            <w:pPr>
              <w:jc w:val="left"/>
              <w:rPr>
                <w:color w:val="808080" w:themeColor="background1" w:themeShade="80"/>
                <w:sz w:val="16"/>
                <w:szCs w:val="16"/>
              </w:rPr>
            </w:pPr>
          </w:p>
        </w:tc>
      </w:tr>
      <w:tr w:rsidR="006D0CF9" w:rsidRPr="00695EA9" w14:paraId="518CF296" w14:textId="77777777" w:rsidTr="008F4AC7">
        <w:tc>
          <w:tcPr>
            <w:tcW w:w="699" w:type="dxa"/>
          </w:tcPr>
          <w:p w14:paraId="2BEA052B" w14:textId="77777777" w:rsidR="006D0CF9" w:rsidRPr="006E0C06" w:rsidRDefault="006D0CF9" w:rsidP="00E8702C">
            <w:pPr>
              <w:rPr>
                <w:sz w:val="16"/>
                <w:szCs w:val="16"/>
              </w:rPr>
            </w:pPr>
          </w:p>
        </w:tc>
        <w:tc>
          <w:tcPr>
            <w:tcW w:w="3567" w:type="dxa"/>
          </w:tcPr>
          <w:p w14:paraId="4BD513D8" w14:textId="77777777" w:rsidR="006D0CF9" w:rsidRPr="006E0C06" w:rsidRDefault="006D0CF9" w:rsidP="00E8702C">
            <w:pPr>
              <w:rPr>
                <w:sz w:val="16"/>
                <w:szCs w:val="16"/>
              </w:rPr>
            </w:pPr>
            <w:r w:rsidRPr="006E0C06">
              <w:rPr>
                <w:sz w:val="16"/>
                <w:szCs w:val="16"/>
              </w:rPr>
              <w:t>Liegenschaft</w:t>
            </w:r>
          </w:p>
        </w:tc>
        <w:tc>
          <w:tcPr>
            <w:tcW w:w="1209" w:type="dxa"/>
            <w:gridSpan w:val="2"/>
          </w:tcPr>
          <w:p w14:paraId="48671B69" w14:textId="77777777" w:rsidR="006D0CF9" w:rsidRPr="006E0C06" w:rsidRDefault="006D0CF9" w:rsidP="00E8702C">
            <w:pPr>
              <w:jc w:val="center"/>
              <w:rPr>
                <w:sz w:val="16"/>
                <w:szCs w:val="16"/>
              </w:rPr>
            </w:pPr>
            <w:r w:rsidRPr="006E0C06">
              <w:rPr>
                <w:sz w:val="16"/>
                <w:szCs w:val="16"/>
              </w:rPr>
              <w:t>-</w:t>
            </w:r>
          </w:p>
        </w:tc>
        <w:tc>
          <w:tcPr>
            <w:tcW w:w="3876" w:type="dxa"/>
          </w:tcPr>
          <w:p w14:paraId="36937219" w14:textId="77777777" w:rsidR="006D0CF9" w:rsidRPr="006E0C06" w:rsidRDefault="006D0CF9" w:rsidP="00432E96">
            <w:pPr>
              <w:jc w:val="left"/>
              <w:rPr>
                <w:sz w:val="16"/>
                <w:szCs w:val="16"/>
              </w:rPr>
            </w:pPr>
            <w:r w:rsidRPr="006E0C06">
              <w:rPr>
                <w:sz w:val="16"/>
                <w:szCs w:val="16"/>
              </w:rPr>
              <w:t>Grundstück mit oder ohne Bebauung</w:t>
            </w:r>
          </w:p>
        </w:tc>
      </w:tr>
      <w:tr w:rsidR="006D0CF9" w14:paraId="79E86F9E" w14:textId="77777777" w:rsidTr="008F4AC7">
        <w:tc>
          <w:tcPr>
            <w:tcW w:w="699" w:type="dxa"/>
          </w:tcPr>
          <w:p w14:paraId="2743459A" w14:textId="77777777" w:rsidR="006D0CF9" w:rsidRPr="006E0C06" w:rsidRDefault="006D0CF9" w:rsidP="00E8702C">
            <w:pPr>
              <w:rPr>
                <w:sz w:val="16"/>
                <w:szCs w:val="16"/>
              </w:rPr>
            </w:pPr>
            <w:r w:rsidRPr="006E0C06">
              <w:rPr>
                <w:sz w:val="16"/>
                <w:szCs w:val="16"/>
              </w:rPr>
              <w:t>LOD</w:t>
            </w:r>
          </w:p>
        </w:tc>
        <w:tc>
          <w:tcPr>
            <w:tcW w:w="3567" w:type="dxa"/>
          </w:tcPr>
          <w:p w14:paraId="5AD1E801" w14:textId="77777777" w:rsidR="006D0CF9" w:rsidRPr="00200DF7" w:rsidRDefault="006D0CF9" w:rsidP="00E8702C">
            <w:pPr>
              <w:jc w:val="left"/>
              <w:rPr>
                <w:sz w:val="16"/>
                <w:szCs w:val="16"/>
                <w:lang w:val="en-US"/>
              </w:rPr>
            </w:pPr>
            <w:r w:rsidRPr="00200DF7">
              <w:rPr>
                <w:sz w:val="16"/>
                <w:szCs w:val="16"/>
                <w:lang w:val="en-US"/>
              </w:rPr>
              <w:t>Level of Development</w:t>
            </w:r>
            <w:r w:rsidRPr="00200DF7">
              <w:rPr>
                <w:sz w:val="16"/>
                <w:szCs w:val="16"/>
                <w:lang w:val="en-US"/>
              </w:rPr>
              <w:br/>
            </w:r>
            <w:r w:rsidRPr="00200DF7">
              <w:rPr>
                <w:rFonts w:ascii="Arial" w:hAnsi="Arial" w:cs="Arial"/>
                <w:sz w:val="16"/>
                <w:szCs w:val="16"/>
                <w:lang w:val="en-US"/>
              </w:rPr>
              <w:t>→</w:t>
            </w:r>
            <w:r w:rsidRPr="00200DF7">
              <w:rPr>
                <w:sz w:val="16"/>
                <w:szCs w:val="16"/>
                <w:lang w:val="en-US"/>
              </w:rPr>
              <w:t xml:space="preserve"> LOD = LOG + LOI</w:t>
            </w:r>
          </w:p>
        </w:tc>
        <w:tc>
          <w:tcPr>
            <w:tcW w:w="1209" w:type="dxa"/>
            <w:gridSpan w:val="2"/>
          </w:tcPr>
          <w:p w14:paraId="41BE5E02" w14:textId="77777777" w:rsidR="006D0CF9" w:rsidRPr="006E0C06" w:rsidRDefault="006D0CF9" w:rsidP="00E8702C">
            <w:pPr>
              <w:jc w:val="center"/>
              <w:rPr>
                <w:sz w:val="16"/>
                <w:szCs w:val="16"/>
              </w:rPr>
            </w:pPr>
            <w:r w:rsidRPr="006E0C06">
              <w:rPr>
                <w:sz w:val="16"/>
                <w:szCs w:val="16"/>
              </w:rPr>
              <w:t>P</w:t>
            </w:r>
            <w:r>
              <w:rPr>
                <w:sz w:val="16"/>
                <w:szCs w:val="16"/>
              </w:rPr>
              <w:t>lanung</w:t>
            </w:r>
          </w:p>
        </w:tc>
        <w:tc>
          <w:tcPr>
            <w:tcW w:w="3876" w:type="dxa"/>
          </w:tcPr>
          <w:p w14:paraId="3F293EEE" w14:textId="77777777" w:rsidR="006D0CF9" w:rsidRPr="006E0C06" w:rsidRDefault="006D0CF9" w:rsidP="00432E96">
            <w:pPr>
              <w:jc w:val="left"/>
              <w:rPr>
                <w:sz w:val="16"/>
                <w:szCs w:val="16"/>
              </w:rPr>
            </w:pPr>
            <w:r w:rsidRPr="006E0C06">
              <w:rPr>
                <w:sz w:val="16"/>
                <w:szCs w:val="16"/>
              </w:rPr>
              <w:t>Detailierungsgrad, Fertigstellungsgrad</w:t>
            </w:r>
          </w:p>
          <w:p w14:paraId="2C5FFFE3" w14:textId="77777777" w:rsidR="006D0CF9" w:rsidRPr="006E0C06" w:rsidRDefault="006D0CF9" w:rsidP="00432E96">
            <w:pPr>
              <w:jc w:val="left"/>
              <w:rPr>
                <w:sz w:val="16"/>
                <w:szCs w:val="16"/>
              </w:rPr>
            </w:pPr>
            <w:r w:rsidRPr="006E0C06">
              <w:rPr>
                <w:sz w:val="16"/>
                <w:szCs w:val="16"/>
              </w:rPr>
              <w:t>Fertigstellungsgrad der fachspezifischen Bauwerksmodelle zu einer bestimmten Projektphase und für die Freigabe der BIM-Anwendungen</w:t>
            </w:r>
          </w:p>
        </w:tc>
      </w:tr>
      <w:tr w:rsidR="006D0CF9" w14:paraId="683D9326" w14:textId="77777777" w:rsidTr="008F4AC7">
        <w:tc>
          <w:tcPr>
            <w:tcW w:w="699" w:type="dxa"/>
          </w:tcPr>
          <w:p w14:paraId="650EFD87" w14:textId="77777777" w:rsidR="006D0CF9" w:rsidRPr="006E0C06" w:rsidRDefault="006D0CF9" w:rsidP="00E8702C">
            <w:pPr>
              <w:rPr>
                <w:sz w:val="16"/>
                <w:szCs w:val="16"/>
              </w:rPr>
            </w:pPr>
            <w:r w:rsidRPr="006E0C06">
              <w:rPr>
                <w:sz w:val="16"/>
                <w:szCs w:val="16"/>
              </w:rPr>
              <w:t>LOG</w:t>
            </w:r>
          </w:p>
        </w:tc>
        <w:tc>
          <w:tcPr>
            <w:tcW w:w="3567" w:type="dxa"/>
          </w:tcPr>
          <w:p w14:paraId="0B210B13" w14:textId="77777777" w:rsidR="006D0CF9" w:rsidRPr="00200DF7" w:rsidRDefault="006D0CF9" w:rsidP="00E8702C">
            <w:pPr>
              <w:jc w:val="left"/>
              <w:rPr>
                <w:sz w:val="16"/>
                <w:szCs w:val="16"/>
                <w:lang w:val="en-US"/>
              </w:rPr>
            </w:pPr>
            <w:r w:rsidRPr="00200DF7">
              <w:rPr>
                <w:sz w:val="16"/>
                <w:szCs w:val="16"/>
                <w:lang w:val="en-US"/>
              </w:rPr>
              <w:t xml:space="preserve">Level of Geometry </w:t>
            </w:r>
            <w:r w:rsidRPr="00200DF7">
              <w:rPr>
                <w:sz w:val="16"/>
                <w:szCs w:val="16"/>
                <w:lang w:val="en-US"/>
              </w:rPr>
              <w:br/>
            </w:r>
            <w:r w:rsidRPr="00200DF7">
              <w:rPr>
                <w:color w:val="7F7F7F" w:themeColor="text1" w:themeTint="80"/>
                <w:sz w:val="16"/>
                <w:szCs w:val="16"/>
                <w:lang w:val="en-US"/>
              </w:rPr>
              <w:t>(Teil des Level of Development)</w:t>
            </w:r>
          </w:p>
        </w:tc>
        <w:tc>
          <w:tcPr>
            <w:tcW w:w="1209" w:type="dxa"/>
            <w:gridSpan w:val="2"/>
          </w:tcPr>
          <w:p w14:paraId="0DB28204" w14:textId="77777777" w:rsidR="006D0CF9" w:rsidRPr="006E0C06" w:rsidRDefault="006D0CF9" w:rsidP="00E8702C">
            <w:pPr>
              <w:jc w:val="center"/>
              <w:rPr>
                <w:sz w:val="16"/>
                <w:szCs w:val="16"/>
              </w:rPr>
            </w:pPr>
            <w:r w:rsidRPr="006E0C06">
              <w:rPr>
                <w:sz w:val="16"/>
                <w:szCs w:val="16"/>
              </w:rPr>
              <w:t>P</w:t>
            </w:r>
            <w:r>
              <w:rPr>
                <w:sz w:val="16"/>
                <w:szCs w:val="16"/>
              </w:rPr>
              <w:t>lanung</w:t>
            </w:r>
          </w:p>
        </w:tc>
        <w:tc>
          <w:tcPr>
            <w:tcW w:w="3876" w:type="dxa"/>
          </w:tcPr>
          <w:p w14:paraId="14328A14" w14:textId="77777777" w:rsidR="006D0CF9" w:rsidRPr="006E0C06" w:rsidRDefault="006D0CF9" w:rsidP="00432E96">
            <w:pPr>
              <w:jc w:val="left"/>
              <w:rPr>
                <w:sz w:val="16"/>
                <w:szCs w:val="16"/>
              </w:rPr>
            </w:pPr>
            <w:r w:rsidRPr="006E0C06">
              <w:rPr>
                <w:sz w:val="16"/>
                <w:szCs w:val="16"/>
              </w:rPr>
              <w:t>Geometrische</w:t>
            </w:r>
            <w:r>
              <w:rPr>
                <w:sz w:val="16"/>
                <w:szCs w:val="16"/>
              </w:rPr>
              <w:t>r</w:t>
            </w:r>
            <w:r w:rsidRPr="006E0C06">
              <w:rPr>
                <w:sz w:val="16"/>
                <w:szCs w:val="16"/>
              </w:rPr>
              <w:t xml:space="preserve"> Detaillierungsgrad </w:t>
            </w:r>
          </w:p>
          <w:p w14:paraId="71E7E4B3" w14:textId="77777777" w:rsidR="006D0CF9" w:rsidRPr="006E0C06" w:rsidRDefault="006D0CF9" w:rsidP="00432E96">
            <w:pPr>
              <w:jc w:val="left"/>
              <w:rPr>
                <w:sz w:val="16"/>
                <w:szCs w:val="16"/>
              </w:rPr>
            </w:pPr>
            <w:r w:rsidRPr="006E0C06">
              <w:rPr>
                <w:sz w:val="16"/>
                <w:szCs w:val="16"/>
              </w:rPr>
              <w:t xml:space="preserve">geometrischer Detaillierungsgrad der </w:t>
            </w:r>
            <w:r w:rsidRPr="006E0C06">
              <w:rPr>
                <w:sz w:val="16"/>
                <w:szCs w:val="16"/>
              </w:rPr>
              <w:br/>
              <w:t xml:space="preserve">Modellelemente in fachspezifischen </w:t>
            </w:r>
            <w:r w:rsidRPr="006E0C06">
              <w:rPr>
                <w:sz w:val="16"/>
                <w:szCs w:val="16"/>
              </w:rPr>
              <w:br/>
              <w:t>Bauwerksmodellen</w:t>
            </w:r>
          </w:p>
        </w:tc>
      </w:tr>
      <w:tr w:rsidR="006D0CF9" w14:paraId="64C5D302" w14:textId="77777777" w:rsidTr="008F4AC7">
        <w:tc>
          <w:tcPr>
            <w:tcW w:w="699" w:type="dxa"/>
          </w:tcPr>
          <w:p w14:paraId="1D42F6D8" w14:textId="77777777" w:rsidR="006D0CF9" w:rsidRPr="006E0C06" w:rsidRDefault="006D0CF9" w:rsidP="00E8702C">
            <w:pPr>
              <w:rPr>
                <w:sz w:val="16"/>
                <w:szCs w:val="16"/>
              </w:rPr>
            </w:pPr>
            <w:r w:rsidRPr="006E0C06">
              <w:rPr>
                <w:sz w:val="16"/>
                <w:szCs w:val="16"/>
              </w:rPr>
              <w:t>LOI</w:t>
            </w:r>
          </w:p>
        </w:tc>
        <w:tc>
          <w:tcPr>
            <w:tcW w:w="3567" w:type="dxa"/>
          </w:tcPr>
          <w:p w14:paraId="2D046E5F" w14:textId="77777777" w:rsidR="006D0CF9" w:rsidRPr="00200DF7" w:rsidRDefault="006D0CF9" w:rsidP="00E8702C">
            <w:pPr>
              <w:spacing w:after="0"/>
              <w:rPr>
                <w:sz w:val="16"/>
                <w:szCs w:val="16"/>
                <w:lang w:val="en-US"/>
              </w:rPr>
            </w:pPr>
            <w:r w:rsidRPr="00200DF7">
              <w:rPr>
                <w:sz w:val="16"/>
                <w:szCs w:val="16"/>
                <w:lang w:val="en-US"/>
              </w:rPr>
              <w:t>Level of Information</w:t>
            </w:r>
          </w:p>
          <w:p w14:paraId="1E0B0B4E" w14:textId="77777777" w:rsidR="006D0CF9" w:rsidRPr="00200DF7" w:rsidRDefault="006D0CF9" w:rsidP="00E8702C">
            <w:pPr>
              <w:spacing w:after="0"/>
              <w:rPr>
                <w:sz w:val="16"/>
                <w:szCs w:val="16"/>
                <w:lang w:val="en-US"/>
              </w:rPr>
            </w:pPr>
            <w:r w:rsidRPr="00200DF7">
              <w:rPr>
                <w:color w:val="7F7F7F" w:themeColor="text1" w:themeTint="80"/>
                <w:sz w:val="16"/>
                <w:szCs w:val="16"/>
                <w:lang w:val="en-US"/>
              </w:rPr>
              <w:t>(Teil des Level of Development)</w:t>
            </w:r>
          </w:p>
        </w:tc>
        <w:tc>
          <w:tcPr>
            <w:tcW w:w="1209" w:type="dxa"/>
            <w:gridSpan w:val="2"/>
          </w:tcPr>
          <w:p w14:paraId="28BD6C2E" w14:textId="77777777" w:rsidR="006D0CF9" w:rsidRPr="006E0C06" w:rsidRDefault="006D0CF9" w:rsidP="00E8702C">
            <w:pPr>
              <w:jc w:val="center"/>
              <w:rPr>
                <w:sz w:val="16"/>
                <w:szCs w:val="16"/>
              </w:rPr>
            </w:pPr>
            <w:r w:rsidRPr="006E0C06">
              <w:rPr>
                <w:sz w:val="16"/>
                <w:szCs w:val="16"/>
              </w:rPr>
              <w:t>P</w:t>
            </w:r>
            <w:r>
              <w:rPr>
                <w:sz w:val="16"/>
                <w:szCs w:val="16"/>
              </w:rPr>
              <w:t>lanung</w:t>
            </w:r>
          </w:p>
        </w:tc>
        <w:tc>
          <w:tcPr>
            <w:tcW w:w="3876" w:type="dxa"/>
          </w:tcPr>
          <w:p w14:paraId="05EBE713" w14:textId="34C840E3" w:rsidR="006D0CF9" w:rsidRPr="006E0C06" w:rsidRDefault="006D0CF9" w:rsidP="00432E96">
            <w:pPr>
              <w:jc w:val="left"/>
              <w:rPr>
                <w:sz w:val="16"/>
                <w:szCs w:val="16"/>
              </w:rPr>
            </w:pPr>
            <w:r w:rsidRPr="006E0C06">
              <w:rPr>
                <w:sz w:val="16"/>
                <w:szCs w:val="16"/>
              </w:rPr>
              <w:t>Alphanumerische</w:t>
            </w:r>
            <w:r>
              <w:rPr>
                <w:sz w:val="16"/>
                <w:szCs w:val="16"/>
              </w:rPr>
              <w:t>r</w:t>
            </w:r>
            <w:r w:rsidRPr="006E0C06">
              <w:rPr>
                <w:sz w:val="16"/>
                <w:szCs w:val="16"/>
              </w:rPr>
              <w:t xml:space="preserve"> Detaillierungsgrad</w:t>
            </w:r>
            <w:r w:rsidR="001141DD">
              <w:rPr>
                <w:sz w:val="16"/>
                <w:szCs w:val="16"/>
              </w:rPr>
              <w:t xml:space="preserve"> </w:t>
            </w:r>
            <w:r w:rsidRPr="006E0C06">
              <w:rPr>
                <w:sz w:val="16"/>
                <w:szCs w:val="16"/>
              </w:rPr>
              <w:t>/</w:t>
            </w:r>
            <w:r w:rsidR="001141DD">
              <w:rPr>
                <w:sz w:val="16"/>
                <w:szCs w:val="16"/>
              </w:rPr>
              <w:t xml:space="preserve"> </w:t>
            </w:r>
            <w:r w:rsidRPr="006E0C06">
              <w:rPr>
                <w:sz w:val="16"/>
                <w:szCs w:val="16"/>
              </w:rPr>
              <w:t xml:space="preserve"> </w:t>
            </w:r>
            <w:r w:rsidRPr="006E0C06">
              <w:rPr>
                <w:sz w:val="16"/>
                <w:szCs w:val="16"/>
              </w:rPr>
              <w:br/>
            </w:r>
            <w:r>
              <w:rPr>
                <w:sz w:val="16"/>
                <w:szCs w:val="16"/>
              </w:rPr>
              <w:t>Informationstiefe</w:t>
            </w:r>
            <w:r w:rsidR="001141DD">
              <w:rPr>
                <w:sz w:val="16"/>
                <w:szCs w:val="16"/>
              </w:rPr>
              <w:t xml:space="preserve"> </w:t>
            </w:r>
            <w:r>
              <w:rPr>
                <w:sz w:val="16"/>
                <w:szCs w:val="16"/>
              </w:rPr>
              <w:t>/</w:t>
            </w:r>
            <w:r w:rsidR="001141DD">
              <w:rPr>
                <w:sz w:val="16"/>
                <w:szCs w:val="16"/>
              </w:rPr>
              <w:t xml:space="preserve"> </w:t>
            </w:r>
            <w:r>
              <w:rPr>
                <w:sz w:val="16"/>
                <w:szCs w:val="16"/>
              </w:rPr>
              <w:t xml:space="preserve">Informationsinhalt </w:t>
            </w:r>
          </w:p>
          <w:p w14:paraId="460C6685" w14:textId="77777777" w:rsidR="006D0CF9" w:rsidRPr="006E0C06" w:rsidRDefault="006D0CF9" w:rsidP="00432E96">
            <w:pPr>
              <w:jc w:val="left"/>
              <w:rPr>
                <w:sz w:val="16"/>
                <w:szCs w:val="16"/>
              </w:rPr>
            </w:pPr>
            <w:r w:rsidRPr="006E0C06">
              <w:rPr>
                <w:sz w:val="16"/>
                <w:szCs w:val="16"/>
              </w:rPr>
              <w:t>Grad der Attribuierung der Modellelemente in fachspezifischen Bauwerksmodellen</w:t>
            </w:r>
          </w:p>
        </w:tc>
      </w:tr>
      <w:tr w:rsidR="006D0CF9" w14:paraId="48375DB5" w14:textId="77777777" w:rsidTr="008F4AC7">
        <w:tc>
          <w:tcPr>
            <w:tcW w:w="699" w:type="dxa"/>
          </w:tcPr>
          <w:p w14:paraId="143CD3A3" w14:textId="77777777" w:rsidR="006D0CF9" w:rsidRPr="006E0C06" w:rsidRDefault="006D0CF9" w:rsidP="00E8702C">
            <w:pPr>
              <w:rPr>
                <w:sz w:val="16"/>
                <w:szCs w:val="16"/>
              </w:rPr>
            </w:pPr>
            <w:r w:rsidRPr="006E0C06">
              <w:rPr>
                <w:sz w:val="16"/>
                <w:szCs w:val="16"/>
              </w:rPr>
              <w:t>LOIN</w:t>
            </w:r>
          </w:p>
        </w:tc>
        <w:tc>
          <w:tcPr>
            <w:tcW w:w="3567" w:type="dxa"/>
          </w:tcPr>
          <w:p w14:paraId="7C8FDADE" w14:textId="77777777" w:rsidR="006D0CF9" w:rsidRPr="006E0C06" w:rsidRDefault="006D0CF9" w:rsidP="00E8702C">
            <w:pPr>
              <w:rPr>
                <w:sz w:val="16"/>
                <w:szCs w:val="16"/>
              </w:rPr>
            </w:pPr>
            <w:r w:rsidRPr="006E0C06">
              <w:rPr>
                <w:sz w:val="16"/>
                <w:szCs w:val="16"/>
              </w:rPr>
              <w:t>Informationsbedarfstiefe</w:t>
            </w:r>
          </w:p>
        </w:tc>
        <w:tc>
          <w:tcPr>
            <w:tcW w:w="1209" w:type="dxa"/>
            <w:gridSpan w:val="2"/>
          </w:tcPr>
          <w:p w14:paraId="35CC81DE" w14:textId="77777777" w:rsidR="006D0CF9" w:rsidRPr="006E0C06" w:rsidRDefault="006D0CF9" w:rsidP="00E8702C">
            <w:pPr>
              <w:jc w:val="center"/>
              <w:rPr>
                <w:sz w:val="16"/>
                <w:szCs w:val="16"/>
              </w:rPr>
            </w:pPr>
          </w:p>
        </w:tc>
        <w:tc>
          <w:tcPr>
            <w:tcW w:w="3876" w:type="dxa"/>
          </w:tcPr>
          <w:p w14:paraId="019EE803" w14:textId="77777777" w:rsidR="006D0CF9" w:rsidRPr="006E0C06" w:rsidRDefault="006D0CF9" w:rsidP="00432E96">
            <w:pPr>
              <w:jc w:val="left"/>
              <w:rPr>
                <w:sz w:val="16"/>
                <w:szCs w:val="16"/>
              </w:rPr>
            </w:pPr>
            <w:r w:rsidRPr="006E0C06">
              <w:rPr>
                <w:sz w:val="16"/>
                <w:szCs w:val="16"/>
              </w:rPr>
              <w:t>Vorgabe, die den Umfang und Tiefe der Informationen definiert</w:t>
            </w:r>
            <w:r>
              <w:rPr>
                <w:sz w:val="16"/>
                <w:szCs w:val="16"/>
              </w:rPr>
              <w:t xml:space="preserve"> (beinhaltet unteranderem LOG und LOI)</w:t>
            </w:r>
          </w:p>
        </w:tc>
      </w:tr>
      <w:tr w:rsidR="006D0CF9" w:rsidRPr="00E60B0A" w14:paraId="3C28EE51" w14:textId="77777777" w:rsidTr="008F4AC7">
        <w:tc>
          <w:tcPr>
            <w:tcW w:w="699" w:type="dxa"/>
          </w:tcPr>
          <w:p w14:paraId="0F12BF73" w14:textId="77777777" w:rsidR="006D0CF9" w:rsidRPr="006E0C06" w:rsidRDefault="006D0CF9" w:rsidP="00E8702C">
            <w:pPr>
              <w:rPr>
                <w:sz w:val="16"/>
                <w:szCs w:val="16"/>
              </w:rPr>
            </w:pPr>
          </w:p>
        </w:tc>
        <w:tc>
          <w:tcPr>
            <w:tcW w:w="3567" w:type="dxa"/>
          </w:tcPr>
          <w:p w14:paraId="5D4763C9" w14:textId="77777777" w:rsidR="006D0CF9" w:rsidRPr="006E0C06" w:rsidRDefault="006D0CF9" w:rsidP="00E8702C">
            <w:pPr>
              <w:rPr>
                <w:sz w:val="16"/>
                <w:szCs w:val="16"/>
              </w:rPr>
            </w:pPr>
            <w:r w:rsidRPr="006E0C06">
              <w:rPr>
                <w:sz w:val="16"/>
                <w:szCs w:val="16"/>
              </w:rPr>
              <w:t>Modellelemente</w:t>
            </w:r>
          </w:p>
        </w:tc>
        <w:tc>
          <w:tcPr>
            <w:tcW w:w="1209" w:type="dxa"/>
            <w:gridSpan w:val="2"/>
          </w:tcPr>
          <w:p w14:paraId="16CBFB07" w14:textId="77777777" w:rsidR="006D0CF9" w:rsidRPr="006E0C06" w:rsidRDefault="006D0CF9" w:rsidP="00E8702C">
            <w:pPr>
              <w:jc w:val="center"/>
              <w:rPr>
                <w:sz w:val="16"/>
                <w:szCs w:val="16"/>
              </w:rPr>
            </w:pPr>
          </w:p>
        </w:tc>
        <w:tc>
          <w:tcPr>
            <w:tcW w:w="3876" w:type="dxa"/>
          </w:tcPr>
          <w:p w14:paraId="2A69E953" w14:textId="77777777" w:rsidR="006D0CF9" w:rsidRPr="006E0C06" w:rsidRDefault="006D0CF9" w:rsidP="00432E96">
            <w:pPr>
              <w:jc w:val="left"/>
              <w:rPr>
                <w:sz w:val="16"/>
                <w:szCs w:val="16"/>
              </w:rPr>
            </w:pPr>
            <w:r w:rsidRPr="006E0C06">
              <w:rPr>
                <w:sz w:val="16"/>
                <w:szCs w:val="16"/>
              </w:rPr>
              <w:t>einzelne Bauteile im Bauwerksmodell wie Türen, Fenster, Wände und Stützen</w:t>
            </w:r>
          </w:p>
        </w:tc>
      </w:tr>
      <w:tr w:rsidR="006D0CF9" w:rsidRPr="00E60B0A" w14:paraId="01CF6400" w14:textId="77777777" w:rsidTr="008F4AC7">
        <w:tc>
          <w:tcPr>
            <w:tcW w:w="699" w:type="dxa"/>
          </w:tcPr>
          <w:p w14:paraId="094B791D" w14:textId="77777777" w:rsidR="006D0CF9" w:rsidRPr="006E0C06" w:rsidRDefault="006D0CF9" w:rsidP="00E8702C">
            <w:pPr>
              <w:rPr>
                <w:sz w:val="16"/>
                <w:szCs w:val="16"/>
              </w:rPr>
            </w:pPr>
            <w:r>
              <w:rPr>
                <w:sz w:val="16"/>
                <w:szCs w:val="16"/>
              </w:rPr>
              <w:t>MVD</w:t>
            </w:r>
          </w:p>
        </w:tc>
        <w:tc>
          <w:tcPr>
            <w:tcW w:w="3567" w:type="dxa"/>
          </w:tcPr>
          <w:p w14:paraId="2F71FF4A" w14:textId="77777777" w:rsidR="006D0CF9" w:rsidRPr="006E0C06" w:rsidRDefault="006D0CF9" w:rsidP="00E8702C">
            <w:pPr>
              <w:jc w:val="left"/>
              <w:rPr>
                <w:sz w:val="16"/>
                <w:szCs w:val="16"/>
              </w:rPr>
            </w:pPr>
            <w:r>
              <w:rPr>
                <w:sz w:val="16"/>
                <w:szCs w:val="16"/>
              </w:rPr>
              <w:t>Model View Definition</w:t>
            </w:r>
            <w:r>
              <w:rPr>
                <w:sz w:val="16"/>
                <w:szCs w:val="16"/>
              </w:rPr>
              <w:br/>
              <w:t>(deutsch: Modellansichtsdefinition)</w:t>
            </w:r>
          </w:p>
        </w:tc>
        <w:tc>
          <w:tcPr>
            <w:tcW w:w="1209" w:type="dxa"/>
            <w:gridSpan w:val="2"/>
          </w:tcPr>
          <w:p w14:paraId="435B84BC" w14:textId="77777777" w:rsidR="006D0CF9" w:rsidRPr="006E0C06" w:rsidRDefault="006D0CF9" w:rsidP="00E8702C">
            <w:pPr>
              <w:jc w:val="center"/>
              <w:rPr>
                <w:sz w:val="16"/>
                <w:szCs w:val="16"/>
              </w:rPr>
            </w:pPr>
          </w:p>
        </w:tc>
        <w:tc>
          <w:tcPr>
            <w:tcW w:w="3876" w:type="dxa"/>
          </w:tcPr>
          <w:p w14:paraId="29000BBF" w14:textId="0A29C187" w:rsidR="006D0CF9" w:rsidRPr="006E0C06" w:rsidRDefault="00667034" w:rsidP="00432E96">
            <w:pPr>
              <w:jc w:val="left"/>
              <w:rPr>
                <w:sz w:val="16"/>
                <w:szCs w:val="16"/>
              </w:rPr>
            </w:pPr>
            <w:r w:rsidRPr="00667034">
              <w:rPr>
                <w:sz w:val="16"/>
                <w:szCs w:val="16"/>
              </w:rPr>
              <w:t>beschreiben bestimmte Filter-Voreinstellungen beim Export von </w:t>
            </w:r>
            <w:hyperlink r:id="rId13" w:history="1">
              <w:r w:rsidRPr="00667034">
                <w:rPr>
                  <w:sz w:val="16"/>
                  <w:szCs w:val="16"/>
                </w:rPr>
                <w:t>IFC</w:t>
              </w:r>
            </w:hyperlink>
            <w:r w:rsidRPr="00667034">
              <w:rPr>
                <w:sz w:val="16"/>
                <w:szCs w:val="16"/>
              </w:rPr>
              <w:t> Datensätzen</w:t>
            </w:r>
          </w:p>
        </w:tc>
      </w:tr>
      <w:tr w:rsidR="006D0CF9" w:rsidRPr="00695EA9" w14:paraId="2CF44514" w14:textId="77777777" w:rsidTr="008F4AC7">
        <w:tc>
          <w:tcPr>
            <w:tcW w:w="699" w:type="dxa"/>
          </w:tcPr>
          <w:p w14:paraId="0C3BFDAA" w14:textId="77777777" w:rsidR="006D0CF9" w:rsidRPr="006E0C06" w:rsidRDefault="006D0CF9" w:rsidP="00E8702C">
            <w:pPr>
              <w:rPr>
                <w:sz w:val="16"/>
                <w:szCs w:val="16"/>
              </w:rPr>
            </w:pPr>
            <w:r w:rsidRPr="006E0C06">
              <w:rPr>
                <w:sz w:val="16"/>
                <w:szCs w:val="16"/>
              </w:rPr>
              <w:t>OIR</w:t>
            </w:r>
          </w:p>
        </w:tc>
        <w:tc>
          <w:tcPr>
            <w:tcW w:w="3567" w:type="dxa"/>
          </w:tcPr>
          <w:p w14:paraId="747F15EF" w14:textId="77777777" w:rsidR="006D0CF9" w:rsidRPr="006E0C06" w:rsidRDefault="006D0CF9" w:rsidP="00E8702C">
            <w:pPr>
              <w:rPr>
                <w:sz w:val="16"/>
                <w:szCs w:val="16"/>
              </w:rPr>
            </w:pPr>
            <w:r w:rsidRPr="006E0C06">
              <w:rPr>
                <w:sz w:val="16"/>
                <w:szCs w:val="16"/>
              </w:rPr>
              <w:t>Organisations-Informationsanforderungen</w:t>
            </w:r>
          </w:p>
        </w:tc>
        <w:tc>
          <w:tcPr>
            <w:tcW w:w="1209" w:type="dxa"/>
            <w:gridSpan w:val="2"/>
          </w:tcPr>
          <w:p w14:paraId="4A7964FB" w14:textId="77777777" w:rsidR="006D0CF9" w:rsidRPr="006E0C06" w:rsidRDefault="006D0CF9" w:rsidP="00E8702C">
            <w:pPr>
              <w:jc w:val="center"/>
              <w:rPr>
                <w:sz w:val="16"/>
                <w:szCs w:val="16"/>
              </w:rPr>
            </w:pPr>
            <w:r w:rsidRPr="006E0C06">
              <w:rPr>
                <w:sz w:val="16"/>
                <w:szCs w:val="16"/>
              </w:rPr>
              <w:t>-</w:t>
            </w:r>
          </w:p>
        </w:tc>
        <w:tc>
          <w:tcPr>
            <w:tcW w:w="3876" w:type="dxa"/>
          </w:tcPr>
          <w:p w14:paraId="2E23C2C8" w14:textId="77777777" w:rsidR="006D0CF9" w:rsidRPr="006E0C06" w:rsidRDefault="006D0CF9" w:rsidP="00432E96">
            <w:pPr>
              <w:jc w:val="left"/>
              <w:rPr>
                <w:sz w:val="16"/>
                <w:szCs w:val="16"/>
              </w:rPr>
            </w:pPr>
            <w:r w:rsidRPr="006E0C06">
              <w:rPr>
                <w:sz w:val="16"/>
                <w:szCs w:val="16"/>
              </w:rPr>
              <w:t>Relevanter strategischer Informationsbedarf der auftraggeberseitigen Organisation</w:t>
            </w:r>
          </w:p>
        </w:tc>
      </w:tr>
      <w:tr w:rsidR="006D0CF9" w14:paraId="217A2AD8" w14:textId="77777777" w:rsidTr="008F4AC7">
        <w:tc>
          <w:tcPr>
            <w:tcW w:w="699" w:type="dxa"/>
          </w:tcPr>
          <w:p w14:paraId="320AE29D" w14:textId="77777777" w:rsidR="006D0CF9" w:rsidRPr="006E0C06" w:rsidRDefault="006D0CF9" w:rsidP="00E8702C">
            <w:pPr>
              <w:rPr>
                <w:sz w:val="16"/>
                <w:szCs w:val="16"/>
              </w:rPr>
            </w:pPr>
          </w:p>
        </w:tc>
        <w:tc>
          <w:tcPr>
            <w:tcW w:w="3567" w:type="dxa"/>
          </w:tcPr>
          <w:p w14:paraId="66A46C69" w14:textId="77777777" w:rsidR="006D0CF9" w:rsidRPr="006E0C06" w:rsidRDefault="006D0CF9" w:rsidP="00E8702C">
            <w:pPr>
              <w:rPr>
                <w:sz w:val="16"/>
                <w:szCs w:val="16"/>
              </w:rPr>
            </w:pPr>
            <w:r w:rsidRPr="006E0C06">
              <w:rPr>
                <w:sz w:val="16"/>
                <w:szCs w:val="16"/>
              </w:rPr>
              <w:t>Open BIM</w:t>
            </w:r>
          </w:p>
        </w:tc>
        <w:tc>
          <w:tcPr>
            <w:tcW w:w="1209" w:type="dxa"/>
            <w:gridSpan w:val="2"/>
          </w:tcPr>
          <w:p w14:paraId="4CDFEE02" w14:textId="77777777" w:rsidR="006D0CF9" w:rsidRPr="006E0C06" w:rsidRDefault="006D0CF9" w:rsidP="00E8702C">
            <w:pPr>
              <w:jc w:val="center"/>
              <w:rPr>
                <w:sz w:val="16"/>
                <w:szCs w:val="16"/>
              </w:rPr>
            </w:pPr>
            <w:r w:rsidRPr="006E0C06">
              <w:rPr>
                <w:sz w:val="16"/>
                <w:szCs w:val="16"/>
              </w:rPr>
              <w:t>-</w:t>
            </w:r>
          </w:p>
        </w:tc>
        <w:tc>
          <w:tcPr>
            <w:tcW w:w="3876" w:type="dxa"/>
          </w:tcPr>
          <w:p w14:paraId="45BA91DA" w14:textId="77777777" w:rsidR="006D0CF9" w:rsidRPr="006E0C06" w:rsidRDefault="006D0CF9" w:rsidP="00432E96">
            <w:pPr>
              <w:jc w:val="left"/>
              <w:rPr>
                <w:sz w:val="16"/>
                <w:szCs w:val="16"/>
              </w:rPr>
            </w:pPr>
            <w:r>
              <w:rPr>
                <w:sz w:val="16"/>
                <w:szCs w:val="16"/>
              </w:rPr>
              <w:t xml:space="preserve">BIM-Prozesse, bei den </w:t>
            </w:r>
            <w:r w:rsidRPr="006E0C06">
              <w:rPr>
                <w:sz w:val="16"/>
                <w:szCs w:val="16"/>
              </w:rPr>
              <w:t xml:space="preserve">Softwareprodukte verschiedener Hersteller und offene Formate (BCF, IFC) für den </w:t>
            </w:r>
            <w:r w:rsidRPr="006E0C06">
              <w:rPr>
                <w:sz w:val="16"/>
                <w:szCs w:val="16"/>
              </w:rPr>
              <w:br/>
              <w:t>Datenaustausch verwendet</w:t>
            </w:r>
            <w:r>
              <w:rPr>
                <w:sz w:val="16"/>
                <w:szCs w:val="16"/>
              </w:rPr>
              <w:t xml:space="preserve"> werden</w:t>
            </w:r>
          </w:p>
        </w:tc>
      </w:tr>
      <w:tr w:rsidR="006D0CF9" w:rsidRPr="00695EA9" w14:paraId="3CFFCC52" w14:textId="77777777" w:rsidTr="008F4AC7">
        <w:tc>
          <w:tcPr>
            <w:tcW w:w="699" w:type="dxa"/>
          </w:tcPr>
          <w:p w14:paraId="66CA615B" w14:textId="77777777" w:rsidR="006D0CF9" w:rsidRPr="006E0C06" w:rsidRDefault="006D0CF9" w:rsidP="00E8702C">
            <w:pPr>
              <w:rPr>
                <w:sz w:val="16"/>
                <w:szCs w:val="16"/>
              </w:rPr>
            </w:pPr>
            <w:r w:rsidRPr="006E0C06">
              <w:rPr>
                <w:sz w:val="16"/>
                <w:szCs w:val="16"/>
              </w:rPr>
              <w:lastRenderedPageBreak/>
              <w:t>PIM</w:t>
            </w:r>
          </w:p>
        </w:tc>
        <w:tc>
          <w:tcPr>
            <w:tcW w:w="3567" w:type="dxa"/>
          </w:tcPr>
          <w:p w14:paraId="7D05C56F" w14:textId="77777777" w:rsidR="006D0CF9" w:rsidRPr="006E0C06" w:rsidRDefault="006D0CF9" w:rsidP="00E8702C">
            <w:pPr>
              <w:rPr>
                <w:sz w:val="16"/>
                <w:szCs w:val="16"/>
              </w:rPr>
            </w:pPr>
            <w:r w:rsidRPr="006E0C06">
              <w:rPr>
                <w:sz w:val="16"/>
                <w:szCs w:val="16"/>
              </w:rPr>
              <w:t>Projekt-Informationsmodell</w:t>
            </w:r>
          </w:p>
        </w:tc>
        <w:tc>
          <w:tcPr>
            <w:tcW w:w="1209" w:type="dxa"/>
            <w:gridSpan w:val="2"/>
          </w:tcPr>
          <w:p w14:paraId="61742A4F" w14:textId="77777777" w:rsidR="006D0CF9" w:rsidRPr="006E0C06" w:rsidRDefault="006D0CF9" w:rsidP="00E8702C">
            <w:pPr>
              <w:jc w:val="center"/>
              <w:rPr>
                <w:sz w:val="16"/>
                <w:szCs w:val="16"/>
              </w:rPr>
            </w:pPr>
            <w:r w:rsidRPr="006E0C06">
              <w:rPr>
                <w:sz w:val="16"/>
                <w:szCs w:val="16"/>
              </w:rPr>
              <w:t>-</w:t>
            </w:r>
          </w:p>
        </w:tc>
        <w:tc>
          <w:tcPr>
            <w:tcW w:w="3876" w:type="dxa"/>
          </w:tcPr>
          <w:p w14:paraId="4088039F" w14:textId="77777777" w:rsidR="006D0CF9" w:rsidRPr="006E0C06" w:rsidRDefault="006D0CF9" w:rsidP="00432E96">
            <w:pPr>
              <w:jc w:val="left"/>
              <w:rPr>
                <w:sz w:val="16"/>
                <w:szCs w:val="16"/>
              </w:rPr>
            </w:pPr>
            <w:r w:rsidRPr="006E0C06">
              <w:rPr>
                <w:sz w:val="16"/>
                <w:szCs w:val="16"/>
              </w:rPr>
              <w:t>Informationsmodell während der Planungs- und Ausführungsphase</w:t>
            </w:r>
          </w:p>
        </w:tc>
      </w:tr>
      <w:tr w:rsidR="006D0CF9" w:rsidRPr="00695EA9" w14:paraId="51EB6AEF" w14:textId="77777777" w:rsidTr="008F4AC7">
        <w:tc>
          <w:tcPr>
            <w:tcW w:w="699" w:type="dxa"/>
          </w:tcPr>
          <w:p w14:paraId="3C4E2C4C" w14:textId="77777777" w:rsidR="006D0CF9" w:rsidRPr="006E0C06" w:rsidRDefault="006D0CF9" w:rsidP="00E8702C">
            <w:pPr>
              <w:rPr>
                <w:sz w:val="16"/>
                <w:szCs w:val="16"/>
              </w:rPr>
            </w:pPr>
            <w:r w:rsidRPr="006E0C06">
              <w:rPr>
                <w:sz w:val="16"/>
                <w:szCs w:val="16"/>
              </w:rPr>
              <w:t>PIR</w:t>
            </w:r>
          </w:p>
        </w:tc>
        <w:tc>
          <w:tcPr>
            <w:tcW w:w="3567" w:type="dxa"/>
          </w:tcPr>
          <w:p w14:paraId="1E063687" w14:textId="77777777" w:rsidR="006D0CF9" w:rsidRPr="006E0C06" w:rsidRDefault="006D0CF9" w:rsidP="00E8702C">
            <w:pPr>
              <w:rPr>
                <w:sz w:val="16"/>
                <w:szCs w:val="16"/>
              </w:rPr>
            </w:pPr>
            <w:r w:rsidRPr="006E0C06">
              <w:rPr>
                <w:sz w:val="16"/>
                <w:szCs w:val="16"/>
              </w:rPr>
              <w:t>Projekt-Informationsanforderungen</w:t>
            </w:r>
          </w:p>
        </w:tc>
        <w:tc>
          <w:tcPr>
            <w:tcW w:w="1209" w:type="dxa"/>
            <w:gridSpan w:val="2"/>
          </w:tcPr>
          <w:p w14:paraId="6F66A77E" w14:textId="77777777" w:rsidR="006D0CF9" w:rsidRPr="006E0C06" w:rsidRDefault="006D0CF9" w:rsidP="00E8702C">
            <w:pPr>
              <w:jc w:val="center"/>
              <w:rPr>
                <w:sz w:val="16"/>
                <w:szCs w:val="16"/>
              </w:rPr>
            </w:pPr>
            <w:r w:rsidRPr="006E0C06">
              <w:rPr>
                <w:sz w:val="16"/>
                <w:szCs w:val="16"/>
              </w:rPr>
              <w:t>-</w:t>
            </w:r>
          </w:p>
        </w:tc>
        <w:tc>
          <w:tcPr>
            <w:tcW w:w="3876" w:type="dxa"/>
          </w:tcPr>
          <w:p w14:paraId="0656FB18" w14:textId="78C13042" w:rsidR="006D0CF9" w:rsidRPr="006E0C06" w:rsidRDefault="006D0CF9" w:rsidP="00432E96">
            <w:pPr>
              <w:jc w:val="left"/>
              <w:rPr>
                <w:sz w:val="16"/>
                <w:szCs w:val="16"/>
              </w:rPr>
            </w:pPr>
            <w:r w:rsidRPr="006E0C06">
              <w:rPr>
                <w:sz w:val="16"/>
                <w:szCs w:val="16"/>
              </w:rPr>
              <w:t>Projektspezifischer Informationsbedarf zur Umsetzung von Planung und Bauausführung</w:t>
            </w:r>
          </w:p>
        </w:tc>
      </w:tr>
      <w:tr w:rsidR="006D0CF9" w14:paraId="3225E38B" w14:textId="77777777" w:rsidTr="008F4AC7">
        <w:tc>
          <w:tcPr>
            <w:tcW w:w="699" w:type="dxa"/>
          </w:tcPr>
          <w:p w14:paraId="4F723AE6" w14:textId="77777777" w:rsidR="006D0CF9" w:rsidRPr="006E0C06" w:rsidRDefault="006D0CF9" w:rsidP="00E8702C">
            <w:pPr>
              <w:rPr>
                <w:sz w:val="16"/>
                <w:szCs w:val="16"/>
              </w:rPr>
            </w:pPr>
            <w:r w:rsidRPr="006E0C06">
              <w:rPr>
                <w:sz w:val="16"/>
                <w:szCs w:val="16"/>
              </w:rPr>
              <w:t>PW</w:t>
            </w:r>
          </w:p>
        </w:tc>
        <w:tc>
          <w:tcPr>
            <w:tcW w:w="3567" w:type="dxa"/>
          </w:tcPr>
          <w:p w14:paraId="6C4A6EDB" w14:textId="77777777" w:rsidR="006D0CF9" w:rsidRPr="006E0C06" w:rsidRDefault="006D0CF9" w:rsidP="00E8702C">
            <w:pPr>
              <w:rPr>
                <w:sz w:val="16"/>
                <w:szCs w:val="16"/>
              </w:rPr>
            </w:pPr>
            <w:r w:rsidRPr="006E0C06">
              <w:rPr>
                <w:sz w:val="16"/>
                <w:szCs w:val="16"/>
              </w:rPr>
              <w:t>Punktwolke</w:t>
            </w:r>
          </w:p>
        </w:tc>
        <w:tc>
          <w:tcPr>
            <w:tcW w:w="1209" w:type="dxa"/>
            <w:gridSpan w:val="2"/>
          </w:tcPr>
          <w:p w14:paraId="7E8BB793" w14:textId="77777777" w:rsidR="006D0CF9" w:rsidRPr="006E0C06" w:rsidRDefault="006D0CF9" w:rsidP="00E8702C">
            <w:pPr>
              <w:jc w:val="center"/>
              <w:rPr>
                <w:sz w:val="16"/>
                <w:szCs w:val="16"/>
              </w:rPr>
            </w:pPr>
            <w:r w:rsidRPr="006E0C06">
              <w:rPr>
                <w:sz w:val="16"/>
                <w:szCs w:val="16"/>
              </w:rPr>
              <w:t>V</w:t>
            </w:r>
            <w:r>
              <w:rPr>
                <w:sz w:val="16"/>
                <w:szCs w:val="16"/>
              </w:rPr>
              <w:t>ermessung</w:t>
            </w:r>
          </w:p>
        </w:tc>
        <w:tc>
          <w:tcPr>
            <w:tcW w:w="3876" w:type="dxa"/>
          </w:tcPr>
          <w:p w14:paraId="510E7185" w14:textId="77777777" w:rsidR="006D0CF9" w:rsidRPr="006E0C06" w:rsidRDefault="006D0CF9" w:rsidP="00432E96">
            <w:pPr>
              <w:jc w:val="left"/>
              <w:rPr>
                <w:sz w:val="16"/>
                <w:szCs w:val="16"/>
              </w:rPr>
            </w:pPr>
            <w:r w:rsidRPr="006E0C06">
              <w:rPr>
                <w:sz w:val="16"/>
                <w:szCs w:val="16"/>
              </w:rPr>
              <w:t>Menge von Punkten</w:t>
            </w:r>
            <w:r>
              <w:rPr>
                <w:sz w:val="16"/>
                <w:szCs w:val="16"/>
              </w:rPr>
              <w:t>,</w:t>
            </w:r>
            <w:r w:rsidRPr="006E0C06">
              <w:rPr>
                <w:sz w:val="16"/>
                <w:szCs w:val="16"/>
              </w:rPr>
              <w:t xml:space="preserve"> di</w:t>
            </w:r>
            <w:r>
              <w:rPr>
                <w:sz w:val="16"/>
                <w:szCs w:val="16"/>
              </w:rPr>
              <w:t>e</w:t>
            </w:r>
            <w:r w:rsidRPr="006E0C06">
              <w:rPr>
                <w:sz w:val="16"/>
                <w:szCs w:val="16"/>
              </w:rPr>
              <w:t xml:space="preserve"> dreidimensionale </w:t>
            </w:r>
            <w:r>
              <w:rPr>
                <w:sz w:val="16"/>
                <w:szCs w:val="16"/>
              </w:rPr>
              <w:t>Strukturen</w:t>
            </w:r>
            <w:r w:rsidRPr="006E0C06">
              <w:rPr>
                <w:sz w:val="16"/>
                <w:szCs w:val="16"/>
              </w:rPr>
              <w:t xml:space="preserve"> bezeichnet, wobei die Punkte neben ihren Koordinaten (X, Y, Z) auch weitere Informationen wie Intensitäts- oder Farbwerte</w:t>
            </w:r>
            <w:r>
              <w:rPr>
                <w:sz w:val="16"/>
                <w:szCs w:val="16"/>
              </w:rPr>
              <w:t xml:space="preserve"> (z. B. RGB)</w:t>
            </w:r>
            <w:r w:rsidRPr="006E0C06">
              <w:rPr>
                <w:sz w:val="16"/>
                <w:szCs w:val="16"/>
              </w:rPr>
              <w:t xml:space="preserve"> enthalten</w:t>
            </w:r>
            <w:r>
              <w:rPr>
                <w:sz w:val="16"/>
                <w:szCs w:val="16"/>
              </w:rPr>
              <w:t xml:space="preserve"> können</w:t>
            </w:r>
          </w:p>
        </w:tc>
      </w:tr>
      <w:tr w:rsidR="006D0CF9" w14:paraId="571442F6" w14:textId="77777777" w:rsidTr="008F4AC7">
        <w:tc>
          <w:tcPr>
            <w:tcW w:w="699" w:type="dxa"/>
          </w:tcPr>
          <w:p w14:paraId="7297185F" w14:textId="77777777" w:rsidR="006D0CF9" w:rsidRPr="006E0C06" w:rsidRDefault="006D0CF9" w:rsidP="00E8702C">
            <w:pPr>
              <w:rPr>
                <w:sz w:val="16"/>
                <w:szCs w:val="16"/>
              </w:rPr>
            </w:pPr>
            <w:r w:rsidRPr="006E0C06">
              <w:rPr>
                <w:sz w:val="16"/>
                <w:szCs w:val="16"/>
              </w:rPr>
              <w:t>…</w:t>
            </w:r>
          </w:p>
        </w:tc>
        <w:tc>
          <w:tcPr>
            <w:tcW w:w="3567" w:type="dxa"/>
          </w:tcPr>
          <w:p w14:paraId="298EDC4A" w14:textId="26A9D9C5" w:rsidR="006D0CF9" w:rsidRPr="008646E3" w:rsidRDefault="006D0CF9" w:rsidP="00E8702C">
            <w:pPr>
              <w:rPr>
                <w:i/>
                <w:iCs/>
                <w:sz w:val="16"/>
                <w:szCs w:val="16"/>
              </w:rPr>
            </w:pPr>
            <w:r w:rsidRPr="008646E3">
              <w:rPr>
                <w:i/>
                <w:iCs/>
                <w:color w:val="7F7F7F" w:themeColor="text1" w:themeTint="80"/>
                <w:sz w:val="16"/>
                <w:szCs w:val="16"/>
              </w:rPr>
              <w:t>Bei Bedarf bitte ergänzen.</w:t>
            </w:r>
          </w:p>
        </w:tc>
        <w:tc>
          <w:tcPr>
            <w:tcW w:w="1209" w:type="dxa"/>
            <w:gridSpan w:val="2"/>
          </w:tcPr>
          <w:p w14:paraId="68A5CC63" w14:textId="77777777" w:rsidR="006D0CF9" w:rsidRPr="006E0C06" w:rsidRDefault="006D0CF9" w:rsidP="00E8702C">
            <w:pPr>
              <w:jc w:val="center"/>
              <w:rPr>
                <w:sz w:val="16"/>
                <w:szCs w:val="16"/>
              </w:rPr>
            </w:pPr>
            <w:r w:rsidRPr="006E0C06">
              <w:rPr>
                <w:sz w:val="16"/>
                <w:szCs w:val="16"/>
              </w:rPr>
              <w:t>…</w:t>
            </w:r>
          </w:p>
        </w:tc>
        <w:tc>
          <w:tcPr>
            <w:tcW w:w="3876" w:type="dxa"/>
          </w:tcPr>
          <w:p w14:paraId="3B9ED313" w14:textId="587768CF" w:rsidR="00C51946" w:rsidRPr="00C51946" w:rsidRDefault="006D0CF9" w:rsidP="00432E96">
            <w:pPr>
              <w:jc w:val="left"/>
              <w:rPr>
                <w:i/>
                <w:iCs/>
                <w:color w:val="7F7F7F" w:themeColor="text1" w:themeTint="80"/>
                <w:sz w:val="16"/>
                <w:szCs w:val="16"/>
              </w:rPr>
            </w:pPr>
            <w:r w:rsidRPr="008646E3">
              <w:rPr>
                <w:i/>
                <w:iCs/>
                <w:color w:val="7F7F7F" w:themeColor="text1" w:themeTint="80"/>
                <w:sz w:val="16"/>
                <w:szCs w:val="16"/>
              </w:rPr>
              <w:t>Bei Bedarf bitte ergänzen</w:t>
            </w:r>
            <w:r w:rsidR="00C51946">
              <w:rPr>
                <w:i/>
                <w:iCs/>
                <w:color w:val="7F7F7F" w:themeColor="text1" w:themeTint="80"/>
                <w:sz w:val="16"/>
                <w:szCs w:val="16"/>
              </w:rPr>
              <w:t>.</w:t>
            </w:r>
            <w:r w:rsidR="00C51946">
              <w:rPr>
                <w:i/>
                <w:iCs/>
                <w:color w:val="7F7F7F" w:themeColor="text1" w:themeTint="80"/>
                <w:sz w:val="16"/>
                <w:szCs w:val="16"/>
              </w:rPr>
              <w:br/>
            </w:r>
            <w:r w:rsidR="00C51946">
              <w:rPr>
                <w:i/>
                <w:iCs/>
                <w:color w:val="7F7F7F" w:themeColor="text1" w:themeTint="80"/>
                <w:sz w:val="16"/>
                <w:szCs w:val="16"/>
              </w:rPr>
              <w:br/>
            </w:r>
            <w:r w:rsidR="00C51946">
              <w:rPr>
                <w:i/>
                <w:iCs/>
                <w:color w:val="7F7F7F" w:themeColor="text1" w:themeTint="80"/>
                <w:sz w:val="16"/>
                <w:szCs w:val="16"/>
              </w:rPr>
              <w:br/>
            </w:r>
            <w:r w:rsidR="00C51946">
              <w:rPr>
                <w:i/>
                <w:iCs/>
                <w:color w:val="7F7F7F" w:themeColor="text1" w:themeTint="80"/>
                <w:sz w:val="16"/>
                <w:szCs w:val="16"/>
              </w:rPr>
              <w:br/>
            </w:r>
          </w:p>
        </w:tc>
      </w:tr>
    </w:tbl>
    <w:p w14:paraId="13C4D8A1" w14:textId="77777777" w:rsidR="006D0CF9" w:rsidRPr="006D0CF9" w:rsidRDefault="006D0CF9" w:rsidP="006D0CF9"/>
    <w:p w14:paraId="1EA9A960" w14:textId="368B6BE3" w:rsidR="00A76CF3" w:rsidRDefault="00A76CF3" w:rsidP="00A76CF3">
      <w:pPr>
        <w:pStyle w:val="berschrift1"/>
      </w:pPr>
      <w:r>
        <w:lastRenderedPageBreak/>
        <w:t>Allgemein</w:t>
      </w:r>
    </w:p>
    <w:p w14:paraId="43135AE0" w14:textId="73F2206C" w:rsidR="009304A8" w:rsidRDefault="009304A8" w:rsidP="008168F9">
      <w:bookmarkStart w:id="2" w:name="_Hlk109819793"/>
      <w:r>
        <w:t xml:space="preserve">Berücksichtigung sollen nur </w:t>
      </w:r>
      <w:r w:rsidRPr="009304A8">
        <w:rPr>
          <w:color w:val="auto"/>
        </w:rPr>
        <w:t>Projektumstände finde</w:t>
      </w:r>
      <w:r w:rsidR="007D7D8E">
        <w:rPr>
          <w:color w:val="auto"/>
        </w:rPr>
        <w:t>n</w:t>
      </w:r>
      <w:r w:rsidRPr="009304A8">
        <w:rPr>
          <w:color w:val="auto"/>
        </w:rPr>
        <w:t>, die für die spezifische Umsetzung der BIM-Ziele des Auftraggebers neue, genauere oder ergänzende Informationen liefern.</w:t>
      </w:r>
      <w:r w:rsidR="005C75C3">
        <w:rPr>
          <w:color w:val="auto"/>
        </w:rPr>
        <w:t xml:space="preserve"> Dabei gelten die Prinzipien aus der Einleitung dieser Mustervorlage.</w:t>
      </w:r>
    </w:p>
    <w:p w14:paraId="12395BEF" w14:textId="222164ED" w:rsidR="004B7D87" w:rsidRDefault="009304A8" w:rsidP="009304A8">
      <w:r>
        <w:t xml:space="preserve">Die vorliegenden Auftraggeber-Informationsanforderungen definieren eine Projektabwicklung im Open BIM Standard, sodass die Methodenfreiheit gewährleistet ist, die den Grundsatz der Methode bilden und gleichzeitig </w:t>
      </w:r>
      <w:r w:rsidR="005C75C3">
        <w:t xml:space="preserve">in der </w:t>
      </w:r>
      <w:r>
        <w:t>für die Kommune verpflichtenden VOB (§</w:t>
      </w:r>
      <w:r w:rsidR="00B56A6E">
        <w:t xml:space="preserve"> </w:t>
      </w:r>
      <w:r>
        <w:t>2</w:t>
      </w:r>
      <w:r w:rsidR="00B56A6E">
        <w:t xml:space="preserve"> EU</w:t>
      </w:r>
      <w:r>
        <w:t xml:space="preserve"> VOB/A) verankert ist.</w:t>
      </w:r>
    </w:p>
    <w:p w14:paraId="21E3E601" w14:textId="35408558" w:rsidR="00780839" w:rsidRDefault="007E7CAC" w:rsidP="002E1F91">
      <w:r>
        <w:rPr>
          <w:noProof/>
        </w:rPr>
        <mc:AlternateContent>
          <mc:Choice Requires="wps">
            <w:drawing>
              <wp:anchor distT="0" distB="0" distL="114300" distR="114300" simplePos="0" relativeHeight="251692032" behindDoc="0" locked="0" layoutInCell="1" allowOverlap="1" wp14:anchorId="68AA1C35" wp14:editId="085C2CF2">
                <wp:simplePos x="0" y="0"/>
                <wp:positionH relativeFrom="margin">
                  <wp:posOffset>15875</wp:posOffset>
                </wp:positionH>
                <wp:positionV relativeFrom="paragraph">
                  <wp:posOffset>552219</wp:posOffset>
                </wp:positionV>
                <wp:extent cx="5920105" cy="510540"/>
                <wp:effectExtent l="12700" t="12700" r="10795" b="1016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105" cy="510540"/>
                        </a:xfrm>
                        <a:prstGeom prst="rect">
                          <a:avLst/>
                        </a:prstGeom>
                        <a:noFill/>
                        <a:ln w="19050">
                          <a:solidFill>
                            <a:srgbClr val="25B7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56254C" id="Rechteck 17" o:spid="_x0000_s1026" style="position:absolute;margin-left:1.25pt;margin-top:43.5pt;width:466.15pt;height:40.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" filled="f" strokecolor="#25b7bc" strokeweight="1.5pt">
                <v:path arrowok="t"/>
                <w10:wrap anchorx="margin"/>
              </v:rect>
            </w:pict>
          </mc:Fallback>
        </mc:AlternateContent>
      </w:r>
      <w:r>
        <w:rPr>
          <w:noProof/>
        </w:rPr>
        <mc:AlternateContent>
          <mc:Choice Requires="wps">
            <w:drawing>
              <wp:anchor distT="45720" distB="45720" distL="114300" distR="114300" simplePos="0" relativeHeight="251679744" behindDoc="0" locked="0" layoutInCell="1" allowOverlap="1" wp14:anchorId="21C49E86" wp14:editId="4E547198">
                <wp:simplePos x="0" y="0"/>
                <wp:positionH relativeFrom="margin">
                  <wp:posOffset>45085</wp:posOffset>
                </wp:positionH>
                <wp:positionV relativeFrom="paragraph">
                  <wp:posOffset>577850</wp:posOffset>
                </wp:positionV>
                <wp:extent cx="5808345" cy="671195"/>
                <wp:effectExtent l="0" t="0" r="0" b="1905"/>
                <wp:wrapThrough wrapText="bothSides">
                  <wp:wrapPolygon edited="0">
                    <wp:start x="0" y="0"/>
                    <wp:lineTo x="0" y="21253"/>
                    <wp:lineTo x="21536" y="21253"/>
                    <wp:lineTo x="21536"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71195"/>
                        </a:xfrm>
                        <a:prstGeom prst="rect">
                          <a:avLst/>
                        </a:prstGeom>
                        <a:solidFill>
                          <a:srgbClr val="FFFFFF"/>
                        </a:solidFill>
                        <a:ln w="9525">
                          <a:noFill/>
                          <a:miter lim="800000"/>
                          <a:headEnd/>
                          <a:tailEnd/>
                        </a:ln>
                      </wps:spPr>
                      <wps:txbx>
                        <w:txbxContent>
                          <w:p w14:paraId="0E5798AC" w14:textId="5B227F2E" w:rsidR="00200DF7" w:rsidRPr="00F042B6" w:rsidRDefault="00200DF7" w:rsidP="004B7D87">
                            <w:pPr>
                              <w:jc w:val="left"/>
                              <w:rPr>
                                <w:i/>
                                <w:iCs/>
                                <w:sz w:val="18"/>
                                <w:szCs w:val="20"/>
                              </w:rPr>
                            </w:pPr>
                            <w:r w:rsidRPr="00F042B6">
                              <w:rPr>
                                <w:i/>
                                <w:iCs/>
                                <w:sz w:val="18"/>
                                <w:szCs w:val="20"/>
                              </w:rPr>
                              <w:t xml:space="preserve">Diese Anforderung ist optional, generell wird die CDE vom AG gestellt. Näheres befindet sich im Leitfaden </w:t>
                            </w:r>
                            <w:r w:rsidR="00F016D4">
                              <w:rPr>
                                <w:i/>
                                <w:iCs/>
                                <w:sz w:val="18"/>
                                <w:szCs w:val="20"/>
                              </w:rPr>
                              <w:t>im Kapitel 4</w:t>
                            </w:r>
                            <w:r w:rsidRPr="00F042B6">
                              <w:rPr>
                                <w:i/>
                                <w:iCs/>
                                <w:sz w:val="18"/>
                                <w:szCs w:val="20"/>
                              </w:rPr>
                              <w:t>.</w:t>
                            </w:r>
                          </w:p>
                          <w:p w14:paraId="34FF6839" w14:textId="454E1B16" w:rsidR="00432E96" w:rsidRDefault="00432E96" w:rsidP="004B7D87">
                            <w:pPr>
                              <w:jc w:val="left"/>
                              <w:rPr>
                                <w:sz w:val="18"/>
                                <w:szCs w:val="20"/>
                              </w:rPr>
                            </w:pPr>
                          </w:p>
                          <w:p w14:paraId="607206AA" w14:textId="77777777" w:rsidR="00432E96" w:rsidRPr="004B7D87" w:rsidRDefault="00432E96" w:rsidP="004B7D87">
                            <w:pPr>
                              <w:jc w:val="left"/>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9E86" id="Textfeld 16" o:spid="_x0000_s1027" type="#_x0000_t202" style="position:absolute;left:0;text-align:left;margin-left:3.55pt;margin-top:45.5pt;width:457.35pt;height:5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" stroked="f">
                <v:textbox>
                  <w:txbxContent>
                    <w:p w14:paraId="0E5798AC" w14:textId="5B227F2E" w:rsidR="00200DF7" w:rsidRPr="00F042B6" w:rsidRDefault="00200DF7" w:rsidP="004B7D87">
                      <w:pPr>
                        <w:jc w:val="left"/>
                        <w:rPr>
                          <w:i/>
                          <w:iCs/>
                          <w:sz w:val="18"/>
                          <w:szCs w:val="20"/>
                        </w:rPr>
                      </w:pPr>
                      <w:r w:rsidRPr="00F042B6">
                        <w:rPr>
                          <w:i/>
                          <w:iCs/>
                          <w:sz w:val="18"/>
                          <w:szCs w:val="20"/>
                        </w:rPr>
                        <w:t xml:space="preserve">Diese Anforderung ist optional, generell wird die CDE vom AG gestellt. Näheres befindet sich im Leitfaden </w:t>
                      </w:r>
                      <w:r w:rsidR="00F016D4">
                        <w:rPr>
                          <w:i/>
                          <w:iCs/>
                          <w:sz w:val="18"/>
                          <w:szCs w:val="20"/>
                        </w:rPr>
                        <w:t>im Kapitel 4</w:t>
                      </w:r>
                      <w:r w:rsidRPr="00F042B6">
                        <w:rPr>
                          <w:i/>
                          <w:iCs/>
                          <w:sz w:val="18"/>
                          <w:szCs w:val="20"/>
                        </w:rPr>
                        <w:t>.</w:t>
                      </w:r>
                    </w:p>
                    <w:p w14:paraId="34FF6839" w14:textId="454E1B16" w:rsidR="00432E96" w:rsidRDefault="00432E96" w:rsidP="004B7D87">
                      <w:pPr>
                        <w:jc w:val="left"/>
                        <w:rPr>
                          <w:sz w:val="18"/>
                          <w:szCs w:val="20"/>
                        </w:rPr>
                      </w:pPr>
                    </w:p>
                    <w:p w14:paraId="607206AA" w14:textId="77777777" w:rsidR="00432E96" w:rsidRPr="004B7D87" w:rsidRDefault="00432E96" w:rsidP="004B7D87">
                      <w:pPr>
                        <w:jc w:val="left"/>
                        <w:rPr>
                          <w:sz w:val="18"/>
                          <w:szCs w:val="20"/>
                        </w:rPr>
                      </w:pPr>
                    </w:p>
                  </w:txbxContent>
                </v:textbox>
                <w10:wrap type="through" anchorx="margin"/>
              </v:shape>
            </w:pict>
          </mc:Fallback>
        </mc:AlternateContent>
      </w:r>
      <w:r w:rsidR="002E1F91">
        <w:t xml:space="preserve">Es wird erwartet, dass der Auftragnehmer eine CDE für Daten mit unterschiedlichen Status (siehe Aufzählung in Kapitel </w:t>
      </w:r>
      <w:r w:rsidR="002E1F91" w:rsidRPr="00254C43">
        <w:rPr>
          <w:color w:val="auto"/>
        </w:rPr>
        <w:t>1</w:t>
      </w:r>
      <w:r w:rsidR="00254C43" w:rsidRPr="00254C43">
        <w:rPr>
          <w:color w:val="auto"/>
        </w:rPr>
        <w:t>2</w:t>
      </w:r>
      <w:r w:rsidR="002E1F91" w:rsidRPr="00254C43">
        <w:rPr>
          <w:color w:val="auto"/>
        </w:rPr>
        <w:t>.</w:t>
      </w:r>
      <w:r w:rsidR="009F468A" w:rsidRPr="00254C43">
        <w:rPr>
          <w:color w:val="auto"/>
        </w:rPr>
        <w:t>1</w:t>
      </w:r>
      <w:r w:rsidR="002E1F91">
        <w:t>) bereitstellt, diese ist somit Ausschreibungsgegenstand.</w:t>
      </w:r>
      <w:bookmarkEnd w:id="2"/>
    </w:p>
    <w:p w14:paraId="380AF059" w14:textId="052C9F0B" w:rsidR="00432E96" w:rsidRPr="00432E96" w:rsidRDefault="00A76CF3" w:rsidP="00432E96">
      <w:pPr>
        <w:pStyle w:val="berschrift2"/>
      </w:pPr>
      <w:r>
        <w:t>Projektinformationen</w:t>
      </w:r>
      <w:r w:rsidR="00A824E3">
        <w:t xml:space="preserve"> und -gegebenheiten</w:t>
      </w:r>
    </w:p>
    <w:tbl>
      <w:tblPr>
        <w:tblStyle w:val="Tabellenraster"/>
        <w:tblW w:w="9351" w:type="dxa"/>
        <w:tblLook w:val="04A0" w:firstRow="1" w:lastRow="0" w:firstColumn="1" w:lastColumn="0" w:noHBand="0" w:noVBand="1"/>
      </w:tblPr>
      <w:tblGrid>
        <w:gridCol w:w="1462"/>
        <w:gridCol w:w="1462"/>
        <w:gridCol w:w="1462"/>
        <w:gridCol w:w="1462"/>
        <w:gridCol w:w="1462"/>
        <w:gridCol w:w="2041"/>
      </w:tblGrid>
      <w:tr w:rsidR="00A76CF3" w14:paraId="1DF7878C" w14:textId="77777777" w:rsidTr="007E7CAC">
        <w:tc>
          <w:tcPr>
            <w:tcW w:w="4386" w:type="dxa"/>
            <w:gridSpan w:val="3"/>
            <w:shd w:val="clear" w:color="auto" w:fill="F2F2F2" w:themeFill="background1" w:themeFillShade="F2"/>
          </w:tcPr>
          <w:p w14:paraId="65DF37F3" w14:textId="77777777" w:rsidR="00A76CF3" w:rsidRPr="00612E65" w:rsidRDefault="00A76CF3" w:rsidP="00A86E47">
            <w:pPr>
              <w:rPr>
                <w:b/>
                <w:bCs/>
                <w:sz w:val="18"/>
                <w:szCs w:val="18"/>
              </w:rPr>
            </w:pPr>
            <w:r w:rsidRPr="00612E65">
              <w:rPr>
                <w:b/>
                <w:bCs/>
                <w:sz w:val="18"/>
                <w:szCs w:val="18"/>
              </w:rPr>
              <w:t>Projektname</w:t>
            </w:r>
          </w:p>
        </w:tc>
        <w:tc>
          <w:tcPr>
            <w:tcW w:w="4965" w:type="dxa"/>
            <w:gridSpan w:val="3"/>
          </w:tcPr>
          <w:p w14:paraId="3F724616" w14:textId="5291BDC1" w:rsidR="00A76CF3" w:rsidRPr="00612E65" w:rsidRDefault="00A76CF3" w:rsidP="00C51946">
            <w:pPr>
              <w:jc w:val="left"/>
              <w:rPr>
                <w:i/>
                <w:iCs/>
                <w:sz w:val="18"/>
                <w:szCs w:val="18"/>
              </w:rPr>
            </w:pPr>
            <w:r w:rsidRPr="00612E65">
              <w:rPr>
                <w:i/>
                <w:iCs/>
                <w:sz w:val="18"/>
                <w:szCs w:val="18"/>
              </w:rPr>
              <w:t>Bitte ausfüllen.</w:t>
            </w:r>
            <w:r w:rsidR="00C51946">
              <w:rPr>
                <w:i/>
                <w:iCs/>
                <w:sz w:val="18"/>
                <w:szCs w:val="18"/>
              </w:rPr>
              <w:br/>
            </w:r>
          </w:p>
        </w:tc>
      </w:tr>
      <w:tr w:rsidR="00A76CF3" w14:paraId="0F2D2583" w14:textId="77777777" w:rsidTr="007E7CAC">
        <w:tc>
          <w:tcPr>
            <w:tcW w:w="4386" w:type="dxa"/>
            <w:gridSpan w:val="3"/>
            <w:shd w:val="clear" w:color="auto" w:fill="F2F2F2" w:themeFill="background1" w:themeFillShade="F2"/>
          </w:tcPr>
          <w:p w14:paraId="3C17B943" w14:textId="77777777" w:rsidR="00A76CF3" w:rsidRPr="00612E65" w:rsidRDefault="00A76CF3" w:rsidP="00A86E47">
            <w:pPr>
              <w:rPr>
                <w:b/>
                <w:bCs/>
                <w:sz w:val="18"/>
                <w:szCs w:val="18"/>
              </w:rPr>
            </w:pPr>
            <w:r w:rsidRPr="00612E65">
              <w:rPr>
                <w:b/>
                <w:bCs/>
                <w:sz w:val="18"/>
                <w:szCs w:val="18"/>
              </w:rPr>
              <w:t>Lage</w:t>
            </w:r>
          </w:p>
        </w:tc>
        <w:tc>
          <w:tcPr>
            <w:tcW w:w="4965" w:type="dxa"/>
            <w:gridSpan w:val="3"/>
          </w:tcPr>
          <w:p w14:paraId="752B0A0A" w14:textId="3C297A74" w:rsidR="00A76CF3" w:rsidRPr="00612E65" w:rsidRDefault="00A76CF3" w:rsidP="00C51946">
            <w:pPr>
              <w:jc w:val="left"/>
              <w:rPr>
                <w:sz w:val="18"/>
                <w:szCs w:val="18"/>
              </w:rPr>
            </w:pPr>
            <w:r w:rsidRPr="00612E65">
              <w:rPr>
                <w:i/>
                <w:iCs/>
                <w:sz w:val="18"/>
                <w:szCs w:val="18"/>
              </w:rPr>
              <w:t>Bitte ausfüllen.</w:t>
            </w:r>
            <w:r w:rsidR="00C51946">
              <w:rPr>
                <w:i/>
                <w:iCs/>
                <w:sz w:val="18"/>
                <w:szCs w:val="18"/>
              </w:rPr>
              <w:br/>
            </w:r>
          </w:p>
        </w:tc>
      </w:tr>
      <w:tr w:rsidR="00A76CF3" w14:paraId="717B6EB6" w14:textId="77777777" w:rsidTr="007E7CAC">
        <w:tc>
          <w:tcPr>
            <w:tcW w:w="4386" w:type="dxa"/>
            <w:gridSpan w:val="3"/>
            <w:shd w:val="clear" w:color="auto" w:fill="F2F2F2" w:themeFill="background1" w:themeFillShade="F2"/>
          </w:tcPr>
          <w:p w14:paraId="5204BA14" w14:textId="016E03B5" w:rsidR="00A76CF3" w:rsidRPr="00612E65" w:rsidRDefault="00A772F3" w:rsidP="00A772F3">
            <w:pPr>
              <w:jc w:val="left"/>
              <w:rPr>
                <w:b/>
                <w:bCs/>
                <w:sz w:val="18"/>
                <w:szCs w:val="18"/>
              </w:rPr>
            </w:pPr>
            <w:r>
              <w:rPr>
                <w:b/>
                <w:bCs/>
                <w:sz w:val="18"/>
                <w:szCs w:val="18"/>
              </w:rPr>
              <w:t>Projekt-</w:t>
            </w:r>
            <w:r w:rsidR="001141DD">
              <w:rPr>
                <w:b/>
                <w:bCs/>
                <w:sz w:val="18"/>
                <w:szCs w:val="18"/>
              </w:rPr>
              <w:t xml:space="preserve"> </w:t>
            </w:r>
            <w:r>
              <w:rPr>
                <w:b/>
                <w:bCs/>
                <w:sz w:val="18"/>
                <w:szCs w:val="18"/>
              </w:rPr>
              <w:t xml:space="preserve">/ </w:t>
            </w:r>
            <w:r w:rsidR="00A76CF3">
              <w:rPr>
                <w:b/>
                <w:bCs/>
                <w:sz w:val="18"/>
                <w:szCs w:val="18"/>
              </w:rPr>
              <w:t>Leistungs</w:t>
            </w:r>
            <w:r w:rsidR="00A76CF3" w:rsidRPr="00612E65">
              <w:rPr>
                <w:b/>
                <w:bCs/>
                <w:sz w:val="18"/>
                <w:szCs w:val="18"/>
              </w:rPr>
              <w:t>phase</w:t>
            </w:r>
            <w:r w:rsidR="00A76CF3">
              <w:rPr>
                <w:b/>
                <w:bCs/>
                <w:sz w:val="18"/>
                <w:szCs w:val="18"/>
              </w:rPr>
              <w:t xml:space="preserve"> </w:t>
            </w:r>
            <w:r>
              <w:rPr>
                <w:b/>
                <w:bCs/>
                <w:sz w:val="18"/>
                <w:szCs w:val="18"/>
              </w:rPr>
              <w:br/>
            </w:r>
            <w:r w:rsidR="00A76CF3" w:rsidRPr="001F4EB2">
              <w:rPr>
                <w:sz w:val="18"/>
                <w:szCs w:val="18"/>
              </w:rPr>
              <w:t>(der Beauftragung)</w:t>
            </w:r>
          </w:p>
        </w:tc>
        <w:tc>
          <w:tcPr>
            <w:tcW w:w="4965" w:type="dxa"/>
            <w:gridSpan w:val="3"/>
          </w:tcPr>
          <w:p w14:paraId="1A63608B" w14:textId="77777777" w:rsidR="00A76CF3" w:rsidRPr="00612E65" w:rsidRDefault="00A76CF3" w:rsidP="00A86E47">
            <w:pPr>
              <w:rPr>
                <w:sz w:val="18"/>
                <w:szCs w:val="18"/>
              </w:rPr>
            </w:pPr>
            <w:r w:rsidRPr="00612E65">
              <w:rPr>
                <w:i/>
                <w:iCs/>
                <w:sz w:val="18"/>
                <w:szCs w:val="18"/>
              </w:rPr>
              <w:t>Bitte ausfüllen.</w:t>
            </w:r>
          </w:p>
        </w:tc>
      </w:tr>
      <w:tr w:rsidR="00A76CF3" w14:paraId="7DDFFDB5" w14:textId="77777777" w:rsidTr="007E7CAC">
        <w:tc>
          <w:tcPr>
            <w:tcW w:w="4386" w:type="dxa"/>
            <w:gridSpan w:val="3"/>
            <w:shd w:val="clear" w:color="auto" w:fill="F2F2F2" w:themeFill="background1" w:themeFillShade="F2"/>
          </w:tcPr>
          <w:p w14:paraId="2753417E" w14:textId="77777777" w:rsidR="00A76CF3" w:rsidRPr="00612E65" w:rsidRDefault="00A76CF3" w:rsidP="00A86E47">
            <w:pPr>
              <w:rPr>
                <w:b/>
                <w:bCs/>
                <w:sz w:val="18"/>
                <w:szCs w:val="18"/>
              </w:rPr>
            </w:pPr>
            <w:r w:rsidRPr="00612E65">
              <w:rPr>
                <w:b/>
                <w:bCs/>
                <w:sz w:val="18"/>
                <w:szCs w:val="18"/>
              </w:rPr>
              <w:t>Auftraggeber</w:t>
            </w:r>
          </w:p>
        </w:tc>
        <w:tc>
          <w:tcPr>
            <w:tcW w:w="4965" w:type="dxa"/>
            <w:gridSpan w:val="3"/>
          </w:tcPr>
          <w:p w14:paraId="40043E8A" w14:textId="1E4B7D7F" w:rsidR="00A76CF3" w:rsidRPr="00612E65" w:rsidRDefault="00A76CF3" w:rsidP="00C51946">
            <w:pPr>
              <w:jc w:val="left"/>
              <w:rPr>
                <w:sz w:val="18"/>
                <w:szCs w:val="18"/>
              </w:rPr>
            </w:pPr>
            <w:r w:rsidRPr="00612E65">
              <w:rPr>
                <w:i/>
                <w:iCs/>
                <w:sz w:val="18"/>
                <w:szCs w:val="18"/>
              </w:rPr>
              <w:t>Bitte ausfüllen.</w:t>
            </w:r>
            <w:r w:rsidR="00C51946">
              <w:rPr>
                <w:i/>
                <w:iCs/>
                <w:sz w:val="18"/>
                <w:szCs w:val="18"/>
              </w:rPr>
              <w:br/>
            </w:r>
          </w:p>
        </w:tc>
      </w:tr>
      <w:tr w:rsidR="00A76CF3" w14:paraId="3B05ED56" w14:textId="77777777" w:rsidTr="007E7CAC">
        <w:tc>
          <w:tcPr>
            <w:tcW w:w="4386" w:type="dxa"/>
            <w:gridSpan w:val="3"/>
            <w:shd w:val="clear" w:color="auto" w:fill="F2F2F2" w:themeFill="background1" w:themeFillShade="F2"/>
          </w:tcPr>
          <w:p w14:paraId="15151732" w14:textId="7A5C2C44" w:rsidR="00A76CF3" w:rsidRPr="00612E65" w:rsidRDefault="00A76CF3" w:rsidP="00A86E47">
            <w:pPr>
              <w:rPr>
                <w:b/>
                <w:bCs/>
                <w:sz w:val="18"/>
                <w:szCs w:val="18"/>
              </w:rPr>
            </w:pPr>
            <w:r w:rsidRPr="00612E65">
              <w:rPr>
                <w:b/>
                <w:bCs/>
                <w:sz w:val="18"/>
                <w:szCs w:val="18"/>
              </w:rPr>
              <w:t>Beschreibung</w:t>
            </w:r>
            <w:r w:rsidR="009304A8">
              <w:rPr>
                <w:b/>
                <w:bCs/>
                <w:sz w:val="18"/>
                <w:szCs w:val="18"/>
              </w:rPr>
              <w:t xml:space="preserve"> </w:t>
            </w:r>
            <w:r w:rsidR="009304A8" w:rsidRPr="009304A8">
              <w:rPr>
                <w:sz w:val="18"/>
                <w:szCs w:val="18"/>
              </w:rPr>
              <w:t>(Projektaufgabe)</w:t>
            </w:r>
          </w:p>
        </w:tc>
        <w:tc>
          <w:tcPr>
            <w:tcW w:w="4965" w:type="dxa"/>
            <w:gridSpan w:val="3"/>
          </w:tcPr>
          <w:p w14:paraId="6527982D" w14:textId="511A444E" w:rsidR="00A76CF3" w:rsidRPr="00612E65" w:rsidRDefault="00A76CF3" w:rsidP="00C51946">
            <w:pPr>
              <w:jc w:val="left"/>
              <w:rPr>
                <w:sz w:val="18"/>
                <w:szCs w:val="18"/>
              </w:rPr>
            </w:pPr>
            <w:r w:rsidRPr="00612E65">
              <w:rPr>
                <w:i/>
                <w:iCs/>
                <w:sz w:val="18"/>
                <w:szCs w:val="18"/>
              </w:rPr>
              <w:t>Bitte ausfüllen.</w:t>
            </w:r>
            <w:r w:rsidR="00C51946">
              <w:rPr>
                <w:i/>
                <w:iCs/>
                <w:sz w:val="18"/>
                <w:szCs w:val="18"/>
              </w:rPr>
              <w:br/>
            </w:r>
          </w:p>
        </w:tc>
      </w:tr>
      <w:tr w:rsidR="00A76CF3" w14:paraId="6275AB90" w14:textId="77777777" w:rsidTr="007E7CAC">
        <w:tc>
          <w:tcPr>
            <w:tcW w:w="4386" w:type="dxa"/>
            <w:gridSpan w:val="3"/>
            <w:shd w:val="clear" w:color="auto" w:fill="F2F2F2" w:themeFill="background1" w:themeFillShade="F2"/>
          </w:tcPr>
          <w:p w14:paraId="6D6EC0CD" w14:textId="77777777" w:rsidR="00A76CF3" w:rsidRPr="00612E65" w:rsidRDefault="00A76CF3" w:rsidP="00A86E47">
            <w:pPr>
              <w:rPr>
                <w:b/>
                <w:bCs/>
                <w:sz w:val="18"/>
                <w:szCs w:val="18"/>
              </w:rPr>
            </w:pPr>
            <w:r w:rsidRPr="00612E65">
              <w:rPr>
                <w:b/>
                <w:bCs/>
                <w:sz w:val="18"/>
                <w:szCs w:val="18"/>
              </w:rPr>
              <w:t>Ansprechpartner bei AG</w:t>
            </w:r>
          </w:p>
        </w:tc>
        <w:tc>
          <w:tcPr>
            <w:tcW w:w="4965" w:type="dxa"/>
            <w:gridSpan w:val="3"/>
          </w:tcPr>
          <w:p w14:paraId="4CE75A07" w14:textId="77BB5600" w:rsidR="00A76CF3" w:rsidRPr="00612E65" w:rsidRDefault="00A76CF3" w:rsidP="00C51946">
            <w:pPr>
              <w:jc w:val="left"/>
              <w:rPr>
                <w:sz w:val="18"/>
                <w:szCs w:val="18"/>
              </w:rPr>
            </w:pPr>
            <w:r w:rsidRPr="00612E65">
              <w:rPr>
                <w:i/>
                <w:iCs/>
                <w:sz w:val="18"/>
                <w:szCs w:val="18"/>
              </w:rPr>
              <w:t>Bitte ausfüllen.</w:t>
            </w:r>
            <w:r w:rsidR="00C51946">
              <w:rPr>
                <w:i/>
                <w:iCs/>
                <w:sz w:val="18"/>
                <w:szCs w:val="18"/>
              </w:rPr>
              <w:br/>
            </w:r>
          </w:p>
        </w:tc>
      </w:tr>
      <w:tr w:rsidR="00A76CF3" w14:paraId="1E9BF96D" w14:textId="77777777" w:rsidTr="007E7CAC">
        <w:tc>
          <w:tcPr>
            <w:tcW w:w="4386" w:type="dxa"/>
            <w:gridSpan w:val="3"/>
            <w:shd w:val="clear" w:color="auto" w:fill="F2F2F2" w:themeFill="background1" w:themeFillShade="F2"/>
          </w:tcPr>
          <w:p w14:paraId="5743982A" w14:textId="783716EE" w:rsidR="00A76CF3" w:rsidRPr="00612E65" w:rsidRDefault="00A76CF3" w:rsidP="00A86E47">
            <w:pPr>
              <w:rPr>
                <w:b/>
                <w:bCs/>
                <w:sz w:val="18"/>
                <w:szCs w:val="18"/>
              </w:rPr>
            </w:pPr>
            <w:r w:rsidRPr="00612E65">
              <w:rPr>
                <w:b/>
                <w:bCs/>
                <w:sz w:val="18"/>
                <w:szCs w:val="18"/>
              </w:rPr>
              <w:t>AIA Auftraggeber (Version</w:t>
            </w:r>
            <w:r w:rsidR="001141DD">
              <w:rPr>
                <w:b/>
                <w:bCs/>
                <w:sz w:val="18"/>
                <w:szCs w:val="18"/>
              </w:rPr>
              <w:t xml:space="preserve"> </w:t>
            </w:r>
            <w:r w:rsidRPr="00612E65">
              <w:rPr>
                <w:b/>
                <w:bCs/>
                <w:sz w:val="18"/>
                <w:szCs w:val="18"/>
              </w:rPr>
              <w:t>/</w:t>
            </w:r>
            <w:r w:rsidR="001141DD">
              <w:rPr>
                <w:b/>
                <w:bCs/>
                <w:sz w:val="18"/>
                <w:szCs w:val="18"/>
              </w:rPr>
              <w:t xml:space="preserve"> </w:t>
            </w:r>
            <w:r w:rsidRPr="00612E65">
              <w:rPr>
                <w:b/>
                <w:bCs/>
                <w:sz w:val="18"/>
                <w:szCs w:val="18"/>
              </w:rPr>
              <w:t>Datum)</w:t>
            </w:r>
          </w:p>
        </w:tc>
        <w:tc>
          <w:tcPr>
            <w:tcW w:w="4965" w:type="dxa"/>
            <w:gridSpan w:val="3"/>
          </w:tcPr>
          <w:p w14:paraId="57316FD4" w14:textId="68DF2CE4" w:rsidR="00A76CF3" w:rsidRPr="00612E65" w:rsidRDefault="00A76CF3" w:rsidP="00C51946">
            <w:pPr>
              <w:jc w:val="left"/>
              <w:rPr>
                <w:sz w:val="18"/>
                <w:szCs w:val="18"/>
              </w:rPr>
            </w:pPr>
            <w:r w:rsidRPr="00612E65">
              <w:rPr>
                <w:i/>
                <w:iCs/>
                <w:sz w:val="18"/>
                <w:szCs w:val="18"/>
              </w:rPr>
              <w:t>Bitte ausfüllen.</w:t>
            </w:r>
            <w:r w:rsidR="00C51946">
              <w:rPr>
                <w:i/>
                <w:iCs/>
                <w:sz w:val="18"/>
                <w:szCs w:val="18"/>
              </w:rPr>
              <w:br/>
            </w:r>
          </w:p>
        </w:tc>
      </w:tr>
      <w:tr w:rsidR="00A824E3" w14:paraId="3F88AA78" w14:textId="77777777" w:rsidTr="007E7CAC">
        <w:tc>
          <w:tcPr>
            <w:tcW w:w="4386" w:type="dxa"/>
            <w:gridSpan w:val="3"/>
            <w:shd w:val="clear" w:color="auto" w:fill="F2F2F2" w:themeFill="background1" w:themeFillShade="F2"/>
          </w:tcPr>
          <w:p w14:paraId="44E7B54C" w14:textId="03B396F2" w:rsidR="00A824E3" w:rsidRPr="00612E65" w:rsidRDefault="00A824E3" w:rsidP="00A86E47">
            <w:pPr>
              <w:rPr>
                <w:b/>
                <w:bCs/>
                <w:sz w:val="18"/>
                <w:szCs w:val="18"/>
              </w:rPr>
            </w:pPr>
            <w:r>
              <w:rPr>
                <w:b/>
                <w:bCs/>
                <w:sz w:val="18"/>
                <w:szCs w:val="18"/>
              </w:rPr>
              <w:t xml:space="preserve">Projektzeitraum </w:t>
            </w:r>
            <w:r>
              <w:rPr>
                <w:b/>
                <w:bCs/>
                <w:sz w:val="18"/>
                <w:szCs w:val="18"/>
              </w:rPr>
              <w:br/>
            </w:r>
            <w:r w:rsidRPr="00A824E3">
              <w:rPr>
                <w:sz w:val="16"/>
                <w:szCs w:val="16"/>
              </w:rPr>
              <w:t>(terminliche Rahmenbedingungen)</w:t>
            </w:r>
          </w:p>
        </w:tc>
        <w:tc>
          <w:tcPr>
            <w:tcW w:w="4965" w:type="dxa"/>
            <w:gridSpan w:val="3"/>
          </w:tcPr>
          <w:p w14:paraId="0822F11D" w14:textId="51A010BC" w:rsidR="00A824E3" w:rsidRPr="00612E65" w:rsidRDefault="00A824E3" w:rsidP="00A86E47">
            <w:pPr>
              <w:rPr>
                <w:i/>
                <w:iCs/>
                <w:sz w:val="18"/>
                <w:szCs w:val="18"/>
              </w:rPr>
            </w:pPr>
            <w:r>
              <w:rPr>
                <w:i/>
                <w:iCs/>
                <w:sz w:val="18"/>
                <w:szCs w:val="18"/>
              </w:rPr>
              <w:t>Bitte ausfüllen.</w:t>
            </w:r>
          </w:p>
        </w:tc>
      </w:tr>
      <w:tr w:rsidR="00A76CF3" w14:paraId="3B00E7C8" w14:textId="77777777" w:rsidTr="007E7CAC">
        <w:tc>
          <w:tcPr>
            <w:tcW w:w="9351" w:type="dxa"/>
            <w:gridSpan w:val="6"/>
            <w:shd w:val="clear" w:color="auto" w:fill="F2F2F2" w:themeFill="background1" w:themeFillShade="F2"/>
          </w:tcPr>
          <w:p w14:paraId="60BC832B" w14:textId="694B3AF5" w:rsidR="00A76CF3" w:rsidRPr="00612E65" w:rsidRDefault="00A76CF3" w:rsidP="00A86E47">
            <w:pPr>
              <w:jc w:val="center"/>
              <w:rPr>
                <w:b/>
                <w:bCs/>
                <w:sz w:val="18"/>
                <w:szCs w:val="18"/>
              </w:rPr>
            </w:pPr>
            <w:r w:rsidRPr="00612E65">
              <w:rPr>
                <w:b/>
                <w:bCs/>
                <w:sz w:val="18"/>
                <w:szCs w:val="18"/>
              </w:rPr>
              <w:t>BAP Auftragnehmer</w:t>
            </w:r>
          </w:p>
        </w:tc>
      </w:tr>
      <w:tr w:rsidR="00A76CF3" w14:paraId="693E20A0" w14:textId="77777777" w:rsidTr="007E7CAC">
        <w:tc>
          <w:tcPr>
            <w:tcW w:w="1462" w:type="dxa"/>
            <w:shd w:val="clear" w:color="auto" w:fill="F2F2F2" w:themeFill="background1" w:themeFillShade="F2"/>
          </w:tcPr>
          <w:p w14:paraId="2CC8B15C" w14:textId="77777777" w:rsidR="00A76CF3" w:rsidRPr="00612E65" w:rsidRDefault="00A76CF3" w:rsidP="00A86E47">
            <w:pPr>
              <w:jc w:val="center"/>
              <w:rPr>
                <w:b/>
                <w:bCs/>
                <w:sz w:val="18"/>
                <w:szCs w:val="18"/>
              </w:rPr>
            </w:pPr>
            <w:r w:rsidRPr="00612E65">
              <w:rPr>
                <w:b/>
                <w:bCs/>
                <w:sz w:val="18"/>
                <w:szCs w:val="18"/>
              </w:rPr>
              <w:t>Nr.</w:t>
            </w:r>
          </w:p>
        </w:tc>
        <w:tc>
          <w:tcPr>
            <w:tcW w:w="1462" w:type="dxa"/>
            <w:shd w:val="clear" w:color="auto" w:fill="F2F2F2" w:themeFill="background1" w:themeFillShade="F2"/>
          </w:tcPr>
          <w:p w14:paraId="2A48D7C3" w14:textId="2219B2E7" w:rsidR="00A76CF3" w:rsidRPr="00612E65" w:rsidRDefault="00A824E3" w:rsidP="00A86E47">
            <w:pPr>
              <w:jc w:val="center"/>
              <w:rPr>
                <w:b/>
                <w:bCs/>
                <w:sz w:val="18"/>
                <w:szCs w:val="18"/>
              </w:rPr>
            </w:pPr>
            <w:r>
              <w:rPr>
                <w:b/>
                <w:bCs/>
                <w:sz w:val="18"/>
                <w:szCs w:val="18"/>
              </w:rPr>
              <w:t>Version</w:t>
            </w:r>
          </w:p>
        </w:tc>
        <w:tc>
          <w:tcPr>
            <w:tcW w:w="1462" w:type="dxa"/>
            <w:shd w:val="clear" w:color="auto" w:fill="F2F2F2" w:themeFill="background1" w:themeFillShade="F2"/>
          </w:tcPr>
          <w:p w14:paraId="478A164D" w14:textId="77777777" w:rsidR="00A76CF3" w:rsidRPr="00612E65" w:rsidRDefault="00A76CF3" w:rsidP="00A86E47">
            <w:pPr>
              <w:jc w:val="center"/>
              <w:rPr>
                <w:b/>
                <w:bCs/>
                <w:sz w:val="18"/>
                <w:szCs w:val="18"/>
              </w:rPr>
            </w:pPr>
            <w:r w:rsidRPr="00612E65">
              <w:rPr>
                <w:b/>
                <w:bCs/>
                <w:sz w:val="18"/>
                <w:szCs w:val="18"/>
              </w:rPr>
              <w:t>Datum</w:t>
            </w:r>
          </w:p>
        </w:tc>
        <w:tc>
          <w:tcPr>
            <w:tcW w:w="1462" w:type="dxa"/>
            <w:shd w:val="clear" w:color="auto" w:fill="F2F2F2" w:themeFill="background1" w:themeFillShade="F2"/>
          </w:tcPr>
          <w:p w14:paraId="1786663C" w14:textId="77777777" w:rsidR="00A76CF3" w:rsidRPr="00612E65" w:rsidRDefault="00A76CF3" w:rsidP="00A86E47">
            <w:pPr>
              <w:jc w:val="center"/>
              <w:rPr>
                <w:b/>
                <w:bCs/>
                <w:sz w:val="18"/>
                <w:szCs w:val="18"/>
              </w:rPr>
            </w:pPr>
            <w:r w:rsidRPr="00612E65">
              <w:rPr>
                <w:b/>
                <w:bCs/>
                <w:sz w:val="18"/>
                <w:szCs w:val="18"/>
              </w:rPr>
              <w:t>Änderung</w:t>
            </w:r>
          </w:p>
        </w:tc>
        <w:tc>
          <w:tcPr>
            <w:tcW w:w="1462" w:type="dxa"/>
            <w:shd w:val="clear" w:color="auto" w:fill="F2F2F2" w:themeFill="background1" w:themeFillShade="F2"/>
          </w:tcPr>
          <w:p w14:paraId="1A0CD29B" w14:textId="77777777" w:rsidR="00A76CF3" w:rsidRPr="00612E65" w:rsidRDefault="00A76CF3" w:rsidP="00A86E47">
            <w:pPr>
              <w:jc w:val="center"/>
              <w:rPr>
                <w:b/>
                <w:bCs/>
                <w:sz w:val="18"/>
                <w:szCs w:val="18"/>
              </w:rPr>
            </w:pPr>
            <w:r w:rsidRPr="00612E65">
              <w:rPr>
                <w:b/>
                <w:bCs/>
                <w:sz w:val="18"/>
                <w:szCs w:val="18"/>
              </w:rPr>
              <w:t>Verfasser</w:t>
            </w:r>
          </w:p>
        </w:tc>
        <w:tc>
          <w:tcPr>
            <w:tcW w:w="2041" w:type="dxa"/>
            <w:shd w:val="clear" w:color="auto" w:fill="F2F2F2" w:themeFill="background1" w:themeFillShade="F2"/>
          </w:tcPr>
          <w:p w14:paraId="78F850BB" w14:textId="2ADC728B" w:rsidR="00A76CF3" w:rsidRPr="00612E65" w:rsidRDefault="00A76CF3" w:rsidP="00A86E47">
            <w:pPr>
              <w:jc w:val="center"/>
              <w:rPr>
                <w:b/>
                <w:bCs/>
                <w:sz w:val="18"/>
                <w:szCs w:val="18"/>
              </w:rPr>
            </w:pPr>
            <w:r w:rsidRPr="00612E65">
              <w:rPr>
                <w:b/>
                <w:bCs/>
                <w:sz w:val="18"/>
                <w:szCs w:val="18"/>
              </w:rPr>
              <w:t>Freigabe AG</w:t>
            </w:r>
            <w:r w:rsidR="009F468A">
              <w:rPr>
                <w:b/>
                <w:bCs/>
                <w:sz w:val="18"/>
                <w:szCs w:val="18"/>
              </w:rPr>
              <w:br/>
            </w:r>
            <w:r w:rsidR="009F468A" w:rsidRPr="009F468A">
              <w:rPr>
                <w:sz w:val="16"/>
                <w:szCs w:val="16"/>
              </w:rPr>
              <w:t>ja</w:t>
            </w:r>
            <w:r w:rsidR="001141DD">
              <w:rPr>
                <w:sz w:val="16"/>
                <w:szCs w:val="16"/>
              </w:rPr>
              <w:t xml:space="preserve"> </w:t>
            </w:r>
            <w:r w:rsidR="009F468A" w:rsidRPr="009F468A">
              <w:rPr>
                <w:sz w:val="16"/>
                <w:szCs w:val="16"/>
              </w:rPr>
              <w:t>/</w:t>
            </w:r>
            <w:r w:rsidR="001141DD">
              <w:rPr>
                <w:sz w:val="16"/>
                <w:szCs w:val="16"/>
              </w:rPr>
              <w:t xml:space="preserve"> </w:t>
            </w:r>
            <w:r w:rsidR="009F468A" w:rsidRPr="009F468A">
              <w:rPr>
                <w:sz w:val="16"/>
                <w:szCs w:val="16"/>
              </w:rPr>
              <w:t>nein, Datum</w:t>
            </w:r>
          </w:p>
        </w:tc>
      </w:tr>
      <w:tr w:rsidR="00A76CF3" w14:paraId="59041CD1" w14:textId="77777777" w:rsidTr="007E7CAC">
        <w:tc>
          <w:tcPr>
            <w:tcW w:w="1462" w:type="dxa"/>
          </w:tcPr>
          <w:p w14:paraId="0F767C5C" w14:textId="550FA0E9" w:rsidR="00A76CF3" w:rsidRPr="00612E65" w:rsidRDefault="00A824E3" w:rsidP="00A86E47">
            <w:pPr>
              <w:jc w:val="center"/>
              <w:rPr>
                <w:sz w:val="18"/>
                <w:szCs w:val="18"/>
              </w:rPr>
            </w:pPr>
            <w:r>
              <w:rPr>
                <w:sz w:val="18"/>
                <w:szCs w:val="18"/>
              </w:rPr>
              <w:t>---</w:t>
            </w:r>
          </w:p>
        </w:tc>
        <w:tc>
          <w:tcPr>
            <w:tcW w:w="1462" w:type="dxa"/>
          </w:tcPr>
          <w:p w14:paraId="4F8D8DEB" w14:textId="2DFAAD83" w:rsidR="00A76CF3" w:rsidRPr="00612E65" w:rsidRDefault="00A824E3" w:rsidP="00A86E47">
            <w:pPr>
              <w:jc w:val="center"/>
              <w:rPr>
                <w:sz w:val="18"/>
                <w:szCs w:val="18"/>
              </w:rPr>
            </w:pPr>
            <w:r>
              <w:rPr>
                <w:sz w:val="18"/>
                <w:szCs w:val="18"/>
              </w:rPr>
              <w:t>---</w:t>
            </w:r>
          </w:p>
        </w:tc>
        <w:tc>
          <w:tcPr>
            <w:tcW w:w="1462" w:type="dxa"/>
          </w:tcPr>
          <w:p w14:paraId="048A4891" w14:textId="0568BEBD" w:rsidR="00A76CF3" w:rsidRPr="00612E65" w:rsidRDefault="00A824E3" w:rsidP="00A86E47">
            <w:pPr>
              <w:jc w:val="center"/>
              <w:rPr>
                <w:sz w:val="18"/>
                <w:szCs w:val="18"/>
              </w:rPr>
            </w:pPr>
            <w:r>
              <w:rPr>
                <w:sz w:val="18"/>
                <w:szCs w:val="18"/>
              </w:rPr>
              <w:t>---</w:t>
            </w:r>
          </w:p>
        </w:tc>
        <w:tc>
          <w:tcPr>
            <w:tcW w:w="1462" w:type="dxa"/>
          </w:tcPr>
          <w:p w14:paraId="480E8E22" w14:textId="77777777" w:rsidR="00A76CF3" w:rsidRPr="00612E65" w:rsidRDefault="00A76CF3" w:rsidP="00A86E47">
            <w:pPr>
              <w:jc w:val="center"/>
              <w:rPr>
                <w:sz w:val="18"/>
                <w:szCs w:val="18"/>
              </w:rPr>
            </w:pPr>
            <w:r w:rsidRPr="00612E65">
              <w:rPr>
                <w:sz w:val="18"/>
                <w:szCs w:val="18"/>
              </w:rPr>
              <w:t>---</w:t>
            </w:r>
          </w:p>
        </w:tc>
        <w:tc>
          <w:tcPr>
            <w:tcW w:w="1462" w:type="dxa"/>
          </w:tcPr>
          <w:p w14:paraId="716F95AD" w14:textId="77B47D01" w:rsidR="00A76CF3" w:rsidRPr="00612E65" w:rsidRDefault="00A824E3" w:rsidP="00A86E47">
            <w:pPr>
              <w:jc w:val="center"/>
              <w:rPr>
                <w:sz w:val="18"/>
                <w:szCs w:val="18"/>
              </w:rPr>
            </w:pPr>
            <w:r>
              <w:rPr>
                <w:sz w:val="18"/>
                <w:szCs w:val="18"/>
              </w:rPr>
              <w:t>---</w:t>
            </w:r>
          </w:p>
        </w:tc>
        <w:tc>
          <w:tcPr>
            <w:tcW w:w="2041" w:type="dxa"/>
          </w:tcPr>
          <w:p w14:paraId="60CDFA31" w14:textId="623842D3" w:rsidR="00A76CF3" w:rsidRPr="00612E65" w:rsidRDefault="00A824E3" w:rsidP="00A86E47">
            <w:pPr>
              <w:jc w:val="center"/>
              <w:rPr>
                <w:sz w:val="18"/>
                <w:szCs w:val="18"/>
              </w:rPr>
            </w:pPr>
            <w:r>
              <w:rPr>
                <w:sz w:val="18"/>
                <w:szCs w:val="18"/>
              </w:rPr>
              <w:t>---</w:t>
            </w:r>
          </w:p>
        </w:tc>
      </w:tr>
    </w:tbl>
    <w:p w14:paraId="1B5B4B97" w14:textId="0274B6B4" w:rsidR="00A772F3" w:rsidRPr="00C51946" w:rsidRDefault="00C51946" w:rsidP="00A772F3">
      <w:pPr>
        <w:jc w:val="left"/>
        <w:rPr>
          <w:i/>
          <w:iCs/>
          <w:color w:val="7F7F7F" w:themeColor="text1" w:themeTint="80"/>
          <w:sz w:val="14"/>
          <w:szCs w:val="14"/>
        </w:rPr>
      </w:pPr>
      <w:bookmarkStart w:id="3" w:name="_Hlk103065569"/>
      <w:bookmarkEnd w:id="0"/>
      <w:r>
        <w:rPr>
          <w:i/>
          <w:iCs/>
          <w:color w:val="7F7F7F" w:themeColor="text1" w:themeTint="80"/>
          <w:sz w:val="18"/>
          <w:szCs w:val="20"/>
        </w:rPr>
        <w:br/>
      </w:r>
      <w:r w:rsidR="00A772F3" w:rsidRPr="00C51946">
        <w:rPr>
          <w:i/>
          <w:iCs/>
          <w:color w:val="7F7F7F" w:themeColor="text1" w:themeTint="80"/>
          <w:sz w:val="14"/>
          <w:szCs w:val="14"/>
        </w:rPr>
        <w:t>*BAP muss für jede Ausschreibung bzw. vertragliche Beauftragung einzeln erstellt werden</w:t>
      </w:r>
    </w:p>
    <w:p w14:paraId="7D354B0E" w14:textId="77777777" w:rsidR="002966D0" w:rsidRPr="00C51946" w:rsidRDefault="002966D0" w:rsidP="00A76CF3">
      <w:pPr>
        <w:rPr>
          <w:color w:val="auto"/>
          <w:sz w:val="14"/>
          <w:szCs w:val="14"/>
        </w:rPr>
        <w:sectPr w:rsidR="002966D0" w:rsidRPr="00C51946" w:rsidSect="005A5030">
          <w:pgSz w:w="11901" w:h="16840" w:code="9"/>
          <w:pgMar w:top="1134" w:right="1134" w:bottom="1134" w:left="851" w:header="680" w:footer="335" w:gutter="567"/>
          <w:cols w:space="708"/>
          <w:titlePg/>
          <w:docGrid w:linePitch="360"/>
        </w:sectPr>
      </w:pPr>
    </w:p>
    <w:p w14:paraId="008D54C5" w14:textId="77777777" w:rsidR="002966D0" w:rsidRDefault="002966D0" w:rsidP="005A5030">
      <w:r>
        <w:lastRenderedPageBreak/>
        <w:t>Weitere mitgeltende Dokumente:</w:t>
      </w:r>
    </w:p>
    <w:tbl>
      <w:tblPr>
        <w:tblStyle w:val="Tabellenraster"/>
        <w:tblW w:w="9351" w:type="dxa"/>
        <w:tblLook w:val="04A0" w:firstRow="1" w:lastRow="0" w:firstColumn="1" w:lastColumn="0" w:noHBand="0" w:noVBand="1"/>
      </w:tblPr>
      <w:tblGrid>
        <w:gridCol w:w="616"/>
        <w:gridCol w:w="3745"/>
        <w:gridCol w:w="1715"/>
        <w:gridCol w:w="3275"/>
      </w:tblGrid>
      <w:tr w:rsidR="002966D0" w14:paraId="16A80A2F" w14:textId="77777777" w:rsidTr="007E7CAC">
        <w:tc>
          <w:tcPr>
            <w:tcW w:w="616" w:type="dxa"/>
            <w:shd w:val="clear" w:color="auto" w:fill="F2F2F2" w:themeFill="background1" w:themeFillShade="F2"/>
          </w:tcPr>
          <w:p w14:paraId="48F9C6A2" w14:textId="77777777" w:rsidR="002966D0" w:rsidRPr="00712E3B" w:rsidRDefault="002966D0" w:rsidP="00E8702C">
            <w:pPr>
              <w:rPr>
                <w:b/>
                <w:bCs/>
                <w:sz w:val="18"/>
                <w:szCs w:val="20"/>
              </w:rPr>
            </w:pPr>
            <w:r w:rsidRPr="00712E3B">
              <w:rPr>
                <w:b/>
                <w:bCs/>
                <w:sz w:val="18"/>
                <w:szCs w:val="20"/>
              </w:rPr>
              <w:t>Nr.</w:t>
            </w:r>
          </w:p>
        </w:tc>
        <w:tc>
          <w:tcPr>
            <w:tcW w:w="3745" w:type="dxa"/>
            <w:shd w:val="clear" w:color="auto" w:fill="F2F2F2" w:themeFill="background1" w:themeFillShade="F2"/>
          </w:tcPr>
          <w:p w14:paraId="3146101E" w14:textId="77777777" w:rsidR="002966D0" w:rsidRPr="00712E3B" w:rsidRDefault="002966D0" w:rsidP="00E8702C">
            <w:pPr>
              <w:rPr>
                <w:b/>
                <w:bCs/>
                <w:sz w:val="18"/>
                <w:szCs w:val="20"/>
              </w:rPr>
            </w:pPr>
            <w:r w:rsidRPr="00712E3B">
              <w:rPr>
                <w:b/>
                <w:bCs/>
                <w:sz w:val="18"/>
                <w:szCs w:val="20"/>
              </w:rPr>
              <w:t>Dokumententitel</w:t>
            </w:r>
          </w:p>
        </w:tc>
        <w:tc>
          <w:tcPr>
            <w:tcW w:w="1715" w:type="dxa"/>
            <w:shd w:val="clear" w:color="auto" w:fill="F2F2F2" w:themeFill="background1" w:themeFillShade="F2"/>
          </w:tcPr>
          <w:p w14:paraId="67E516FA" w14:textId="6B247004" w:rsidR="002966D0" w:rsidRPr="00712E3B" w:rsidRDefault="002966D0" w:rsidP="001141DD">
            <w:pPr>
              <w:jc w:val="left"/>
              <w:rPr>
                <w:b/>
                <w:bCs/>
                <w:sz w:val="18"/>
                <w:szCs w:val="20"/>
              </w:rPr>
            </w:pPr>
            <w:r w:rsidRPr="00712E3B">
              <w:rPr>
                <w:b/>
                <w:bCs/>
                <w:sz w:val="18"/>
                <w:szCs w:val="20"/>
              </w:rPr>
              <w:t>Version</w:t>
            </w:r>
            <w:r w:rsidR="001141DD">
              <w:rPr>
                <w:b/>
                <w:bCs/>
                <w:sz w:val="18"/>
                <w:szCs w:val="20"/>
              </w:rPr>
              <w:t xml:space="preserve"> </w:t>
            </w:r>
            <w:r w:rsidRPr="00712E3B">
              <w:rPr>
                <w:b/>
                <w:bCs/>
                <w:sz w:val="18"/>
                <w:szCs w:val="20"/>
              </w:rPr>
              <w:t>/</w:t>
            </w:r>
            <w:r w:rsidR="001141DD">
              <w:rPr>
                <w:b/>
                <w:bCs/>
                <w:sz w:val="18"/>
                <w:szCs w:val="20"/>
              </w:rPr>
              <w:t xml:space="preserve"> </w:t>
            </w:r>
            <w:r>
              <w:rPr>
                <w:b/>
                <w:bCs/>
                <w:sz w:val="18"/>
                <w:szCs w:val="20"/>
              </w:rPr>
              <w:br/>
            </w:r>
            <w:r w:rsidRPr="00712E3B">
              <w:rPr>
                <w:b/>
                <w:bCs/>
                <w:sz w:val="18"/>
                <w:szCs w:val="20"/>
              </w:rPr>
              <w:t>Datum</w:t>
            </w:r>
          </w:p>
        </w:tc>
        <w:tc>
          <w:tcPr>
            <w:tcW w:w="3275" w:type="dxa"/>
            <w:shd w:val="clear" w:color="auto" w:fill="F2F2F2" w:themeFill="background1" w:themeFillShade="F2"/>
          </w:tcPr>
          <w:p w14:paraId="5AAF6AFB" w14:textId="77777777" w:rsidR="002966D0" w:rsidRPr="00712E3B" w:rsidRDefault="002966D0" w:rsidP="00E8702C">
            <w:pPr>
              <w:rPr>
                <w:b/>
                <w:bCs/>
                <w:sz w:val="18"/>
                <w:szCs w:val="20"/>
              </w:rPr>
            </w:pPr>
            <w:r w:rsidRPr="00712E3B">
              <w:rPr>
                <w:b/>
                <w:bCs/>
                <w:sz w:val="18"/>
                <w:szCs w:val="20"/>
              </w:rPr>
              <w:t>Dateiname</w:t>
            </w:r>
          </w:p>
        </w:tc>
      </w:tr>
      <w:tr w:rsidR="002966D0" w14:paraId="3D4BC122" w14:textId="77777777" w:rsidTr="007E7CAC">
        <w:tc>
          <w:tcPr>
            <w:tcW w:w="616" w:type="dxa"/>
            <w:vAlign w:val="center"/>
          </w:tcPr>
          <w:p w14:paraId="479B6F3C" w14:textId="77777777" w:rsidR="002966D0" w:rsidRPr="00712E3B" w:rsidRDefault="002966D0" w:rsidP="00E8702C">
            <w:pPr>
              <w:jc w:val="center"/>
              <w:rPr>
                <w:sz w:val="18"/>
                <w:szCs w:val="20"/>
              </w:rPr>
            </w:pPr>
            <w:r>
              <w:rPr>
                <w:sz w:val="18"/>
                <w:szCs w:val="20"/>
              </w:rPr>
              <w:t>1</w:t>
            </w:r>
          </w:p>
        </w:tc>
        <w:tc>
          <w:tcPr>
            <w:tcW w:w="3745" w:type="dxa"/>
          </w:tcPr>
          <w:p w14:paraId="3107398C" w14:textId="5F4565BA" w:rsidR="002966D0" w:rsidRPr="00712E3B" w:rsidRDefault="008975D3" w:rsidP="00C51946">
            <w:pPr>
              <w:jc w:val="left"/>
              <w:rPr>
                <w:i/>
                <w:iCs/>
                <w:sz w:val="18"/>
                <w:szCs w:val="20"/>
              </w:rPr>
            </w:pPr>
            <w:r w:rsidRPr="00712E3B">
              <w:rPr>
                <w:i/>
                <w:iCs/>
                <w:sz w:val="18"/>
                <w:szCs w:val="20"/>
              </w:rPr>
              <w:t>VOB Teil A, B und C</w:t>
            </w:r>
            <w:r>
              <w:rPr>
                <w:i/>
                <w:iCs/>
                <w:sz w:val="18"/>
                <w:szCs w:val="20"/>
              </w:rPr>
              <w:t xml:space="preserve"> </w:t>
            </w:r>
            <w:r>
              <w:rPr>
                <w:rStyle w:val="Funotenzeichen"/>
                <w:i/>
                <w:iCs/>
                <w:sz w:val="18"/>
                <w:szCs w:val="20"/>
              </w:rPr>
              <w:footnoteReference w:id="3"/>
            </w:r>
          </w:p>
        </w:tc>
        <w:tc>
          <w:tcPr>
            <w:tcW w:w="1715" w:type="dxa"/>
          </w:tcPr>
          <w:p w14:paraId="7D378726" w14:textId="4EBE78EA" w:rsidR="002966D0" w:rsidRPr="00712E3B" w:rsidRDefault="008975D3" w:rsidP="00C51946">
            <w:pPr>
              <w:jc w:val="left"/>
              <w:rPr>
                <w:i/>
                <w:iCs/>
                <w:sz w:val="18"/>
                <w:szCs w:val="20"/>
              </w:rPr>
            </w:pPr>
            <w:r>
              <w:rPr>
                <w:i/>
                <w:iCs/>
                <w:sz w:val="18"/>
                <w:szCs w:val="20"/>
              </w:rPr>
              <w:t>2019</w:t>
            </w:r>
          </w:p>
        </w:tc>
        <w:tc>
          <w:tcPr>
            <w:tcW w:w="3275" w:type="dxa"/>
          </w:tcPr>
          <w:p w14:paraId="5648AE18" w14:textId="515F5655" w:rsidR="002966D0" w:rsidRPr="00712E3B" w:rsidRDefault="00EA1EF6" w:rsidP="00C51946">
            <w:pPr>
              <w:jc w:val="left"/>
              <w:rPr>
                <w:i/>
                <w:iCs/>
                <w:sz w:val="18"/>
                <w:szCs w:val="20"/>
              </w:rPr>
            </w:pPr>
            <w:r>
              <w:rPr>
                <w:i/>
                <w:iCs/>
                <w:sz w:val="18"/>
                <w:szCs w:val="20"/>
              </w:rPr>
              <w:t>Bitte ausfüllen.</w:t>
            </w:r>
          </w:p>
        </w:tc>
      </w:tr>
      <w:tr w:rsidR="002966D0" w14:paraId="4F67BEC7" w14:textId="77777777" w:rsidTr="007E7CAC">
        <w:tc>
          <w:tcPr>
            <w:tcW w:w="616" w:type="dxa"/>
            <w:vAlign w:val="center"/>
          </w:tcPr>
          <w:p w14:paraId="1E3D1D34" w14:textId="77777777" w:rsidR="002966D0" w:rsidRDefault="002966D0" w:rsidP="00E8702C">
            <w:pPr>
              <w:jc w:val="center"/>
              <w:rPr>
                <w:sz w:val="18"/>
                <w:szCs w:val="20"/>
              </w:rPr>
            </w:pPr>
            <w:r>
              <w:rPr>
                <w:sz w:val="18"/>
                <w:szCs w:val="20"/>
              </w:rPr>
              <w:t>2</w:t>
            </w:r>
          </w:p>
        </w:tc>
        <w:tc>
          <w:tcPr>
            <w:tcW w:w="3745" w:type="dxa"/>
          </w:tcPr>
          <w:p w14:paraId="2996244A" w14:textId="669D032E" w:rsidR="002966D0" w:rsidRPr="00712E3B" w:rsidRDefault="008975D3" w:rsidP="00C51946">
            <w:pPr>
              <w:jc w:val="left"/>
              <w:rPr>
                <w:i/>
                <w:iCs/>
                <w:sz w:val="18"/>
                <w:szCs w:val="20"/>
              </w:rPr>
            </w:pPr>
            <w:r>
              <w:rPr>
                <w:i/>
                <w:iCs/>
                <w:sz w:val="18"/>
                <w:szCs w:val="20"/>
              </w:rPr>
              <w:t>Bei Bedarf bitte ausfüllen.</w:t>
            </w:r>
          </w:p>
        </w:tc>
        <w:tc>
          <w:tcPr>
            <w:tcW w:w="1715" w:type="dxa"/>
          </w:tcPr>
          <w:p w14:paraId="7FFB00E6" w14:textId="4078FF3B" w:rsidR="002966D0" w:rsidRPr="00712E3B" w:rsidRDefault="008975D3" w:rsidP="00C51946">
            <w:pPr>
              <w:jc w:val="left"/>
              <w:rPr>
                <w:i/>
                <w:iCs/>
                <w:sz w:val="18"/>
                <w:szCs w:val="20"/>
              </w:rPr>
            </w:pPr>
            <w:r w:rsidRPr="00712E3B">
              <w:rPr>
                <w:i/>
                <w:iCs/>
                <w:sz w:val="18"/>
                <w:szCs w:val="20"/>
              </w:rPr>
              <w:t>x/xx.xx.</w:t>
            </w:r>
            <w:r>
              <w:rPr>
                <w:i/>
                <w:iCs/>
                <w:sz w:val="18"/>
                <w:szCs w:val="20"/>
              </w:rPr>
              <w:t>20xx</w:t>
            </w:r>
          </w:p>
        </w:tc>
        <w:tc>
          <w:tcPr>
            <w:tcW w:w="3275" w:type="dxa"/>
          </w:tcPr>
          <w:p w14:paraId="5B5E6579" w14:textId="34FC13A6" w:rsidR="002966D0" w:rsidRPr="00712E3B" w:rsidRDefault="00EA1EF6" w:rsidP="00C51946">
            <w:pPr>
              <w:jc w:val="left"/>
              <w:rPr>
                <w:i/>
                <w:iCs/>
                <w:sz w:val="18"/>
                <w:szCs w:val="20"/>
              </w:rPr>
            </w:pPr>
            <w:r>
              <w:rPr>
                <w:i/>
                <w:iCs/>
                <w:sz w:val="18"/>
                <w:szCs w:val="20"/>
              </w:rPr>
              <w:t>Bitte ausfüllen.</w:t>
            </w:r>
          </w:p>
        </w:tc>
      </w:tr>
      <w:tr w:rsidR="002966D0" w14:paraId="21C38E6A" w14:textId="77777777" w:rsidTr="007E7CAC">
        <w:tc>
          <w:tcPr>
            <w:tcW w:w="616" w:type="dxa"/>
            <w:vAlign w:val="center"/>
          </w:tcPr>
          <w:p w14:paraId="5A0EC0BE" w14:textId="77777777" w:rsidR="002966D0" w:rsidRPr="00712E3B" w:rsidRDefault="002966D0" w:rsidP="00E8702C">
            <w:pPr>
              <w:jc w:val="center"/>
              <w:rPr>
                <w:sz w:val="18"/>
                <w:szCs w:val="20"/>
              </w:rPr>
            </w:pPr>
            <w:r>
              <w:rPr>
                <w:sz w:val="18"/>
                <w:szCs w:val="20"/>
              </w:rPr>
              <w:t>3</w:t>
            </w:r>
          </w:p>
        </w:tc>
        <w:tc>
          <w:tcPr>
            <w:tcW w:w="3745" w:type="dxa"/>
          </w:tcPr>
          <w:p w14:paraId="03051ACF" w14:textId="0A00FD38" w:rsidR="002966D0" w:rsidRPr="00712E3B" w:rsidRDefault="008975D3" w:rsidP="00C51946">
            <w:pPr>
              <w:jc w:val="left"/>
              <w:rPr>
                <w:i/>
                <w:iCs/>
                <w:sz w:val="18"/>
                <w:szCs w:val="20"/>
              </w:rPr>
            </w:pPr>
            <w:r>
              <w:rPr>
                <w:i/>
                <w:iCs/>
                <w:sz w:val="18"/>
                <w:szCs w:val="20"/>
              </w:rPr>
              <w:t>Bei Bedarf bitte ausfüllen.</w:t>
            </w:r>
          </w:p>
        </w:tc>
        <w:tc>
          <w:tcPr>
            <w:tcW w:w="1715" w:type="dxa"/>
          </w:tcPr>
          <w:p w14:paraId="75E22C3F" w14:textId="0960ABEB" w:rsidR="002966D0" w:rsidRPr="00712E3B" w:rsidRDefault="002966D0" w:rsidP="00C51946">
            <w:pPr>
              <w:jc w:val="left"/>
              <w:rPr>
                <w:i/>
                <w:iCs/>
                <w:sz w:val="18"/>
                <w:szCs w:val="20"/>
              </w:rPr>
            </w:pPr>
            <w:r w:rsidRPr="00712E3B">
              <w:rPr>
                <w:i/>
                <w:iCs/>
                <w:sz w:val="18"/>
                <w:szCs w:val="20"/>
              </w:rPr>
              <w:t>x/xx.xx.20</w:t>
            </w:r>
            <w:r w:rsidR="008975D3">
              <w:rPr>
                <w:i/>
                <w:iCs/>
                <w:sz w:val="18"/>
                <w:szCs w:val="20"/>
              </w:rPr>
              <w:t>xx</w:t>
            </w:r>
          </w:p>
        </w:tc>
        <w:tc>
          <w:tcPr>
            <w:tcW w:w="3275" w:type="dxa"/>
          </w:tcPr>
          <w:p w14:paraId="00C85DCF" w14:textId="2911D79F" w:rsidR="002966D0" w:rsidRPr="00712E3B" w:rsidRDefault="00EA1EF6" w:rsidP="00C51946">
            <w:pPr>
              <w:jc w:val="left"/>
              <w:rPr>
                <w:i/>
                <w:iCs/>
                <w:sz w:val="18"/>
                <w:szCs w:val="20"/>
              </w:rPr>
            </w:pPr>
            <w:r>
              <w:rPr>
                <w:i/>
                <w:iCs/>
                <w:sz w:val="18"/>
                <w:szCs w:val="20"/>
              </w:rPr>
              <w:t>Bitte ausfüllen.</w:t>
            </w:r>
          </w:p>
        </w:tc>
      </w:tr>
      <w:tr w:rsidR="002966D0" w14:paraId="4879C868" w14:textId="77777777" w:rsidTr="007E7CAC">
        <w:tc>
          <w:tcPr>
            <w:tcW w:w="616" w:type="dxa"/>
            <w:vAlign w:val="center"/>
          </w:tcPr>
          <w:p w14:paraId="663B4589" w14:textId="77777777" w:rsidR="002966D0" w:rsidRDefault="002966D0" w:rsidP="00E8702C">
            <w:pPr>
              <w:jc w:val="center"/>
              <w:rPr>
                <w:sz w:val="18"/>
                <w:szCs w:val="20"/>
              </w:rPr>
            </w:pPr>
            <w:r>
              <w:rPr>
                <w:sz w:val="18"/>
                <w:szCs w:val="20"/>
              </w:rPr>
              <w:t>4</w:t>
            </w:r>
          </w:p>
        </w:tc>
        <w:tc>
          <w:tcPr>
            <w:tcW w:w="3745" w:type="dxa"/>
          </w:tcPr>
          <w:p w14:paraId="0AE773A0" w14:textId="77777777" w:rsidR="002966D0" w:rsidRPr="00712E3B" w:rsidRDefault="002966D0" w:rsidP="00C51946">
            <w:pPr>
              <w:jc w:val="left"/>
              <w:rPr>
                <w:i/>
                <w:iCs/>
                <w:sz w:val="18"/>
                <w:szCs w:val="20"/>
              </w:rPr>
            </w:pPr>
            <w:r>
              <w:rPr>
                <w:i/>
                <w:iCs/>
                <w:sz w:val="18"/>
                <w:szCs w:val="20"/>
              </w:rPr>
              <w:t>…</w:t>
            </w:r>
          </w:p>
        </w:tc>
        <w:tc>
          <w:tcPr>
            <w:tcW w:w="1715" w:type="dxa"/>
          </w:tcPr>
          <w:p w14:paraId="6C4B6AA2" w14:textId="2917A733" w:rsidR="002966D0" w:rsidRPr="00712E3B" w:rsidRDefault="002966D0" w:rsidP="00C51946">
            <w:pPr>
              <w:jc w:val="left"/>
              <w:rPr>
                <w:i/>
                <w:iCs/>
                <w:sz w:val="18"/>
                <w:szCs w:val="20"/>
              </w:rPr>
            </w:pPr>
            <w:r>
              <w:rPr>
                <w:i/>
                <w:iCs/>
                <w:sz w:val="18"/>
                <w:szCs w:val="20"/>
              </w:rPr>
              <w:t>x/xx.xx.20</w:t>
            </w:r>
            <w:r w:rsidR="008975D3">
              <w:rPr>
                <w:i/>
                <w:iCs/>
                <w:sz w:val="18"/>
                <w:szCs w:val="20"/>
              </w:rPr>
              <w:t>xx</w:t>
            </w:r>
          </w:p>
        </w:tc>
        <w:tc>
          <w:tcPr>
            <w:tcW w:w="3275" w:type="dxa"/>
          </w:tcPr>
          <w:p w14:paraId="2446BAD2" w14:textId="77777777" w:rsidR="002966D0" w:rsidRPr="00712E3B" w:rsidRDefault="002966D0" w:rsidP="00C51946">
            <w:pPr>
              <w:jc w:val="left"/>
              <w:rPr>
                <w:i/>
                <w:iCs/>
                <w:sz w:val="18"/>
                <w:szCs w:val="20"/>
              </w:rPr>
            </w:pPr>
            <w:r>
              <w:rPr>
                <w:i/>
                <w:iCs/>
                <w:sz w:val="18"/>
                <w:szCs w:val="20"/>
              </w:rPr>
              <w:t>…</w:t>
            </w:r>
          </w:p>
        </w:tc>
      </w:tr>
    </w:tbl>
    <w:p w14:paraId="02C46C9A" w14:textId="77777777" w:rsidR="002966D0" w:rsidRDefault="002966D0" w:rsidP="00A76CF3">
      <w:pPr>
        <w:rPr>
          <w:color w:val="auto"/>
        </w:rPr>
      </w:pPr>
    </w:p>
    <w:p w14:paraId="4C2090E5" w14:textId="47C0BB81" w:rsidR="00A824E3" w:rsidRPr="00A824E3" w:rsidRDefault="00A824E3" w:rsidP="00A76CF3">
      <w:pPr>
        <w:rPr>
          <w:color w:val="auto"/>
          <w:u w:val="single"/>
        </w:rPr>
      </w:pPr>
      <w:r>
        <w:rPr>
          <w:color w:val="auto"/>
        </w:rPr>
        <w:t xml:space="preserve">Mögliche zusätzliche Informationen über </w:t>
      </w:r>
      <w:r w:rsidRPr="00A824E3">
        <w:rPr>
          <w:color w:val="auto"/>
        </w:rPr>
        <w:t>Projektgegebenheiten, die einen Einfluss auf die Bearbeitung und Verwendungsabsicht der zu liefernden Daten und Informationen haben</w:t>
      </w:r>
      <w:r w:rsidR="009304A8">
        <w:rPr>
          <w:rStyle w:val="Funotenzeichen"/>
          <w:color w:val="auto"/>
        </w:rPr>
        <w:footnoteReference w:id="4"/>
      </w:r>
      <w:r>
        <w:rPr>
          <w:color w:val="auto"/>
        </w:rPr>
        <w:t>:</w:t>
      </w:r>
    </w:p>
    <w:p w14:paraId="7AD71E85" w14:textId="1949E8D9" w:rsidR="00A76CF3" w:rsidRDefault="00E1217E" w:rsidP="00E1217E">
      <w:pPr>
        <w:pStyle w:val="Listenabsatz"/>
        <w:numPr>
          <w:ilvl w:val="0"/>
          <w:numId w:val="22"/>
        </w:numPr>
      </w:pPr>
      <w:bookmarkStart w:id="4" w:name="_Hlk109726617"/>
      <w:bookmarkEnd w:id="3"/>
      <w:r>
        <w:t>…</w:t>
      </w:r>
    </w:p>
    <w:p w14:paraId="1B41DC38" w14:textId="2ED0FCD6" w:rsidR="00A76CF3" w:rsidRDefault="00E1217E" w:rsidP="00A76CF3">
      <w:pPr>
        <w:pStyle w:val="Listenabsatz"/>
        <w:numPr>
          <w:ilvl w:val="0"/>
          <w:numId w:val="22"/>
        </w:numPr>
        <w:sectPr w:rsidR="00A76CF3" w:rsidSect="005A5030">
          <w:pgSz w:w="11901" w:h="16840" w:code="9"/>
          <w:pgMar w:top="1134" w:right="1134" w:bottom="1134" w:left="851" w:header="680" w:footer="335" w:gutter="567"/>
          <w:cols w:space="708"/>
          <w:titlePg/>
          <w:docGrid w:linePitch="360"/>
        </w:sectPr>
      </w:pPr>
      <w:r>
        <w:t>…</w:t>
      </w:r>
      <w:bookmarkEnd w:id="4"/>
    </w:p>
    <w:p w14:paraId="5DCED392" w14:textId="3BFE3A73" w:rsidR="00A76CF3" w:rsidRDefault="00A76CF3" w:rsidP="00A76CF3">
      <w:pPr>
        <w:pStyle w:val="berschrift1"/>
      </w:pPr>
      <w:r>
        <w:lastRenderedPageBreak/>
        <w:t>BIM-Ziele und -Anwendungsfälle</w:t>
      </w:r>
    </w:p>
    <w:p w14:paraId="3D3AFADD" w14:textId="1E6D10F5" w:rsidR="00A76CF3" w:rsidRDefault="00A76CF3" w:rsidP="00A76CF3">
      <w:r>
        <w:t>BIM-Ziele unterteilen sich in übergeordnete</w:t>
      </w:r>
      <w:r w:rsidR="009C0DC4">
        <w:t xml:space="preserve"> und projektübergreifende</w:t>
      </w:r>
      <w:r>
        <w:t xml:space="preserve"> Organisationsziele und projekt</w:t>
      </w:r>
      <w:r w:rsidR="009C0DC4">
        <w:t>spezifische</w:t>
      </w:r>
      <w:r>
        <w:t xml:space="preserve"> Ziele</w:t>
      </w:r>
      <w:r w:rsidR="005C75C3">
        <w:rPr>
          <w:rStyle w:val="Funotenzeichen"/>
        </w:rPr>
        <w:footnoteReference w:id="5"/>
      </w:r>
      <w:r>
        <w:t xml:space="preserve">. </w:t>
      </w:r>
      <w:r w:rsidR="00DF3A00">
        <w:t>Umgesetzt werden diese durch die BIM-Anwendungsfälle (AWF), auch BIM-Anwendungen genannt.</w:t>
      </w:r>
    </w:p>
    <w:p w14:paraId="1AB6B7FE" w14:textId="1B3B0DB7" w:rsidR="00A76CF3" w:rsidRDefault="00A76CF3" w:rsidP="00A76CF3">
      <w:bookmarkStart w:id="5" w:name="_Hlk103065919"/>
      <w:r>
        <w:t xml:space="preserve">Die </w:t>
      </w:r>
      <w:r w:rsidR="004B157A">
        <w:fldChar w:fldCharType="begin"/>
      </w:r>
      <w:r w:rsidR="004B157A">
        <w:instrText xml:space="preserve"> REF _Ref106093991 \h </w:instrText>
      </w:r>
      <w:r w:rsidR="004B157A">
        <w:fldChar w:fldCharType="separate"/>
      </w:r>
      <w:r w:rsidR="004B157A">
        <w:t xml:space="preserve">Tabelle </w:t>
      </w:r>
      <w:r w:rsidR="004B157A">
        <w:rPr>
          <w:noProof/>
        </w:rPr>
        <w:t>1</w:t>
      </w:r>
      <w:r w:rsidR="004B157A">
        <w:fldChar w:fldCharType="end"/>
      </w:r>
      <w:r w:rsidR="004B157A">
        <w:t xml:space="preserve"> </w:t>
      </w:r>
      <w:r>
        <w:t>beschreibt den hierarchischen Kontext der Definition der BIM-Anwendungsfälle.</w:t>
      </w:r>
    </w:p>
    <w:p w14:paraId="37E7D908" w14:textId="47C55DF0" w:rsidR="006E0C06" w:rsidRDefault="006E0C06" w:rsidP="008F4AC7">
      <w:pPr>
        <w:pStyle w:val="Beschriftung"/>
        <w:keepNext/>
      </w:pPr>
      <w:bookmarkStart w:id="6" w:name="_Ref106093991"/>
      <w:r>
        <w:t xml:space="preserve">Tabelle </w:t>
      </w:r>
      <w:fldSimple w:instr=" SEQ Tabelle \* ARABIC ">
        <w:r w:rsidR="00911C9E">
          <w:rPr>
            <w:noProof/>
          </w:rPr>
          <w:t>1</w:t>
        </w:r>
      </w:fldSimple>
      <w:bookmarkEnd w:id="6"/>
      <w:r>
        <w:t xml:space="preserve">: </w:t>
      </w:r>
      <w:r w:rsidR="00956707">
        <w:t>Vorgehensweise bei der Definition von BIM-Anwendungsfällen</w:t>
      </w:r>
      <w:r>
        <w:rPr>
          <w:rStyle w:val="Funotenzeichen"/>
        </w:rPr>
        <w:footnoteReference w:id="6"/>
      </w:r>
    </w:p>
    <w:tbl>
      <w:tblPr>
        <w:tblStyle w:val="Tabellenraster"/>
        <w:tblpPr w:leftFromText="141" w:rightFromText="141" w:vertAnchor="text" w:tblpY="114"/>
        <w:tblW w:w="9351" w:type="dxa"/>
        <w:tblLook w:val="04A0" w:firstRow="1" w:lastRow="0" w:firstColumn="1" w:lastColumn="0" w:noHBand="0" w:noVBand="1"/>
      </w:tblPr>
      <w:tblGrid>
        <w:gridCol w:w="2093"/>
        <w:gridCol w:w="2524"/>
        <w:gridCol w:w="4734"/>
      </w:tblGrid>
      <w:tr w:rsidR="00A76CF3" w14:paraId="7D232EE9" w14:textId="77777777" w:rsidTr="008F4AC7">
        <w:tc>
          <w:tcPr>
            <w:tcW w:w="1781" w:type="dxa"/>
            <w:shd w:val="clear" w:color="auto" w:fill="F2F2F2" w:themeFill="background1" w:themeFillShade="F2"/>
            <w:vAlign w:val="center"/>
          </w:tcPr>
          <w:p w14:paraId="22795010" w14:textId="77777777" w:rsidR="00A76CF3" w:rsidRPr="005831A1" w:rsidRDefault="00A76CF3" w:rsidP="00A86E47">
            <w:pPr>
              <w:jc w:val="center"/>
              <w:rPr>
                <w:b/>
                <w:bCs/>
                <w:color w:val="auto"/>
                <w:sz w:val="18"/>
                <w:szCs w:val="18"/>
              </w:rPr>
            </w:pPr>
            <w:bookmarkStart w:id="7" w:name="_Hlk102719215"/>
            <w:bookmarkEnd w:id="5"/>
            <w:r w:rsidRPr="005831A1">
              <w:rPr>
                <w:b/>
                <w:bCs/>
                <w:color w:val="auto"/>
                <w:sz w:val="18"/>
                <w:szCs w:val="18"/>
              </w:rPr>
              <w:t>(Überordnete) Organisationsziele</w:t>
            </w:r>
          </w:p>
        </w:tc>
        <w:tc>
          <w:tcPr>
            <w:tcW w:w="2580" w:type="dxa"/>
            <w:shd w:val="clear" w:color="auto" w:fill="F2F2F2" w:themeFill="background1" w:themeFillShade="F2"/>
            <w:vAlign w:val="center"/>
          </w:tcPr>
          <w:p w14:paraId="23012B63" w14:textId="77777777" w:rsidR="00A76CF3" w:rsidRPr="005831A1" w:rsidRDefault="00A76CF3" w:rsidP="00A86E47">
            <w:pPr>
              <w:jc w:val="center"/>
              <w:rPr>
                <w:b/>
                <w:bCs/>
                <w:color w:val="auto"/>
                <w:sz w:val="18"/>
                <w:szCs w:val="18"/>
              </w:rPr>
            </w:pPr>
            <w:r w:rsidRPr="005831A1">
              <w:rPr>
                <w:b/>
                <w:bCs/>
                <w:color w:val="auto"/>
                <w:sz w:val="18"/>
                <w:szCs w:val="18"/>
              </w:rPr>
              <w:t xml:space="preserve">Projektrelevante </w:t>
            </w:r>
            <w:r w:rsidRPr="005831A1">
              <w:rPr>
                <w:b/>
                <w:bCs/>
                <w:color w:val="auto"/>
                <w:sz w:val="18"/>
                <w:szCs w:val="18"/>
              </w:rPr>
              <w:br/>
              <w:t>BIM-Ziele</w:t>
            </w:r>
          </w:p>
        </w:tc>
        <w:tc>
          <w:tcPr>
            <w:tcW w:w="4990" w:type="dxa"/>
            <w:shd w:val="clear" w:color="auto" w:fill="F2F2F2" w:themeFill="background1" w:themeFillShade="F2"/>
            <w:vAlign w:val="center"/>
          </w:tcPr>
          <w:p w14:paraId="7EEA49EE" w14:textId="77777777" w:rsidR="00A76CF3" w:rsidRPr="005831A1" w:rsidRDefault="00A76CF3" w:rsidP="00A86E47">
            <w:pPr>
              <w:jc w:val="center"/>
              <w:rPr>
                <w:b/>
                <w:bCs/>
                <w:color w:val="auto"/>
                <w:sz w:val="18"/>
                <w:szCs w:val="18"/>
              </w:rPr>
            </w:pPr>
            <w:r w:rsidRPr="005831A1">
              <w:rPr>
                <w:b/>
                <w:bCs/>
                <w:color w:val="auto"/>
                <w:sz w:val="18"/>
                <w:szCs w:val="18"/>
              </w:rPr>
              <w:t>BIM-Anwendungsfälle</w:t>
            </w:r>
          </w:p>
        </w:tc>
      </w:tr>
      <w:tr w:rsidR="00A76CF3" w14:paraId="536A77E5" w14:textId="77777777" w:rsidTr="008F4AC7">
        <w:tc>
          <w:tcPr>
            <w:tcW w:w="1781" w:type="dxa"/>
          </w:tcPr>
          <w:p w14:paraId="49CB9FCC" w14:textId="3DF685FD" w:rsidR="00A76CF3" w:rsidRPr="008975D3" w:rsidRDefault="008975D3" w:rsidP="00C51946">
            <w:pPr>
              <w:jc w:val="left"/>
              <w:rPr>
                <w:i/>
                <w:iCs/>
                <w:color w:val="7F7F7F" w:themeColor="text1" w:themeTint="80"/>
                <w:sz w:val="18"/>
                <w:szCs w:val="18"/>
              </w:rPr>
            </w:pPr>
            <w:r w:rsidRPr="008975D3">
              <w:rPr>
                <w:i/>
                <w:iCs/>
                <w:color w:val="auto"/>
                <w:sz w:val="18"/>
                <w:szCs w:val="18"/>
              </w:rPr>
              <w:t>Bitte ausfüllen.</w:t>
            </w:r>
          </w:p>
        </w:tc>
        <w:tc>
          <w:tcPr>
            <w:tcW w:w="2580" w:type="dxa"/>
          </w:tcPr>
          <w:p w14:paraId="5C0041F0" w14:textId="77777777" w:rsidR="00A76CF3" w:rsidRPr="00EA1EF6" w:rsidRDefault="008975D3" w:rsidP="00C51946">
            <w:pPr>
              <w:pStyle w:val="Listenabsatz"/>
              <w:numPr>
                <w:ilvl w:val="0"/>
                <w:numId w:val="8"/>
              </w:numPr>
              <w:jc w:val="left"/>
              <w:rPr>
                <w:color w:val="7F7F7F" w:themeColor="text1" w:themeTint="80"/>
                <w:sz w:val="18"/>
                <w:szCs w:val="18"/>
              </w:rPr>
            </w:pPr>
            <w:r w:rsidRPr="00EA1EF6">
              <w:rPr>
                <w:i/>
                <w:iCs/>
                <w:color w:val="auto"/>
                <w:sz w:val="18"/>
                <w:szCs w:val="18"/>
              </w:rPr>
              <w:t>Bitte ausfüllen.</w:t>
            </w:r>
          </w:p>
          <w:p w14:paraId="6DF85BFD" w14:textId="77777777" w:rsidR="00EA1EF6" w:rsidRPr="00EA1EF6" w:rsidRDefault="00EA1EF6" w:rsidP="00C51946">
            <w:pPr>
              <w:pStyle w:val="Listenabsatz"/>
              <w:numPr>
                <w:ilvl w:val="0"/>
                <w:numId w:val="8"/>
              </w:numPr>
              <w:jc w:val="left"/>
              <w:rPr>
                <w:i/>
                <w:iCs/>
                <w:color w:val="auto"/>
                <w:sz w:val="18"/>
                <w:szCs w:val="18"/>
              </w:rPr>
            </w:pPr>
            <w:r w:rsidRPr="00EA1EF6">
              <w:rPr>
                <w:i/>
                <w:iCs/>
                <w:color w:val="auto"/>
                <w:sz w:val="18"/>
                <w:szCs w:val="18"/>
              </w:rPr>
              <w:t>Bitte ausfüllen.</w:t>
            </w:r>
          </w:p>
          <w:p w14:paraId="23BE3864" w14:textId="24885720" w:rsidR="00EA1EF6" w:rsidRPr="00EA1EF6" w:rsidRDefault="00EA1EF6" w:rsidP="00C51946">
            <w:pPr>
              <w:pStyle w:val="Listenabsatz"/>
              <w:numPr>
                <w:ilvl w:val="0"/>
                <w:numId w:val="8"/>
              </w:numPr>
              <w:jc w:val="left"/>
              <w:rPr>
                <w:color w:val="7F7F7F" w:themeColor="text1" w:themeTint="80"/>
                <w:sz w:val="18"/>
                <w:szCs w:val="18"/>
              </w:rPr>
            </w:pPr>
            <w:r w:rsidRPr="00EA1EF6">
              <w:rPr>
                <w:i/>
                <w:iCs/>
                <w:color w:val="auto"/>
                <w:sz w:val="18"/>
                <w:szCs w:val="18"/>
              </w:rPr>
              <w:t>…</w:t>
            </w:r>
            <w:r w:rsidRPr="00EA1EF6">
              <w:rPr>
                <w:color w:val="auto"/>
                <w:sz w:val="18"/>
                <w:szCs w:val="18"/>
              </w:rPr>
              <w:t xml:space="preserve"> </w:t>
            </w:r>
          </w:p>
        </w:tc>
        <w:tc>
          <w:tcPr>
            <w:tcW w:w="4990" w:type="dxa"/>
          </w:tcPr>
          <w:p w14:paraId="1294EE14" w14:textId="77777777" w:rsidR="008975D3" w:rsidRPr="008975D3" w:rsidRDefault="008975D3" w:rsidP="00C51946">
            <w:pPr>
              <w:pStyle w:val="Listenabsatz"/>
              <w:numPr>
                <w:ilvl w:val="0"/>
                <w:numId w:val="8"/>
              </w:numPr>
              <w:jc w:val="left"/>
              <w:rPr>
                <w:i/>
                <w:iCs/>
                <w:color w:val="auto"/>
                <w:sz w:val="18"/>
                <w:szCs w:val="18"/>
              </w:rPr>
            </w:pPr>
            <w:r w:rsidRPr="008975D3">
              <w:rPr>
                <w:i/>
                <w:iCs/>
                <w:color w:val="auto"/>
                <w:sz w:val="18"/>
                <w:szCs w:val="18"/>
              </w:rPr>
              <w:t>Bitte ausfüllen.</w:t>
            </w:r>
          </w:p>
          <w:p w14:paraId="54C457FE" w14:textId="77777777" w:rsidR="00A76CF3" w:rsidRPr="008975D3" w:rsidRDefault="008975D3" w:rsidP="00C51946">
            <w:pPr>
              <w:pStyle w:val="Listenabsatz"/>
              <w:numPr>
                <w:ilvl w:val="0"/>
                <w:numId w:val="8"/>
              </w:numPr>
              <w:jc w:val="left"/>
              <w:rPr>
                <w:color w:val="7F7F7F" w:themeColor="text1" w:themeTint="80"/>
                <w:sz w:val="18"/>
                <w:szCs w:val="18"/>
              </w:rPr>
            </w:pPr>
            <w:r w:rsidRPr="008975D3">
              <w:rPr>
                <w:i/>
                <w:iCs/>
                <w:color w:val="auto"/>
                <w:sz w:val="18"/>
                <w:szCs w:val="18"/>
              </w:rPr>
              <w:t>Bitte ausfüllen.</w:t>
            </w:r>
          </w:p>
          <w:p w14:paraId="5BC5EEE4" w14:textId="4E822198" w:rsidR="008975D3" w:rsidRPr="00393234" w:rsidRDefault="00C51946" w:rsidP="00C51946">
            <w:pPr>
              <w:pStyle w:val="Listenabsatz"/>
              <w:numPr>
                <w:ilvl w:val="0"/>
                <w:numId w:val="8"/>
              </w:numPr>
              <w:jc w:val="left"/>
              <w:rPr>
                <w:color w:val="7F7F7F" w:themeColor="text1" w:themeTint="80"/>
                <w:sz w:val="18"/>
                <w:szCs w:val="18"/>
              </w:rPr>
            </w:pPr>
            <w:r>
              <w:rPr>
                <w:color w:val="7F7F7F" w:themeColor="text1" w:themeTint="80"/>
                <w:sz w:val="18"/>
                <w:szCs w:val="18"/>
              </w:rPr>
              <w:t>...</w:t>
            </w:r>
          </w:p>
        </w:tc>
      </w:tr>
      <w:tr w:rsidR="00A76CF3" w14:paraId="1D776DC7" w14:textId="77777777" w:rsidTr="008F4AC7">
        <w:tc>
          <w:tcPr>
            <w:tcW w:w="1781" w:type="dxa"/>
          </w:tcPr>
          <w:p w14:paraId="36866894" w14:textId="300AAFCC" w:rsidR="00A76CF3" w:rsidRPr="00393234" w:rsidRDefault="008975D3" w:rsidP="00C51946">
            <w:pPr>
              <w:jc w:val="left"/>
              <w:rPr>
                <w:color w:val="7F7F7F" w:themeColor="text1" w:themeTint="80"/>
                <w:sz w:val="18"/>
                <w:szCs w:val="18"/>
              </w:rPr>
            </w:pPr>
            <w:r w:rsidRPr="008975D3">
              <w:rPr>
                <w:i/>
                <w:iCs/>
                <w:color w:val="auto"/>
                <w:sz w:val="18"/>
                <w:szCs w:val="18"/>
              </w:rPr>
              <w:t>Bitte ausfüllen.</w:t>
            </w:r>
          </w:p>
        </w:tc>
        <w:tc>
          <w:tcPr>
            <w:tcW w:w="2580" w:type="dxa"/>
          </w:tcPr>
          <w:p w14:paraId="22169BC7" w14:textId="77777777" w:rsidR="00A76CF3" w:rsidRPr="00EA1EF6" w:rsidRDefault="008975D3" w:rsidP="00C51946">
            <w:pPr>
              <w:pStyle w:val="Listenabsatz"/>
              <w:numPr>
                <w:ilvl w:val="0"/>
                <w:numId w:val="7"/>
              </w:numPr>
              <w:jc w:val="left"/>
              <w:rPr>
                <w:color w:val="auto"/>
                <w:sz w:val="18"/>
                <w:szCs w:val="18"/>
              </w:rPr>
            </w:pPr>
            <w:r w:rsidRPr="00EA1EF6">
              <w:rPr>
                <w:i/>
                <w:iCs/>
                <w:color w:val="auto"/>
                <w:sz w:val="18"/>
                <w:szCs w:val="18"/>
              </w:rPr>
              <w:t>Bitte ausfüllen.</w:t>
            </w:r>
          </w:p>
          <w:p w14:paraId="5D66CE2E" w14:textId="515962F2" w:rsidR="00EA1EF6" w:rsidRPr="00EA1EF6" w:rsidRDefault="00EA1EF6" w:rsidP="00C51946">
            <w:pPr>
              <w:pStyle w:val="Listenabsatz"/>
              <w:numPr>
                <w:ilvl w:val="0"/>
                <w:numId w:val="7"/>
              </w:numPr>
              <w:jc w:val="left"/>
              <w:rPr>
                <w:color w:val="auto"/>
                <w:sz w:val="18"/>
                <w:szCs w:val="18"/>
              </w:rPr>
            </w:pPr>
            <w:r w:rsidRPr="00EA1EF6">
              <w:rPr>
                <w:color w:val="auto"/>
                <w:sz w:val="18"/>
                <w:szCs w:val="18"/>
              </w:rPr>
              <w:t>…</w:t>
            </w:r>
          </w:p>
        </w:tc>
        <w:tc>
          <w:tcPr>
            <w:tcW w:w="4990" w:type="dxa"/>
          </w:tcPr>
          <w:p w14:paraId="6D5D2618" w14:textId="77777777" w:rsidR="008975D3" w:rsidRPr="008975D3" w:rsidRDefault="008975D3" w:rsidP="00C51946">
            <w:pPr>
              <w:pStyle w:val="Listenabsatz"/>
              <w:numPr>
                <w:ilvl w:val="0"/>
                <w:numId w:val="7"/>
              </w:numPr>
              <w:jc w:val="left"/>
              <w:rPr>
                <w:i/>
                <w:iCs/>
                <w:color w:val="auto"/>
                <w:sz w:val="18"/>
                <w:szCs w:val="18"/>
              </w:rPr>
            </w:pPr>
            <w:r w:rsidRPr="008975D3">
              <w:rPr>
                <w:i/>
                <w:iCs/>
                <w:color w:val="auto"/>
                <w:sz w:val="18"/>
                <w:szCs w:val="18"/>
              </w:rPr>
              <w:t>Bitte ausfüllen.</w:t>
            </w:r>
          </w:p>
          <w:p w14:paraId="3243CF2B" w14:textId="77777777" w:rsidR="00A76CF3" w:rsidRPr="00C51946" w:rsidRDefault="008975D3" w:rsidP="00C51946">
            <w:pPr>
              <w:pStyle w:val="Listenabsatz"/>
              <w:numPr>
                <w:ilvl w:val="0"/>
                <w:numId w:val="7"/>
              </w:numPr>
              <w:jc w:val="left"/>
              <w:rPr>
                <w:i/>
                <w:iCs/>
                <w:color w:val="7F7F7F" w:themeColor="text1" w:themeTint="80"/>
                <w:sz w:val="18"/>
                <w:szCs w:val="18"/>
              </w:rPr>
            </w:pPr>
            <w:r w:rsidRPr="008975D3">
              <w:rPr>
                <w:i/>
                <w:iCs/>
                <w:color w:val="auto"/>
                <w:sz w:val="18"/>
                <w:szCs w:val="18"/>
              </w:rPr>
              <w:t>Bitte ausfüllen.</w:t>
            </w:r>
          </w:p>
          <w:p w14:paraId="4F3E20A6" w14:textId="5E6BE53D" w:rsidR="00C51946" w:rsidRPr="00393234" w:rsidRDefault="00C51946" w:rsidP="00C51946">
            <w:pPr>
              <w:pStyle w:val="Listenabsatz"/>
              <w:numPr>
                <w:ilvl w:val="0"/>
                <w:numId w:val="7"/>
              </w:numPr>
              <w:jc w:val="left"/>
              <w:rPr>
                <w:i/>
                <w:iCs/>
                <w:color w:val="7F7F7F" w:themeColor="text1" w:themeTint="80"/>
                <w:sz w:val="18"/>
                <w:szCs w:val="18"/>
              </w:rPr>
            </w:pPr>
            <w:r>
              <w:rPr>
                <w:i/>
                <w:iCs/>
                <w:color w:val="7F7F7F" w:themeColor="text1" w:themeTint="80"/>
                <w:sz w:val="18"/>
                <w:szCs w:val="18"/>
              </w:rPr>
              <w:t>...</w:t>
            </w:r>
          </w:p>
        </w:tc>
      </w:tr>
      <w:tr w:rsidR="00A76CF3" w14:paraId="0DE1CE7E" w14:textId="77777777" w:rsidTr="008F4AC7">
        <w:tc>
          <w:tcPr>
            <w:tcW w:w="1781" w:type="dxa"/>
          </w:tcPr>
          <w:p w14:paraId="09BB2D3C" w14:textId="2506DFB5" w:rsidR="00A76CF3" w:rsidRPr="00393234" w:rsidRDefault="008975D3" w:rsidP="00C51946">
            <w:pPr>
              <w:jc w:val="left"/>
              <w:rPr>
                <w:color w:val="7F7F7F" w:themeColor="text1" w:themeTint="80"/>
                <w:sz w:val="18"/>
                <w:szCs w:val="18"/>
              </w:rPr>
            </w:pPr>
            <w:r w:rsidRPr="008975D3">
              <w:rPr>
                <w:i/>
                <w:iCs/>
                <w:color w:val="auto"/>
                <w:sz w:val="18"/>
                <w:szCs w:val="18"/>
              </w:rPr>
              <w:t>Bitte ausfüllen.</w:t>
            </w:r>
          </w:p>
        </w:tc>
        <w:tc>
          <w:tcPr>
            <w:tcW w:w="2580" w:type="dxa"/>
          </w:tcPr>
          <w:p w14:paraId="562A16F6" w14:textId="77777777" w:rsidR="00A76CF3" w:rsidRPr="00EA1EF6" w:rsidRDefault="008975D3" w:rsidP="00C51946">
            <w:pPr>
              <w:pStyle w:val="Listenabsatz"/>
              <w:numPr>
                <w:ilvl w:val="0"/>
                <w:numId w:val="6"/>
              </w:numPr>
              <w:jc w:val="left"/>
              <w:rPr>
                <w:color w:val="auto"/>
                <w:sz w:val="18"/>
                <w:szCs w:val="18"/>
              </w:rPr>
            </w:pPr>
            <w:r w:rsidRPr="00EA1EF6">
              <w:rPr>
                <w:i/>
                <w:iCs/>
                <w:color w:val="auto"/>
                <w:sz w:val="18"/>
                <w:szCs w:val="18"/>
              </w:rPr>
              <w:t>Bitte ausfüllen.</w:t>
            </w:r>
          </w:p>
          <w:p w14:paraId="6CC30447" w14:textId="02048D4C" w:rsidR="00EA1EF6" w:rsidRPr="00EA1EF6" w:rsidRDefault="00EA1EF6" w:rsidP="00C51946">
            <w:pPr>
              <w:pStyle w:val="Listenabsatz"/>
              <w:numPr>
                <w:ilvl w:val="0"/>
                <w:numId w:val="6"/>
              </w:numPr>
              <w:jc w:val="left"/>
              <w:rPr>
                <w:color w:val="auto"/>
                <w:sz w:val="18"/>
                <w:szCs w:val="18"/>
              </w:rPr>
            </w:pPr>
            <w:r w:rsidRPr="00EA1EF6">
              <w:rPr>
                <w:color w:val="auto"/>
                <w:sz w:val="18"/>
                <w:szCs w:val="18"/>
              </w:rPr>
              <w:t>…</w:t>
            </w:r>
          </w:p>
        </w:tc>
        <w:tc>
          <w:tcPr>
            <w:tcW w:w="4990" w:type="dxa"/>
          </w:tcPr>
          <w:p w14:paraId="77E7481E" w14:textId="77777777" w:rsidR="008975D3" w:rsidRPr="008975D3" w:rsidRDefault="008975D3" w:rsidP="00C51946">
            <w:pPr>
              <w:pStyle w:val="Listenabsatz"/>
              <w:numPr>
                <w:ilvl w:val="0"/>
                <w:numId w:val="6"/>
              </w:numPr>
              <w:jc w:val="left"/>
              <w:rPr>
                <w:i/>
                <w:iCs/>
                <w:color w:val="auto"/>
                <w:sz w:val="18"/>
                <w:szCs w:val="18"/>
              </w:rPr>
            </w:pPr>
            <w:r w:rsidRPr="008975D3">
              <w:rPr>
                <w:i/>
                <w:iCs/>
                <w:color w:val="auto"/>
                <w:sz w:val="18"/>
                <w:szCs w:val="18"/>
              </w:rPr>
              <w:t>Bitte ausfüllen.</w:t>
            </w:r>
          </w:p>
          <w:p w14:paraId="15BD3F24" w14:textId="77777777" w:rsidR="00A76CF3" w:rsidRPr="00C51946" w:rsidRDefault="008975D3" w:rsidP="00C51946">
            <w:pPr>
              <w:pStyle w:val="Listenabsatz"/>
              <w:numPr>
                <w:ilvl w:val="0"/>
                <w:numId w:val="6"/>
              </w:numPr>
              <w:jc w:val="left"/>
              <w:rPr>
                <w:i/>
                <w:iCs/>
                <w:color w:val="7F7F7F" w:themeColor="text1" w:themeTint="80"/>
                <w:sz w:val="18"/>
                <w:szCs w:val="18"/>
              </w:rPr>
            </w:pPr>
            <w:r w:rsidRPr="008975D3">
              <w:rPr>
                <w:i/>
                <w:iCs/>
                <w:color w:val="auto"/>
                <w:sz w:val="18"/>
                <w:szCs w:val="18"/>
              </w:rPr>
              <w:t>Bitte ausfüllen.</w:t>
            </w:r>
          </w:p>
          <w:p w14:paraId="4BC634BB" w14:textId="41583911" w:rsidR="00C51946" w:rsidRPr="00393234" w:rsidRDefault="00C51946" w:rsidP="00C51946">
            <w:pPr>
              <w:pStyle w:val="Listenabsatz"/>
              <w:numPr>
                <w:ilvl w:val="0"/>
                <w:numId w:val="6"/>
              </w:numPr>
              <w:jc w:val="left"/>
              <w:rPr>
                <w:i/>
                <w:iCs/>
                <w:color w:val="7F7F7F" w:themeColor="text1" w:themeTint="80"/>
                <w:sz w:val="18"/>
                <w:szCs w:val="18"/>
              </w:rPr>
            </w:pPr>
            <w:r>
              <w:rPr>
                <w:i/>
                <w:iCs/>
                <w:color w:val="7F7F7F" w:themeColor="text1" w:themeTint="80"/>
                <w:sz w:val="18"/>
                <w:szCs w:val="18"/>
              </w:rPr>
              <w:t>...</w:t>
            </w:r>
          </w:p>
        </w:tc>
      </w:tr>
      <w:tr w:rsidR="00A76CF3" w14:paraId="526C1B5B" w14:textId="77777777" w:rsidTr="008F4AC7">
        <w:tc>
          <w:tcPr>
            <w:tcW w:w="1781" w:type="dxa"/>
          </w:tcPr>
          <w:p w14:paraId="2136889E" w14:textId="77777777" w:rsidR="00A76CF3" w:rsidRPr="00393234" w:rsidRDefault="00A76CF3" w:rsidP="00A86E47">
            <w:pPr>
              <w:rPr>
                <w:color w:val="7F7F7F" w:themeColor="text1" w:themeTint="80"/>
                <w:sz w:val="18"/>
                <w:szCs w:val="18"/>
              </w:rPr>
            </w:pPr>
            <w:r w:rsidRPr="00393234">
              <w:rPr>
                <w:color w:val="7F7F7F" w:themeColor="text1" w:themeTint="80"/>
                <w:sz w:val="18"/>
                <w:szCs w:val="18"/>
              </w:rPr>
              <w:t>…</w:t>
            </w:r>
          </w:p>
        </w:tc>
        <w:tc>
          <w:tcPr>
            <w:tcW w:w="2580" w:type="dxa"/>
          </w:tcPr>
          <w:p w14:paraId="4423E280" w14:textId="77777777" w:rsidR="00A76CF3" w:rsidRPr="00393234" w:rsidRDefault="00A76CF3" w:rsidP="00A86E47">
            <w:pPr>
              <w:rPr>
                <w:color w:val="7F7F7F" w:themeColor="text1" w:themeTint="80"/>
                <w:sz w:val="18"/>
                <w:szCs w:val="18"/>
              </w:rPr>
            </w:pPr>
            <w:r w:rsidRPr="00393234">
              <w:rPr>
                <w:color w:val="7F7F7F" w:themeColor="text1" w:themeTint="80"/>
                <w:sz w:val="18"/>
                <w:szCs w:val="18"/>
              </w:rPr>
              <w:t>…</w:t>
            </w:r>
          </w:p>
        </w:tc>
        <w:tc>
          <w:tcPr>
            <w:tcW w:w="4990" w:type="dxa"/>
          </w:tcPr>
          <w:p w14:paraId="2FB51ED2" w14:textId="4C21BBE5" w:rsidR="00C51946" w:rsidRPr="00393234" w:rsidRDefault="00A76CF3" w:rsidP="00A86E47">
            <w:pPr>
              <w:rPr>
                <w:color w:val="7F7F7F" w:themeColor="text1" w:themeTint="80"/>
                <w:sz w:val="18"/>
                <w:szCs w:val="18"/>
              </w:rPr>
            </w:pPr>
            <w:r w:rsidRPr="00393234">
              <w:rPr>
                <w:color w:val="7F7F7F" w:themeColor="text1" w:themeTint="80"/>
                <w:sz w:val="18"/>
                <w:szCs w:val="18"/>
              </w:rPr>
              <w:t>…</w:t>
            </w:r>
            <w:r w:rsidR="00C51946">
              <w:rPr>
                <w:color w:val="7F7F7F" w:themeColor="text1" w:themeTint="80"/>
                <w:sz w:val="18"/>
                <w:szCs w:val="18"/>
              </w:rPr>
              <w:br/>
            </w:r>
            <w:r w:rsidR="00C51946">
              <w:rPr>
                <w:color w:val="7F7F7F" w:themeColor="text1" w:themeTint="80"/>
                <w:sz w:val="18"/>
                <w:szCs w:val="18"/>
              </w:rPr>
              <w:br/>
            </w:r>
          </w:p>
        </w:tc>
      </w:tr>
      <w:tr w:rsidR="00A76CF3" w14:paraId="30A05AF2" w14:textId="77777777" w:rsidTr="008F4AC7">
        <w:tc>
          <w:tcPr>
            <w:tcW w:w="1781" w:type="dxa"/>
          </w:tcPr>
          <w:p w14:paraId="18624D53" w14:textId="77777777" w:rsidR="00A76CF3" w:rsidRPr="00393234" w:rsidRDefault="00A76CF3" w:rsidP="00A86E47">
            <w:pPr>
              <w:rPr>
                <w:color w:val="7F7F7F" w:themeColor="text1" w:themeTint="80"/>
                <w:sz w:val="18"/>
                <w:szCs w:val="18"/>
              </w:rPr>
            </w:pPr>
            <w:r w:rsidRPr="00393234">
              <w:rPr>
                <w:color w:val="7F7F7F" w:themeColor="text1" w:themeTint="80"/>
                <w:sz w:val="18"/>
                <w:szCs w:val="18"/>
              </w:rPr>
              <w:t>…</w:t>
            </w:r>
          </w:p>
        </w:tc>
        <w:tc>
          <w:tcPr>
            <w:tcW w:w="2580" w:type="dxa"/>
          </w:tcPr>
          <w:p w14:paraId="0E3D25C6" w14:textId="77777777" w:rsidR="00A76CF3" w:rsidRPr="00393234" w:rsidRDefault="00A76CF3" w:rsidP="00A86E47">
            <w:pPr>
              <w:rPr>
                <w:color w:val="7F7F7F" w:themeColor="text1" w:themeTint="80"/>
                <w:sz w:val="18"/>
                <w:szCs w:val="18"/>
              </w:rPr>
            </w:pPr>
            <w:r w:rsidRPr="00393234">
              <w:rPr>
                <w:color w:val="7F7F7F" w:themeColor="text1" w:themeTint="80"/>
                <w:sz w:val="18"/>
                <w:szCs w:val="18"/>
              </w:rPr>
              <w:t>…</w:t>
            </w:r>
          </w:p>
        </w:tc>
        <w:tc>
          <w:tcPr>
            <w:tcW w:w="4990" w:type="dxa"/>
          </w:tcPr>
          <w:p w14:paraId="5ADECE62" w14:textId="2CB06701" w:rsidR="00A76CF3" w:rsidRPr="00393234" w:rsidRDefault="00A76CF3" w:rsidP="00A86E47">
            <w:pPr>
              <w:rPr>
                <w:color w:val="7F7F7F" w:themeColor="text1" w:themeTint="80"/>
                <w:sz w:val="18"/>
                <w:szCs w:val="18"/>
              </w:rPr>
            </w:pPr>
            <w:r w:rsidRPr="00393234">
              <w:rPr>
                <w:color w:val="7F7F7F" w:themeColor="text1" w:themeTint="80"/>
                <w:sz w:val="18"/>
                <w:szCs w:val="18"/>
              </w:rPr>
              <w:t>…</w:t>
            </w:r>
            <w:r w:rsidR="00C51946">
              <w:rPr>
                <w:color w:val="7F7F7F" w:themeColor="text1" w:themeTint="80"/>
                <w:sz w:val="18"/>
                <w:szCs w:val="18"/>
              </w:rPr>
              <w:br/>
            </w:r>
            <w:r w:rsidR="00C51946">
              <w:rPr>
                <w:color w:val="7F7F7F" w:themeColor="text1" w:themeTint="80"/>
                <w:sz w:val="18"/>
                <w:szCs w:val="18"/>
              </w:rPr>
              <w:br/>
            </w:r>
          </w:p>
        </w:tc>
      </w:tr>
      <w:bookmarkEnd w:id="7"/>
    </w:tbl>
    <w:p w14:paraId="3336D951" w14:textId="37A3198F" w:rsidR="00A76CF3" w:rsidRDefault="00A76CF3" w:rsidP="00A76CF3"/>
    <w:p w14:paraId="26EFAE32" w14:textId="7451F89B" w:rsidR="00A76CF3" w:rsidRPr="00DC5007" w:rsidRDefault="00A76CF3" w:rsidP="00A76CF3">
      <w:pPr>
        <w:rPr>
          <w:color w:val="auto"/>
        </w:rPr>
      </w:pPr>
      <w:r w:rsidRPr="00DC5007">
        <w:rPr>
          <w:color w:val="auto"/>
        </w:rPr>
        <w:t>Die projektrelevanten Ziele (siehe ausführliche Auflistung i</w:t>
      </w:r>
      <w:r w:rsidR="000D2765">
        <w:rPr>
          <w:color w:val="auto"/>
        </w:rPr>
        <w:t>m L</w:t>
      </w:r>
      <w:r w:rsidRPr="00DC5007">
        <w:rPr>
          <w:color w:val="auto"/>
        </w:rPr>
        <w:t xml:space="preserve">eitfaden) lassen sich gemäß der Lebenszyklusphasen unterteilen und beziehen sich ausschließlich auf das Projekt und stehen in direkter Abhängigkeit zu den übergeordneten </w:t>
      </w:r>
      <w:r w:rsidR="000D2765">
        <w:rPr>
          <w:color w:val="auto"/>
        </w:rPr>
        <w:t xml:space="preserve">und projektübergreifenden </w:t>
      </w:r>
      <w:r w:rsidRPr="00DC5007">
        <w:rPr>
          <w:color w:val="auto"/>
        </w:rPr>
        <w:t>Organisationszielen.</w:t>
      </w:r>
    </w:p>
    <w:p w14:paraId="2433313C" w14:textId="079A607E" w:rsidR="00EA1EF6" w:rsidRDefault="00A76CF3" w:rsidP="00A76CF3">
      <w:pPr>
        <w:rPr>
          <w:color w:val="auto"/>
        </w:rPr>
        <w:sectPr w:rsidR="00EA1EF6" w:rsidSect="005A5030">
          <w:pgSz w:w="11901" w:h="16840" w:code="9"/>
          <w:pgMar w:top="1134" w:right="1134" w:bottom="1134" w:left="851" w:header="680" w:footer="335" w:gutter="567"/>
          <w:cols w:space="708"/>
          <w:titlePg/>
          <w:docGrid w:linePitch="360"/>
        </w:sectPr>
      </w:pPr>
      <w:r>
        <w:t>Der Zweck dieser BIM-</w:t>
      </w:r>
      <w:r w:rsidR="00DC5007">
        <w:t>Anwendungsfälle</w:t>
      </w:r>
      <w:r>
        <w:t xml:space="preserve"> ist es das BIM-Modell für bestimmte Projektziele bzw. Projektaufgaben zu nutzen. </w:t>
      </w:r>
      <w:r w:rsidRPr="005D2D9C">
        <w:rPr>
          <w:color w:val="auto"/>
        </w:rPr>
        <w:t>Die folgenden BIM-</w:t>
      </w:r>
      <w:r w:rsidR="00DC5007">
        <w:rPr>
          <w:color w:val="auto"/>
        </w:rPr>
        <w:t>AWF</w:t>
      </w:r>
      <w:r w:rsidRPr="005D2D9C">
        <w:rPr>
          <w:color w:val="auto"/>
        </w:rPr>
        <w:t xml:space="preserve"> sind innerhalb des Projektverlaufs </w:t>
      </w:r>
      <w:r>
        <w:rPr>
          <w:color w:val="auto"/>
        </w:rPr>
        <w:t>aufgrund der ausgewählten</w:t>
      </w:r>
      <w:r w:rsidR="001141DD">
        <w:rPr>
          <w:color w:val="auto"/>
        </w:rPr>
        <w:t xml:space="preserve"> </w:t>
      </w:r>
      <w:r>
        <w:rPr>
          <w:color w:val="auto"/>
        </w:rPr>
        <w:t>/</w:t>
      </w:r>
      <w:r w:rsidR="001141DD">
        <w:rPr>
          <w:color w:val="auto"/>
        </w:rPr>
        <w:t xml:space="preserve"> </w:t>
      </w:r>
      <w:r>
        <w:rPr>
          <w:color w:val="auto"/>
        </w:rPr>
        <w:t>gewünschten BIM-Ziele (</w:t>
      </w:r>
      <w:r w:rsidR="004B157A">
        <w:rPr>
          <w:color w:val="auto"/>
        </w:rPr>
        <w:fldChar w:fldCharType="begin"/>
      </w:r>
      <w:r w:rsidR="004B157A">
        <w:rPr>
          <w:color w:val="auto"/>
        </w:rPr>
        <w:instrText xml:space="preserve"> REF _Ref106093991 \h </w:instrText>
      </w:r>
      <w:r w:rsidR="004B157A">
        <w:rPr>
          <w:color w:val="auto"/>
        </w:rPr>
      </w:r>
      <w:r w:rsidR="004B157A">
        <w:rPr>
          <w:color w:val="auto"/>
        </w:rPr>
        <w:fldChar w:fldCharType="separate"/>
      </w:r>
      <w:r w:rsidR="004B157A">
        <w:t xml:space="preserve">Tabelle </w:t>
      </w:r>
      <w:r w:rsidR="004B157A">
        <w:rPr>
          <w:noProof/>
        </w:rPr>
        <w:t>1</w:t>
      </w:r>
      <w:r w:rsidR="004B157A">
        <w:rPr>
          <w:color w:val="auto"/>
        </w:rPr>
        <w:fldChar w:fldCharType="end"/>
      </w:r>
      <w:r>
        <w:rPr>
          <w:color w:val="auto"/>
        </w:rPr>
        <w:t xml:space="preserve">) </w:t>
      </w:r>
      <w:r w:rsidRPr="005D2D9C">
        <w:rPr>
          <w:color w:val="auto"/>
        </w:rPr>
        <w:t>durch den Auftragnehmer in der jeweiligen (angekreuzten) Leistungsphase umzusetzen:</w:t>
      </w:r>
    </w:p>
    <w:p w14:paraId="6D1919BF" w14:textId="4E2812BB" w:rsidR="006E0C06" w:rsidRDefault="006E0C06" w:rsidP="006E0C06">
      <w:pPr>
        <w:pStyle w:val="Beschriftung"/>
        <w:keepNext/>
      </w:pPr>
      <w:r>
        <w:lastRenderedPageBreak/>
        <w:t xml:space="preserve">Tabelle </w:t>
      </w:r>
      <w:fldSimple w:instr=" SEQ Tabelle \* ARABIC ">
        <w:r w:rsidR="00911C9E">
          <w:rPr>
            <w:noProof/>
          </w:rPr>
          <w:t>2</w:t>
        </w:r>
      </w:fldSimple>
      <w:r>
        <w:t xml:space="preserve">: Festgelegte BIM-Anwendungsfälle angelehnt </w:t>
      </w:r>
      <w:bookmarkStart w:id="8" w:name="_Hlk127615049"/>
      <w:r>
        <w:t>an</w:t>
      </w:r>
      <w:r w:rsidR="003A16F5">
        <w:t xml:space="preserve"> externe</w:t>
      </w:r>
      <w:r w:rsidR="00AF5A9C">
        <w:t>n</w:t>
      </w:r>
      <w:r>
        <w:t xml:space="preserve"> Anhang </w:t>
      </w:r>
      <w:r w:rsidRPr="003A16F5">
        <w:t>1</w:t>
      </w:r>
      <w:r>
        <w:t xml:space="preserve"> „</w:t>
      </w:r>
      <w:r w:rsidR="003A16F5">
        <w:t>Informationsanforderungskatalog</w:t>
      </w:r>
      <w:r>
        <w:t>“</w:t>
      </w:r>
      <w:bookmarkEnd w:id="8"/>
    </w:p>
    <w:tbl>
      <w:tblPr>
        <w:tblStyle w:val="Tabellenraster"/>
        <w:tblW w:w="9356" w:type="dxa"/>
        <w:tblInd w:w="-5" w:type="dxa"/>
        <w:tblLook w:val="04A0" w:firstRow="1" w:lastRow="0" w:firstColumn="1" w:lastColumn="0" w:noHBand="0" w:noVBand="1"/>
      </w:tblPr>
      <w:tblGrid>
        <w:gridCol w:w="576"/>
        <w:gridCol w:w="2169"/>
        <w:gridCol w:w="3472"/>
        <w:gridCol w:w="666"/>
        <w:gridCol w:w="496"/>
        <w:gridCol w:w="496"/>
        <w:gridCol w:w="496"/>
        <w:gridCol w:w="985"/>
      </w:tblGrid>
      <w:tr w:rsidR="00A76CF3" w:rsidRPr="00F5204C" w14:paraId="6861D657" w14:textId="77777777" w:rsidTr="00F9065E">
        <w:trPr>
          <w:trHeight w:val="590"/>
        </w:trPr>
        <w:tc>
          <w:tcPr>
            <w:tcW w:w="576" w:type="dxa"/>
            <w:shd w:val="clear" w:color="auto" w:fill="F2F2F2" w:themeFill="background1" w:themeFillShade="F2"/>
          </w:tcPr>
          <w:p w14:paraId="52C9288E" w14:textId="77777777" w:rsidR="00A76CF3" w:rsidRPr="00F5204C" w:rsidRDefault="00A76CF3" w:rsidP="0019340B">
            <w:pPr>
              <w:jc w:val="left"/>
              <w:rPr>
                <w:b/>
                <w:bCs/>
                <w:color w:val="auto"/>
                <w:sz w:val="18"/>
                <w:szCs w:val="18"/>
              </w:rPr>
            </w:pPr>
            <w:r w:rsidRPr="00F5204C">
              <w:rPr>
                <w:b/>
                <w:bCs/>
                <w:color w:val="auto"/>
                <w:sz w:val="18"/>
                <w:szCs w:val="18"/>
              </w:rPr>
              <w:t>Nr.</w:t>
            </w:r>
          </w:p>
        </w:tc>
        <w:tc>
          <w:tcPr>
            <w:tcW w:w="2169" w:type="dxa"/>
            <w:shd w:val="clear" w:color="auto" w:fill="F2F2F2" w:themeFill="background1" w:themeFillShade="F2"/>
          </w:tcPr>
          <w:p w14:paraId="0A259EF0" w14:textId="77777777" w:rsidR="00A76CF3" w:rsidRPr="00F5204C" w:rsidRDefault="00A76CF3" w:rsidP="0019340B">
            <w:pPr>
              <w:jc w:val="left"/>
              <w:rPr>
                <w:b/>
                <w:bCs/>
                <w:color w:val="auto"/>
                <w:sz w:val="18"/>
                <w:szCs w:val="18"/>
              </w:rPr>
            </w:pPr>
            <w:r w:rsidRPr="00F5204C">
              <w:rPr>
                <w:b/>
                <w:bCs/>
                <w:color w:val="auto"/>
                <w:sz w:val="18"/>
                <w:szCs w:val="18"/>
              </w:rPr>
              <w:t>Bezeichnung</w:t>
            </w:r>
          </w:p>
        </w:tc>
        <w:tc>
          <w:tcPr>
            <w:tcW w:w="3472" w:type="dxa"/>
            <w:shd w:val="clear" w:color="auto" w:fill="F2F2F2" w:themeFill="background1" w:themeFillShade="F2"/>
          </w:tcPr>
          <w:p w14:paraId="604F1E60" w14:textId="77777777" w:rsidR="00A76CF3" w:rsidRPr="00F5204C" w:rsidRDefault="00A76CF3" w:rsidP="0019340B">
            <w:pPr>
              <w:jc w:val="left"/>
              <w:rPr>
                <w:b/>
                <w:bCs/>
                <w:color w:val="auto"/>
                <w:sz w:val="18"/>
                <w:szCs w:val="18"/>
              </w:rPr>
            </w:pPr>
            <w:r w:rsidRPr="00F5204C">
              <w:rPr>
                <w:b/>
                <w:bCs/>
                <w:color w:val="auto"/>
                <w:sz w:val="18"/>
                <w:szCs w:val="18"/>
              </w:rPr>
              <w:t>Detaillierte Beschreibung des AWF im Projekt</w:t>
            </w:r>
          </w:p>
        </w:tc>
        <w:tc>
          <w:tcPr>
            <w:tcW w:w="3139" w:type="dxa"/>
            <w:gridSpan w:val="5"/>
            <w:shd w:val="clear" w:color="auto" w:fill="F2F2F2" w:themeFill="background1" w:themeFillShade="F2"/>
          </w:tcPr>
          <w:p w14:paraId="564D23C3" w14:textId="77777777" w:rsidR="00A76CF3" w:rsidRPr="00F5204C" w:rsidRDefault="00A76CF3" w:rsidP="0019340B">
            <w:pPr>
              <w:jc w:val="left"/>
              <w:rPr>
                <w:b/>
                <w:bCs/>
                <w:color w:val="auto"/>
                <w:sz w:val="18"/>
                <w:szCs w:val="18"/>
              </w:rPr>
            </w:pPr>
            <w:r>
              <w:rPr>
                <w:b/>
                <w:bCs/>
                <w:color w:val="auto"/>
                <w:sz w:val="18"/>
                <w:szCs w:val="18"/>
              </w:rPr>
              <w:t>Umsetzung in LPH</w:t>
            </w:r>
          </w:p>
        </w:tc>
      </w:tr>
      <w:tr w:rsidR="00A76CF3" w:rsidRPr="007E21AC" w14:paraId="0FFD76A7" w14:textId="77777777" w:rsidTr="00432E96">
        <w:trPr>
          <w:trHeight w:val="236"/>
        </w:trPr>
        <w:tc>
          <w:tcPr>
            <w:tcW w:w="576" w:type="dxa"/>
            <w:vMerge w:val="restart"/>
            <w:shd w:val="clear" w:color="auto" w:fill="auto"/>
          </w:tcPr>
          <w:p w14:paraId="0C68B408" w14:textId="52CC4A28" w:rsidR="00A76CF3" w:rsidRPr="007E21AC" w:rsidRDefault="00A76CF3" w:rsidP="00A86E47">
            <w:pPr>
              <w:jc w:val="center"/>
              <w:rPr>
                <w:color w:val="FF0000"/>
                <w:sz w:val="18"/>
                <w:szCs w:val="18"/>
              </w:rPr>
            </w:pPr>
          </w:p>
        </w:tc>
        <w:tc>
          <w:tcPr>
            <w:tcW w:w="2169" w:type="dxa"/>
            <w:vMerge w:val="restart"/>
            <w:shd w:val="clear" w:color="auto" w:fill="auto"/>
          </w:tcPr>
          <w:p w14:paraId="27CF4404" w14:textId="6D200A77" w:rsidR="00A76CF3" w:rsidRPr="000A1AAA" w:rsidRDefault="00EA1EF6" w:rsidP="00A86E47">
            <w:pPr>
              <w:rPr>
                <w:i/>
                <w:iCs/>
                <w:color w:val="7F7F7F" w:themeColor="text1" w:themeTint="80"/>
                <w:sz w:val="18"/>
                <w:szCs w:val="18"/>
              </w:rPr>
            </w:pPr>
            <w:r w:rsidRPr="00EA1EF6">
              <w:rPr>
                <w:i/>
                <w:iCs/>
                <w:color w:val="auto"/>
                <w:sz w:val="18"/>
                <w:szCs w:val="18"/>
              </w:rPr>
              <w:t>Bitte ausfüllen.</w:t>
            </w:r>
          </w:p>
        </w:tc>
        <w:tc>
          <w:tcPr>
            <w:tcW w:w="3472" w:type="dxa"/>
            <w:vMerge w:val="restart"/>
            <w:shd w:val="clear" w:color="auto" w:fill="auto"/>
          </w:tcPr>
          <w:p w14:paraId="55710E44" w14:textId="2BB4D140" w:rsidR="00A76CF3" w:rsidRPr="000A1AAA" w:rsidRDefault="00EA1EF6" w:rsidP="00A86E47">
            <w:pPr>
              <w:rPr>
                <w:i/>
                <w:iCs/>
                <w:color w:val="7F7F7F" w:themeColor="text1" w:themeTint="80"/>
                <w:sz w:val="18"/>
                <w:szCs w:val="18"/>
              </w:rPr>
            </w:pPr>
            <w:r w:rsidRPr="00EA1EF6">
              <w:rPr>
                <w:i/>
                <w:iCs/>
                <w:color w:val="auto"/>
                <w:sz w:val="18"/>
                <w:szCs w:val="18"/>
              </w:rPr>
              <w:t>Bitte ausfüllen.</w:t>
            </w:r>
          </w:p>
        </w:tc>
        <w:tc>
          <w:tcPr>
            <w:tcW w:w="666" w:type="dxa"/>
            <w:shd w:val="clear" w:color="auto" w:fill="auto"/>
          </w:tcPr>
          <w:p w14:paraId="6D3D251C" w14:textId="72BD8E91" w:rsidR="00A76CF3" w:rsidRPr="007E21AC" w:rsidRDefault="00A76CF3" w:rsidP="00A86E47">
            <w:pPr>
              <w:jc w:val="center"/>
              <w:rPr>
                <w:color w:val="auto"/>
                <w:sz w:val="18"/>
                <w:szCs w:val="18"/>
              </w:rPr>
            </w:pPr>
            <w:r>
              <w:rPr>
                <w:color w:val="auto"/>
                <w:sz w:val="18"/>
                <w:szCs w:val="18"/>
              </w:rPr>
              <w:t>1</w:t>
            </w:r>
            <w:r>
              <w:rPr>
                <w:color w:val="auto"/>
                <w:sz w:val="18"/>
                <w:szCs w:val="18"/>
              </w:rPr>
              <w:br/>
            </w:r>
            <w:sdt>
              <w:sdtPr>
                <w:rPr>
                  <w:color w:val="auto"/>
                  <w:sz w:val="24"/>
                  <w:szCs w:val="24"/>
                </w:rPr>
                <w:alias w:val="Checkbox"/>
                <w:tag w:val="Checkbox"/>
                <w:id w:val="-1596860212"/>
                <w:lock w:val="sdtLocked"/>
                <w14:checkbox>
                  <w14:checked w14:val="0"/>
                  <w14:checkedState w14:val="2612" w14:font="MS Gothic"/>
                  <w14:uncheckedState w14:val="2610" w14:font="MS Gothic"/>
                </w14:checkbox>
              </w:sdtPr>
              <w:sdtContent>
                <w:r w:rsidR="00E80D53">
                  <w:rPr>
                    <w:rFonts w:ascii="MS Gothic" w:eastAsia="MS Gothic" w:hAnsi="MS Gothic" w:hint="eastAsia"/>
                    <w:color w:val="auto"/>
                    <w:sz w:val="24"/>
                    <w:szCs w:val="24"/>
                  </w:rPr>
                  <w:t>☐</w:t>
                </w:r>
              </w:sdtContent>
            </w:sdt>
          </w:p>
        </w:tc>
        <w:tc>
          <w:tcPr>
            <w:tcW w:w="496" w:type="dxa"/>
            <w:shd w:val="clear" w:color="auto" w:fill="auto"/>
          </w:tcPr>
          <w:p w14:paraId="5DC59E47" w14:textId="27FD357F" w:rsidR="00F9065E" w:rsidRPr="00F9065E" w:rsidRDefault="00A76CF3" w:rsidP="00F9065E">
            <w:pPr>
              <w:jc w:val="center"/>
              <w:rPr>
                <w:color w:val="auto"/>
                <w:sz w:val="28"/>
                <w:szCs w:val="28"/>
              </w:rPr>
            </w:pPr>
            <w:r>
              <w:rPr>
                <w:color w:val="auto"/>
                <w:sz w:val="18"/>
                <w:szCs w:val="18"/>
              </w:rPr>
              <w:t>2</w:t>
            </w:r>
            <w:r>
              <w:rPr>
                <w:color w:val="auto"/>
                <w:sz w:val="18"/>
                <w:szCs w:val="18"/>
              </w:rPr>
              <w:br/>
            </w:r>
            <w:sdt>
              <w:sdtPr>
                <w:rPr>
                  <w:color w:val="auto"/>
                  <w:sz w:val="24"/>
                  <w:szCs w:val="24"/>
                </w:rPr>
                <w:alias w:val="Checkbox"/>
                <w:tag w:val="Checkbox"/>
                <w:id w:val="-116069976"/>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0155F46C" w14:textId="311A32B1" w:rsidR="00A76CF3" w:rsidRPr="007E21AC" w:rsidRDefault="00A76CF3" w:rsidP="00A86E47">
            <w:pPr>
              <w:jc w:val="center"/>
              <w:rPr>
                <w:color w:val="auto"/>
                <w:sz w:val="18"/>
                <w:szCs w:val="18"/>
              </w:rPr>
            </w:pPr>
            <w:r>
              <w:rPr>
                <w:color w:val="auto"/>
                <w:sz w:val="18"/>
                <w:szCs w:val="18"/>
              </w:rPr>
              <w:t>3</w:t>
            </w:r>
            <w:r>
              <w:rPr>
                <w:color w:val="auto"/>
                <w:sz w:val="18"/>
                <w:szCs w:val="18"/>
              </w:rPr>
              <w:br/>
            </w:r>
            <w:sdt>
              <w:sdtPr>
                <w:rPr>
                  <w:color w:val="auto"/>
                  <w:sz w:val="24"/>
                  <w:szCs w:val="24"/>
                </w:rPr>
                <w:alias w:val="Checkbox"/>
                <w:tag w:val="Checkbox"/>
                <w:id w:val="-116855537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598E728E" w14:textId="4544C20A" w:rsidR="00A76CF3" w:rsidRPr="007E21AC" w:rsidRDefault="00A76CF3" w:rsidP="00A86E47">
            <w:pPr>
              <w:jc w:val="center"/>
              <w:rPr>
                <w:color w:val="auto"/>
                <w:sz w:val="18"/>
                <w:szCs w:val="18"/>
              </w:rPr>
            </w:pPr>
            <w:r>
              <w:rPr>
                <w:color w:val="auto"/>
                <w:sz w:val="18"/>
                <w:szCs w:val="18"/>
              </w:rPr>
              <w:t>4</w:t>
            </w:r>
            <w:r>
              <w:rPr>
                <w:color w:val="auto"/>
                <w:sz w:val="18"/>
                <w:szCs w:val="18"/>
              </w:rPr>
              <w:br/>
            </w:r>
            <w:sdt>
              <w:sdtPr>
                <w:rPr>
                  <w:color w:val="auto"/>
                  <w:sz w:val="24"/>
                  <w:szCs w:val="24"/>
                </w:rPr>
                <w:alias w:val="Checkbox"/>
                <w:tag w:val="Checkbox"/>
                <w:id w:val="187634289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985" w:type="dxa"/>
            <w:shd w:val="clear" w:color="auto" w:fill="auto"/>
          </w:tcPr>
          <w:p w14:paraId="48CD8894" w14:textId="0F78267F" w:rsidR="00A76CF3" w:rsidRPr="007E21AC" w:rsidRDefault="00A76CF3" w:rsidP="00A86E47">
            <w:pPr>
              <w:jc w:val="center"/>
              <w:rPr>
                <w:color w:val="auto"/>
                <w:sz w:val="18"/>
                <w:szCs w:val="18"/>
              </w:rPr>
            </w:pPr>
            <w:r>
              <w:rPr>
                <w:color w:val="auto"/>
                <w:sz w:val="18"/>
                <w:szCs w:val="18"/>
              </w:rPr>
              <w:t>5</w:t>
            </w:r>
            <w:r>
              <w:rPr>
                <w:color w:val="auto"/>
                <w:sz w:val="18"/>
                <w:szCs w:val="18"/>
              </w:rPr>
              <w:br/>
            </w:r>
            <w:sdt>
              <w:sdtPr>
                <w:rPr>
                  <w:color w:val="auto"/>
                  <w:sz w:val="24"/>
                  <w:szCs w:val="24"/>
                </w:rPr>
                <w:alias w:val="Checkbox"/>
                <w:tag w:val="Checkbox"/>
                <w:id w:val="993066912"/>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7E21AC" w14:paraId="24BFF00D" w14:textId="77777777" w:rsidTr="00432E96">
        <w:trPr>
          <w:trHeight w:val="236"/>
        </w:trPr>
        <w:tc>
          <w:tcPr>
            <w:tcW w:w="576" w:type="dxa"/>
            <w:vMerge/>
            <w:shd w:val="clear" w:color="auto" w:fill="auto"/>
          </w:tcPr>
          <w:p w14:paraId="09BD92D4" w14:textId="77777777" w:rsidR="00A76CF3" w:rsidRPr="007E21AC" w:rsidRDefault="00A76CF3" w:rsidP="00A86E47">
            <w:pPr>
              <w:jc w:val="center"/>
              <w:rPr>
                <w:color w:val="FF0000"/>
                <w:sz w:val="18"/>
                <w:szCs w:val="18"/>
              </w:rPr>
            </w:pPr>
          </w:p>
        </w:tc>
        <w:tc>
          <w:tcPr>
            <w:tcW w:w="2169" w:type="dxa"/>
            <w:vMerge/>
            <w:shd w:val="clear" w:color="auto" w:fill="auto"/>
          </w:tcPr>
          <w:p w14:paraId="48B67E4C" w14:textId="77777777" w:rsidR="00A76CF3" w:rsidRPr="000A1AAA" w:rsidRDefault="00A76CF3" w:rsidP="00A86E47">
            <w:pPr>
              <w:rPr>
                <w:i/>
                <w:iCs/>
                <w:color w:val="7F7F7F" w:themeColor="text1" w:themeTint="80"/>
                <w:sz w:val="18"/>
                <w:szCs w:val="18"/>
              </w:rPr>
            </w:pPr>
          </w:p>
        </w:tc>
        <w:tc>
          <w:tcPr>
            <w:tcW w:w="3472" w:type="dxa"/>
            <w:vMerge/>
            <w:shd w:val="clear" w:color="auto" w:fill="auto"/>
          </w:tcPr>
          <w:p w14:paraId="1C17F4B1" w14:textId="77777777" w:rsidR="00A76CF3" w:rsidRPr="000A1AAA" w:rsidRDefault="00A76CF3" w:rsidP="00A86E47">
            <w:pPr>
              <w:rPr>
                <w:i/>
                <w:iCs/>
                <w:color w:val="7F7F7F" w:themeColor="text1" w:themeTint="80"/>
                <w:sz w:val="18"/>
                <w:szCs w:val="18"/>
              </w:rPr>
            </w:pPr>
          </w:p>
        </w:tc>
        <w:tc>
          <w:tcPr>
            <w:tcW w:w="666" w:type="dxa"/>
            <w:shd w:val="clear" w:color="auto" w:fill="auto"/>
          </w:tcPr>
          <w:p w14:paraId="5E12DDED" w14:textId="5A6BC764" w:rsidR="00A76CF3" w:rsidRPr="007E21AC" w:rsidRDefault="00A76CF3" w:rsidP="00A86E47">
            <w:pPr>
              <w:jc w:val="center"/>
              <w:rPr>
                <w:color w:val="auto"/>
                <w:sz w:val="18"/>
                <w:szCs w:val="18"/>
              </w:rPr>
            </w:pPr>
            <w:r>
              <w:rPr>
                <w:color w:val="auto"/>
                <w:sz w:val="18"/>
                <w:szCs w:val="18"/>
              </w:rPr>
              <w:t>6</w:t>
            </w:r>
            <w:r>
              <w:rPr>
                <w:color w:val="auto"/>
                <w:sz w:val="18"/>
                <w:szCs w:val="18"/>
              </w:rPr>
              <w:br/>
            </w:r>
            <w:sdt>
              <w:sdtPr>
                <w:rPr>
                  <w:color w:val="auto"/>
                  <w:sz w:val="24"/>
                  <w:szCs w:val="24"/>
                </w:rPr>
                <w:alias w:val="Checkbox"/>
                <w:tag w:val="Checkbox"/>
                <w:id w:val="-202099954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14D8ACB6" w14:textId="06765274" w:rsidR="00A76CF3" w:rsidRPr="007E21AC" w:rsidRDefault="00A76CF3" w:rsidP="00A86E47">
            <w:pPr>
              <w:jc w:val="center"/>
              <w:rPr>
                <w:color w:val="auto"/>
                <w:sz w:val="18"/>
                <w:szCs w:val="18"/>
              </w:rPr>
            </w:pPr>
            <w:r>
              <w:rPr>
                <w:color w:val="auto"/>
                <w:sz w:val="18"/>
                <w:szCs w:val="18"/>
              </w:rPr>
              <w:t>7</w:t>
            </w:r>
            <w:r>
              <w:rPr>
                <w:color w:val="auto"/>
                <w:sz w:val="18"/>
                <w:szCs w:val="18"/>
              </w:rPr>
              <w:br/>
            </w:r>
            <w:sdt>
              <w:sdtPr>
                <w:rPr>
                  <w:color w:val="auto"/>
                  <w:sz w:val="24"/>
                  <w:szCs w:val="24"/>
                </w:rPr>
                <w:alias w:val="Checkbox"/>
                <w:tag w:val="Checkbox"/>
                <w:id w:val="325251635"/>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57666CE6" w14:textId="6A7AE939" w:rsidR="00A76CF3" w:rsidRPr="007E21AC" w:rsidRDefault="00A76CF3" w:rsidP="00A86E47">
            <w:pPr>
              <w:jc w:val="center"/>
              <w:rPr>
                <w:color w:val="auto"/>
                <w:sz w:val="18"/>
                <w:szCs w:val="18"/>
              </w:rPr>
            </w:pPr>
            <w:r>
              <w:rPr>
                <w:color w:val="auto"/>
                <w:sz w:val="18"/>
                <w:szCs w:val="18"/>
              </w:rPr>
              <w:t>8</w:t>
            </w:r>
            <w:r>
              <w:rPr>
                <w:color w:val="auto"/>
                <w:sz w:val="18"/>
                <w:szCs w:val="18"/>
              </w:rPr>
              <w:br/>
            </w:r>
            <w:sdt>
              <w:sdtPr>
                <w:rPr>
                  <w:color w:val="auto"/>
                  <w:sz w:val="24"/>
                  <w:szCs w:val="24"/>
                </w:rPr>
                <w:alias w:val="Checkbox"/>
                <w:tag w:val="Checkbox"/>
                <w:id w:val="-201443787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0F6CA8E5" w14:textId="4A5AA6EA" w:rsidR="00A76CF3" w:rsidRPr="007E21AC" w:rsidRDefault="00A76CF3" w:rsidP="00A86E47">
            <w:pPr>
              <w:jc w:val="center"/>
              <w:rPr>
                <w:color w:val="auto"/>
                <w:sz w:val="18"/>
                <w:szCs w:val="18"/>
              </w:rPr>
            </w:pPr>
            <w:r>
              <w:rPr>
                <w:color w:val="auto"/>
                <w:sz w:val="18"/>
                <w:szCs w:val="18"/>
              </w:rPr>
              <w:t>9</w:t>
            </w:r>
            <w:r>
              <w:rPr>
                <w:color w:val="auto"/>
                <w:sz w:val="18"/>
                <w:szCs w:val="18"/>
              </w:rPr>
              <w:br/>
            </w:r>
            <w:sdt>
              <w:sdtPr>
                <w:rPr>
                  <w:color w:val="auto"/>
                  <w:sz w:val="24"/>
                  <w:szCs w:val="24"/>
                </w:rPr>
                <w:alias w:val="Checkbox"/>
                <w:tag w:val="Checkbox"/>
                <w:id w:val="132386036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985" w:type="dxa"/>
            <w:shd w:val="clear" w:color="auto" w:fill="auto"/>
          </w:tcPr>
          <w:p w14:paraId="56981DE6" w14:textId="77777777" w:rsidR="00A76CF3" w:rsidRPr="007E21AC" w:rsidRDefault="00A76CF3" w:rsidP="00A86E47">
            <w:pPr>
              <w:jc w:val="center"/>
              <w:rPr>
                <w:color w:val="auto"/>
                <w:sz w:val="18"/>
                <w:szCs w:val="18"/>
              </w:rPr>
            </w:pPr>
          </w:p>
        </w:tc>
      </w:tr>
      <w:tr w:rsidR="00A76CF3" w:rsidRPr="007E21AC" w14:paraId="74FFAC40" w14:textId="77777777" w:rsidTr="00432E96">
        <w:trPr>
          <w:trHeight w:val="228"/>
        </w:trPr>
        <w:tc>
          <w:tcPr>
            <w:tcW w:w="576" w:type="dxa"/>
            <w:vMerge/>
            <w:shd w:val="clear" w:color="auto" w:fill="auto"/>
          </w:tcPr>
          <w:p w14:paraId="7268E0FC" w14:textId="77777777" w:rsidR="00A76CF3" w:rsidRPr="007E21AC" w:rsidRDefault="00A76CF3" w:rsidP="00A86E47">
            <w:pPr>
              <w:jc w:val="center"/>
              <w:rPr>
                <w:color w:val="FF0000"/>
                <w:sz w:val="18"/>
                <w:szCs w:val="18"/>
              </w:rPr>
            </w:pPr>
          </w:p>
        </w:tc>
        <w:tc>
          <w:tcPr>
            <w:tcW w:w="2169" w:type="dxa"/>
            <w:vMerge/>
            <w:shd w:val="clear" w:color="auto" w:fill="auto"/>
          </w:tcPr>
          <w:p w14:paraId="3C8C2194" w14:textId="77777777" w:rsidR="00A76CF3" w:rsidRPr="000A1AAA" w:rsidRDefault="00A76CF3" w:rsidP="00A86E47">
            <w:pPr>
              <w:rPr>
                <w:i/>
                <w:iCs/>
                <w:color w:val="7F7F7F" w:themeColor="text1" w:themeTint="80"/>
                <w:sz w:val="18"/>
                <w:szCs w:val="18"/>
              </w:rPr>
            </w:pPr>
          </w:p>
        </w:tc>
        <w:tc>
          <w:tcPr>
            <w:tcW w:w="3472" w:type="dxa"/>
            <w:vMerge/>
            <w:shd w:val="clear" w:color="auto" w:fill="auto"/>
          </w:tcPr>
          <w:p w14:paraId="66F0F252" w14:textId="77777777" w:rsidR="00A76CF3" w:rsidRPr="000A1AAA" w:rsidRDefault="00A76CF3" w:rsidP="00A86E47">
            <w:pPr>
              <w:rPr>
                <w:i/>
                <w:iCs/>
                <w:color w:val="7F7F7F" w:themeColor="text1" w:themeTint="80"/>
                <w:sz w:val="18"/>
                <w:szCs w:val="18"/>
              </w:rPr>
            </w:pPr>
          </w:p>
        </w:tc>
        <w:tc>
          <w:tcPr>
            <w:tcW w:w="3139" w:type="dxa"/>
            <w:gridSpan w:val="5"/>
            <w:shd w:val="clear" w:color="auto" w:fill="auto"/>
          </w:tcPr>
          <w:p w14:paraId="448D1F89" w14:textId="242D1B80" w:rsidR="00A76CF3" w:rsidRPr="007E21AC" w:rsidRDefault="00A76CF3" w:rsidP="00A86E47">
            <w:pPr>
              <w:jc w:val="left"/>
              <w:rPr>
                <w:color w:val="auto"/>
                <w:sz w:val="18"/>
                <w:szCs w:val="18"/>
              </w:rPr>
            </w:pPr>
            <w:r>
              <w:rPr>
                <w:color w:val="auto"/>
                <w:sz w:val="18"/>
                <w:szCs w:val="18"/>
              </w:rPr>
              <w:t xml:space="preserve">Bestand </w:t>
            </w:r>
            <w:sdt>
              <w:sdtPr>
                <w:rPr>
                  <w:color w:val="auto"/>
                  <w:sz w:val="24"/>
                  <w:szCs w:val="24"/>
                </w:rPr>
                <w:alias w:val="Checkbox"/>
                <w:tag w:val="Checkbox"/>
                <w:id w:val="125385786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7E21AC" w14:paraId="41B091E2" w14:textId="77777777" w:rsidTr="00432E96">
        <w:trPr>
          <w:trHeight w:val="228"/>
        </w:trPr>
        <w:tc>
          <w:tcPr>
            <w:tcW w:w="576" w:type="dxa"/>
            <w:vMerge/>
            <w:shd w:val="clear" w:color="auto" w:fill="auto"/>
          </w:tcPr>
          <w:p w14:paraId="0F7FF928" w14:textId="77777777" w:rsidR="00A76CF3" w:rsidRPr="007E21AC" w:rsidRDefault="00A76CF3" w:rsidP="00A86E47">
            <w:pPr>
              <w:jc w:val="center"/>
              <w:rPr>
                <w:color w:val="FF0000"/>
                <w:sz w:val="18"/>
                <w:szCs w:val="18"/>
              </w:rPr>
            </w:pPr>
          </w:p>
        </w:tc>
        <w:tc>
          <w:tcPr>
            <w:tcW w:w="2169" w:type="dxa"/>
            <w:vMerge/>
            <w:shd w:val="clear" w:color="auto" w:fill="auto"/>
          </w:tcPr>
          <w:p w14:paraId="3B862835" w14:textId="77777777" w:rsidR="00A76CF3" w:rsidRPr="000A1AAA" w:rsidRDefault="00A76CF3" w:rsidP="00A86E47">
            <w:pPr>
              <w:rPr>
                <w:i/>
                <w:iCs/>
                <w:color w:val="7F7F7F" w:themeColor="text1" w:themeTint="80"/>
                <w:sz w:val="18"/>
                <w:szCs w:val="18"/>
              </w:rPr>
            </w:pPr>
          </w:p>
        </w:tc>
        <w:tc>
          <w:tcPr>
            <w:tcW w:w="3472" w:type="dxa"/>
            <w:vMerge/>
            <w:shd w:val="clear" w:color="auto" w:fill="auto"/>
          </w:tcPr>
          <w:p w14:paraId="24C14755" w14:textId="77777777" w:rsidR="00A76CF3" w:rsidRPr="000A1AAA" w:rsidRDefault="00A76CF3" w:rsidP="00A86E47">
            <w:pPr>
              <w:rPr>
                <w:i/>
                <w:iCs/>
                <w:color w:val="7F7F7F" w:themeColor="text1" w:themeTint="80"/>
                <w:sz w:val="18"/>
                <w:szCs w:val="18"/>
              </w:rPr>
            </w:pPr>
          </w:p>
        </w:tc>
        <w:tc>
          <w:tcPr>
            <w:tcW w:w="3139" w:type="dxa"/>
            <w:gridSpan w:val="5"/>
            <w:shd w:val="clear" w:color="auto" w:fill="auto"/>
          </w:tcPr>
          <w:p w14:paraId="25DA45B2" w14:textId="6519DA1C" w:rsidR="00A76CF3" w:rsidRPr="007E21AC" w:rsidRDefault="00A76CF3" w:rsidP="00A86E47">
            <w:pPr>
              <w:jc w:val="left"/>
              <w:rPr>
                <w:color w:val="auto"/>
                <w:sz w:val="18"/>
                <w:szCs w:val="18"/>
              </w:rPr>
            </w:pPr>
            <w:r>
              <w:rPr>
                <w:color w:val="auto"/>
                <w:sz w:val="18"/>
                <w:szCs w:val="18"/>
              </w:rPr>
              <w:t xml:space="preserve">Betrieb </w:t>
            </w:r>
            <w:sdt>
              <w:sdtPr>
                <w:rPr>
                  <w:color w:val="auto"/>
                  <w:sz w:val="24"/>
                  <w:szCs w:val="24"/>
                </w:rPr>
                <w:alias w:val="Checkbox"/>
                <w:tag w:val="Checkbox"/>
                <w:id w:val="-120270419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7E21AC" w14:paraId="7632FF01" w14:textId="77777777" w:rsidTr="00432E96">
        <w:trPr>
          <w:trHeight w:val="567"/>
        </w:trPr>
        <w:tc>
          <w:tcPr>
            <w:tcW w:w="576" w:type="dxa"/>
            <w:vMerge w:val="restart"/>
            <w:shd w:val="clear" w:color="auto" w:fill="auto"/>
          </w:tcPr>
          <w:p w14:paraId="2DD96B3C" w14:textId="79071D06" w:rsidR="00A76CF3" w:rsidRPr="007E21AC" w:rsidRDefault="00A76CF3" w:rsidP="002B57FB">
            <w:pPr>
              <w:rPr>
                <w:color w:val="FF0000"/>
                <w:sz w:val="18"/>
                <w:szCs w:val="18"/>
              </w:rPr>
            </w:pPr>
          </w:p>
        </w:tc>
        <w:tc>
          <w:tcPr>
            <w:tcW w:w="2169" w:type="dxa"/>
            <w:vMerge w:val="restart"/>
            <w:shd w:val="clear" w:color="auto" w:fill="auto"/>
          </w:tcPr>
          <w:p w14:paraId="08F3B85D" w14:textId="5156B41D" w:rsidR="00A76CF3" w:rsidRPr="000A1AAA" w:rsidRDefault="00EA1EF6" w:rsidP="00A86E47">
            <w:pPr>
              <w:rPr>
                <w:i/>
                <w:iCs/>
                <w:color w:val="7F7F7F" w:themeColor="text1" w:themeTint="80"/>
                <w:sz w:val="18"/>
                <w:szCs w:val="18"/>
              </w:rPr>
            </w:pPr>
            <w:r w:rsidRPr="00EA1EF6">
              <w:rPr>
                <w:i/>
                <w:iCs/>
                <w:color w:val="auto"/>
                <w:sz w:val="18"/>
                <w:szCs w:val="18"/>
              </w:rPr>
              <w:t>Bitte ausfüllen.</w:t>
            </w:r>
          </w:p>
        </w:tc>
        <w:tc>
          <w:tcPr>
            <w:tcW w:w="3472" w:type="dxa"/>
            <w:vMerge w:val="restart"/>
            <w:shd w:val="clear" w:color="auto" w:fill="auto"/>
          </w:tcPr>
          <w:p w14:paraId="08F479EA" w14:textId="0648AF54" w:rsidR="000D2765" w:rsidRPr="000A1AAA" w:rsidRDefault="00EA1EF6" w:rsidP="00A86E47">
            <w:pPr>
              <w:rPr>
                <w:i/>
                <w:iCs/>
                <w:color w:val="7F7F7F" w:themeColor="text1" w:themeTint="80"/>
                <w:sz w:val="18"/>
                <w:szCs w:val="18"/>
              </w:rPr>
            </w:pPr>
            <w:r w:rsidRPr="00EA1EF6">
              <w:rPr>
                <w:i/>
                <w:iCs/>
                <w:color w:val="auto"/>
                <w:sz w:val="18"/>
                <w:szCs w:val="18"/>
              </w:rPr>
              <w:t>Bitte ausfüllen.</w:t>
            </w:r>
          </w:p>
        </w:tc>
        <w:tc>
          <w:tcPr>
            <w:tcW w:w="666" w:type="dxa"/>
            <w:shd w:val="clear" w:color="auto" w:fill="auto"/>
          </w:tcPr>
          <w:p w14:paraId="25F5CD57" w14:textId="65697713" w:rsidR="00A76CF3" w:rsidRPr="007E21AC" w:rsidRDefault="00A76CF3" w:rsidP="00A86E47">
            <w:pPr>
              <w:jc w:val="center"/>
              <w:rPr>
                <w:color w:val="auto"/>
                <w:sz w:val="18"/>
                <w:szCs w:val="18"/>
              </w:rPr>
            </w:pPr>
            <w:r>
              <w:rPr>
                <w:color w:val="auto"/>
                <w:sz w:val="18"/>
                <w:szCs w:val="18"/>
              </w:rPr>
              <w:t>1</w:t>
            </w:r>
            <w:r>
              <w:rPr>
                <w:color w:val="auto"/>
                <w:sz w:val="18"/>
                <w:szCs w:val="18"/>
              </w:rPr>
              <w:br/>
            </w:r>
            <w:sdt>
              <w:sdtPr>
                <w:rPr>
                  <w:color w:val="auto"/>
                  <w:sz w:val="24"/>
                  <w:szCs w:val="24"/>
                </w:rPr>
                <w:alias w:val="Checkbox"/>
                <w:tag w:val="Checkbox"/>
                <w:id w:val="-90537246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61D35972" w14:textId="1A979B27" w:rsidR="00A76CF3" w:rsidRPr="007E21AC" w:rsidRDefault="00A76CF3" w:rsidP="00A86E47">
            <w:pPr>
              <w:jc w:val="center"/>
              <w:rPr>
                <w:color w:val="auto"/>
                <w:sz w:val="18"/>
                <w:szCs w:val="18"/>
              </w:rPr>
            </w:pPr>
            <w:r>
              <w:rPr>
                <w:color w:val="auto"/>
                <w:sz w:val="18"/>
                <w:szCs w:val="18"/>
              </w:rPr>
              <w:t>2</w:t>
            </w:r>
            <w:r>
              <w:rPr>
                <w:color w:val="auto"/>
                <w:sz w:val="18"/>
                <w:szCs w:val="18"/>
              </w:rPr>
              <w:br/>
            </w:r>
            <w:sdt>
              <w:sdtPr>
                <w:rPr>
                  <w:color w:val="auto"/>
                  <w:sz w:val="24"/>
                  <w:szCs w:val="24"/>
                </w:rPr>
                <w:alias w:val="Checkbox"/>
                <w:tag w:val="Checkbox"/>
                <w:id w:val="-355575802"/>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041B5843" w14:textId="6F283916" w:rsidR="00A76CF3" w:rsidRPr="007E21AC" w:rsidRDefault="00A76CF3" w:rsidP="00A86E47">
            <w:pPr>
              <w:jc w:val="center"/>
              <w:rPr>
                <w:color w:val="auto"/>
                <w:sz w:val="18"/>
                <w:szCs w:val="18"/>
              </w:rPr>
            </w:pPr>
            <w:r>
              <w:rPr>
                <w:color w:val="auto"/>
                <w:sz w:val="18"/>
                <w:szCs w:val="18"/>
              </w:rPr>
              <w:t>3</w:t>
            </w:r>
            <w:r>
              <w:rPr>
                <w:color w:val="auto"/>
                <w:sz w:val="18"/>
                <w:szCs w:val="18"/>
              </w:rPr>
              <w:br/>
            </w:r>
            <w:sdt>
              <w:sdtPr>
                <w:rPr>
                  <w:color w:val="auto"/>
                  <w:sz w:val="24"/>
                  <w:szCs w:val="24"/>
                </w:rPr>
                <w:alias w:val="Checkbox"/>
                <w:tag w:val="Checkbox"/>
                <w:id w:val="-46018135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2815C0C2" w14:textId="7D581047" w:rsidR="00A76CF3" w:rsidRPr="007E21AC" w:rsidRDefault="00A76CF3" w:rsidP="00A86E47">
            <w:pPr>
              <w:jc w:val="center"/>
              <w:rPr>
                <w:color w:val="auto"/>
                <w:sz w:val="18"/>
                <w:szCs w:val="18"/>
              </w:rPr>
            </w:pPr>
            <w:r>
              <w:rPr>
                <w:color w:val="auto"/>
                <w:sz w:val="18"/>
                <w:szCs w:val="18"/>
              </w:rPr>
              <w:t>4</w:t>
            </w:r>
            <w:r>
              <w:rPr>
                <w:color w:val="auto"/>
                <w:sz w:val="18"/>
                <w:szCs w:val="18"/>
              </w:rPr>
              <w:br/>
            </w:r>
            <w:sdt>
              <w:sdtPr>
                <w:rPr>
                  <w:color w:val="auto"/>
                  <w:sz w:val="24"/>
                  <w:szCs w:val="24"/>
                </w:rPr>
                <w:alias w:val="Checkbox"/>
                <w:tag w:val="Checkbox"/>
                <w:id w:val="-1289119595"/>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985" w:type="dxa"/>
            <w:shd w:val="clear" w:color="auto" w:fill="auto"/>
          </w:tcPr>
          <w:p w14:paraId="659091B7" w14:textId="2CE34C01" w:rsidR="00A76CF3" w:rsidRPr="007E21AC" w:rsidRDefault="00A76CF3" w:rsidP="00A86E47">
            <w:pPr>
              <w:jc w:val="center"/>
              <w:rPr>
                <w:color w:val="auto"/>
                <w:sz w:val="18"/>
                <w:szCs w:val="18"/>
              </w:rPr>
            </w:pPr>
            <w:r>
              <w:rPr>
                <w:color w:val="auto"/>
                <w:sz w:val="18"/>
                <w:szCs w:val="18"/>
              </w:rPr>
              <w:t>5</w:t>
            </w:r>
            <w:r>
              <w:rPr>
                <w:color w:val="auto"/>
                <w:sz w:val="18"/>
                <w:szCs w:val="18"/>
              </w:rPr>
              <w:br/>
            </w:r>
            <w:sdt>
              <w:sdtPr>
                <w:rPr>
                  <w:color w:val="auto"/>
                  <w:sz w:val="24"/>
                  <w:szCs w:val="24"/>
                </w:rPr>
                <w:alias w:val="Checkbox"/>
                <w:tag w:val="Checkbox"/>
                <w:id w:val="201942793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7E21AC" w14:paraId="49938777" w14:textId="77777777" w:rsidTr="00432E96">
        <w:trPr>
          <w:trHeight w:val="567"/>
        </w:trPr>
        <w:tc>
          <w:tcPr>
            <w:tcW w:w="576" w:type="dxa"/>
            <w:vMerge/>
            <w:shd w:val="clear" w:color="auto" w:fill="auto"/>
          </w:tcPr>
          <w:p w14:paraId="1D6DCE4A" w14:textId="77777777" w:rsidR="00A76CF3" w:rsidRDefault="00A76CF3" w:rsidP="00A86E47">
            <w:pPr>
              <w:jc w:val="center"/>
              <w:rPr>
                <w:color w:val="FF0000"/>
                <w:sz w:val="18"/>
                <w:szCs w:val="18"/>
              </w:rPr>
            </w:pPr>
          </w:p>
        </w:tc>
        <w:tc>
          <w:tcPr>
            <w:tcW w:w="2169" w:type="dxa"/>
            <w:vMerge/>
            <w:shd w:val="clear" w:color="auto" w:fill="auto"/>
          </w:tcPr>
          <w:p w14:paraId="188FA95A" w14:textId="77777777" w:rsidR="00A76CF3" w:rsidRDefault="00A76CF3" w:rsidP="00A86E47">
            <w:pPr>
              <w:rPr>
                <w:color w:val="auto"/>
                <w:sz w:val="18"/>
                <w:szCs w:val="18"/>
              </w:rPr>
            </w:pPr>
          </w:p>
        </w:tc>
        <w:tc>
          <w:tcPr>
            <w:tcW w:w="3472" w:type="dxa"/>
            <w:vMerge/>
            <w:shd w:val="clear" w:color="auto" w:fill="auto"/>
          </w:tcPr>
          <w:p w14:paraId="5A60AB93" w14:textId="77777777" w:rsidR="00A76CF3" w:rsidRPr="00F53B0A" w:rsidRDefault="00A76CF3" w:rsidP="00A86E47">
            <w:pPr>
              <w:rPr>
                <w:color w:val="auto"/>
                <w:sz w:val="18"/>
                <w:szCs w:val="18"/>
              </w:rPr>
            </w:pPr>
          </w:p>
        </w:tc>
        <w:tc>
          <w:tcPr>
            <w:tcW w:w="666" w:type="dxa"/>
            <w:shd w:val="clear" w:color="auto" w:fill="auto"/>
          </w:tcPr>
          <w:p w14:paraId="49A303FD" w14:textId="42E9A508" w:rsidR="00A76CF3" w:rsidRPr="007E21AC" w:rsidRDefault="00A76CF3" w:rsidP="00A86E47">
            <w:pPr>
              <w:jc w:val="center"/>
              <w:rPr>
                <w:color w:val="auto"/>
                <w:sz w:val="18"/>
                <w:szCs w:val="18"/>
              </w:rPr>
            </w:pPr>
            <w:r>
              <w:rPr>
                <w:color w:val="auto"/>
                <w:sz w:val="18"/>
                <w:szCs w:val="18"/>
              </w:rPr>
              <w:t>6</w:t>
            </w:r>
            <w:r>
              <w:rPr>
                <w:color w:val="auto"/>
                <w:sz w:val="18"/>
                <w:szCs w:val="18"/>
              </w:rPr>
              <w:br/>
            </w:r>
            <w:sdt>
              <w:sdtPr>
                <w:rPr>
                  <w:color w:val="auto"/>
                  <w:sz w:val="24"/>
                  <w:szCs w:val="24"/>
                </w:rPr>
                <w:alias w:val="Checkbox"/>
                <w:tag w:val="Checkbox"/>
                <w:id w:val="-44662884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0DDCD5BB" w14:textId="59F96692" w:rsidR="00A76CF3" w:rsidRPr="007E21AC" w:rsidRDefault="00A76CF3" w:rsidP="00A86E47">
            <w:pPr>
              <w:jc w:val="center"/>
              <w:rPr>
                <w:color w:val="auto"/>
                <w:sz w:val="18"/>
                <w:szCs w:val="18"/>
              </w:rPr>
            </w:pPr>
            <w:r>
              <w:rPr>
                <w:color w:val="auto"/>
                <w:sz w:val="18"/>
                <w:szCs w:val="18"/>
              </w:rPr>
              <w:t>7</w:t>
            </w:r>
            <w:r>
              <w:rPr>
                <w:color w:val="auto"/>
                <w:sz w:val="18"/>
                <w:szCs w:val="18"/>
              </w:rPr>
              <w:br/>
            </w:r>
            <w:sdt>
              <w:sdtPr>
                <w:rPr>
                  <w:color w:val="auto"/>
                  <w:sz w:val="24"/>
                  <w:szCs w:val="24"/>
                </w:rPr>
                <w:alias w:val="Checkbox"/>
                <w:tag w:val="Checkbox"/>
                <w:id w:val="-45063509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6C003216" w14:textId="194F4E22" w:rsidR="00A76CF3" w:rsidRPr="007E21AC" w:rsidRDefault="00A76CF3" w:rsidP="00A86E47">
            <w:pPr>
              <w:jc w:val="center"/>
              <w:rPr>
                <w:color w:val="auto"/>
                <w:sz w:val="18"/>
                <w:szCs w:val="18"/>
              </w:rPr>
            </w:pPr>
            <w:r>
              <w:rPr>
                <w:color w:val="auto"/>
                <w:sz w:val="18"/>
                <w:szCs w:val="18"/>
              </w:rPr>
              <w:t>8</w:t>
            </w:r>
            <w:r>
              <w:rPr>
                <w:color w:val="auto"/>
                <w:sz w:val="18"/>
                <w:szCs w:val="18"/>
              </w:rPr>
              <w:br/>
            </w:r>
            <w:sdt>
              <w:sdtPr>
                <w:rPr>
                  <w:color w:val="auto"/>
                  <w:sz w:val="24"/>
                  <w:szCs w:val="24"/>
                </w:rPr>
                <w:alias w:val="Checkbox"/>
                <w:tag w:val="Checkbox"/>
                <w:id w:val="1611163056"/>
                <w14:checkbox>
                  <w14:checked w14:val="0"/>
                  <w14:checkedState w14:val="2612" w14:font="MS Gothic"/>
                  <w14:uncheckedState w14:val="2610" w14:font="MS Gothic"/>
                </w14:checkbox>
              </w:sdtPr>
              <w:sdtContent>
                <w:r w:rsidR="00135AF6">
                  <w:rPr>
                    <w:rFonts w:ascii="MS Gothic" w:eastAsia="MS Gothic" w:hAnsi="MS Gothic" w:hint="eastAsia"/>
                    <w:color w:val="auto"/>
                    <w:sz w:val="24"/>
                    <w:szCs w:val="24"/>
                  </w:rPr>
                  <w:t>☐</w:t>
                </w:r>
              </w:sdtContent>
            </w:sdt>
          </w:p>
        </w:tc>
        <w:tc>
          <w:tcPr>
            <w:tcW w:w="496" w:type="dxa"/>
            <w:shd w:val="clear" w:color="auto" w:fill="auto"/>
          </w:tcPr>
          <w:p w14:paraId="5E8E56F3" w14:textId="363D8AD1" w:rsidR="00A76CF3" w:rsidRPr="007E21AC" w:rsidRDefault="00A76CF3" w:rsidP="00A86E47">
            <w:pPr>
              <w:jc w:val="center"/>
              <w:rPr>
                <w:color w:val="auto"/>
                <w:sz w:val="18"/>
                <w:szCs w:val="18"/>
              </w:rPr>
            </w:pPr>
            <w:r>
              <w:rPr>
                <w:color w:val="auto"/>
                <w:sz w:val="18"/>
                <w:szCs w:val="18"/>
              </w:rPr>
              <w:t>9</w:t>
            </w:r>
            <w:r>
              <w:rPr>
                <w:color w:val="auto"/>
                <w:sz w:val="18"/>
                <w:szCs w:val="18"/>
              </w:rPr>
              <w:br/>
            </w:r>
            <w:sdt>
              <w:sdtPr>
                <w:rPr>
                  <w:color w:val="auto"/>
                  <w:sz w:val="24"/>
                  <w:szCs w:val="24"/>
                </w:rPr>
                <w:alias w:val="Checkbox"/>
                <w:tag w:val="Checkbox"/>
                <w:id w:val="154039436"/>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985" w:type="dxa"/>
            <w:shd w:val="clear" w:color="auto" w:fill="auto"/>
          </w:tcPr>
          <w:p w14:paraId="15AA83EB" w14:textId="77777777" w:rsidR="00A76CF3" w:rsidRPr="007E21AC" w:rsidRDefault="00A76CF3" w:rsidP="00A86E47">
            <w:pPr>
              <w:jc w:val="center"/>
              <w:rPr>
                <w:color w:val="auto"/>
                <w:sz w:val="18"/>
                <w:szCs w:val="18"/>
              </w:rPr>
            </w:pPr>
          </w:p>
        </w:tc>
      </w:tr>
      <w:tr w:rsidR="00A76CF3" w:rsidRPr="007E21AC" w14:paraId="5EBD00C0" w14:textId="77777777" w:rsidTr="00432E96">
        <w:trPr>
          <w:trHeight w:val="238"/>
        </w:trPr>
        <w:tc>
          <w:tcPr>
            <w:tcW w:w="576" w:type="dxa"/>
            <w:vMerge/>
            <w:shd w:val="clear" w:color="auto" w:fill="auto"/>
          </w:tcPr>
          <w:p w14:paraId="3BC0C9CE" w14:textId="77777777" w:rsidR="00A76CF3" w:rsidRDefault="00A76CF3" w:rsidP="00A86E47">
            <w:pPr>
              <w:jc w:val="center"/>
              <w:rPr>
                <w:color w:val="FF0000"/>
                <w:sz w:val="18"/>
                <w:szCs w:val="18"/>
              </w:rPr>
            </w:pPr>
          </w:p>
        </w:tc>
        <w:tc>
          <w:tcPr>
            <w:tcW w:w="2169" w:type="dxa"/>
            <w:vMerge/>
            <w:shd w:val="clear" w:color="auto" w:fill="auto"/>
          </w:tcPr>
          <w:p w14:paraId="6E0ABB0D" w14:textId="77777777" w:rsidR="00A76CF3" w:rsidRDefault="00A76CF3" w:rsidP="00A86E47">
            <w:pPr>
              <w:rPr>
                <w:color w:val="auto"/>
                <w:sz w:val="18"/>
                <w:szCs w:val="18"/>
              </w:rPr>
            </w:pPr>
          </w:p>
        </w:tc>
        <w:tc>
          <w:tcPr>
            <w:tcW w:w="3472" w:type="dxa"/>
            <w:vMerge/>
            <w:shd w:val="clear" w:color="auto" w:fill="auto"/>
          </w:tcPr>
          <w:p w14:paraId="2CB6CC0C" w14:textId="77777777" w:rsidR="00A76CF3" w:rsidRPr="00F53B0A" w:rsidRDefault="00A76CF3" w:rsidP="00A86E47">
            <w:pPr>
              <w:rPr>
                <w:color w:val="auto"/>
                <w:sz w:val="18"/>
                <w:szCs w:val="18"/>
              </w:rPr>
            </w:pPr>
          </w:p>
        </w:tc>
        <w:tc>
          <w:tcPr>
            <w:tcW w:w="3139" w:type="dxa"/>
            <w:gridSpan w:val="5"/>
            <w:shd w:val="clear" w:color="auto" w:fill="auto"/>
          </w:tcPr>
          <w:p w14:paraId="7BBEB89B" w14:textId="02527DA3" w:rsidR="00A76CF3" w:rsidRPr="007E21AC" w:rsidRDefault="00A76CF3" w:rsidP="00A86E47">
            <w:pPr>
              <w:jc w:val="left"/>
              <w:rPr>
                <w:color w:val="auto"/>
                <w:sz w:val="18"/>
                <w:szCs w:val="18"/>
              </w:rPr>
            </w:pPr>
            <w:r>
              <w:rPr>
                <w:color w:val="auto"/>
                <w:sz w:val="18"/>
                <w:szCs w:val="18"/>
              </w:rPr>
              <w:t xml:space="preserve">Bestand </w:t>
            </w:r>
            <w:sdt>
              <w:sdtPr>
                <w:rPr>
                  <w:color w:val="auto"/>
                  <w:sz w:val="24"/>
                  <w:szCs w:val="24"/>
                </w:rPr>
                <w:alias w:val="Checkbox"/>
                <w:tag w:val="Checkbox"/>
                <w:id w:val="207516119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7E21AC" w14:paraId="4A9E0A31" w14:textId="77777777" w:rsidTr="00F9065E">
        <w:trPr>
          <w:trHeight w:val="415"/>
        </w:trPr>
        <w:tc>
          <w:tcPr>
            <w:tcW w:w="576" w:type="dxa"/>
            <w:vMerge/>
            <w:shd w:val="clear" w:color="auto" w:fill="auto"/>
          </w:tcPr>
          <w:p w14:paraId="13D2BC11" w14:textId="77777777" w:rsidR="00A76CF3" w:rsidRDefault="00A76CF3" w:rsidP="00A86E47">
            <w:pPr>
              <w:jc w:val="center"/>
              <w:rPr>
                <w:color w:val="FF0000"/>
                <w:sz w:val="18"/>
                <w:szCs w:val="18"/>
              </w:rPr>
            </w:pPr>
          </w:p>
        </w:tc>
        <w:tc>
          <w:tcPr>
            <w:tcW w:w="2169" w:type="dxa"/>
            <w:vMerge/>
            <w:shd w:val="clear" w:color="auto" w:fill="auto"/>
          </w:tcPr>
          <w:p w14:paraId="16858463" w14:textId="77777777" w:rsidR="00A76CF3" w:rsidRDefault="00A76CF3" w:rsidP="00A86E47">
            <w:pPr>
              <w:rPr>
                <w:color w:val="auto"/>
                <w:sz w:val="18"/>
                <w:szCs w:val="18"/>
              </w:rPr>
            </w:pPr>
          </w:p>
        </w:tc>
        <w:tc>
          <w:tcPr>
            <w:tcW w:w="3472" w:type="dxa"/>
            <w:vMerge/>
            <w:shd w:val="clear" w:color="auto" w:fill="auto"/>
          </w:tcPr>
          <w:p w14:paraId="1B3483E3" w14:textId="77777777" w:rsidR="00A76CF3" w:rsidRPr="00F53B0A" w:rsidRDefault="00A76CF3" w:rsidP="00A86E47">
            <w:pPr>
              <w:rPr>
                <w:color w:val="auto"/>
                <w:sz w:val="18"/>
                <w:szCs w:val="18"/>
              </w:rPr>
            </w:pPr>
          </w:p>
        </w:tc>
        <w:tc>
          <w:tcPr>
            <w:tcW w:w="3139" w:type="dxa"/>
            <w:gridSpan w:val="5"/>
            <w:shd w:val="clear" w:color="auto" w:fill="auto"/>
          </w:tcPr>
          <w:p w14:paraId="48B45E9A" w14:textId="3596BC61" w:rsidR="00A76CF3" w:rsidRPr="007E21AC" w:rsidRDefault="00A76CF3" w:rsidP="00A86E47">
            <w:pPr>
              <w:jc w:val="left"/>
              <w:rPr>
                <w:color w:val="auto"/>
                <w:sz w:val="18"/>
                <w:szCs w:val="18"/>
              </w:rPr>
            </w:pPr>
            <w:r>
              <w:rPr>
                <w:color w:val="auto"/>
                <w:sz w:val="18"/>
                <w:szCs w:val="18"/>
              </w:rPr>
              <w:t xml:space="preserve">Betrieb </w:t>
            </w:r>
            <w:sdt>
              <w:sdtPr>
                <w:rPr>
                  <w:color w:val="auto"/>
                  <w:sz w:val="24"/>
                  <w:szCs w:val="24"/>
                </w:rPr>
                <w:alias w:val="Checkbox"/>
                <w:tag w:val="Checkbox"/>
                <w:id w:val="1838340266"/>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F5204C" w14:paraId="7C8A18F7" w14:textId="77777777" w:rsidTr="00432E96">
        <w:trPr>
          <w:trHeight w:val="225"/>
        </w:trPr>
        <w:tc>
          <w:tcPr>
            <w:tcW w:w="576" w:type="dxa"/>
            <w:vMerge w:val="restart"/>
          </w:tcPr>
          <w:p w14:paraId="2BF9E83F" w14:textId="7EF0DACE" w:rsidR="00A76CF3" w:rsidRPr="00F53B0A" w:rsidRDefault="00A76CF3" w:rsidP="00A86E47">
            <w:pPr>
              <w:jc w:val="center"/>
              <w:rPr>
                <w:color w:val="FF0000"/>
                <w:sz w:val="18"/>
                <w:szCs w:val="18"/>
              </w:rPr>
            </w:pPr>
          </w:p>
        </w:tc>
        <w:tc>
          <w:tcPr>
            <w:tcW w:w="2169" w:type="dxa"/>
            <w:vMerge w:val="restart"/>
          </w:tcPr>
          <w:p w14:paraId="2D4F88B0" w14:textId="5F0F3BD7" w:rsidR="00A76CF3" w:rsidRPr="000A1AAA" w:rsidRDefault="00EA1EF6" w:rsidP="00A86E47">
            <w:pPr>
              <w:rPr>
                <w:i/>
                <w:iCs/>
                <w:color w:val="auto"/>
                <w:sz w:val="18"/>
                <w:szCs w:val="18"/>
              </w:rPr>
            </w:pPr>
            <w:r w:rsidRPr="00EA1EF6">
              <w:rPr>
                <w:i/>
                <w:iCs/>
                <w:color w:val="auto"/>
                <w:sz w:val="18"/>
                <w:szCs w:val="18"/>
              </w:rPr>
              <w:t>Bitte ausfüllen.</w:t>
            </w:r>
          </w:p>
        </w:tc>
        <w:tc>
          <w:tcPr>
            <w:tcW w:w="3472" w:type="dxa"/>
            <w:vMerge w:val="restart"/>
          </w:tcPr>
          <w:p w14:paraId="5F3B8C92" w14:textId="114FD8F4" w:rsidR="00A76CF3" w:rsidRPr="00F5204C" w:rsidRDefault="00EA1EF6" w:rsidP="00A86E47">
            <w:pPr>
              <w:rPr>
                <w:color w:val="auto"/>
                <w:sz w:val="18"/>
                <w:szCs w:val="18"/>
              </w:rPr>
            </w:pPr>
            <w:r w:rsidRPr="00EA1EF6">
              <w:rPr>
                <w:i/>
                <w:iCs/>
                <w:color w:val="auto"/>
                <w:sz w:val="18"/>
                <w:szCs w:val="18"/>
              </w:rPr>
              <w:t>Bitte ausfüllen.</w:t>
            </w:r>
          </w:p>
        </w:tc>
        <w:tc>
          <w:tcPr>
            <w:tcW w:w="666" w:type="dxa"/>
            <w:shd w:val="clear" w:color="auto" w:fill="auto"/>
          </w:tcPr>
          <w:p w14:paraId="0A8CA591" w14:textId="3A173E00" w:rsidR="00A76CF3" w:rsidRPr="00F5204C" w:rsidRDefault="00A76CF3" w:rsidP="00A86E47">
            <w:pPr>
              <w:jc w:val="center"/>
              <w:rPr>
                <w:color w:val="auto"/>
                <w:sz w:val="18"/>
                <w:szCs w:val="18"/>
              </w:rPr>
            </w:pPr>
            <w:r w:rsidRPr="00881E15">
              <w:rPr>
                <w:sz w:val="18"/>
                <w:szCs w:val="18"/>
              </w:rPr>
              <w:t>1</w:t>
            </w:r>
            <w:r>
              <w:rPr>
                <w:sz w:val="18"/>
                <w:szCs w:val="18"/>
              </w:rPr>
              <w:br/>
            </w:r>
            <w:sdt>
              <w:sdtPr>
                <w:rPr>
                  <w:color w:val="auto"/>
                  <w:sz w:val="24"/>
                  <w:szCs w:val="24"/>
                </w:rPr>
                <w:alias w:val="Checkbox"/>
                <w:tag w:val="Checkbox"/>
                <w:id w:val="-16393557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50B86E10" w14:textId="0C1791D6" w:rsidR="00A76CF3" w:rsidRPr="00F5204C" w:rsidRDefault="00A76CF3" w:rsidP="00A86E47">
            <w:pPr>
              <w:jc w:val="center"/>
              <w:rPr>
                <w:color w:val="auto"/>
                <w:sz w:val="18"/>
                <w:szCs w:val="18"/>
              </w:rPr>
            </w:pPr>
            <w:r w:rsidRPr="00881E15">
              <w:rPr>
                <w:sz w:val="18"/>
                <w:szCs w:val="18"/>
              </w:rPr>
              <w:t>2</w:t>
            </w:r>
            <w:r>
              <w:rPr>
                <w:sz w:val="18"/>
                <w:szCs w:val="18"/>
              </w:rPr>
              <w:br/>
            </w:r>
            <w:sdt>
              <w:sdtPr>
                <w:rPr>
                  <w:color w:val="auto"/>
                  <w:sz w:val="24"/>
                  <w:szCs w:val="24"/>
                </w:rPr>
                <w:alias w:val="Checkbox"/>
                <w:tag w:val="Checkbox"/>
                <w:id w:val="-130816698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shd w:val="clear" w:color="auto" w:fill="auto"/>
          </w:tcPr>
          <w:p w14:paraId="4E63331A" w14:textId="754B113A" w:rsidR="00A76CF3" w:rsidRPr="00F5204C" w:rsidRDefault="00A76CF3" w:rsidP="00A86E47">
            <w:pPr>
              <w:jc w:val="center"/>
              <w:rPr>
                <w:color w:val="auto"/>
                <w:sz w:val="18"/>
                <w:szCs w:val="18"/>
              </w:rPr>
            </w:pPr>
            <w:r w:rsidRPr="00881E15">
              <w:rPr>
                <w:sz w:val="18"/>
                <w:szCs w:val="18"/>
              </w:rPr>
              <w:t>3</w:t>
            </w:r>
            <w:r>
              <w:rPr>
                <w:sz w:val="18"/>
                <w:szCs w:val="18"/>
              </w:rPr>
              <w:br/>
            </w:r>
            <w:sdt>
              <w:sdtPr>
                <w:rPr>
                  <w:color w:val="auto"/>
                  <w:sz w:val="24"/>
                  <w:szCs w:val="24"/>
                </w:rPr>
                <w:alias w:val="Checkbox"/>
                <w:tag w:val="Checkbox"/>
                <w:id w:val="9329173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tcPr>
          <w:p w14:paraId="4EAC5DBC" w14:textId="58AAC004" w:rsidR="00A76CF3" w:rsidRPr="00F5204C" w:rsidRDefault="00A76CF3" w:rsidP="00A86E47">
            <w:pPr>
              <w:jc w:val="center"/>
              <w:rPr>
                <w:color w:val="auto"/>
                <w:sz w:val="18"/>
                <w:szCs w:val="18"/>
              </w:rPr>
            </w:pPr>
            <w:r w:rsidRPr="00881E15">
              <w:rPr>
                <w:sz w:val="18"/>
                <w:szCs w:val="18"/>
              </w:rPr>
              <w:t>4</w:t>
            </w:r>
            <w:r>
              <w:rPr>
                <w:sz w:val="18"/>
                <w:szCs w:val="18"/>
              </w:rPr>
              <w:br/>
            </w:r>
            <w:sdt>
              <w:sdtPr>
                <w:rPr>
                  <w:color w:val="auto"/>
                  <w:sz w:val="24"/>
                  <w:szCs w:val="24"/>
                </w:rPr>
                <w:alias w:val="Checkbox"/>
                <w:tag w:val="Checkbox"/>
                <w:id w:val="-171926606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985" w:type="dxa"/>
          </w:tcPr>
          <w:p w14:paraId="4594E7B6" w14:textId="5DBA2FA4" w:rsidR="00A76CF3" w:rsidRPr="00F5204C" w:rsidRDefault="00A76CF3" w:rsidP="00A86E47">
            <w:pPr>
              <w:jc w:val="center"/>
              <w:rPr>
                <w:color w:val="auto"/>
                <w:sz w:val="18"/>
                <w:szCs w:val="18"/>
              </w:rPr>
            </w:pPr>
            <w:r w:rsidRPr="00881E15">
              <w:rPr>
                <w:sz w:val="18"/>
                <w:szCs w:val="18"/>
              </w:rPr>
              <w:t>5</w:t>
            </w:r>
            <w:r>
              <w:rPr>
                <w:sz w:val="18"/>
                <w:szCs w:val="18"/>
              </w:rPr>
              <w:br/>
            </w:r>
            <w:sdt>
              <w:sdtPr>
                <w:rPr>
                  <w:color w:val="auto"/>
                  <w:sz w:val="24"/>
                  <w:szCs w:val="24"/>
                </w:rPr>
                <w:alias w:val="Checkbox"/>
                <w:tag w:val="Checkbox"/>
                <w:id w:val="-359971308"/>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F5204C" w14:paraId="3484D09C" w14:textId="77777777" w:rsidTr="00432E96">
        <w:trPr>
          <w:trHeight w:val="393"/>
        </w:trPr>
        <w:tc>
          <w:tcPr>
            <w:tcW w:w="576" w:type="dxa"/>
            <w:vMerge/>
          </w:tcPr>
          <w:p w14:paraId="58ECB27E" w14:textId="77777777" w:rsidR="00A76CF3" w:rsidRPr="00F5204C" w:rsidRDefault="00A76CF3" w:rsidP="00A86E47">
            <w:pPr>
              <w:jc w:val="center"/>
              <w:rPr>
                <w:color w:val="auto"/>
                <w:sz w:val="18"/>
                <w:szCs w:val="18"/>
              </w:rPr>
            </w:pPr>
          </w:p>
        </w:tc>
        <w:tc>
          <w:tcPr>
            <w:tcW w:w="2169" w:type="dxa"/>
            <w:vMerge/>
          </w:tcPr>
          <w:p w14:paraId="0B8861DF" w14:textId="77777777" w:rsidR="00A76CF3" w:rsidRPr="00F5204C" w:rsidRDefault="00A76CF3" w:rsidP="00A86E47">
            <w:pPr>
              <w:rPr>
                <w:color w:val="auto"/>
                <w:sz w:val="18"/>
                <w:szCs w:val="18"/>
              </w:rPr>
            </w:pPr>
          </w:p>
        </w:tc>
        <w:tc>
          <w:tcPr>
            <w:tcW w:w="3472" w:type="dxa"/>
            <w:vMerge/>
          </w:tcPr>
          <w:p w14:paraId="0A1F502D" w14:textId="77777777" w:rsidR="00A76CF3" w:rsidRPr="00F5204C" w:rsidRDefault="00A76CF3" w:rsidP="00A86E47">
            <w:pPr>
              <w:rPr>
                <w:color w:val="auto"/>
                <w:sz w:val="18"/>
                <w:szCs w:val="18"/>
              </w:rPr>
            </w:pPr>
          </w:p>
        </w:tc>
        <w:tc>
          <w:tcPr>
            <w:tcW w:w="666" w:type="dxa"/>
          </w:tcPr>
          <w:p w14:paraId="6E538F9C" w14:textId="0DEBFA03" w:rsidR="00A76CF3" w:rsidRPr="00F5204C" w:rsidRDefault="00A76CF3" w:rsidP="00A86E47">
            <w:pPr>
              <w:jc w:val="center"/>
              <w:rPr>
                <w:color w:val="auto"/>
                <w:sz w:val="18"/>
                <w:szCs w:val="18"/>
              </w:rPr>
            </w:pPr>
            <w:r w:rsidRPr="00881E15">
              <w:rPr>
                <w:sz w:val="18"/>
                <w:szCs w:val="18"/>
              </w:rPr>
              <w:t>6</w:t>
            </w:r>
            <w:r>
              <w:rPr>
                <w:sz w:val="18"/>
                <w:szCs w:val="18"/>
              </w:rPr>
              <w:br/>
            </w:r>
            <w:sdt>
              <w:sdtPr>
                <w:rPr>
                  <w:color w:val="auto"/>
                  <w:sz w:val="24"/>
                  <w:szCs w:val="24"/>
                </w:rPr>
                <w:alias w:val="Checkbox"/>
                <w:tag w:val="Checkbox"/>
                <w:id w:val="-132673603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tcPr>
          <w:p w14:paraId="16B93588" w14:textId="493A5B8C" w:rsidR="00A76CF3" w:rsidRPr="00F5204C" w:rsidRDefault="00A76CF3" w:rsidP="00A86E47">
            <w:pPr>
              <w:jc w:val="center"/>
              <w:rPr>
                <w:color w:val="auto"/>
                <w:sz w:val="18"/>
                <w:szCs w:val="18"/>
              </w:rPr>
            </w:pPr>
            <w:r w:rsidRPr="00881E15">
              <w:rPr>
                <w:sz w:val="18"/>
                <w:szCs w:val="18"/>
              </w:rPr>
              <w:t>7</w:t>
            </w:r>
            <w:r>
              <w:rPr>
                <w:sz w:val="18"/>
                <w:szCs w:val="18"/>
              </w:rPr>
              <w:br/>
            </w:r>
            <w:sdt>
              <w:sdtPr>
                <w:rPr>
                  <w:color w:val="auto"/>
                  <w:sz w:val="24"/>
                  <w:szCs w:val="24"/>
                </w:rPr>
                <w:alias w:val="Checkbox"/>
                <w:tag w:val="Checkbox"/>
                <w:id w:val="120422512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tcPr>
          <w:p w14:paraId="5A475E93" w14:textId="68E92E0A" w:rsidR="00A76CF3" w:rsidRPr="00F5204C" w:rsidRDefault="00A76CF3" w:rsidP="00A86E47">
            <w:pPr>
              <w:jc w:val="center"/>
              <w:rPr>
                <w:color w:val="auto"/>
                <w:sz w:val="18"/>
                <w:szCs w:val="18"/>
              </w:rPr>
            </w:pPr>
            <w:r w:rsidRPr="00881E15">
              <w:rPr>
                <w:sz w:val="18"/>
                <w:szCs w:val="18"/>
              </w:rPr>
              <w:t>8</w:t>
            </w:r>
            <w:r>
              <w:rPr>
                <w:sz w:val="18"/>
                <w:szCs w:val="18"/>
              </w:rPr>
              <w:br/>
            </w:r>
            <w:sdt>
              <w:sdtPr>
                <w:rPr>
                  <w:color w:val="auto"/>
                  <w:sz w:val="24"/>
                  <w:szCs w:val="24"/>
                </w:rPr>
                <w:alias w:val="Checkbox"/>
                <w:tag w:val="Checkbox"/>
                <w:id w:val="113259246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96" w:type="dxa"/>
          </w:tcPr>
          <w:p w14:paraId="7F0401C5" w14:textId="1C4EE2B5" w:rsidR="00A76CF3" w:rsidRPr="00F5204C" w:rsidRDefault="00A76CF3" w:rsidP="00A86E47">
            <w:pPr>
              <w:jc w:val="center"/>
              <w:rPr>
                <w:color w:val="auto"/>
                <w:sz w:val="18"/>
                <w:szCs w:val="18"/>
              </w:rPr>
            </w:pPr>
            <w:r w:rsidRPr="00881E15">
              <w:rPr>
                <w:sz w:val="18"/>
                <w:szCs w:val="18"/>
              </w:rPr>
              <w:t>9</w:t>
            </w:r>
            <w:r>
              <w:rPr>
                <w:sz w:val="18"/>
                <w:szCs w:val="18"/>
              </w:rPr>
              <w:br/>
            </w:r>
            <w:sdt>
              <w:sdtPr>
                <w:rPr>
                  <w:color w:val="auto"/>
                  <w:sz w:val="24"/>
                  <w:szCs w:val="24"/>
                </w:rPr>
                <w:alias w:val="Checkbox"/>
                <w:tag w:val="Checkbox"/>
                <w:id w:val="165426505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985" w:type="dxa"/>
          </w:tcPr>
          <w:p w14:paraId="57C4D0A3" w14:textId="77777777" w:rsidR="00A76CF3" w:rsidRPr="00F5204C" w:rsidRDefault="00A76CF3" w:rsidP="00A86E47">
            <w:pPr>
              <w:jc w:val="center"/>
              <w:rPr>
                <w:color w:val="auto"/>
                <w:sz w:val="18"/>
                <w:szCs w:val="18"/>
              </w:rPr>
            </w:pPr>
          </w:p>
        </w:tc>
      </w:tr>
      <w:tr w:rsidR="00A76CF3" w:rsidRPr="00F5204C" w14:paraId="716EDB15" w14:textId="77777777" w:rsidTr="00432E96">
        <w:trPr>
          <w:trHeight w:val="238"/>
        </w:trPr>
        <w:tc>
          <w:tcPr>
            <w:tcW w:w="576" w:type="dxa"/>
            <w:vMerge/>
          </w:tcPr>
          <w:p w14:paraId="6643D0E1" w14:textId="77777777" w:rsidR="00A76CF3" w:rsidRPr="00F5204C" w:rsidRDefault="00A76CF3" w:rsidP="00A86E47">
            <w:pPr>
              <w:jc w:val="center"/>
              <w:rPr>
                <w:color w:val="auto"/>
                <w:sz w:val="18"/>
                <w:szCs w:val="18"/>
              </w:rPr>
            </w:pPr>
          </w:p>
        </w:tc>
        <w:tc>
          <w:tcPr>
            <w:tcW w:w="2169" w:type="dxa"/>
            <w:vMerge/>
          </w:tcPr>
          <w:p w14:paraId="52B12A45" w14:textId="77777777" w:rsidR="00A76CF3" w:rsidRPr="00F5204C" w:rsidRDefault="00A76CF3" w:rsidP="00A86E47">
            <w:pPr>
              <w:rPr>
                <w:color w:val="auto"/>
                <w:sz w:val="18"/>
                <w:szCs w:val="18"/>
              </w:rPr>
            </w:pPr>
          </w:p>
        </w:tc>
        <w:tc>
          <w:tcPr>
            <w:tcW w:w="3472" w:type="dxa"/>
            <w:vMerge/>
          </w:tcPr>
          <w:p w14:paraId="71AF6D6F" w14:textId="77777777" w:rsidR="00A76CF3" w:rsidRPr="00F5204C" w:rsidRDefault="00A76CF3" w:rsidP="00A86E47">
            <w:pPr>
              <w:rPr>
                <w:color w:val="auto"/>
                <w:sz w:val="18"/>
                <w:szCs w:val="18"/>
              </w:rPr>
            </w:pPr>
          </w:p>
        </w:tc>
        <w:tc>
          <w:tcPr>
            <w:tcW w:w="3139" w:type="dxa"/>
            <w:gridSpan w:val="5"/>
          </w:tcPr>
          <w:p w14:paraId="72062964" w14:textId="6A6DD77B" w:rsidR="00A76CF3" w:rsidRPr="00F5204C" w:rsidRDefault="00A76CF3" w:rsidP="00A86E47">
            <w:pPr>
              <w:jc w:val="left"/>
              <w:rPr>
                <w:color w:val="auto"/>
                <w:sz w:val="18"/>
                <w:szCs w:val="18"/>
              </w:rPr>
            </w:pPr>
            <w:r>
              <w:rPr>
                <w:color w:val="auto"/>
                <w:sz w:val="18"/>
                <w:szCs w:val="18"/>
              </w:rPr>
              <w:t xml:space="preserve">Bestand </w:t>
            </w:r>
            <w:sdt>
              <w:sdtPr>
                <w:rPr>
                  <w:color w:val="auto"/>
                  <w:sz w:val="24"/>
                  <w:szCs w:val="24"/>
                </w:rPr>
                <w:alias w:val="Checkbox"/>
                <w:tag w:val="Checkbox"/>
                <w:id w:val="671921026"/>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rsidRPr="00F5204C" w14:paraId="58A54D87" w14:textId="77777777" w:rsidTr="00432E96">
        <w:trPr>
          <w:trHeight w:val="469"/>
        </w:trPr>
        <w:tc>
          <w:tcPr>
            <w:tcW w:w="576" w:type="dxa"/>
            <w:vMerge/>
          </w:tcPr>
          <w:p w14:paraId="44D7BB46" w14:textId="77777777" w:rsidR="00A76CF3" w:rsidRPr="00F5204C" w:rsidRDefault="00A76CF3" w:rsidP="00A86E47">
            <w:pPr>
              <w:jc w:val="center"/>
              <w:rPr>
                <w:color w:val="auto"/>
                <w:sz w:val="18"/>
                <w:szCs w:val="18"/>
              </w:rPr>
            </w:pPr>
          </w:p>
        </w:tc>
        <w:tc>
          <w:tcPr>
            <w:tcW w:w="2169" w:type="dxa"/>
            <w:vMerge/>
          </w:tcPr>
          <w:p w14:paraId="23385601" w14:textId="77777777" w:rsidR="00A76CF3" w:rsidRPr="00F5204C" w:rsidRDefault="00A76CF3" w:rsidP="00A86E47">
            <w:pPr>
              <w:rPr>
                <w:color w:val="auto"/>
                <w:sz w:val="18"/>
                <w:szCs w:val="18"/>
              </w:rPr>
            </w:pPr>
          </w:p>
        </w:tc>
        <w:tc>
          <w:tcPr>
            <w:tcW w:w="3472" w:type="dxa"/>
            <w:vMerge/>
          </w:tcPr>
          <w:p w14:paraId="43483B94" w14:textId="77777777" w:rsidR="00A76CF3" w:rsidRPr="00F5204C" w:rsidRDefault="00A76CF3" w:rsidP="00A86E47">
            <w:pPr>
              <w:rPr>
                <w:color w:val="auto"/>
                <w:sz w:val="18"/>
                <w:szCs w:val="18"/>
              </w:rPr>
            </w:pPr>
          </w:p>
        </w:tc>
        <w:tc>
          <w:tcPr>
            <w:tcW w:w="3139" w:type="dxa"/>
            <w:gridSpan w:val="5"/>
          </w:tcPr>
          <w:p w14:paraId="45228717" w14:textId="7834EEC0" w:rsidR="00A76CF3" w:rsidRPr="00F5204C" w:rsidRDefault="00A76CF3" w:rsidP="00A86E47">
            <w:pPr>
              <w:jc w:val="left"/>
              <w:rPr>
                <w:color w:val="auto"/>
                <w:sz w:val="18"/>
                <w:szCs w:val="18"/>
              </w:rPr>
            </w:pPr>
            <w:r>
              <w:rPr>
                <w:color w:val="auto"/>
                <w:sz w:val="18"/>
                <w:szCs w:val="18"/>
              </w:rPr>
              <w:t xml:space="preserve">Betrieb </w:t>
            </w:r>
            <w:sdt>
              <w:sdtPr>
                <w:rPr>
                  <w:color w:val="auto"/>
                  <w:sz w:val="24"/>
                  <w:szCs w:val="24"/>
                </w:rPr>
                <w:alias w:val="Checkbox"/>
                <w:tag w:val="Checkbox"/>
                <w:id w:val="1719707078"/>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A76CF3" w14:paraId="131922F6" w14:textId="77777777" w:rsidTr="00432E96">
        <w:trPr>
          <w:trHeight w:val="425"/>
        </w:trPr>
        <w:tc>
          <w:tcPr>
            <w:tcW w:w="576" w:type="dxa"/>
          </w:tcPr>
          <w:p w14:paraId="0FC0D89C" w14:textId="3F42B3BA" w:rsidR="00A76CF3" w:rsidRDefault="00A76CF3" w:rsidP="00EA1EF6">
            <w:pPr>
              <w:rPr>
                <w:color w:val="auto"/>
                <w:sz w:val="18"/>
                <w:szCs w:val="18"/>
              </w:rPr>
            </w:pPr>
          </w:p>
        </w:tc>
        <w:tc>
          <w:tcPr>
            <w:tcW w:w="2169" w:type="dxa"/>
          </w:tcPr>
          <w:p w14:paraId="7442901E" w14:textId="30731DE3" w:rsidR="00A76CF3" w:rsidRPr="00EA1EF6" w:rsidRDefault="004212C8" w:rsidP="00A86E47">
            <w:pPr>
              <w:rPr>
                <w:i/>
                <w:iCs/>
                <w:color w:val="auto"/>
                <w:sz w:val="18"/>
                <w:szCs w:val="18"/>
              </w:rPr>
            </w:pPr>
            <w:r w:rsidRPr="00EA1EF6">
              <w:rPr>
                <w:i/>
                <w:iCs/>
                <w:color w:val="auto"/>
                <w:sz w:val="18"/>
                <w:szCs w:val="18"/>
              </w:rPr>
              <w:t>Bitte ausfüllen.</w:t>
            </w:r>
          </w:p>
        </w:tc>
        <w:tc>
          <w:tcPr>
            <w:tcW w:w="3472" w:type="dxa"/>
          </w:tcPr>
          <w:p w14:paraId="389FB89F" w14:textId="4A2ABEB9" w:rsidR="00A76CF3" w:rsidRPr="00EA1EF6" w:rsidRDefault="004212C8" w:rsidP="00A86E47">
            <w:pPr>
              <w:rPr>
                <w:i/>
                <w:iCs/>
                <w:color w:val="auto"/>
                <w:sz w:val="18"/>
                <w:szCs w:val="18"/>
              </w:rPr>
            </w:pPr>
            <w:r w:rsidRPr="00EA1EF6">
              <w:rPr>
                <w:i/>
                <w:iCs/>
                <w:color w:val="auto"/>
                <w:sz w:val="18"/>
                <w:szCs w:val="18"/>
              </w:rPr>
              <w:t>Bitte ausfüllen.</w:t>
            </w:r>
          </w:p>
        </w:tc>
        <w:tc>
          <w:tcPr>
            <w:tcW w:w="3139" w:type="dxa"/>
            <w:gridSpan w:val="5"/>
          </w:tcPr>
          <w:p w14:paraId="627A90FD" w14:textId="12BB2336" w:rsidR="00A76CF3" w:rsidRDefault="00DC5007" w:rsidP="00A86E47">
            <w:pPr>
              <w:jc w:val="left"/>
              <w:rPr>
                <w:color w:val="auto"/>
                <w:sz w:val="18"/>
                <w:szCs w:val="18"/>
              </w:rPr>
            </w:pPr>
            <w:r w:rsidRPr="00EA1EF6">
              <w:rPr>
                <w:color w:val="auto"/>
                <w:sz w:val="18"/>
                <w:szCs w:val="18"/>
              </w:rPr>
              <w:t>…</w:t>
            </w:r>
          </w:p>
        </w:tc>
      </w:tr>
    </w:tbl>
    <w:p w14:paraId="4E5425C7" w14:textId="0A284AE5" w:rsidR="007B198F" w:rsidRPr="002B57FB" w:rsidRDefault="00F9065E" w:rsidP="007B198F">
      <w:pPr>
        <w:rPr>
          <w:color w:val="auto"/>
        </w:rPr>
      </w:pPr>
      <w:r>
        <w:rPr>
          <w:color w:val="auto"/>
        </w:rPr>
        <w:br/>
      </w:r>
      <w:r w:rsidR="006E0C06">
        <w:rPr>
          <w:color w:val="auto"/>
        </w:rPr>
        <w:t>Aufgrund der Auswahl der Anwendungsfälle bei einem Bauprojekt ergeben sich bestimmte inhaltliche Anforderungen an Daten und Modelle. Darunter fällt beispielsweise die Festlegung der Datenformate, die Zeitpunkte der Datenübergabe sowie die Zuständigkeiten für die Lieferung der Modelle. In den Anwendungsfällen werden diese Anforderungen vor Projektbeginn definiert und im BIM-Abwicklungsplan (BAP) durch die Zusammenarbeit der Beteiligten ergänzt.</w:t>
      </w:r>
      <w:r>
        <w:rPr>
          <w:color w:val="auto"/>
        </w:rPr>
        <w:br/>
      </w:r>
      <w:r w:rsidR="001D61E1">
        <w:rPr>
          <w:color w:val="auto"/>
        </w:rPr>
        <w:t>Vorhandene OIR und AIR sind vom Auftraggeber bei der Erstellung der AIA zu berücksichtigen</w:t>
      </w:r>
      <w:r w:rsidR="002B57FB">
        <w:rPr>
          <w:color w:val="auto"/>
        </w:rPr>
        <w:t>,</w:t>
      </w:r>
      <w:r w:rsidR="001D61E1">
        <w:rPr>
          <w:rStyle w:val="Funotenzeichen"/>
          <w:color w:val="auto"/>
        </w:rPr>
        <w:footnoteReference w:id="7"/>
      </w:r>
      <w:r w:rsidR="001D61E1">
        <w:rPr>
          <w:color w:val="auto"/>
        </w:rPr>
        <w:t xml:space="preserve"> </w:t>
      </w:r>
      <w:r w:rsidR="002B57FB">
        <w:rPr>
          <w:color w:val="auto"/>
        </w:rPr>
        <w:t xml:space="preserve">jedoch </w:t>
      </w:r>
      <w:r w:rsidR="004A4F3B">
        <w:rPr>
          <w:color w:val="auto"/>
        </w:rPr>
        <w:t>kein expliziter Bestandteil</w:t>
      </w:r>
      <w:r w:rsidR="002B57FB">
        <w:rPr>
          <w:color w:val="auto"/>
        </w:rPr>
        <w:t xml:space="preserve"> dieser. Daher m</w:t>
      </w:r>
      <w:r w:rsidR="00534319">
        <w:rPr>
          <w:color w:val="auto"/>
        </w:rPr>
        <w:t>ü</w:t>
      </w:r>
      <w:r w:rsidR="002B57FB">
        <w:rPr>
          <w:color w:val="auto"/>
        </w:rPr>
        <w:t>ss</w:t>
      </w:r>
      <w:r w:rsidR="00534319">
        <w:rPr>
          <w:color w:val="auto"/>
        </w:rPr>
        <w:t>en</w:t>
      </w:r>
      <w:r w:rsidR="002B57FB">
        <w:rPr>
          <w:color w:val="auto"/>
        </w:rPr>
        <w:t xml:space="preserve"> hier (wenn vorhanden) die vorher definierten Informationsanforderungen aus dem Informationsanforderungskatalog mit eingebunden werden</w:t>
      </w:r>
      <w:r w:rsidR="00A27FF4">
        <w:rPr>
          <w:color w:val="auto"/>
        </w:rPr>
        <w:t>,</w:t>
      </w:r>
      <w:r w:rsidR="002B57FB">
        <w:rPr>
          <w:color w:val="auto"/>
        </w:rPr>
        <w:t xml:space="preserve"> </w:t>
      </w:r>
      <w:r w:rsidR="00A27FF4">
        <w:rPr>
          <w:color w:val="auto"/>
        </w:rPr>
        <w:t>da sie kein expliziter Bestandteil sind, werden sie hier nicht noch einmal zusätzlich aufgelistet.</w:t>
      </w:r>
    </w:p>
    <w:p w14:paraId="24255576" w14:textId="4F0B77D7" w:rsidR="006E0C06" w:rsidRDefault="006E0C06" w:rsidP="00A76CF3">
      <w:pPr>
        <w:sectPr w:rsidR="006E0C06" w:rsidSect="005A5030">
          <w:pgSz w:w="11901" w:h="16840" w:code="9"/>
          <w:pgMar w:top="1134" w:right="1134" w:bottom="1134" w:left="851" w:header="680" w:footer="335" w:gutter="567"/>
          <w:cols w:space="708"/>
          <w:titlePg/>
          <w:docGrid w:linePitch="360"/>
        </w:sectPr>
      </w:pPr>
    </w:p>
    <w:p w14:paraId="17AC9F98" w14:textId="724F205A" w:rsidR="006E0C06" w:rsidRDefault="006E0C06" w:rsidP="006E0C06">
      <w:pPr>
        <w:pStyle w:val="berschrift1"/>
      </w:pPr>
      <w:r>
        <w:lastRenderedPageBreak/>
        <w:t>Bereitgestellte digitale Grundlagen</w:t>
      </w:r>
    </w:p>
    <w:p w14:paraId="11BC8133" w14:textId="609906DE" w:rsidR="003D344D" w:rsidRDefault="00C51946" w:rsidP="006E0C06">
      <w:r>
        <w:rPr>
          <w:noProof/>
        </w:rPr>
        <mc:AlternateContent>
          <mc:Choice Requires="wps">
            <w:drawing>
              <wp:anchor distT="45720" distB="45720" distL="114300" distR="114300" simplePos="0" relativeHeight="251663360" behindDoc="1" locked="0" layoutInCell="1" allowOverlap="1" wp14:anchorId="2C980127" wp14:editId="75F50CF6">
                <wp:simplePos x="0" y="0"/>
                <wp:positionH relativeFrom="page">
                  <wp:posOffset>935977</wp:posOffset>
                </wp:positionH>
                <wp:positionV relativeFrom="paragraph">
                  <wp:posOffset>59419</wp:posOffset>
                </wp:positionV>
                <wp:extent cx="5864317" cy="963844"/>
                <wp:effectExtent l="12700" t="12700" r="15875" b="1460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317" cy="963844"/>
                        </a:xfrm>
                        <a:prstGeom prst="rect">
                          <a:avLst/>
                        </a:prstGeom>
                        <a:solidFill>
                          <a:srgbClr val="FFFFFF"/>
                        </a:solidFill>
                        <a:ln w="19050">
                          <a:solidFill>
                            <a:srgbClr val="25B7BC"/>
                          </a:solidFill>
                          <a:miter lim="800000"/>
                          <a:headEnd/>
                          <a:tailEnd/>
                        </a:ln>
                      </wps:spPr>
                      <wps:txbx>
                        <w:txbxContent>
                          <w:p w14:paraId="1E84FFE9" w14:textId="2DAB2D80" w:rsidR="00200DF7" w:rsidRPr="005560F0" w:rsidRDefault="00200DF7" w:rsidP="00C51946">
                            <w:pPr>
                              <w:tabs>
                                <w:tab w:val="left" w:pos="993"/>
                                <w:tab w:val="left" w:pos="1276"/>
                              </w:tabs>
                              <w:jc w:val="left"/>
                              <w:rPr>
                                <w:i/>
                                <w:iCs/>
                                <w:sz w:val="18"/>
                                <w:szCs w:val="20"/>
                              </w:rPr>
                            </w:pPr>
                            <w:r>
                              <w:rPr>
                                <w:i/>
                                <w:iCs/>
                                <w:sz w:val="18"/>
                                <w:szCs w:val="20"/>
                              </w:rPr>
                              <w:t xml:space="preserve">Vom </w:t>
                            </w:r>
                            <w:r w:rsidR="00534319">
                              <w:rPr>
                                <w:i/>
                                <w:iCs/>
                                <w:sz w:val="18"/>
                                <w:szCs w:val="20"/>
                              </w:rPr>
                              <w:t>AG</w:t>
                            </w:r>
                            <w:r>
                              <w:rPr>
                                <w:i/>
                                <w:iCs/>
                                <w:sz w:val="18"/>
                                <w:szCs w:val="20"/>
                              </w:rPr>
                              <w:t xml:space="preserve"> bereitgestellte Grundlagen bzw. Informationen, die zur erfolgreichen </w:t>
                            </w:r>
                            <w:r w:rsidR="00D11859">
                              <w:rPr>
                                <w:i/>
                                <w:iCs/>
                                <w:sz w:val="18"/>
                                <w:szCs w:val="20"/>
                              </w:rPr>
                              <w:br/>
                            </w:r>
                            <w:r>
                              <w:rPr>
                                <w:i/>
                                <w:iCs/>
                                <w:sz w:val="18"/>
                                <w:szCs w:val="20"/>
                              </w:rPr>
                              <w:t>Projektabwicklung benötigt werden.</w:t>
                            </w:r>
                            <w:r w:rsidR="00C51946">
                              <w:rPr>
                                <w:i/>
                                <w:iCs/>
                                <w:sz w:val="18"/>
                                <w:szCs w:val="20"/>
                              </w:rPr>
                              <w:br/>
                            </w:r>
                            <w:r>
                              <w:rPr>
                                <w:i/>
                                <w:iCs/>
                                <w:sz w:val="18"/>
                                <w:szCs w:val="20"/>
                              </w:rPr>
                              <w:br/>
                              <w:t xml:space="preserve"> </w:t>
                            </w:r>
                            <w:r>
                              <w:rPr>
                                <w:i/>
                                <w:iCs/>
                                <w:sz w:val="18"/>
                                <w:szCs w:val="20"/>
                              </w:rPr>
                              <w:tab/>
                            </w:r>
                            <w:r>
                              <w:rPr>
                                <w:rFonts w:ascii="Arial" w:hAnsi="Arial" w:cs="Arial"/>
                                <w:i/>
                                <w:iCs/>
                                <w:sz w:val="18"/>
                                <w:szCs w:val="20"/>
                              </w:rPr>
                              <w:t>→</w:t>
                            </w:r>
                            <w:r>
                              <w:rPr>
                                <w:i/>
                                <w:iCs/>
                                <w:sz w:val="18"/>
                                <w:szCs w:val="20"/>
                              </w:rPr>
                              <w:t xml:space="preserve"> </w:t>
                            </w:r>
                            <w:r w:rsidR="00C51946">
                              <w:rPr>
                                <w:i/>
                                <w:iCs/>
                                <w:sz w:val="18"/>
                                <w:szCs w:val="20"/>
                              </w:rPr>
                              <w:tab/>
                            </w:r>
                            <w:r>
                              <w:rPr>
                                <w:i/>
                                <w:iCs/>
                                <w:sz w:val="18"/>
                                <w:szCs w:val="20"/>
                              </w:rPr>
                              <w:t xml:space="preserve">geprüft werden sie vom AN hinsichtlich ihrer Vollständigkeit und ggf. mit </w:t>
                            </w:r>
                            <w:r w:rsidR="00C51946">
                              <w:rPr>
                                <w:i/>
                                <w:iCs/>
                                <w:sz w:val="18"/>
                                <w:szCs w:val="20"/>
                              </w:rPr>
                              <w:br/>
                              <w:t xml:space="preserve"> </w:t>
                            </w:r>
                            <w:r w:rsidR="00C51946">
                              <w:rPr>
                                <w:i/>
                                <w:iCs/>
                                <w:sz w:val="18"/>
                                <w:szCs w:val="20"/>
                              </w:rPr>
                              <w:tab/>
                            </w:r>
                            <w:r w:rsidR="00C51946">
                              <w:rPr>
                                <w:i/>
                                <w:iCs/>
                                <w:sz w:val="18"/>
                                <w:szCs w:val="20"/>
                              </w:rPr>
                              <w:tab/>
                            </w:r>
                            <w:r>
                              <w:rPr>
                                <w:i/>
                                <w:iCs/>
                                <w:sz w:val="18"/>
                                <w:szCs w:val="20"/>
                              </w:rPr>
                              <w:t>Hinweisen versehen, falls</w:t>
                            </w:r>
                            <w:r w:rsidR="00C51946">
                              <w:rPr>
                                <w:i/>
                                <w:iCs/>
                                <w:sz w:val="18"/>
                                <w:szCs w:val="20"/>
                              </w:rPr>
                              <w:t xml:space="preserve"> </w:t>
                            </w:r>
                            <w:r>
                              <w:rPr>
                                <w:i/>
                                <w:iCs/>
                                <w:sz w:val="18"/>
                                <w:szCs w:val="20"/>
                              </w:rPr>
                              <w:t>weitere Unterlagen benötigt werden</w:t>
                            </w:r>
                            <w:r w:rsidR="00C51946">
                              <w:rPr>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80127" id="Textfeld 12" o:spid="_x0000_s1028" type="#_x0000_t202" style="position:absolute;left:0;text-align:left;margin-left:73.7pt;margin-top:4.7pt;width:461.75pt;height:75.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" strokecolor="#25b7bc" strokeweight="1.5pt">
                <v:textbox>
                  <w:txbxContent>
                    <w:p w14:paraId="1E84FFE9" w14:textId="2DAB2D80" w:rsidR="00200DF7" w:rsidRPr="005560F0" w:rsidRDefault="00200DF7" w:rsidP="00C51946">
                      <w:pPr>
                        <w:tabs>
                          <w:tab w:val="left" w:pos="993"/>
                          <w:tab w:val="left" w:pos="1276"/>
                        </w:tabs>
                        <w:jc w:val="left"/>
                        <w:rPr>
                          <w:i/>
                          <w:iCs/>
                          <w:sz w:val="18"/>
                          <w:szCs w:val="20"/>
                        </w:rPr>
                      </w:pPr>
                      <w:r>
                        <w:rPr>
                          <w:i/>
                          <w:iCs/>
                          <w:sz w:val="18"/>
                          <w:szCs w:val="20"/>
                        </w:rPr>
                        <w:t xml:space="preserve">Vom </w:t>
                      </w:r>
                      <w:r w:rsidR="00534319">
                        <w:rPr>
                          <w:i/>
                          <w:iCs/>
                          <w:sz w:val="18"/>
                          <w:szCs w:val="20"/>
                        </w:rPr>
                        <w:t>AG</w:t>
                      </w:r>
                      <w:r>
                        <w:rPr>
                          <w:i/>
                          <w:iCs/>
                          <w:sz w:val="18"/>
                          <w:szCs w:val="20"/>
                        </w:rPr>
                        <w:t xml:space="preserve"> bereitgestellte Grundlagen bzw. Informationen, die zur erfolgreichen </w:t>
                      </w:r>
                      <w:r w:rsidR="00D11859">
                        <w:rPr>
                          <w:i/>
                          <w:iCs/>
                          <w:sz w:val="18"/>
                          <w:szCs w:val="20"/>
                        </w:rPr>
                        <w:br/>
                      </w:r>
                      <w:r>
                        <w:rPr>
                          <w:i/>
                          <w:iCs/>
                          <w:sz w:val="18"/>
                          <w:szCs w:val="20"/>
                        </w:rPr>
                        <w:t>Projektabwicklung benötigt werden.</w:t>
                      </w:r>
                      <w:r w:rsidR="00C51946">
                        <w:rPr>
                          <w:i/>
                          <w:iCs/>
                          <w:sz w:val="18"/>
                          <w:szCs w:val="20"/>
                        </w:rPr>
                        <w:br/>
                      </w:r>
                      <w:r>
                        <w:rPr>
                          <w:i/>
                          <w:iCs/>
                          <w:sz w:val="18"/>
                          <w:szCs w:val="20"/>
                        </w:rPr>
                        <w:br/>
                        <w:t xml:space="preserve"> </w:t>
                      </w:r>
                      <w:r>
                        <w:rPr>
                          <w:i/>
                          <w:iCs/>
                          <w:sz w:val="18"/>
                          <w:szCs w:val="20"/>
                        </w:rPr>
                        <w:tab/>
                      </w:r>
                      <w:r>
                        <w:rPr>
                          <w:rFonts w:ascii="Arial" w:hAnsi="Arial" w:cs="Arial"/>
                          <w:i/>
                          <w:iCs/>
                          <w:sz w:val="18"/>
                          <w:szCs w:val="20"/>
                        </w:rPr>
                        <w:t>→</w:t>
                      </w:r>
                      <w:r>
                        <w:rPr>
                          <w:i/>
                          <w:iCs/>
                          <w:sz w:val="18"/>
                          <w:szCs w:val="20"/>
                        </w:rPr>
                        <w:t xml:space="preserve"> </w:t>
                      </w:r>
                      <w:r w:rsidR="00C51946">
                        <w:rPr>
                          <w:i/>
                          <w:iCs/>
                          <w:sz w:val="18"/>
                          <w:szCs w:val="20"/>
                        </w:rPr>
                        <w:tab/>
                      </w:r>
                      <w:r>
                        <w:rPr>
                          <w:i/>
                          <w:iCs/>
                          <w:sz w:val="18"/>
                          <w:szCs w:val="20"/>
                        </w:rPr>
                        <w:t xml:space="preserve">geprüft werden sie vom AN hinsichtlich ihrer Vollständigkeit und ggf. mit </w:t>
                      </w:r>
                      <w:r w:rsidR="00C51946">
                        <w:rPr>
                          <w:i/>
                          <w:iCs/>
                          <w:sz w:val="18"/>
                          <w:szCs w:val="20"/>
                        </w:rPr>
                        <w:br/>
                        <w:t xml:space="preserve"> </w:t>
                      </w:r>
                      <w:r w:rsidR="00C51946">
                        <w:rPr>
                          <w:i/>
                          <w:iCs/>
                          <w:sz w:val="18"/>
                          <w:szCs w:val="20"/>
                        </w:rPr>
                        <w:tab/>
                      </w:r>
                      <w:r w:rsidR="00C51946">
                        <w:rPr>
                          <w:i/>
                          <w:iCs/>
                          <w:sz w:val="18"/>
                          <w:szCs w:val="20"/>
                        </w:rPr>
                        <w:tab/>
                      </w:r>
                      <w:r>
                        <w:rPr>
                          <w:i/>
                          <w:iCs/>
                          <w:sz w:val="18"/>
                          <w:szCs w:val="20"/>
                        </w:rPr>
                        <w:t>Hinweisen versehen, falls</w:t>
                      </w:r>
                      <w:r w:rsidR="00C51946">
                        <w:rPr>
                          <w:i/>
                          <w:iCs/>
                          <w:sz w:val="18"/>
                          <w:szCs w:val="20"/>
                        </w:rPr>
                        <w:t xml:space="preserve"> </w:t>
                      </w:r>
                      <w:r>
                        <w:rPr>
                          <w:i/>
                          <w:iCs/>
                          <w:sz w:val="18"/>
                          <w:szCs w:val="20"/>
                        </w:rPr>
                        <w:t>weitere Unterlagen benötigt werden</w:t>
                      </w:r>
                      <w:r w:rsidR="00C51946">
                        <w:rPr>
                          <w:i/>
                          <w:iCs/>
                          <w:sz w:val="18"/>
                          <w:szCs w:val="20"/>
                        </w:rPr>
                        <w:t>.</w:t>
                      </w:r>
                    </w:p>
                  </w:txbxContent>
                </v:textbox>
                <w10:wrap anchorx="page"/>
              </v:shape>
            </w:pict>
          </mc:Fallback>
        </mc:AlternateContent>
      </w:r>
    </w:p>
    <w:p w14:paraId="4F7CC4FD" w14:textId="53CBDEC1" w:rsidR="003D344D" w:rsidRDefault="003D344D" w:rsidP="006E0C06"/>
    <w:p w14:paraId="49279C0C" w14:textId="5829DAC4" w:rsidR="003D344D" w:rsidRDefault="003D344D" w:rsidP="006E0C06"/>
    <w:p w14:paraId="5A170F3E" w14:textId="654EB8E8" w:rsidR="006E0C06" w:rsidRDefault="006E0C06" w:rsidP="006E0C06"/>
    <w:p w14:paraId="14121C69" w14:textId="56B2A067" w:rsidR="003D344D" w:rsidRDefault="003D344D" w:rsidP="003D344D">
      <w:r>
        <w:t xml:space="preserve">Der Umfang der Tabelle variiert je nachdem ob es sich um ein Neubauprojekt oder aber um ein Bestandsprojekt handelt. </w:t>
      </w:r>
    </w:p>
    <w:p w14:paraId="15D89DB9" w14:textId="77777777" w:rsidR="003D344D" w:rsidRPr="00453517" w:rsidRDefault="003D344D" w:rsidP="003D344D">
      <w:r>
        <w:t>Variante 1:</w:t>
      </w:r>
      <w:r>
        <w:tab/>
      </w:r>
      <w:r w:rsidRPr="00B16F58">
        <w:rPr>
          <w:i/>
          <w:iCs/>
          <w:u w:val="single"/>
        </w:rPr>
        <w:t>Neubau</w:t>
      </w:r>
    </w:p>
    <w:p w14:paraId="322770D0" w14:textId="5C157286" w:rsidR="003D344D" w:rsidRDefault="003D344D" w:rsidP="003D344D">
      <w:bookmarkStart w:id="9" w:name="_Hlk112329903"/>
      <w:r>
        <w:t xml:space="preserve">Wenn es sich um einen </w:t>
      </w:r>
      <w:r w:rsidRPr="00B16F58">
        <w:t xml:space="preserve">Neubau </w:t>
      </w:r>
      <w:r>
        <w:t>handelt, existieren nur wenige digitale Unterlagen, die als Grundlage für die Erstellung dieses Bauprojektes dienen. Voraussichtlich kann lediglich ein Bebauungsplan</w:t>
      </w:r>
      <w:r w:rsidR="00735D1F">
        <w:t xml:space="preserve">, Leitungsinformationen, Katasterpläne und Topographie </w:t>
      </w:r>
      <w:r>
        <w:t xml:space="preserve">eingereicht werden. </w:t>
      </w:r>
    </w:p>
    <w:bookmarkEnd w:id="9"/>
    <w:p w14:paraId="2E1FB4A7" w14:textId="77777777" w:rsidR="003D344D" w:rsidRDefault="003D344D" w:rsidP="003D344D">
      <w:r>
        <w:t xml:space="preserve">Variante 2: </w:t>
      </w:r>
      <w:r>
        <w:tab/>
      </w:r>
      <w:r w:rsidRPr="000A1AAA">
        <w:rPr>
          <w:i/>
          <w:iCs/>
          <w:u w:val="single"/>
        </w:rPr>
        <w:t>Bestandsbau</w:t>
      </w:r>
    </w:p>
    <w:p w14:paraId="11624363" w14:textId="4669382B" w:rsidR="003D344D" w:rsidRDefault="003D344D" w:rsidP="003D344D">
      <w:bookmarkStart w:id="10" w:name="_Hlk103068028"/>
      <w:r>
        <w:t>Wenn es sich um ein</w:t>
      </w:r>
      <w:r w:rsidR="00534319">
        <w:t xml:space="preserve">en </w:t>
      </w:r>
      <w:r>
        <w:t xml:space="preserve">Bestandsbau handelt, existiert voraussichtlich ein umfangreiches Kontigent an </w:t>
      </w:r>
      <w:r w:rsidR="00B85041">
        <w:t xml:space="preserve">unterschiedlichen heterogenen </w:t>
      </w:r>
      <w:r>
        <w:t xml:space="preserve">Bestandsunterlagen. Angefangen bei Bestandsplänen aller Gewerke über Prüfberichte bis hin zum (aktuellen) Bebauungsplan. </w:t>
      </w:r>
    </w:p>
    <w:p w14:paraId="01BFE2D8" w14:textId="77777777" w:rsidR="003D344D" w:rsidRDefault="003D344D" w:rsidP="003D344D">
      <w:bookmarkStart w:id="11" w:name="_Hlk103067728"/>
      <w:bookmarkEnd w:id="10"/>
      <w:r>
        <w:t xml:space="preserve">Darüber hinaus werden hier lediglich die für die Umsetzung der ausgewählten BIM-Anwendungsfälle benötigten </w:t>
      </w:r>
      <w:r w:rsidRPr="00B6321B">
        <w:rPr>
          <w:u w:val="single"/>
        </w:rPr>
        <w:t>digitalen</w:t>
      </w:r>
      <w:r>
        <w:t xml:space="preserve"> Datengrundlagen eingetragen, wie zum Beispiel Grundlagen, die im Zuge der Umsetzung der BIM-Anwendungsfälle bearbeitet oder in diese integriert werden müssen. Grund hierfür ist, dass nicht bereits ab diesem Projektschritt eine Redundanz durch </w:t>
      </w:r>
      <w:r w:rsidRPr="00E92E04">
        <w:rPr>
          <w:i/>
          <w:iCs/>
        </w:rPr>
        <w:t xml:space="preserve">„Zumüllen“ </w:t>
      </w:r>
      <w:r>
        <w:t xml:space="preserve">entstehen soll. </w:t>
      </w:r>
    </w:p>
    <w:bookmarkEnd w:id="11"/>
    <w:p w14:paraId="396E1C96" w14:textId="77777777" w:rsidR="003D344D" w:rsidRDefault="003D344D" w:rsidP="003D344D">
      <w:r>
        <w:t xml:space="preserve">Eine solche Tabelle über die bereitgestellten digitalen Grundlagen kann wie folgt aussehen: </w:t>
      </w:r>
    </w:p>
    <w:p w14:paraId="7A5E6983" w14:textId="77777777" w:rsidR="003D344D" w:rsidRDefault="003D344D" w:rsidP="003D344D">
      <w:pPr>
        <w:sectPr w:rsidR="003D344D" w:rsidSect="005A5030">
          <w:pgSz w:w="11901" w:h="16840" w:code="9"/>
          <w:pgMar w:top="1134" w:right="1134" w:bottom="1134" w:left="851" w:header="680" w:footer="335" w:gutter="567"/>
          <w:cols w:space="708"/>
          <w:titlePg/>
          <w:docGrid w:linePitch="360"/>
        </w:sectPr>
      </w:pPr>
    </w:p>
    <w:tbl>
      <w:tblPr>
        <w:tblStyle w:val="Tabellenraster"/>
        <w:tblW w:w="0" w:type="auto"/>
        <w:tblLook w:val="04A0" w:firstRow="1" w:lastRow="0" w:firstColumn="1" w:lastColumn="0" w:noHBand="0" w:noVBand="1"/>
      </w:tblPr>
      <w:tblGrid>
        <w:gridCol w:w="534"/>
        <w:gridCol w:w="4086"/>
        <w:gridCol w:w="1442"/>
        <w:gridCol w:w="2268"/>
        <w:gridCol w:w="1276"/>
        <w:gridCol w:w="4269"/>
      </w:tblGrid>
      <w:tr w:rsidR="003D344D" w14:paraId="5A066FCC" w14:textId="77777777" w:rsidTr="008F4AC7">
        <w:tc>
          <w:tcPr>
            <w:tcW w:w="534" w:type="dxa"/>
          </w:tcPr>
          <w:p w14:paraId="63787B7D" w14:textId="77777777" w:rsidR="003D344D" w:rsidRPr="00F02386" w:rsidRDefault="003D344D" w:rsidP="00A86E47">
            <w:pPr>
              <w:jc w:val="center"/>
              <w:rPr>
                <w:b/>
                <w:bCs/>
                <w:sz w:val="18"/>
                <w:szCs w:val="18"/>
              </w:rPr>
            </w:pPr>
            <w:bookmarkStart w:id="12" w:name="_Hlk102726734"/>
            <w:r w:rsidRPr="00F02386">
              <w:rPr>
                <w:b/>
                <w:bCs/>
                <w:sz w:val="18"/>
                <w:szCs w:val="18"/>
              </w:rPr>
              <w:lastRenderedPageBreak/>
              <w:t>Nr.</w:t>
            </w:r>
          </w:p>
        </w:tc>
        <w:tc>
          <w:tcPr>
            <w:tcW w:w="4086" w:type="dxa"/>
          </w:tcPr>
          <w:p w14:paraId="202667C4" w14:textId="77777777" w:rsidR="003D344D" w:rsidRPr="00F02386" w:rsidRDefault="003D344D" w:rsidP="00A86E47">
            <w:pPr>
              <w:rPr>
                <w:b/>
                <w:bCs/>
                <w:sz w:val="18"/>
                <w:szCs w:val="18"/>
              </w:rPr>
            </w:pPr>
            <w:r w:rsidRPr="00F02386">
              <w:rPr>
                <w:b/>
                <w:bCs/>
                <w:sz w:val="18"/>
                <w:szCs w:val="18"/>
              </w:rPr>
              <w:t xml:space="preserve">Bereitgestellte </w:t>
            </w:r>
            <w:r>
              <w:rPr>
                <w:b/>
                <w:bCs/>
                <w:sz w:val="18"/>
                <w:szCs w:val="18"/>
              </w:rPr>
              <w:t xml:space="preserve">digitale </w:t>
            </w:r>
            <w:r w:rsidRPr="00F02386">
              <w:rPr>
                <w:b/>
                <w:bCs/>
                <w:sz w:val="18"/>
                <w:szCs w:val="18"/>
              </w:rPr>
              <w:t>Daten</w:t>
            </w:r>
          </w:p>
        </w:tc>
        <w:tc>
          <w:tcPr>
            <w:tcW w:w="1442" w:type="dxa"/>
          </w:tcPr>
          <w:p w14:paraId="7C679F9E" w14:textId="39EAAF9C" w:rsidR="003D344D" w:rsidRPr="00F02386" w:rsidRDefault="003D344D" w:rsidP="00A86E47">
            <w:pPr>
              <w:rPr>
                <w:b/>
                <w:bCs/>
                <w:sz w:val="18"/>
                <w:szCs w:val="18"/>
              </w:rPr>
            </w:pPr>
            <w:r w:rsidRPr="00F02386">
              <w:rPr>
                <w:b/>
                <w:bCs/>
                <w:sz w:val="18"/>
                <w:szCs w:val="18"/>
              </w:rPr>
              <w:t>Daten</w:t>
            </w:r>
            <w:r w:rsidR="0027689D">
              <w:rPr>
                <w:b/>
                <w:bCs/>
                <w:sz w:val="18"/>
                <w:szCs w:val="18"/>
              </w:rPr>
              <w:t>-</w:t>
            </w:r>
            <w:r w:rsidR="0027689D">
              <w:rPr>
                <w:b/>
                <w:bCs/>
                <w:sz w:val="18"/>
                <w:szCs w:val="18"/>
              </w:rPr>
              <w:br/>
            </w:r>
            <w:proofErr w:type="spellStart"/>
            <w:r w:rsidRPr="00F02386">
              <w:rPr>
                <w:b/>
                <w:bCs/>
                <w:sz w:val="18"/>
                <w:szCs w:val="18"/>
              </w:rPr>
              <w:t>format</w:t>
            </w:r>
            <w:proofErr w:type="spellEnd"/>
          </w:p>
        </w:tc>
        <w:tc>
          <w:tcPr>
            <w:tcW w:w="2268" w:type="dxa"/>
          </w:tcPr>
          <w:p w14:paraId="2E63734D" w14:textId="77777777" w:rsidR="003D344D" w:rsidRPr="00F02386" w:rsidRDefault="003D344D" w:rsidP="00A86E47">
            <w:pPr>
              <w:rPr>
                <w:b/>
                <w:bCs/>
                <w:sz w:val="18"/>
                <w:szCs w:val="18"/>
              </w:rPr>
            </w:pPr>
            <w:r w:rsidRPr="00F02386">
              <w:rPr>
                <w:b/>
                <w:bCs/>
                <w:sz w:val="18"/>
                <w:szCs w:val="18"/>
              </w:rPr>
              <w:t xml:space="preserve">Prüfer </w:t>
            </w:r>
            <w:r w:rsidRPr="00F02386">
              <w:rPr>
                <w:b/>
                <w:bCs/>
                <w:sz w:val="18"/>
                <w:szCs w:val="18"/>
              </w:rPr>
              <w:br/>
            </w:r>
            <w:r w:rsidRPr="00F02386">
              <w:rPr>
                <w:b/>
                <w:bCs/>
                <w:sz w:val="16"/>
                <w:szCs w:val="16"/>
              </w:rPr>
              <w:t>Auftragnehmerseitig</w:t>
            </w:r>
          </w:p>
        </w:tc>
        <w:tc>
          <w:tcPr>
            <w:tcW w:w="1276" w:type="dxa"/>
          </w:tcPr>
          <w:p w14:paraId="384B110A" w14:textId="2322C5DF" w:rsidR="003D344D" w:rsidRPr="00F02386" w:rsidRDefault="003D344D" w:rsidP="00A86E47">
            <w:pPr>
              <w:rPr>
                <w:b/>
                <w:bCs/>
                <w:sz w:val="18"/>
                <w:szCs w:val="18"/>
              </w:rPr>
            </w:pPr>
            <w:r w:rsidRPr="00F02386">
              <w:rPr>
                <w:b/>
                <w:bCs/>
                <w:sz w:val="18"/>
                <w:szCs w:val="18"/>
              </w:rPr>
              <w:t>Prüf</w:t>
            </w:r>
            <w:r w:rsidR="0027689D">
              <w:rPr>
                <w:b/>
                <w:bCs/>
                <w:sz w:val="18"/>
                <w:szCs w:val="18"/>
              </w:rPr>
              <w:t>-</w:t>
            </w:r>
            <w:r w:rsidR="0027689D">
              <w:rPr>
                <w:b/>
                <w:bCs/>
                <w:sz w:val="18"/>
                <w:szCs w:val="18"/>
              </w:rPr>
              <w:br/>
            </w:r>
            <w:proofErr w:type="spellStart"/>
            <w:r w:rsidRPr="00F02386">
              <w:rPr>
                <w:b/>
                <w:bCs/>
                <w:sz w:val="18"/>
                <w:szCs w:val="18"/>
              </w:rPr>
              <w:t>datum</w:t>
            </w:r>
            <w:proofErr w:type="spellEnd"/>
          </w:p>
        </w:tc>
        <w:tc>
          <w:tcPr>
            <w:tcW w:w="4269" w:type="dxa"/>
          </w:tcPr>
          <w:p w14:paraId="32D96BB9" w14:textId="36DFA8A1" w:rsidR="003D344D" w:rsidRPr="00F02386" w:rsidRDefault="003D344D" w:rsidP="00A86E47">
            <w:pPr>
              <w:rPr>
                <w:b/>
                <w:bCs/>
                <w:sz w:val="18"/>
                <w:szCs w:val="18"/>
              </w:rPr>
            </w:pPr>
            <w:r w:rsidRPr="00F02386">
              <w:rPr>
                <w:b/>
                <w:bCs/>
                <w:sz w:val="18"/>
                <w:szCs w:val="18"/>
              </w:rPr>
              <w:t>Hinweise</w:t>
            </w:r>
            <w:r w:rsidR="001141DD">
              <w:rPr>
                <w:b/>
                <w:bCs/>
                <w:sz w:val="18"/>
                <w:szCs w:val="18"/>
              </w:rPr>
              <w:t xml:space="preserve"> </w:t>
            </w:r>
            <w:r w:rsidRPr="00F02386">
              <w:rPr>
                <w:b/>
                <w:bCs/>
                <w:sz w:val="18"/>
                <w:szCs w:val="18"/>
              </w:rPr>
              <w:t>/</w:t>
            </w:r>
            <w:r w:rsidR="001141DD">
              <w:rPr>
                <w:b/>
                <w:bCs/>
                <w:sz w:val="18"/>
                <w:szCs w:val="18"/>
              </w:rPr>
              <w:t xml:space="preserve"> </w:t>
            </w:r>
            <w:r w:rsidRPr="00F02386">
              <w:rPr>
                <w:b/>
                <w:bCs/>
                <w:sz w:val="18"/>
                <w:szCs w:val="18"/>
              </w:rPr>
              <w:t>Rückmeldung</w:t>
            </w:r>
            <w:r>
              <w:rPr>
                <w:b/>
                <w:bCs/>
                <w:sz w:val="18"/>
                <w:szCs w:val="18"/>
              </w:rPr>
              <w:t xml:space="preserve"> des AN</w:t>
            </w:r>
          </w:p>
        </w:tc>
      </w:tr>
      <w:tr w:rsidR="003D344D" w14:paraId="5FD2F8B2" w14:textId="77777777" w:rsidTr="008F4AC7">
        <w:tc>
          <w:tcPr>
            <w:tcW w:w="534" w:type="dxa"/>
          </w:tcPr>
          <w:p w14:paraId="43FBCBE9" w14:textId="77777777" w:rsidR="003D344D" w:rsidRPr="00F02386" w:rsidRDefault="003D344D" w:rsidP="00A86E47">
            <w:pPr>
              <w:jc w:val="center"/>
              <w:rPr>
                <w:sz w:val="18"/>
                <w:szCs w:val="18"/>
              </w:rPr>
            </w:pPr>
            <w:r>
              <w:rPr>
                <w:sz w:val="18"/>
                <w:szCs w:val="18"/>
              </w:rPr>
              <w:t>1</w:t>
            </w:r>
          </w:p>
        </w:tc>
        <w:tc>
          <w:tcPr>
            <w:tcW w:w="4086" w:type="dxa"/>
          </w:tcPr>
          <w:p w14:paraId="2DCA8B94" w14:textId="62DBE310" w:rsidR="003D344D" w:rsidRPr="000D1DB1" w:rsidRDefault="00733390" w:rsidP="00C51946">
            <w:pPr>
              <w:jc w:val="left"/>
              <w:rPr>
                <w:i/>
                <w:iCs/>
                <w:sz w:val="18"/>
                <w:szCs w:val="18"/>
              </w:rPr>
            </w:pPr>
            <w:r w:rsidRPr="000D1DB1">
              <w:rPr>
                <w:i/>
                <w:iCs/>
                <w:sz w:val="18"/>
                <w:szCs w:val="18"/>
              </w:rPr>
              <w:t>Bitte ausfüllen.</w:t>
            </w:r>
          </w:p>
        </w:tc>
        <w:tc>
          <w:tcPr>
            <w:tcW w:w="1442" w:type="dxa"/>
          </w:tcPr>
          <w:p w14:paraId="4E596FC0" w14:textId="1CFF15DB" w:rsidR="003D344D" w:rsidRPr="00F02386" w:rsidRDefault="000D1DB1" w:rsidP="00C51946">
            <w:pPr>
              <w:jc w:val="left"/>
              <w:rPr>
                <w:sz w:val="18"/>
                <w:szCs w:val="18"/>
              </w:rPr>
            </w:pPr>
            <w:r>
              <w:rPr>
                <w:sz w:val="18"/>
                <w:szCs w:val="18"/>
              </w:rPr>
              <w:t>…</w:t>
            </w:r>
          </w:p>
        </w:tc>
        <w:tc>
          <w:tcPr>
            <w:tcW w:w="2268" w:type="dxa"/>
          </w:tcPr>
          <w:p w14:paraId="5821016C" w14:textId="3CC4F776" w:rsidR="003D344D" w:rsidRPr="00F02386" w:rsidRDefault="003D344D" w:rsidP="00C51946">
            <w:pPr>
              <w:jc w:val="left"/>
              <w:rPr>
                <w:sz w:val="18"/>
                <w:szCs w:val="18"/>
              </w:rPr>
            </w:pPr>
            <w:r>
              <w:rPr>
                <w:sz w:val="18"/>
                <w:szCs w:val="18"/>
              </w:rPr>
              <w:t>Hr.</w:t>
            </w:r>
            <w:r w:rsidR="00444875">
              <w:rPr>
                <w:sz w:val="18"/>
                <w:szCs w:val="18"/>
              </w:rPr>
              <w:t xml:space="preserve"> </w:t>
            </w:r>
            <w:r>
              <w:rPr>
                <w:sz w:val="18"/>
                <w:szCs w:val="18"/>
              </w:rPr>
              <w:t>/</w:t>
            </w:r>
            <w:r w:rsidR="00444875">
              <w:rPr>
                <w:sz w:val="18"/>
                <w:szCs w:val="18"/>
              </w:rPr>
              <w:t xml:space="preserve"> </w:t>
            </w:r>
            <w:r>
              <w:rPr>
                <w:sz w:val="18"/>
                <w:szCs w:val="18"/>
              </w:rPr>
              <w:t xml:space="preserve">Fr. </w:t>
            </w:r>
            <w:r w:rsidRPr="000D1DB1">
              <w:rPr>
                <w:i/>
                <w:iCs/>
                <w:sz w:val="18"/>
                <w:szCs w:val="18"/>
              </w:rPr>
              <w:t>M</w:t>
            </w:r>
            <w:r w:rsidR="003F2D1D" w:rsidRPr="000D1DB1">
              <w:rPr>
                <w:i/>
                <w:iCs/>
                <w:sz w:val="18"/>
                <w:szCs w:val="18"/>
              </w:rPr>
              <w:t>ustermann</w:t>
            </w:r>
          </w:p>
        </w:tc>
        <w:tc>
          <w:tcPr>
            <w:tcW w:w="1276" w:type="dxa"/>
          </w:tcPr>
          <w:p w14:paraId="054082ED" w14:textId="77777777" w:rsidR="003D344D" w:rsidRPr="00F02386" w:rsidRDefault="003D344D" w:rsidP="00C51946">
            <w:pPr>
              <w:jc w:val="left"/>
              <w:rPr>
                <w:sz w:val="18"/>
                <w:szCs w:val="18"/>
              </w:rPr>
            </w:pPr>
            <w:r>
              <w:rPr>
                <w:sz w:val="18"/>
                <w:szCs w:val="18"/>
              </w:rPr>
              <w:t>xx.xx.2022</w:t>
            </w:r>
          </w:p>
        </w:tc>
        <w:tc>
          <w:tcPr>
            <w:tcW w:w="4269" w:type="dxa"/>
          </w:tcPr>
          <w:p w14:paraId="16EB66C9" w14:textId="1DC06477" w:rsidR="003D344D" w:rsidRPr="00733390" w:rsidRDefault="00E90672" w:rsidP="00C51946">
            <w:pPr>
              <w:jc w:val="left"/>
              <w:rPr>
                <w:i/>
                <w:iCs/>
                <w:color w:val="auto"/>
                <w:sz w:val="18"/>
                <w:szCs w:val="18"/>
              </w:rPr>
            </w:pPr>
            <w:r w:rsidRPr="00733390">
              <w:rPr>
                <w:i/>
                <w:iCs/>
                <w:color w:val="auto"/>
                <w:sz w:val="18"/>
                <w:szCs w:val="18"/>
              </w:rPr>
              <w:t>Auszufüllen von AN.</w:t>
            </w:r>
            <w:r w:rsidR="00C51946">
              <w:rPr>
                <w:i/>
                <w:iCs/>
                <w:color w:val="auto"/>
                <w:sz w:val="18"/>
                <w:szCs w:val="18"/>
              </w:rPr>
              <w:br/>
            </w:r>
          </w:p>
        </w:tc>
      </w:tr>
      <w:tr w:rsidR="003D344D" w14:paraId="14CAF6FD" w14:textId="77777777" w:rsidTr="008F4AC7">
        <w:tc>
          <w:tcPr>
            <w:tcW w:w="534" w:type="dxa"/>
          </w:tcPr>
          <w:p w14:paraId="3B9BB009" w14:textId="77777777" w:rsidR="003D344D" w:rsidRPr="00F02386" w:rsidRDefault="003D344D" w:rsidP="00A86E47">
            <w:pPr>
              <w:jc w:val="center"/>
              <w:rPr>
                <w:sz w:val="18"/>
                <w:szCs w:val="18"/>
              </w:rPr>
            </w:pPr>
            <w:r>
              <w:rPr>
                <w:sz w:val="18"/>
                <w:szCs w:val="18"/>
              </w:rPr>
              <w:t>2</w:t>
            </w:r>
          </w:p>
        </w:tc>
        <w:tc>
          <w:tcPr>
            <w:tcW w:w="4086" w:type="dxa"/>
          </w:tcPr>
          <w:p w14:paraId="5EBD2E45" w14:textId="250BFBA8" w:rsidR="003D344D" w:rsidRPr="00F02386" w:rsidRDefault="000D1DB1" w:rsidP="00C51946">
            <w:pPr>
              <w:jc w:val="left"/>
              <w:rPr>
                <w:sz w:val="18"/>
                <w:szCs w:val="18"/>
              </w:rPr>
            </w:pPr>
            <w:r w:rsidRPr="000D1DB1">
              <w:rPr>
                <w:i/>
                <w:iCs/>
                <w:sz w:val="18"/>
                <w:szCs w:val="18"/>
              </w:rPr>
              <w:t>Bitte ausfüllen.</w:t>
            </w:r>
          </w:p>
        </w:tc>
        <w:tc>
          <w:tcPr>
            <w:tcW w:w="1442" w:type="dxa"/>
          </w:tcPr>
          <w:p w14:paraId="1AA50794" w14:textId="5187731B" w:rsidR="003D344D" w:rsidRPr="00F02386" w:rsidRDefault="000D1DB1" w:rsidP="00C51946">
            <w:pPr>
              <w:jc w:val="left"/>
              <w:rPr>
                <w:sz w:val="18"/>
                <w:szCs w:val="18"/>
              </w:rPr>
            </w:pPr>
            <w:r>
              <w:rPr>
                <w:color w:val="auto"/>
                <w:sz w:val="18"/>
                <w:szCs w:val="18"/>
              </w:rPr>
              <w:t>…</w:t>
            </w:r>
          </w:p>
        </w:tc>
        <w:tc>
          <w:tcPr>
            <w:tcW w:w="2268" w:type="dxa"/>
          </w:tcPr>
          <w:p w14:paraId="48206B91" w14:textId="645CABDC" w:rsidR="003D344D" w:rsidRPr="00F02386" w:rsidRDefault="003D344D" w:rsidP="00C51946">
            <w:pPr>
              <w:jc w:val="left"/>
              <w:rPr>
                <w:sz w:val="18"/>
                <w:szCs w:val="18"/>
              </w:rPr>
            </w:pPr>
            <w:r>
              <w:rPr>
                <w:sz w:val="18"/>
                <w:szCs w:val="18"/>
              </w:rPr>
              <w:t>Hr.</w:t>
            </w:r>
            <w:r w:rsidR="00444875">
              <w:rPr>
                <w:sz w:val="18"/>
                <w:szCs w:val="18"/>
              </w:rPr>
              <w:t xml:space="preserve"> </w:t>
            </w:r>
            <w:r>
              <w:rPr>
                <w:sz w:val="18"/>
                <w:szCs w:val="18"/>
              </w:rPr>
              <w:t>/</w:t>
            </w:r>
            <w:r w:rsidR="00444875">
              <w:rPr>
                <w:sz w:val="18"/>
                <w:szCs w:val="18"/>
              </w:rPr>
              <w:t xml:space="preserve"> </w:t>
            </w:r>
            <w:r>
              <w:rPr>
                <w:sz w:val="18"/>
                <w:szCs w:val="18"/>
              </w:rPr>
              <w:t xml:space="preserve">Fr. </w:t>
            </w:r>
            <w:r w:rsidR="003F2D1D" w:rsidRPr="000D1DB1">
              <w:rPr>
                <w:i/>
                <w:iCs/>
                <w:sz w:val="18"/>
                <w:szCs w:val="18"/>
              </w:rPr>
              <w:t>Mustermann</w:t>
            </w:r>
          </w:p>
        </w:tc>
        <w:tc>
          <w:tcPr>
            <w:tcW w:w="1276" w:type="dxa"/>
          </w:tcPr>
          <w:p w14:paraId="1ECB795D" w14:textId="77777777" w:rsidR="003D344D" w:rsidRPr="00F02386" w:rsidRDefault="003D344D" w:rsidP="00C51946">
            <w:pPr>
              <w:jc w:val="left"/>
              <w:rPr>
                <w:sz w:val="18"/>
                <w:szCs w:val="18"/>
              </w:rPr>
            </w:pPr>
            <w:r>
              <w:rPr>
                <w:sz w:val="18"/>
                <w:szCs w:val="18"/>
              </w:rPr>
              <w:t>xx.xx.2022</w:t>
            </w:r>
          </w:p>
        </w:tc>
        <w:tc>
          <w:tcPr>
            <w:tcW w:w="4269" w:type="dxa"/>
          </w:tcPr>
          <w:p w14:paraId="7EFB9689" w14:textId="78DAE2EC" w:rsidR="003D344D" w:rsidRPr="00733390" w:rsidRDefault="00E90672" w:rsidP="00C51946">
            <w:pPr>
              <w:jc w:val="left"/>
              <w:rPr>
                <w:color w:val="auto"/>
                <w:sz w:val="18"/>
                <w:szCs w:val="18"/>
              </w:rPr>
            </w:pPr>
            <w:r w:rsidRPr="00733390">
              <w:rPr>
                <w:i/>
                <w:iCs/>
                <w:color w:val="auto"/>
                <w:sz w:val="18"/>
                <w:szCs w:val="18"/>
              </w:rPr>
              <w:t>Auszufüllen von AN.</w:t>
            </w:r>
            <w:r w:rsidR="00C51946">
              <w:rPr>
                <w:i/>
                <w:iCs/>
                <w:color w:val="auto"/>
                <w:sz w:val="18"/>
                <w:szCs w:val="18"/>
              </w:rPr>
              <w:br/>
            </w:r>
          </w:p>
        </w:tc>
      </w:tr>
      <w:tr w:rsidR="003D344D" w14:paraId="69C52983" w14:textId="77777777" w:rsidTr="008F4AC7">
        <w:tc>
          <w:tcPr>
            <w:tcW w:w="534" w:type="dxa"/>
          </w:tcPr>
          <w:p w14:paraId="49720D12" w14:textId="77777777" w:rsidR="003D344D" w:rsidRPr="00F02386" w:rsidRDefault="003D344D" w:rsidP="00A86E47">
            <w:pPr>
              <w:jc w:val="center"/>
              <w:rPr>
                <w:sz w:val="18"/>
                <w:szCs w:val="18"/>
              </w:rPr>
            </w:pPr>
            <w:r>
              <w:rPr>
                <w:sz w:val="18"/>
                <w:szCs w:val="18"/>
              </w:rPr>
              <w:t>3</w:t>
            </w:r>
          </w:p>
        </w:tc>
        <w:tc>
          <w:tcPr>
            <w:tcW w:w="4086" w:type="dxa"/>
          </w:tcPr>
          <w:p w14:paraId="376C381E" w14:textId="4C32B061" w:rsidR="003D344D" w:rsidRPr="00F02386" w:rsidRDefault="000D1DB1" w:rsidP="00C51946">
            <w:pPr>
              <w:jc w:val="left"/>
              <w:rPr>
                <w:sz w:val="18"/>
                <w:szCs w:val="18"/>
              </w:rPr>
            </w:pPr>
            <w:r w:rsidRPr="000D1DB1">
              <w:rPr>
                <w:i/>
                <w:iCs/>
                <w:sz w:val="18"/>
                <w:szCs w:val="18"/>
              </w:rPr>
              <w:t>Bitte ausfüllen.</w:t>
            </w:r>
          </w:p>
        </w:tc>
        <w:tc>
          <w:tcPr>
            <w:tcW w:w="1442" w:type="dxa"/>
          </w:tcPr>
          <w:p w14:paraId="4DB1A2CD" w14:textId="31FD9FD8" w:rsidR="003D344D" w:rsidRPr="00F02386" w:rsidRDefault="000D1DB1" w:rsidP="00C51946">
            <w:pPr>
              <w:jc w:val="left"/>
              <w:rPr>
                <w:sz w:val="18"/>
                <w:szCs w:val="18"/>
              </w:rPr>
            </w:pPr>
            <w:r>
              <w:rPr>
                <w:sz w:val="18"/>
                <w:szCs w:val="18"/>
              </w:rPr>
              <w:t>…</w:t>
            </w:r>
          </w:p>
        </w:tc>
        <w:tc>
          <w:tcPr>
            <w:tcW w:w="2268" w:type="dxa"/>
          </w:tcPr>
          <w:p w14:paraId="32BF6C63" w14:textId="16431E95" w:rsidR="003D344D" w:rsidRPr="00F02386" w:rsidRDefault="003D344D" w:rsidP="00C51946">
            <w:pPr>
              <w:jc w:val="left"/>
              <w:rPr>
                <w:sz w:val="18"/>
                <w:szCs w:val="18"/>
              </w:rPr>
            </w:pPr>
            <w:r>
              <w:rPr>
                <w:sz w:val="18"/>
                <w:szCs w:val="18"/>
              </w:rPr>
              <w:t>Hr.</w:t>
            </w:r>
            <w:r w:rsidR="00444875">
              <w:rPr>
                <w:sz w:val="18"/>
                <w:szCs w:val="18"/>
              </w:rPr>
              <w:t xml:space="preserve"> </w:t>
            </w:r>
            <w:r>
              <w:rPr>
                <w:sz w:val="18"/>
                <w:szCs w:val="18"/>
              </w:rPr>
              <w:t>/</w:t>
            </w:r>
            <w:r w:rsidR="00444875">
              <w:rPr>
                <w:sz w:val="18"/>
                <w:szCs w:val="18"/>
              </w:rPr>
              <w:t xml:space="preserve"> </w:t>
            </w:r>
            <w:r>
              <w:rPr>
                <w:sz w:val="18"/>
                <w:szCs w:val="18"/>
              </w:rPr>
              <w:t xml:space="preserve">Fr. </w:t>
            </w:r>
            <w:r w:rsidR="003F2D1D" w:rsidRPr="000D1DB1">
              <w:rPr>
                <w:i/>
                <w:iCs/>
                <w:sz w:val="18"/>
                <w:szCs w:val="18"/>
              </w:rPr>
              <w:t>Mustermann</w:t>
            </w:r>
          </w:p>
        </w:tc>
        <w:tc>
          <w:tcPr>
            <w:tcW w:w="1276" w:type="dxa"/>
          </w:tcPr>
          <w:p w14:paraId="74ADEA9A" w14:textId="77777777" w:rsidR="003D344D" w:rsidRPr="00F02386" w:rsidRDefault="003D344D" w:rsidP="00C51946">
            <w:pPr>
              <w:jc w:val="left"/>
              <w:rPr>
                <w:sz w:val="18"/>
                <w:szCs w:val="18"/>
              </w:rPr>
            </w:pPr>
            <w:r>
              <w:rPr>
                <w:sz w:val="18"/>
                <w:szCs w:val="18"/>
              </w:rPr>
              <w:t>xx.xx.2022</w:t>
            </w:r>
          </w:p>
        </w:tc>
        <w:tc>
          <w:tcPr>
            <w:tcW w:w="4269" w:type="dxa"/>
          </w:tcPr>
          <w:p w14:paraId="4F0E1194" w14:textId="004072B2" w:rsidR="003D344D" w:rsidRPr="00733390" w:rsidRDefault="00E90672" w:rsidP="00C51946">
            <w:pPr>
              <w:jc w:val="left"/>
              <w:rPr>
                <w:color w:val="auto"/>
                <w:sz w:val="18"/>
                <w:szCs w:val="18"/>
              </w:rPr>
            </w:pPr>
            <w:r w:rsidRPr="00733390">
              <w:rPr>
                <w:i/>
                <w:iCs/>
                <w:color w:val="auto"/>
                <w:sz w:val="18"/>
                <w:szCs w:val="18"/>
              </w:rPr>
              <w:t>Auszufüllen von AN.</w:t>
            </w:r>
            <w:r w:rsidR="00C51946">
              <w:rPr>
                <w:i/>
                <w:iCs/>
                <w:color w:val="auto"/>
                <w:sz w:val="18"/>
                <w:szCs w:val="18"/>
              </w:rPr>
              <w:br/>
            </w:r>
          </w:p>
        </w:tc>
      </w:tr>
      <w:tr w:rsidR="003D344D" w14:paraId="1DC95A81" w14:textId="77777777" w:rsidTr="008F4AC7">
        <w:tc>
          <w:tcPr>
            <w:tcW w:w="534" w:type="dxa"/>
          </w:tcPr>
          <w:p w14:paraId="4BD6831F" w14:textId="77777777" w:rsidR="003D344D" w:rsidRPr="00F02386" w:rsidRDefault="003D344D" w:rsidP="00A86E47">
            <w:pPr>
              <w:jc w:val="center"/>
              <w:rPr>
                <w:sz w:val="18"/>
                <w:szCs w:val="18"/>
              </w:rPr>
            </w:pPr>
            <w:r>
              <w:rPr>
                <w:sz w:val="18"/>
                <w:szCs w:val="18"/>
              </w:rPr>
              <w:t>…</w:t>
            </w:r>
          </w:p>
        </w:tc>
        <w:tc>
          <w:tcPr>
            <w:tcW w:w="4086" w:type="dxa"/>
          </w:tcPr>
          <w:p w14:paraId="7F7111C0" w14:textId="77777777" w:rsidR="003D344D" w:rsidRPr="00F02386" w:rsidRDefault="003D344D" w:rsidP="00C51946">
            <w:pPr>
              <w:jc w:val="left"/>
              <w:rPr>
                <w:sz w:val="18"/>
                <w:szCs w:val="18"/>
              </w:rPr>
            </w:pPr>
            <w:r>
              <w:rPr>
                <w:sz w:val="18"/>
                <w:szCs w:val="18"/>
              </w:rPr>
              <w:t>…</w:t>
            </w:r>
          </w:p>
        </w:tc>
        <w:tc>
          <w:tcPr>
            <w:tcW w:w="1442" w:type="dxa"/>
          </w:tcPr>
          <w:p w14:paraId="2FC2FC9F" w14:textId="77777777" w:rsidR="003D344D" w:rsidRPr="00F02386" w:rsidRDefault="003D344D" w:rsidP="00C51946">
            <w:pPr>
              <w:jc w:val="left"/>
              <w:rPr>
                <w:sz w:val="18"/>
                <w:szCs w:val="18"/>
              </w:rPr>
            </w:pPr>
            <w:r>
              <w:rPr>
                <w:sz w:val="18"/>
                <w:szCs w:val="18"/>
              </w:rPr>
              <w:t>…</w:t>
            </w:r>
          </w:p>
        </w:tc>
        <w:tc>
          <w:tcPr>
            <w:tcW w:w="2268" w:type="dxa"/>
          </w:tcPr>
          <w:p w14:paraId="66621BA1" w14:textId="77777777" w:rsidR="003D344D" w:rsidRPr="00F02386" w:rsidRDefault="003D344D" w:rsidP="00C51946">
            <w:pPr>
              <w:jc w:val="left"/>
              <w:rPr>
                <w:sz w:val="18"/>
                <w:szCs w:val="18"/>
              </w:rPr>
            </w:pPr>
            <w:r>
              <w:rPr>
                <w:sz w:val="18"/>
                <w:szCs w:val="18"/>
              </w:rPr>
              <w:t>…</w:t>
            </w:r>
          </w:p>
        </w:tc>
        <w:tc>
          <w:tcPr>
            <w:tcW w:w="1276" w:type="dxa"/>
          </w:tcPr>
          <w:p w14:paraId="5CCACE59" w14:textId="77777777" w:rsidR="003D344D" w:rsidRPr="00F02386" w:rsidRDefault="003D344D" w:rsidP="00C51946">
            <w:pPr>
              <w:jc w:val="left"/>
              <w:rPr>
                <w:sz w:val="18"/>
                <w:szCs w:val="18"/>
              </w:rPr>
            </w:pPr>
            <w:r>
              <w:rPr>
                <w:sz w:val="18"/>
                <w:szCs w:val="18"/>
              </w:rPr>
              <w:t>…</w:t>
            </w:r>
          </w:p>
        </w:tc>
        <w:tc>
          <w:tcPr>
            <w:tcW w:w="4269" w:type="dxa"/>
          </w:tcPr>
          <w:p w14:paraId="6B5B0485" w14:textId="437CCCFD" w:rsidR="003D344D" w:rsidRPr="00F02386" w:rsidRDefault="003D344D" w:rsidP="00C51946">
            <w:pPr>
              <w:jc w:val="left"/>
              <w:rPr>
                <w:sz w:val="18"/>
                <w:szCs w:val="18"/>
              </w:rPr>
            </w:pPr>
            <w:r>
              <w:rPr>
                <w:sz w:val="18"/>
                <w:szCs w:val="18"/>
              </w:rPr>
              <w:t>…</w:t>
            </w:r>
            <w:r w:rsidR="00C51946">
              <w:rPr>
                <w:sz w:val="18"/>
                <w:szCs w:val="18"/>
              </w:rPr>
              <w:br/>
            </w:r>
          </w:p>
        </w:tc>
      </w:tr>
      <w:bookmarkEnd w:id="12"/>
    </w:tbl>
    <w:p w14:paraId="3B4B5404" w14:textId="59057196" w:rsidR="003D344D" w:rsidRDefault="003D344D" w:rsidP="003D344D"/>
    <w:p w14:paraId="0FC24794" w14:textId="77777777" w:rsidR="003D344D" w:rsidRDefault="003D344D" w:rsidP="003D344D"/>
    <w:p w14:paraId="6EDCACFF" w14:textId="77777777" w:rsidR="003D344D" w:rsidRPr="003D344D" w:rsidRDefault="003D344D" w:rsidP="003D344D"/>
    <w:p w14:paraId="61ABAC9C" w14:textId="77777777" w:rsidR="003D344D" w:rsidRPr="003D344D" w:rsidRDefault="003D344D" w:rsidP="003D344D"/>
    <w:p w14:paraId="1A8EA70C" w14:textId="77777777" w:rsidR="003D344D" w:rsidRPr="003D344D" w:rsidRDefault="003D344D" w:rsidP="003D344D"/>
    <w:p w14:paraId="5D79E42D" w14:textId="77777777" w:rsidR="003D344D" w:rsidRPr="003D344D" w:rsidRDefault="003D344D" w:rsidP="003D344D"/>
    <w:p w14:paraId="59FDA5C3" w14:textId="77777777" w:rsidR="003D344D" w:rsidRPr="003D344D" w:rsidRDefault="003D344D" w:rsidP="003D344D"/>
    <w:p w14:paraId="3DB14048" w14:textId="77777777" w:rsidR="003D344D" w:rsidRPr="003D344D" w:rsidRDefault="003D344D" w:rsidP="003D344D"/>
    <w:p w14:paraId="7F55971A" w14:textId="77777777" w:rsidR="003D344D" w:rsidRPr="003D344D" w:rsidRDefault="003D344D" w:rsidP="003D344D"/>
    <w:p w14:paraId="448B4259" w14:textId="77777777" w:rsidR="003D344D" w:rsidRPr="003D344D" w:rsidRDefault="003D344D" w:rsidP="003D344D"/>
    <w:p w14:paraId="34159F2F" w14:textId="77777777" w:rsidR="003D344D" w:rsidRPr="003D344D" w:rsidRDefault="003D344D" w:rsidP="003D344D"/>
    <w:p w14:paraId="7671DE04" w14:textId="70B11D2D" w:rsidR="003D344D" w:rsidRPr="003D344D" w:rsidRDefault="003D344D" w:rsidP="003D344D">
      <w:pPr>
        <w:tabs>
          <w:tab w:val="left" w:pos="4590"/>
        </w:tabs>
        <w:sectPr w:rsidR="003D344D" w:rsidRPr="003D344D" w:rsidSect="003D344D">
          <w:pgSz w:w="16840" w:h="11901" w:orient="landscape" w:code="9"/>
          <w:pgMar w:top="1418" w:right="1134" w:bottom="1134" w:left="1134" w:header="680" w:footer="335" w:gutter="567"/>
          <w:cols w:space="708"/>
          <w:titlePg/>
          <w:docGrid w:linePitch="360"/>
        </w:sectPr>
      </w:pPr>
    </w:p>
    <w:p w14:paraId="40E35B56" w14:textId="16427BF7" w:rsidR="003D344D" w:rsidRDefault="003D344D" w:rsidP="003D344D">
      <w:pPr>
        <w:pStyle w:val="berschrift1"/>
      </w:pPr>
      <w:r>
        <w:lastRenderedPageBreak/>
        <w:t>Digitale Liefergegenstände</w:t>
      </w:r>
    </w:p>
    <w:p w14:paraId="0F9A68C2" w14:textId="3832DFD5" w:rsidR="001566C7" w:rsidRDefault="00F1685F" w:rsidP="001566C7">
      <w:r>
        <w:rPr>
          <w:noProof/>
        </w:rPr>
        <mc:AlternateContent>
          <mc:Choice Requires="wps">
            <w:drawing>
              <wp:anchor distT="45720" distB="45720" distL="114300" distR="114300" simplePos="0" relativeHeight="251673600" behindDoc="1" locked="0" layoutInCell="1" allowOverlap="1" wp14:anchorId="46290CFA" wp14:editId="54FF3C44">
                <wp:simplePos x="0" y="0"/>
                <wp:positionH relativeFrom="page">
                  <wp:posOffset>905522</wp:posOffset>
                </wp:positionH>
                <wp:positionV relativeFrom="paragraph">
                  <wp:posOffset>77174</wp:posOffset>
                </wp:positionV>
                <wp:extent cx="5938668" cy="928333"/>
                <wp:effectExtent l="12700" t="12700" r="17780" b="1206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668" cy="928333"/>
                        </a:xfrm>
                        <a:prstGeom prst="rect">
                          <a:avLst/>
                        </a:prstGeom>
                        <a:solidFill>
                          <a:srgbClr val="FFFFFF"/>
                        </a:solidFill>
                        <a:ln w="19050">
                          <a:solidFill>
                            <a:srgbClr val="25B7BC"/>
                          </a:solidFill>
                          <a:miter lim="800000"/>
                          <a:headEnd/>
                          <a:tailEnd/>
                        </a:ln>
                      </wps:spPr>
                      <wps:txbx>
                        <w:txbxContent>
                          <w:p w14:paraId="57DB7C09" w14:textId="1283F336" w:rsidR="00200DF7" w:rsidRDefault="00200DF7" w:rsidP="00212C9D">
                            <w:pPr>
                              <w:tabs>
                                <w:tab w:val="left" w:pos="2694"/>
                              </w:tabs>
                              <w:jc w:val="left"/>
                              <w:rPr>
                                <w:i/>
                                <w:iCs/>
                                <w:sz w:val="18"/>
                                <w:szCs w:val="20"/>
                              </w:rPr>
                            </w:pPr>
                            <w:r>
                              <w:rPr>
                                <w:i/>
                                <w:iCs/>
                                <w:sz w:val="18"/>
                                <w:szCs w:val="20"/>
                              </w:rPr>
                              <w:t>Digitaler Liefergegenstand =</w:t>
                            </w:r>
                            <w:r>
                              <w:rPr>
                                <w:i/>
                                <w:iCs/>
                                <w:sz w:val="18"/>
                                <w:szCs w:val="20"/>
                              </w:rPr>
                              <w:tab/>
                              <w:t xml:space="preserve"> Endprodukt</w:t>
                            </w:r>
                            <w:r w:rsidR="00444875">
                              <w:rPr>
                                <w:i/>
                                <w:iCs/>
                                <w:sz w:val="18"/>
                                <w:szCs w:val="20"/>
                              </w:rPr>
                              <w:t xml:space="preserve"> </w:t>
                            </w:r>
                            <w:r>
                              <w:rPr>
                                <w:i/>
                                <w:iCs/>
                                <w:sz w:val="18"/>
                                <w:szCs w:val="20"/>
                              </w:rPr>
                              <w:t>/</w:t>
                            </w:r>
                            <w:r w:rsidR="00444875">
                              <w:rPr>
                                <w:i/>
                                <w:iCs/>
                                <w:sz w:val="18"/>
                                <w:szCs w:val="20"/>
                              </w:rPr>
                              <w:t xml:space="preserve"> </w:t>
                            </w:r>
                            <w:r>
                              <w:rPr>
                                <w:i/>
                                <w:iCs/>
                                <w:sz w:val="18"/>
                                <w:szCs w:val="20"/>
                              </w:rPr>
                              <w:t>Ergebnis einer Leistung</w:t>
                            </w:r>
                            <w:r w:rsidR="00C51946">
                              <w:rPr>
                                <w:i/>
                                <w:iCs/>
                                <w:sz w:val="18"/>
                                <w:szCs w:val="20"/>
                              </w:rPr>
                              <w:t xml:space="preserve"> </w:t>
                            </w:r>
                            <w:r>
                              <w:rPr>
                                <w:i/>
                                <w:iCs/>
                                <w:sz w:val="18"/>
                                <w:szCs w:val="20"/>
                              </w:rPr>
                              <w:t>am Ende der jeweiligen</w:t>
                            </w:r>
                            <w:r w:rsidR="00212C9D">
                              <w:rPr>
                                <w:i/>
                                <w:iCs/>
                                <w:sz w:val="18"/>
                                <w:szCs w:val="20"/>
                              </w:rPr>
                              <w:br/>
                              <w:t xml:space="preserve"> </w:t>
                            </w:r>
                            <w:r w:rsidR="00212C9D">
                              <w:rPr>
                                <w:i/>
                                <w:iCs/>
                                <w:sz w:val="18"/>
                                <w:szCs w:val="20"/>
                              </w:rPr>
                              <w:tab/>
                            </w:r>
                            <w:r>
                              <w:rPr>
                                <w:i/>
                                <w:iCs/>
                                <w:sz w:val="18"/>
                                <w:szCs w:val="20"/>
                              </w:rPr>
                              <w:t>LPH,</w:t>
                            </w:r>
                            <w:r w:rsidR="00C51946">
                              <w:rPr>
                                <w:i/>
                                <w:iCs/>
                                <w:sz w:val="18"/>
                                <w:szCs w:val="20"/>
                              </w:rPr>
                              <w:t xml:space="preserve"> </w:t>
                            </w:r>
                            <w:r>
                              <w:rPr>
                                <w:i/>
                                <w:iCs/>
                                <w:sz w:val="18"/>
                                <w:szCs w:val="20"/>
                              </w:rPr>
                              <w:t>die vom</w:t>
                            </w:r>
                            <w:r w:rsidR="00212C9D">
                              <w:rPr>
                                <w:i/>
                                <w:iCs/>
                                <w:sz w:val="18"/>
                                <w:szCs w:val="20"/>
                              </w:rPr>
                              <w:t xml:space="preserve"> </w:t>
                            </w:r>
                            <w:r>
                              <w:rPr>
                                <w:i/>
                                <w:iCs/>
                                <w:sz w:val="18"/>
                                <w:szCs w:val="20"/>
                              </w:rPr>
                              <w:t>AN erstellt und geprüft wird und im</w:t>
                            </w:r>
                            <w:r w:rsidR="00212C9D">
                              <w:rPr>
                                <w:i/>
                                <w:iCs/>
                                <w:sz w:val="18"/>
                                <w:szCs w:val="20"/>
                              </w:rPr>
                              <w:t xml:space="preserve"> </w:t>
                            </w:r>
                            <w:r>
                              <w:rPr>
                                <w:i/>
                                <w:iCs/>
                                <w:sz w:val="18"/>
                                <w:szCs w:val="20"/>
                              </w:rPr>
                              <w:t>Anschluss an</w:t>
                            </w:r>
                            <w:r w:rsidR="00212C9D">
                              <w:rPr>
                                <w:i/>
                                <w:iCs/>
                                <w:sz w:val="18"/>
                                <w:szCs w:val="20"/>
                              </w:rPr>
                              <w:br/>
                              <w:t xml:space="preserve"> </w:t>
                            </w:r>
                            <w:r w:rsidR="00212C9D">
                              <w:rPr>
                                <w:i/>
                                <w:iCs/>
                                <w:sz w:val="18"/>
                                <w:szCs w:val="20"/>
                              </w:rPr>
                              <w:tab/>
                            </w:r>
                            <w:r>
                              <w:rPr>
                                <w:i/>
                                <w:iCs/>
                                <w:sz w:val="18"/>
                                <w:szCs w:val="20"/>
                              </w:rPr>
                              <w:t>den AG übersandt wird</w:t>
                            </w:r>
                            <w:r w:rsidR="00212C9D">
                              <w:rPr>
                                <w:i/>
                                <w:iCs/>
                                <w:sz w:val="18"/>
                                <w:szCs w:val="20"/>
                              </w:rPr>
                              <w:t>.</w:t>
                            </w:r>
                          </w:p>
                          <w:p w14:paraId="31D81BAD" w14:textId="03C0435C" w:rsidR="00200DF7" w:rsidRPr="005560F0" w:rsidRDefault="00200DF7" w:rsidP="00212C9D">
                            <w:pPr>
                              <w:tabs>
                                <w:tab w:val="left" w:pos="2694"/>
                              </w:tabs>
                              <w:jc w:val="left"/>
                              <w:rPr>
                                <w:i/>
                                <w:iCs/>
                                <w:sz w:val="18"/>
                                <w:szCs w:val="20"/>
                              </w:rPr>
                            </w:pPr>
                            <w:r>
                              <w:rPr>
                                <w:rFonts w:ascii="Arial" w:hAnsi="Arial" w:cs="Arial"/>
                                <w:i/>
                                <w:iCs/>
                                <w:sz w:val="18"/>
                                <w:szCs w:val="20"/>
                              </w:rPr>
                              <w:t>→</w:t>
                            </w:r>
                            <w:r>
                              <w:rPr>
                                <w:i/>
                                <w:iCs/>
                                <w:sz w:val="18"/>
                                <w:szCs w:val="20"/>
                              </w:rPr>
                              <w:t xml:space="preserve"> Beispiele: digitale Modelle, abgeleitete 2D-Pläne, Prüfberichte,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0CFA" id="Textfeld 11" o:spid="_x0000_s1029" type="#_x0000_t202" style="position:absolute;left:0;text-align:left;margin-left:71.3pt;margin-top:6.1pt;width:467.6pt;height:73.1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" strokecolor="#25b7bc" strokeweight="1.5pt">
                <v:textbox>
                  <w:txbxContent>
                    <w:p w14:paraId="57DB7C09" w14:textId="1283F336" w:rsidR="00200DF7" w:rsidRDefault="00200DF7" w:rsidP="00212C9D">
                      <w:pPr>
                        <w:tabs>
                          <w:tab w:val="left" w:pos="2694"/>
                        </w:tabs>
                        <w:jc w:val="left"/>
                        <w:rPr>
                          <w:i/>
                          <w:iCs/>
                          <w:sz w:val="18"/>
                          <w:szCs w:val="20"/>
                        </w:rPr>
                      </w:pPr>
                      <w:r>
                        <w:rPr>
                          <w:i/>
                          <w:iCs/>
                          <w:sz w:val="18"/>
                          <w:szCs w:val="20"/>
                        </w:rPr>
                        <w:t>Digitaler Liefergegenstand =</w:t>
                      </w:r>
                      <w:r>
                        <w:rPr>
                          <w:i/>
                          <w:iCs/>
                          <w:sz w:val="18"/>
                          <w:szCs w:val="20"/>
                        </w:rPr>
                        <w:tab/>
                        <w:t xml:space="preserve"> Endprodukt</w:t>
                      </w:r>
                      <w:r w:rsidR="00444875">
                        <w:rPr>
                          <w:i/>
                          <w:iCs/>
                          <w:sz w:val="18"/>
                          <w:szCs w:val="20"/>
                        </w:rPr>
                        <w:t xml:space="preserve"> </w:t>
                      </w:r>
                      <w:r>
                        <w:rPr>
                          <w:i/>
                          <w:iCs/>
                          <w:sz w:val="18"/>
                          <w:szCs w:val="20"/>
                        </w:rPr>
                        <w:t>/</w:t>
                      </w:r>
                      <w:r w:rsidR="00444875">
                        <w:rPr>
                          <w:i/>
                          <w:iCs/>
                          <w:sz w:val="18"/>
                          <w:szCs w:val="20"/>
                        </w:rPr>
                        <w:t xml:space="preserve"> </w:t>
                      </w:r>
                      <w:r>
                        <w:rPr>
                          <w:i/>
                          <w:iCs/>
                          <w:sz w:val="18"/>
                          <w:szCs w:val="20"/>
                        </w:rPr>
                        <w:t>Ergebnis einer Leistung</w:t>
                      </w:r>
                      <w:r w:rsidR="00C51946">
                        <w:rPr>
                          <w:i/>
                          <w:iCs/>
                          <w:sz w:val="18"/>
                          <w:szCs w:val="20"/>
                        </w:rPr>
                        <w:t xml:space="preserve"> </w:t>
                      </w:r>
                      <w:r>
                        <w:rPr>
                          <w:i/>
                          <w:iCs/>
                          <w:sz w:val="18"/>
                          <w:szCs w:val="20"/>
                        </w:rPr>
                        <w:t>am Ende der jeweiligen</w:t>
                      </w:r>
                      <w:r w:rsidR="00212C9D">
                        <w:rPr>
                          <w:i/>
                          <w:iCs/>
                          <w:sz w:val="18"/>
                          <w:szCs w:val="20"/>
                        </w:rPr>
                        <w:br/>
                        <w:t xml:space="preserve"> </w:t>
                      </w:r>
                      <w:r w:rsidR="00212C9D">
                        <w:rPr>
                          <w:i/>
                          <w:iCs/>
                          <w:sz w:val="18"/>
                          <w:szCs w:val="20"/>
                        </w:rPr>
                        <w:tab/>
                      </w:r>
                      <w:r>
                        <w:rPr>
                          <w:i/>
                          <w:iCs/>
                          <w:sz w:val="18"/>
                          <w:szCs w:val="20"/>
                        </w:rPr>
                        <w:t>LPH,</w:t>
                      </w:r>
                      <w:r w:rsidR="00C51946">
                        <w:rPr>
                          <w:i/>
                          <w:iCs/>
                          <w:sz w:val="18"/>
                          <w:szCs w:val="20"/>
                        </w:rPr>
                        <w:t xml:space="preserve"> </w:t>
                      </w:r>
                      <w:r>
                        <w:rPr>
                          <w:i/>
                          <w:iCs/>
                          <w:sz w:val="18"/>
                          <w:szCs w:val="20"/>
                        </w:rPr>
                        <w:t>die vom</w:t>
                      </w:r>
                      <w:r w:rsidR="00212C9D">
                        <w:rPr>
                          <w:i/>
                          <w:iCs/>
                          <w:sz w:val="18"/>
                          <w:szCs w:val="20"/>
                        </w:rPr>
                        <w:t xml:space="preserve"> </w:t>
                      </w:r>
                      <w:r>
                        <w:rPr>
                          <w:i/>
                          <w:iCs/>
                          <w:sz w:val="18"/>
                          <w:szCs w:val="20"/>
                        </w:rPr>
                        <w:t>AN erstellt und geprüft wird und im</w:t>
                      </w:r>
                      <w:r w:rsidR="00212C9D">
                        <w:rPr>
                          <w:i/>
                          <w:iCs/>
                          <w:sz w:val="18"/>
                          <w:szCs w:val="20"/>
                        </w:rPr>
                        <w:t xml:space="preserve"> </w:t>
                      </w:r>
                      <w:r>
                        <w:rPr>
                          <w:i/>
                          <w:iCs/>
                          <w:sz w:val="18"/>
                          <w:szCs w:val="20"/>
                        </w:rPr>
                        <w:t>Anschluss an</w:t>
                      </w:r>
                      <w:r w:rsidR="00212C9D">
                        <w:rPr>
                          <w:i/>
                          <w:iCs/>
                          <w:sz w:val="18"/>
                          <w:szCs w:val="20"/>
                        </w:rPr>
                        <w:br/>
                        <w:t xml:space="preserve"> </w:t>
                      </w:r>
                      <w:r w:rsidR="00212C9D">
                        <w:rPr>
                          <w:i/>
                          <w:iCs/>
                          <w:sz w:val="18"/>
                          <w:szCs w:val="20"/>
                        </w:rPr>
                        <w:tab/>
                      </w:r>
                      <w:r>
                        <w:rPr>
                          <w:i/>
                          <w:iCs/>
                          <w:sz w:val="18"/>
                          <w:szCs w:val="20"/>
                        </w:rPr>
                        <w:t>den AG übersandt wird</w:t>
                      </w:r>
                      <w:r w:rsidR="00212C9D">
                        <w:rPr>
                          <w:i/>
                          <w:iCs/>
                          <w:sz w:val="18"/>
                          <w:szCs w:val="20"/>
                        </w:rPr>
                        <w:t>.</w:t>
                      </w:r>
                    </w:p>
                    <w:p w14:paraId="31D81BAD" w14:textId="03C0435C" w:rsidR="00200DF7" w:rsidRPr="005560F0" w:rsidRDefault="00200DF7" w:rsidP="00212C9D">
                      <w:pPr>
                        <w:tabs>
                          <w:tab w:val="left" w:pos="2694"/>
                        </w:tabs>
                        <w:jc w:val="left"/>
                        <w:rPr>
                          <w:i/>
                          <w:iCs/>
                          <w:sz w:val="18"/>
                          <w:szCs w:val="20"/>
                        </w:rPr>
                      </w:pPr>
                      <w:r>
                        <w:rPr>
                          <w:rFonts w:ascii="Arial" w:hAnsi="Arial" w:cs="Arial"/>
                          <w:i/>
                          <w:iCs/>
                          <w:sz w:val="18"/>
                          <w:szCs w:val="20"/>
                        </w:rPr>
                        <w:t>→</w:t>
                      </w:r>
                      <w:r>
                        <w:rPr>
                          <w:i/>
                          <w:iCs/>
                          <w:sz w:val="18"/>
                          <w:szCs w:val="20"/>
                        </w:rPr>
                        <w:t xml:space="preserve"> Beispiele: digitale Modelle, abgeleitete 2D-Pläne, Prüfberichte, ...</w:t>
                      </w:r>
                    </w:p>
                  </w:txbxContent>
                </v:textbox>
                <w10:wrap anchorx="page"/>
              </v:shape>
            </w:pict>
          </mc:Fallback>
        </mc:AlternateContent>
      </w:r>
    </w:p>
    <w:p w14:paraId="0368FDC6" w14:textId="4703D5FC" w:rsidR="001566C7" w:rsidRDefault="001566C7" w:rsidP="001566C7"/>
    <w:p w14:paraId="7934F46B" w14:textId="7F919ED5" w:rsidR="001566C7" w:rsidRDefault="001566C7" w:rsidP="001566C7"/>
    <w:p w14:paraId="10875C39" w14:textId="77777777" w:rsidR="001566C7" w:rsidRPr="001566C7" w:rsidRDefault="001566C7" w:rsidP="001566C7"/>
    <w:p w14:paraId="437D026E" w14:textId="315784B4" w:rsidR="003D344D" w:rsidRPr="00F9065E" w:rsidRDefault="003D344D" w:rsidP="003D344D">
      <w:pPr>
        <w:rPr>
          <w:sz w:val="19"/>
          <w:szCs w:val="19"/>
        </w:rPr>
      </w:pPr>
      <w:r w:rsidRPr="00F9065E">
        <w:rPr>
          <w:sz w:val="19"/>
          <w:szCs w:val="19"/>
        </w:rPr>
        <w:t>Die einzelnen Liefergegenstände werden gemäß der allgemeingültigen Leistungsphasen gegliedert und bilden die Basis für die zugehörigen Anwendungsfälle der jeweiligen Leistungsphase. Außerdem wird jedem Liefergegenstand der zugehörige Ausarbeitungsgrad (LOD) beigefügt.</w:t>
      </w:r>
    </w:p>
    <w:p w14:paraId="5526EB69" w14:textId="3E0FABD3" w:rsidR="005E4252" w:rsidRDefault="005E4252" w:rsidP="005E4252">
      <w:pPr>
        <w:pStyle w:val="Beschriftung"/>
        <w:keepNext/>
      </w:pPr>
      <w:r>
        <w:t xml:space="preserve">Tabelle </w:t>
      </w:r>
      <w:fldSimple w:instr=" SEQ Tabelle \* ARABIC ">
        <w:r w:rsidR="00911C9E">
          <w:rPr>
            <w:noProof/>
          </w:rPr>
          <w:t>3</w:t>
        </w:r>
      </w:fldSimple>
      <w:r>
        <w:t>: Digitale Liefergegenstände des AN.</w:t>
      </w:r>
    </w:p>
    <w:tbl>
      <w:tblPr>
        <w:tblStyle w:val="Tabellenraster"/>
        <w:tblW w:w="9351" w:type="dxa"/>
        <w:tblLook w:val="04A0" w:firstRow="1" w:lastRow="0" w:firstColumn="1" w:lastColumn="0" w:noHBand="0" w:noVBand="1"/>
      </w:tblPr>
      <w:tblGrid>
        <w:gridCol w:w="2122"/>
        <w:gridCol w:w="3685"/>
        <w:gridCol w:w="456"/>
        <w:gridCol w:w="456"/>
        <w:gridCol w:w="456"/>
        <w:gridCol w:w="456"/>
        <w:gridCol w:w="456"/>
        <w:gridCol w:w="1264"/>
      </w:tblGrid>
      <w:tr w:rsidR="00005D78" w:rsidRPr="00F5204C" w14:paraId="673C2F4B" w14:textId="68DD7ECC" w:rsidTr="008F4AC7">
        <w:tc>
          <w:tcPr>
            <w:tcW w:w="2122" w:type="dxa"/>
            <w:shd w:val="clear" w:color="auto" w:fill="F2F2F2" w:themeFill="background1" w:themeFillShade="F2"/>
          </w:tcPr>
          <w:p w14:paraId="380D305B" w14:textId="546BA6D9" w:rsidR="00005D78" w:rsidRPr="00F5204C" w:rsidRDefault="00005D78" w:rsidP="0019340B">
            <w:pPr>
              <w:jc w:val="left"/>
              <w:rPr>
                <w:b/>
                <w:bCs/>
                <w:color w:val="auto"/>
                <w:sz w:val="18"/>
                <w:szCs w:val="18"/>
              </w:rPr>
            </w:pPr>
            <w:bookmarkStart w:id="13" w:name="_Hlk103332331"/>
            <w:r>
              <w:rPr>
                <w:b/>
                <w:bCs/>
                <w:color w:val="auto"/>
                <w:sz w:val="18"/>
                <w:szCs w:val="18"/>
              </w:rPr>
              <w:t>Liefergegenstand</w:t>
            </w:r>
            <w:r w:rsidR="001566C7">
              <w:rPr>
                <w:b/>
                <w:bCs/>
                <w:color w:val="auto"/>
                <w:sz w:val="18"/>
                <w:szCs w:val="18"/>
              </w:rPr>
              <w:t xml:space="preserve"> </w:t>
            </w:r>
          </w:p>
        </w:tc>
        <w:tc>
          <w:tcPr>
            <w:tcW w:w="3685" w:type="dxa"/>
            <w:shd w:val="clear" w:color="auto" w:fill="F2F2F2" w:themeFill="background1" w:themeFillShade="F2"/>
          </w:tcPr>
          <w:p w14:paraId="6D04DC90" w14:textId="77777777" w:rsidR="00005D78" w:rsidRPr="00F5204C" w:rsidRDefault="00005D78" w:rsidP="0019340B">
            <w:pPr>
              <w:jc w:val="left"/>
              <w:rPr>
                <w:b/>
                <w:bCs/>
                <w:color w:val="auto"/>
                <w:sz w:val="18"/>
                <w:szCs w:val="18"/>
              </w:rPr>
            </w:pPr>
            <w:r w:rsidRPr="00F5204C">
              <w:rPr>
                <w:b/>
                <w:bCs/>
                <w:color w:val="auto"/>
                <w:sz w:val="18"/>
                <w:szCs w:val="18"/>
              </w:rPr>
              <w:t>Detaillierte Beschreibung des AWF im Projekt</w:t>
            </w:r>
          </w:p>
        </w:tc>
        <w:tc>
          <w:tcPr>
            <w:tcW w:w="2280" w:type="dxa"/>
            <w:gridSpan w:val="5"/>
            <w:shd w:val="clear" w:color="auto" w:fill="F2F2F2" w:themeFill="background1" w:themeFillShade="F2"/>
          </w:tcPr>
          <w:p w14:paraId="6E8E616B" w14:textId="77777777" w:rsidR="00005D78" w:rsidRPr="00F5204C" w:rsidRDefault="00005D78" w:rsidP="0019340B">
            <w:pPr>
              <w:jc w:val="left"/>
              <w:rPr>
                <w:b/>
                <w:bCs/>
                <w:color w:val="auto"/>
                <w:sz w:val="18"/>
                <w:szCs w:val="18"/>
              </w:rPr>
            </w:pPr>
            <w:r>
              <w:rPr>
                <w:b/>
                <w:bCs/>
                <w:color w:val="auto"/>
                <w:sz w:val="18"/>
                <w:szCs w:val="18"/>
              </w:rPr>
              <w:t>Umsetzung in LPH</w:t>
            </w:r>
          </w:p>
        </w:tc>
        <w:tc>
          <w:tcPr>
            <w:tcW w:w="1264" w:type="dxa"/>
            <w:shd w:val="clear" w:color="auto" w:fill="F2F2F2" w:themeFill="background1" w:themeFillShade="F2"/>
          </w:tcPr>
          <w:p w14:paraId="145639E5" w14:textId="77D8B4F2" w:rsidR="00005D78" w:rsidRDefault="00005D78" w:rsidP="00A86E47">
            <w:pPr>
              <w:jc w:val="center"/>
              <w:rPr>
                <w:b/>
                <w:bCs/>
                <w:color w:val="auto"/>
                <w:sz w:val="18"/>
                <w:szCs w:val="18"/>
              </w:rPr>
            </w:pPr>
            <w:r>
              <w:rPr>
                <w:b/>
                <w:bCs/>
                <w:color w:val="auto"/>
                <w:sz w:val="18"/>
                <w:szCs w:val="18"/>
              </w:rPr>
              <w:t>LOD</w:t>
            </w:r>
          </w:p>
        </w:tc>
      </w:tr>
      <w:tr w:rsidR="006D754D" w:rsidRPr="007E21AC" w14:paraId="2F92E93A" w14:textId="4AF7BB3E" w:rsidTr="008F4AC7">
        <w:trPr>
          <w:trHeight w:val="360"/>
        </w:trPr>
        <w:tc>
          <w:tcPr>
            <w:tcW w:w="2122" w:type="dxa"/>
            <w:vMerge w:val="restart"/>
            <w:shd w:val="clear" w:color="auto" w:fill="auto"/>
          </w:tcPr>
          <w:p w14:paraId="1E6D3B88" w14:textId="77777777" w:rsidR="000D1DB1" w:rsidRPr="00D02530" w:rsidRDefault="000D1DB1" w:rsidP="0019340B">
            <w:pPr>
              <w:jc w:val="left"/>
              <w:rPr>
                <w:i/>
                <w:iCs/>
                <w:color w:val="auto"/>
                <w:sz w:val="18"/>
                <w:szCs w:val="18"/>
              </w:rPr>
            </w:pPr>
            <w:r w:rsidRPr="00D02530">
              <w:rPr>
                <w:i/>
                <w:iCs/>
                <w:color w:val="auto"/>
                <w:sz w:val="18"/>
                <w:szCs w:val="18"/>
              </w:rPr>
              <w:t>Liefergegenstand 1</w:t>
            </w:r>
          </w:p>
          <w:p w14:paraId="1775B9E7" w14:textId="1C934BA6" w:rsidR="006D754D" w:rsidRPr="009E6DB2" w:rsidRDefault="000D1DB1" w:rsidP="0019340B">
            <w:pPr>
              <w:jc w:val="left"/>
              <w:rPr>
                <w:i/>
                <w:iCs/>
                <w:color w:val="7F7F7F" w:themeColor="text1" w:themeTint="80"/>
                <w:sz w:val="18"/>
                <w:szCs w:val="18"/>
              </w:rPr>
            </w:pPr>
            <w:r w:rsidRPr="002312D7">
              <w:rPr>
                <w:color w:val="auto"/>
                <w:sz w:val="16"/>
                <w:szCs w:val="16"/>
              </w:rPr>
              <w:t xml:space="preserve">(AWF: </w:t>
            </w:r>
            <w:r>
              <w:rPr>
                <w:color w:val="auto"/>
                <w:sz w:val="16"/>
                <w:szCs w:val="16"/>
              </w:rPr>
              <w:t>Auszufüllen von AN.</w:t>
            </w:r>
            <w:r w:rsidRPr="004D72C1">
              <w:rPr>
                <w:color w:val="auto"/>
                <w:sz w:val="16"/>
                <w:szCs w:val="16"/>
              </w:rPr>
              <w:t>)</w:t>
            </w:r>
          </w:p>
        </w:tc>
        <w:tc>
          <w:tcPr>
            <w:tcW w:w="3685" w:type="dxa"/>
            <w:vMerge w:val="restart"/>
            <w:shd w:val="clear" w:color="auto" w:fill="auto"/>
          </w:tcPr>
          <w:p w14:paraId="1A699E39" w14:textId="1BE37C67" w:rsidR="005E4252" w:rsidRPr="009E6DB2" w:rsidRDefault="006D754D" w:rsidP="00A86E47">
            <w:pPr>
              <w:rPr>
                <w:i/>
                <w:iCs/>
                <w:color w:val="7F7F7F" w:themeColor="text1" w:themeTint="80"/>
                <w:sz w:val="18"/>
                <w:szCs w:val="18"/>
              </w:rPr>
            </w:pPr>
            <w:r w:rsidRPr="000D1DB1">
              <w:rPr>
                <w:i/>
                <w:iCs/>
                <w:color w:val="auto"/>
                <w:sz w:val="18"/>
                <w:szCs w:val="18"/>
              </w:rPr>
              <w:t>Auszufüllen von AN.</w:t>
            </w:r>
          </w:p>
        </w:tc>
        <w:tc>
          <w:tcPr>
            <w:tcW w:w="456" w:type="dxa"/>
            <w:vMerge w:val="restart"/>
            <w:shd w:val="clear" w:color="auto" w:fill="auto"/>
          </w:tcPr>
          <w:p w14:paraId="60E7B93C" w14:textId="03A988DA" w:rsidR="006D754D" w:rsidRPr="007E21AC" w:rsidRDefault="006D754D" w:rsidP="00A86E47">
            <w:pPr>
              <w:jc w:val="center"/>
              <w:rPr>
                <w:color w:val="auto"/>
                <w:sz w:val="18"/>
                <w:szCs w:val="18"/>
              </w:rPr>
            </w:pPr>
            <w:r>
              <w:rPr>
                <w:color w:val="auto"/>
                <w:sz w:val="18"/>
                <w:szCs w:val="18"/>
              </w:rPr>
              <w:t>1</w:t>
            </w:r>
            <w:r>
              <w:rPr>
                <w:color w:val="auto"/>
                <w:sz w:val="18"/>
                <w:szCs w:val="18"/>
              </w:rPr>
              <w:br/>
            </w:r>
            <w:sdt>
              <w:sdtPr>
                <w:rPr>
                  <w:color w:val="auto"/>
                  <w:sz w:val="24"/>
                  <w:szCs w:val="24"/>
                </w:rPr>
                <w:alias w:val="Checkbox"/>
                <w:tag w:val="Checkbox"/>
                <w:id w:val="-840151149"/>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4BA2C68" w14:textId="21CB170F" w:rsidR="006D754D" w:rsidRPr="007E21AC" w:rsidRDefault="006D754D" w:rsidP="00A86E47">
            <w:pPr>
              <w:jc w:val="center"/>
              <w:rPr>
                <w:color w:val="auto"/>
                <w:sz w:val="18"/>
                <w:szCs w:val="18"/>
              </w:rPr>
            </w:pPr>
            <w:r>
              <w:rPr>
                <w:color w:val="auto"/>
                <w:sz w:val="18"/>
                <w:szCs w:val="18"/>
              </w:rPr>
              <w:t>2</w:t>
            </w:r>
            <w:r>
              <w:rPr>
                <w:color w:val="auto"/>
                <w:sz w:val="18"/>
                <w:szCs w:val="18"/>
              </w:rPr>
              <w:br/>
            </w:r>
            <w:sdt>
              <w:sdtPr>
                <w:rPr>
                  <w:color w:val="auto"/>
                  <w:sz w:val="24"/>
                  <w:szCs w:val="24"/>
                </w:rPr>
                <w:alias w:val="Checkbox"/>
                <w:tag w:val="Checkbox"/>
                <w:id w:val="-50428180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6546640D" w14:textId="01DAB52F" w:rsidR="006D754D" w:rsidRPr="007E21AC" w:rsidRDefault="006D754D" w:rsidP="00A86E47">
            <w:pPr>
              <w:jc w:val="center"/>
              <w:rPr>
                <w:color w:val="auto"/>
                <w:sz w:val="18"/>
                <w:szCs w:val="18"/>
              </w:rPr>
            </w:pPr>
            <w:r>
              <w:rPr>
                <w:color w:val="auto"/>
                <w:sz w:val="18"/>
                <w:szCs w:val="18"/>
              </w:rPr>
              <w:t>3</w:t>
            </w:r>
            <w:r>
              <w:rPr>
                <w:color w:val="auto"/>
                <w:sz w:val="18"/>
                <w:szCs w:val="18"/>
              </w:rPr>
              <w:br/>
            </w:r>
            <w:sdt>
              <w:sdtPr>
                <w:rPr>
                  <w:color w:val="auto"/>
                  <w:sz w:val="24"/>
                  <w:szCs w:val="24"/>
                </w:rPr>
                <w:alias w:val="Checkbox"/>
                <w:tag w:val="Checkbox"/>
                <w:id w:val="-33992350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5879317F" w14:textId="7A4836C6" w:rsidR="006D754D" w:rsidRPr="007E21AC" w:rsidRDefault="006D754D" w:rsidP="00A86E47">
            <w:pPr>
              <w:jc w:val="center"/>
              <w:rPr>
                <w:color w:val="auto"/>
                <w:sz w:val="18"/>
                <w:szCs w:val="18"/>
              </w:rPr>
            </w:pPr>
            <w:r>
              <w:rPr>
                <w:color w:val="auto"/>
                <w:sz w:val="18"/>
                <w:szCs w:val="18"/>
              </w:rPr>
              <w:t>4</w:t>
            </w:r>
            <w:r>
              <w:rPr>
                <w:color w:val="auto"/>
                <w:sz w:val="18"/>
                <w:szCs w:val="18"/>
              </w:rPr>
              <w:br/>
            </w:r>
            <w:sdt>
              <w:sdtPr>
                <w:rPr>
                  <w:color w:val="auto"/>
                  <w:sz w:val="24"/>
                  <w:szCs w:val="24"/>
                </w:rPr>
                <w:alias w:val="Checkbox"/>
                <w:tag w:val="Checkbox"/>
                <w:id w:val="-208304626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C6CA8C2" w14:textId="2474B9D3" w:rsidR="006D754D" w:rsidRPr="007E21AC" w:rsidRDefault="006D754D" w:rsidP="00A86E47">
            <w:pPr>
              <w:jc w:val="center"/>
              <w:rPr>
                <w:color w:val="auto"/>
                <w:sz w:val="18"/>
                <w:szCs w:val="18"/>
              </w:rPr>
            </w:pPr>
            <w:r>
              <w:rPr>
                <w:color w:val="auto"/>
                <w:sz w:val="18"/>
                <w:szCs w:val="18"/>
              </w:rPr>
              <w:t>5</w:t>
            </w:r>
            <w:r>
              <w:rPr>
                <w:color w:val="auto"/>
                <w:sz w:val="18"/>
                <w:szCs w:val="18"/>
              </w:rPr>
              <w:br/>
            </w:r>
            <w:sdt>
              <w:sdtPr>
                <w:rPr>
                  <w:color w:val="auto"/>
                  <w:sz w:val="24"/>
                  <w:szCs w:val="24"/>
                </w:rPr>
                <w:alias w:val="Checkbox"/>
                <w:tag w:val="Checkbox"/>
                <w:id w:val="-183467057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1264" w:type="dxa"/>
          </w:tcPr>
          <w:p w14:paraId="1CD70414" w14:textId="48689753" w:rsidR="006D754D" w:rsidRPr="006D754D" w:rsidRDefault="006D754D" w:rsidP="00A86E47">
            <w:pPr>
              <w:jc w:val="center"/>
              <w:rPr>
                <w:b/>
                <w:bCs/>
                <w:color w:val="auto"/>
                <w:sz w:val="18"/>
                <w:szCs w:val="18"/>
              </w:rPr>
            </w:pPr>
            <w:r w:rsidRPr="006D754D">
              <w:rPr>
                <w:b/>
                <w:bCs/>
                <w:color w:val="auto"/>
                <w:sz w:val="18"/>
                <w:szCs w:val="18"/>
              </w:rPr>
              <w:t>LOG:</w:t>
            </w:r>
          </w:p>
        </w:tc>
      </w:tr>
      <w:tr w:rsidR="006D754D" w:rsidRPr="007E21AC" w14:paraId="60ADACF9" w14:textId="77777777" w:rsidTr="008F4AC7">
        <w:trPr>
          <w:trHeight w:val="360"/>
        </w:trPr>
        <w:tc>
          <w:tcPr>
            <w:tcW w:w="2122" w:type="dxa"/>
            <w:vMerge/>
            <w:shd w:val="clear" w:color="auto" w:fill="auto"/>
          </w:tcPr>
          <w:p w14:paraId="387ECA75" w14:textId="77777777" w:rsidR="006D754D" w:rsidRDefault="006D754D" w:rsidP="0019340B">
            <w:pPr>
              <w:jc w:val="left"/>
              <w:rPr>
                <w:i/>
                <w:iCs/>
                <w:color w:val="7F7F7F" w:themeColor="text1" w:themeTint="80"/>
                <w:sz w:val="18"/>
                <w:szCs w:val="18"/>
              </w:rPr>
            </w:pPr>
          </w:p>
        </w:tc>
        <w:tc>
          <w:tcPr>
            <w:tcW w:w="3685" w:type="dxa"/>
            <w:vMerge/>
            <w:shd w:val="clear" w:color="auto" w:fill="auto"/>
          </w:tcPr>
          <w:p w14:paraId="7329BFFF" w14:textId="77777777" w:rsidR="006D754D" w:rsidRDefault="006D754D" w:rsidP="00A86E47">
            <w:pPr>
              <w:rPr>
                <w:i/>
                <w:iCs/>
                <w:color w:val="7F7F7F" w:themeColor="text1" w:themeTint="80"/>
                <w:sz w:val="18"/>
                <w:szCs w:val="18"/>
              </w:rPr>
            </w:pPr>
          </w:p>
        </w:tc>
        <w:tc>
          <w:tcPr>
            <w:tcW w:w="456" w:type="dxa"/>
            <w:vMerge/>
            <w:shd w:val="clear" w:color="auto" w:fill="auto"/>
          </w:tcPr>
          <w:p w14:paraId="23B77D25" w14:textId="77777777" w:rsidR="006D754D" w:rsidRDefault="006D754D" w:rsidP="00A86E47">
            <w:pPr>
              <w:jc w:val="center"/>
              <w:rPr>
                <w:color w:val="auto"/>
                <w:sz w:val="18"/>
                <w:szCs w:val="18"/>
              </w:rPr>
            </w:pPr>
          </w:p>
        </w:tc>
        <w:tc>
          <w:tcPr>
            <w:tcW w:w="456" w:type="dxa"/>
            <w:vMerge/>
            <w:shd w:val="clear" w:color="auto" w:fill="auto"/>
          </w:tcPr>
          <w:p w14:paraId="5148B04F" w14:textId="77777777" w:rsidR="006D754D" w:rsidRDefault="006D754D" w:rsidP="00A86E47">
            <w:pPr>
              <w:jc w:val="center"/>
              <w:rPr>
                <w:color w:val="auto"/>
                <w:sz w:val="18"/>
                <w:szCs w:val="18"/>
              </w:rPr>
            </w:pPr>
          </w:p>
        </w:tc>
        <w:tc>
          <w:tcPr>
            <w:tcW w:w="456" w:type="dxa"/>
            <w:vMerge/>
            <w:shd w:val="clear" w:color="auto" w:fill="auto"/>
          </w:tcPr>
          <w:p w14:paraId="6CA0A58E" w14:textId="77777777" w:rsidR="006D754D" w:rsidRDefault="006D754D" w:rsidP="00A86E47">
            <w:pPr>
              <w:jc w:val="center"/>
              <w:rPr>
                <w:color w:val="auto"/>
                <w:sz w:val="18"/>
                <w:szCs w:val="18"/>
              </w:rPr>
            </w:pPr>
          </w:p>
        </w:tc>
        <w:tc>
          <w:tcPr>
            <w:tcW w:w="456" w:type="dxa"/>
            <w:vMerge/>
            <w:shd w:val="clear" w:color="auto" w:fill="auto"/>
          </w:tcPr>
          <w:p w14:paraId="69FC3723" w14:textId="77777777" w:rsidR="006D754D" w:rsidRDefault="006D754D" w:rsidP="00A86E47">
            <w:pPr>
              <w:jc w:val="center"/>
              <w:rPr>
                <w:color w:val="auto"/>
                <w:sz w:val="18"/>
                <w:szCs w:val="18"/>
              </w:rPr>
            </w:pPr>
          </w:p>
        </w:tc>
        <w:tc>
          <w:tcPr>
            <w:tcW w:w="456" w:type="dxa"/>
            <w:vMerge/>
            <w:shd w:val="clear" w:color="auto" w:fill="auto"/>
          </w:tcPr>
          <w:p w14:paraId="0BDC31FA" w14:textId="77777777" w:rsidR="006D754D" w:rsidRDefault="006D754D" w:rsidP="00A86E47">
            <w:pPr>
              <w:jc w:val="center"/>
              <w:rPr>
                <w:color w:val="auto"/>
                <w:sz w:val="18"/>
                <w:szCs w:val="18"/>
              </w:rPr>
            </w:pPr>
          </w:p>
        </w:tc>
        <w:tc>
          <w:tcPr>
            <w:tcW w:w="1264" w:type="dxa"/>
          </w:tcPr>
          <w:p w14:paraId="19760BC1" w14:textId="77777777" w:rsidR="006D754D" w:rsidRDefault="006D754D" w:rsidP="00A86E47">
            <w:pPr>
              <w:jc w:val="center"/>
              <w:rPr>
                <w:color w:val="auto"/>
                <w:sz w:val="18"/>
                <w:szCs w:val="18"/>
              </w:rPr>
            </w:pPr>
          </w:p>
        </w:tc>
      </w:tr>
      <w:tr w:rsidR="006D754D" w:rsidRPr="007E21AC" w14:paraId="341881DE" w14:textId="7FC442D6" w:rsidTr="008F4AC7">
        <w:trPr>
          <w:trHeight w:val="360"/>
        </w:trPr>
        <w:tc>
          <w:tcPr>
            <w:tcW w:w="2122" w:type="dxa"/>
            <w:vMerge/>
            <w:shd w:val="clear" w:color="auto" w:fill="auto"/>
          </w:tcPr>
          <w:p w14:paraId="4B4FF5A7" w14:textId="77777777" w:rsidR="006D754D" w:rsidRPr="007E21AC" w:rsidRDefault="006D754D" w:rsidP="0019340B">
            <w:pPr>
              <w:jc w:val="left"/>
              <w:rPr>
                <w:color w:val="auto"/>
                <w:sz w:val="18"/>
                <w:szCs w:val="18"/>
              </w:rPr>
            </w:pPr>
          </w:p>
        </w:tc>
        <w:tc>
          <w:tcPr>
            <w:tcW w:w="3685" w:type="dxa"/>
            <w:vMerge/>
            <w:shd w:val="clear" w:color="auto" w:fill="auto"/>
          </w:tcPr>
          <w:p w14:paraId="558FEB2C" w14:textId="77777777" w:rsidR="006D754D" w:rsidRPr="007E21AC" w:rsidRDefault="006D754D" w:rsidP="00A86E47">
            <w:pPr>
              <w:rPr>
                <w:color w:val="auto"/>
                <w:sz w:val="18"/>
                <w:szCs w:val="18"/>
              </w:rPr>
            </w:pPr>
          </w:p>
        </w:tc>
        <w:tc>
          <w:tcPr>
            <w:tcW w:w="456" w:type="dxa"/>
            <w:vMerge w:val="restart"/>
            <w:shd w:val="clear" w:color="auto" w:fill="auto"/>
          </w:tcPr>
          <w:p w14:paraId="0D3DD938" w14:textId="0137E015" w:rsidR="006D754D" w:rsidRPr="007E21AC" w:rsidRDefault="006D754D" w:rsidP="00A86E47">
            <w:pPr>
              <w:jc w:val="center"/>
              <w:rPr>
                <w:color w:val="auto"/>
                <w:sz w:val="18"/>
                <w:szCs w:val="18"/>
              </w:rPr>
            </w:pPr>
            <w:r>
              <w:rPr>
                <w:color w:val="auto"/>
                <w:sz w:val="18"/>
                <w:szCs w:val="18"/>
              </w:rPr>
              <w:t>6</w:t>
            </w:r>
            <w:r>
              <w:rPr>
                <w:color w:val="auto"/>
                <w:sz w:val="18"/>
                <w:szCs w:val="18"/>
              </w:rPr>
              <w:br/>
            </w:r>
            <w:sdt>
              <w:sdtPr>
                <w:rPr>
                  <w:color w:val="auto"/>
                  <w:sz w:val="24"/>
                  <w:szCs w:val="24"/>
                </w:rPr>
                <w:alias w:val="Checkbox"/>
                <w:tag w:val="Checkbox"/>
                <w:id w:val="1017271904"/>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18C2F1D8" w14:textId="41D719E0" w:rsidR="006D754D" w:rsidRPr="007E21AC" w:rsidRDefault="006D754D" w:rsidP="00A86E47">
            <w:pPr>
              <w:jc w:val="center"/>
              <w:rPr>
                <w:color w:val="auto"/>
                <w:sz w:val="18"/>
                <w:szCs w:val="18"/>
              </w:rPr>
            </w:pPr>
            <w:r>
              <w:rPr>
                <w:color w:val="auto"/>
                <w:sz w:val="18"/>
                <w:szCs w:val="18"/>
              </w:rPr>
              <w:t>7</w:t>
            </w:r>
            <w:r>
              <w:rPr>
                <w:color w:val="auto"/>
                <w:sz w:val="18"/>
                <w:szCs w:val="18"/>
              </w:rPr>
              <w:br/>
            </w:r>
            <w:sdt>
              <w:sdtPr>
                <w:rPr>
                  <w:color w:val="auto"/>
                  <w:sz w:val="24"/>
                  <w:szCs w:val="24"/>
                </w:rPr>
                <w:alias w:val="Checkbox"/>
                <w:tag w:val="Checkbox"/>
                <w:id w:val="1484593996"/>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09C49D4D" w14:textId="2F24ECD5" w:rsidR="006D754D" w:rsidRPr="007E21AC" w:rsidRDefault="006D754D" w:rsidP="00A86E47">
            <w:pPr>
              <w:jc w:val="center"/>
              <w:rPr>
                <w:color w:val="auto"/>
                <w:sz w:val="18"/>
                <w:szCs w:val="18"/>
              </w:rPr>
            </w:pPr>
            <w:r>
              <w:rPr>
                <w:color w:val="auto"/>
                <w:sz w:val="18"/>
                <w:szCs w:val="18"/>
              </w:rPr>
              <w:t>8</w:t>
            </w:r>
            <w:r>
              <w:rPr>
                <w:color w:val="auto"/>
                <w:sz w:val="18"/>
                <w:szCs w:val="18"/>
              </w:rPr>
              <w:br/>
            </w:r>
            <w:sdt>
              <w:sdtPr>
                <w:rPr>
                  <w:color w:val="auto"/>
                  <w:sz w:val="24"/>
                  <w:szCs w:val="24"/>
                </w:rPr>
                <w:alias w:val="Checkbox"/>
                <w:tag w:val="Checkbox"/>
                <w:id w:val="203198229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56D33E6E" w14:textId="14D0457A" w:rsidR="006D754D" w:rsidRPr="007E21AC" w:rsidRDefault="006D754D" w:rsidP="00A86E47">
            <w:pPr>
              <w:jc w:val="center"/>
              <w:rPr>
                <w:color w:val="auto"/>
                <w:sz w:val="18"/>
                <w:szCs w:val="18"/>
              </w:rPr>
            </w:pPr>
            <w:r>
              <w:rPr>
                <w:color w:val="auto"/>
                <w:sz w:val="18"/>
                <w:szCs w:val="18"/>
              </w:rPr>
              <w:t>9</w:t>
            </w:r>
            <w:r>
              <w:rPr>
                <w:color w:val="auto"/>
                <w:sz w:val="18"/>
                <w:szCs w:val="18"/>
              </w:rPr>
              <w:br/>
            </w:r>
            <w:sdt>
              <w:sdtPr>
                <w:rPr>
                  <w:color w:val="auto"/>
                  <w:sz w:val="24"/>
                  <w:szCs w:val="24"/>
                </w:rPr>
                <w:alias w:val="Checkbox"/>
                <w:tag w:val="Checkbox"/>
                <w:id w:val="-212252252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010EE94B" w14:textId="77777777" w:rsidR="006D754D" w:rsidRPr="007E21AC" w:rsidRDefault="006D754D" w:rsidP="00A86E47">
            <w:pPr>
              <w:jc w:val="center"/>
              <w:rPr>
                <w:color w:val="auto"/>
                <w:sz w:val="18"/>
                <w:szCs w:val="18"/>
              </w:rPr>
            </w:pPr>
          </w:p>
        </w:tc>
        <w:tc>
          <w:tcPr>
            <w:tcW w:w="1264" w:type="dxa"/>
          </w:tcPr>
          <w:p w14:paraId="27450833" w14:textId="3D2EBC46" w:rsidR="006D754D" w:rsidRPr="006D754D" w:rsidRDefault="006D754D" w:rsidP="00A86E47">
            <w:pPr>
              <w:jc w:val="center"/>
              <w:rPr>
                <w:b/>
                <w:bCs/>
                <w:color w:val="auto"/>
                <w:sz w:val="18"/>
                <w:szCs w:val="18"/>
              </w:rPr>
            </w:pPr>
            <w:r w:rsidRPr="006D754D">
              <w:rPr>
                <w:b/>
                <w:bCs/>
                <w:color w:val="auto"/>
                <w:sz w:val="18"/>
                <w:szCs w:val="18"/>
              </w:rPr>
              <w:t>LOI:</w:t>
            </w:r>
          </w:p>
        </w:tc>
      </w:tr>
      <w:tr w:rsidR="006D754D" w:rsidRPr="007E21AC" w14:paraId="6708696B" w14:textId="77777777" w:rsidTr="008F4AC7">
        <w:trPr>
          <w:trHeight w:val="360"/>
        </w:trPr>
        <w:tc>
          <w:tcPr>
            <w:tcW w:w="2122" w:type="dxa"/>
            <w:vMerge/>
            <w:shd w:val="clear" w:color="auto" w:fill="auto"/>
          </w:tcPr>
          <w:p w14:paraId="5D32E805" w14:textId="77777777" w:rsidR="006D754D" w:rsidRPr="007E21AC" w:rsidRDefault="006D754D" w:rsidP="0019340B">
            <w:pPr>
              <w:jc w:val="left"/>
              <w:rPr>
                <w:color w:val="auto"/>
                <w:sz w:val="18"/>
                <w:szCs w:val="18"/>
              </w:rPr>
            </w:pPr>
          </w:p>
        </w:tc>
        <w:tc>
          <w:tcPr>
            <w:tcW w:w="3685" w:type="dxa"/>
            <w:vMerge/>
            <w:shd w:val="clear" w:color="auto" w:fill="auto"/>
          </w:tcPr>
          <w:p w14:paraId="04FBE64E" w14:textId="77777777" w:rsidR="006D754D" w:rsidRPr="007E21AC" w:rsidRDefault="006D754D" w:rsidP="00A86E47">
            <w:pPr>
              <w:rPr>
                <w:color w:val="auto"/>
                <w:sz w:val="18"/>
                <w:szCs w:val="18"/>
              </w:rPr>
            </w:pPr>
          </w:p>
        </w:tc>
        <w:tc>
          <w:tcPr>
            <w:tcW w:w="456" w:type="dxa"/>
            <w:vMerge/>
            <w:shd w:val="clear" w:color="auto" w:fill="auto"/>
          </w:tcPr>
          <w:p w14:paraId="4EBEF3AF" w14:textId="77777777" w:rsidR="006D754D" w:rsidRDefault="006D754D" w:rsidP="00A86E47">
            <w:pPr>
              <w:jc w:val="center"/>
              <w:rPr>
                <w:color w:val="auto"/>
                <w:sz w:val="18"/>
                <w:szCs w:val="18"/>
              </w:rPr>
            </w:pPr>
          </w:p>
        </w:tc>
        <w:tc>
          <w:tcPr>
            <w:tcW w:w="456" w:type="dxa"/>
            <w:vMerge/>
            <w:shd w:val="clear" w:color="auto" w:fill="auto"/>
          </w:tcPr>
          <w:p w14:paraId="0E976701" w14:textId="77777777" w:rsidR="006D754D" w:rsidRDefault="006D754D" w:rsidP="00A86E47">
            <w:pPr>
              <w:jc w:val="center"/>
              <w:rPr>
                <w:color w:val="auto"/>
                <w:sz w:val="18"/>
                <w:szCs w:val="18"/>
              </w:rPr>
            </w:pPr>
          </w:p>
        </w:tc>
        <w:tc>
          <w:tcPr>
            <w:tcW w:w="456" w:type="dxa"/>
            <w:vMerge/>
            <w:shd w:val="clear" w:color="auto" w:fill="auto"/>
          </w:tcPr>
          <w:p w14:paraId="61575074" w14:textId="77777777" w:rsidR="006D754D" w:rsidRDefault="006D754D" w:rsidP="00A86E47">
            <w:pPr>
              <w:jc w:val="center"/>
              <w:rPr>
                <w:color w:val="auto"/>
                <w:sz w:val="18"/>
                <w:szCs w:val="18"/>
              </w:rPr>
            </w:pPr>
          </w:p>
        </w:tc>
        <w:tc>
          <w:tcPr>
            <w:tcW w:w="456" w:type="dxa"/>
            <w:vMerge/>
            <w:shd w:val="clear" w:color="auto" w:fill="auto"/>
          </w:tcPr>
          <w:p w14:paraId="6DB649BB" w14:textId="77777777" w:rsidR="006D754D" w:rsidRDefault="006D754D" w:rsidP="00A86E47">
            <w:pPr>
              <w:jc w:val="center"/>
              <w:rPr>
                <w:color w:val="auto"/>
                <w:sz w:val="18"/>
                <w:szCs w:val="18"/>
              </w:rPr>
            </w:pPr>
          </w:p>
        </w:tc>
        <w:tc>
          <w:tcPr>
            <w:tcW w:w="456" w:type="dxa"/>
            <w:vMerge/>
            <w:shd w:val="clear" w:color="auto" w:fill="auto"/>
          </w:tcPr>
          <w:p w14:paraId="053771BD" w14:textId="77777777" w:rsidR="006D754D" w:rsidRPr="007E21AC" w:rsidRDefault="006D754D" w:rsidP="00A86E47">
            <w:pPr>
              <w:jc w:val="center"/>
              <w:rPr>
                <w:color w:val="auto"/>
                <w:sz w:val="18"/>
                <w:szCs w:val="18"/>
              </w:rPr>
            </w:pPr>
          </w:p>
        </w:tc>
        <w:tc>
          <w:tcPr>
            <w:tcW w:w="1264" w:type="dxa"/>
          </w:tcPr>
          <w:p w14:paraId="3B131B3B" w14:textId="77777777" w:rsidR="006D754D" w:rsidRPr="007E21AC" w:rsidRDefault="006D754D" w:rsidP="00A86E47">
            <w:pPr>
              <w:jc w:val="center"/>
              <w:rPr>
                <w:color w:val="auto"/>
                <w:sz w:val="18"/>
                <w:szCs w:val="18"/>
              </w:rPr>
            </w:pPr>
          </w:p>
        </w:tc>
      </w:tr>
      <w:tr w:rsidR="006D754D" w:rsidRPr="007E21AC" w14:paraId="2B374228" w14:textId="1E585B21" w:rsidTr="008F4AC7">
        <w:trPr>
          <w:trHeight w:val="228"/>
        </w:trPr>
        <w:tc>
          <w:tcPr>
            <w:tcW w:w="2122" w:type="dxa"/>
            <w:vMerge/>
            <w:shd w:val="clear" w:color="auto" w:fill="auto"/>
          </w:tcPr>
          <w:p w14:paraId="0ECF1E9B" w14:textId="77777777" w:rsidR="006D754D" w:rsidRPr="007E21AC" w:rsidRDefault="006D754D" w:rsidP="0019340B">
            <w:pPr>
              <w:jc w:val="left"/>
              <w:rPr>
                <w:color w:val="auto"/>
                <w:sz w:val="18"/>
                <w:szCs w:val="18"/>
              </w:rPr>
            </w:pPr>
          </w:p>
        </w:tc>
        <w:tc>
          <w:tcPr>
            <w:tcW w:w="3685" w:type="dxa"/>
            <w:vMerge/>
            <w:shd w:val="clear" w:color="auto" w:fill="auto"/>
          </w:tcPr>
          <w:p w14:paraId="3AD5E6A1" w14:textId="77777777" w:rsidR="006D754D" w:rsidRPr="007E21AC" w:rsidRDefault="006D754D" w:rsidP="00A86E47">
            <w:pPr>
              <w:rPr>
                <w:color w:val="auto"/>
                <w:sz w:val="18"/>
                <w:szCs w:val="18"/>
              </w:rPr>
            </w:pPr>
          </w:p>
        </w:tc>
        <w:tc>
          <w:tcPr>
            <w:tcW w:w="3544" w:type="dxa"/>
            <w:gridSpan w:val="6"/>
            <w:shd w:val="clear" w:color="auto" w:fill="auto"/>
          </w:tcPr>
          <w:p w14:paraId="3EACC938" w14:textId="52390181" w:rsidR="006D754D" w:rsidRDefault="006D754D" w:rsidP="00A86E47">
            <w:pPr>
              <w:jc w:val="left"/>
              <w:rPr>
                <w:color w:val="auto"/>
                <w:sz w:val="18"/>
                <w:szCs w:val="18"/>
              </w:rPr>
            </w:pPr>
            <w:r>
              <w:rPr>
                <w:color w:val="auto"/>
                <w:sz w:val="18"/>
                <w:szCs w:val="18"/>
              </w:rPr>
              <w:t xml:space="preserve">Bestand </w:t>
            </w:r>
            <w:sdt>
              <w:sdtPr>
                <w:rPr>
                  <w:color w:val="auto"/>
                  <w:sz w:val="24"/>
                  <w:szCs w:val="24"/>
                </w:rPr>
                <w:alias w:val="Checkbox"/>
                <w:tag w:val="Checkbox"/>
                <w:id w:val="-13394321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6D754D" w:rsidRPr="007E21AC" w14:paraId="1C7B4CE7" w14:textId="05B04715" w:rsidTr="008F4AC7">
        <w:trPr>
          <w:trHeight w:val="228"/>
        </w:trPr>
        <w:tc>
          <w:tcPr>
            <w:tcW w:w="2122" w:type="dxa"/>
            <w:vMerge/>
            <w:shd w:val="clear" w:color="auto" w:fill="auto"/>
          </w:tcPr>
          <w:p w14:paraId="329C7527" w14:textId="77777777" w:rsidR="006D754D" w:rsidRPr="007E21AC" w:rsidRDefault="006D754D" w:rsidP="0019340B">
            <w:pPr>
              <w:jc w:val="left"/>
              <w:rPr>
                <w:color w:val="auto"/>
                <w:sz w:val="18"/>
                <w:szCs w:val="18"/>
              </w:rPr>
            </w:pPr>
          </w:p>
        </w:tc>
        <w:tc>
          <w:tcPr>
            <w:tcW w:w="3685" w:type="dxa"/>
            <w:vMerge/>
            <w:shd w:val="clear" w:color="auto" w:fill="auto"/>
          </w:tcPr>
          <w:p w14:paraId="374734F5" w14:textId="77777777" w:rsidR="006D754D" w:rsidRPr="007E21AC" w:rsidRDefault="006D754D" w:rsidP="00A86E47">
            <w:pPr>
              <w:rPr>
                <w:color w:val="auto"/>
                <w:sz w:val="18"/>
                <w:szCs w:val="18"/>
              </w:rPr>
            </w:pPr>
          </w:p>
        </w:tc>
        <w:tc>
          <w:tcPr>
            <w:tcW w:w="3544" w:type="dxa"/>
            <w:gridSpan w:val="6"/>
            <w:shd w:val="clear" w:color="auto" w:fill="auto"/>
          </w:tcPr>
          <w:p w14:paraId="56A3AD05" w14:textId="67391C5E" w:rsidR="005E4252" w:rsidRDefault="006D754D" w:rsidP="00A86E47">
            <w:pPr>
              <w:jc w:val="left"/>
              <w:rPr>
                <w:color w:val="auto"/>
                <w:sz w:val="18"/>
                <w:szCs w:val="18"/>
              </w:rPr>
            </w:pPr>
            <w:r>
              <w:rPr>
                <w:color w:val="auto"/>
                <w:sz w:val="18"/>
                <w:szCs w:val="18"/>
              </w:rPr>
              <w:t xml:space="preserve">Betrieb </w:t>
            </w:r>
            <w:sdt>
              <w:sdtPr>
                <w:rPr>
                  <w:color w:val="auto"/>
                  <w:sz w:val="24"/>
                  <w:szCs w:val="24"/>
                </w:rPr>
                <w:alias w:val="Checkbox"/>
                <w:tag w:val="Checkbox"/>
                <w:id w:val="-186057822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6D754D" w:rsidRPr="007E21AC" w14:paraId="372DAA2D" w14:textId="60318217" w:rsidTr="008F4AC7">
        <w:trPr>
          <w:trHeight w:val="360"/>
        </w:trPr>
        <w:tc>
          <w:tcPr>
            <w:tcW w:w="2122" w:type="dxa"/>
            <w:vMerge w:val="restart"/>
            <w:shd w:val="clear" w:color="auto" w:fill="auto"/>
          </w:tcPr>
          <w:p w14:paraId="056131AA" w14:textId="77362073" w:rsidR="000D1DB1" w:rsidRPr="00D02530" w:rsidRDefault="000D1DB1" w:rsidP="0019340B">
            <w:pPr>
              <w:jc w:val="left"/>
              <w:rPr>
                <w:i/>
                <w:iCs/>
                <w:color w:val="auto"/>
                <w:sz w:val="18"/>
                <w:szCs w:val="18"/>
              </w:rPr>
            </w:pPr>
            <w:r w:rsidRPr="00D02530">
              <w:rPr>
                <w:i/>
                <w:iCs/>
                <w:color w:val="auto"/>
                <w:sz w:val="18"/>
                <w:szCs w:val="18"/>
              </w:rPr>
              <w:t xml:space="preserve">Liefergegenstand </w:t>
            </w:r>
            <w:r>
              <w:rPr>
                <w:i/>
                <w:iCs/>
                <w:color w:val="auto"/>
                <w:sz w:val="18"/>
                <w:szCs w:val="18"/>
              </w:rPr>
              <w:t>2</w:t>
            </w:r>
          </w:p>
          <w:p w14:paraId="1914CF2D" w14:textId="045C2F38" w:rsidR="006D754D" w:rsidRPr="009E6DB2" w:rsidRDefault="000D1DB1" w:rsidP="0019340B">
            <w:pPr>
              <w:jc w:val="left"/>
              <w:rPr>
                <w:i/>
                <w:iCs/>
                <w:color w:val="7F7F7F" w:themeColor="text1" w:themeTint="80"/>
                <w:sz w:val="18"/>
                <w:szCs w:val="18"/>
              </w:rPr>
            </w:pPr>
            <w:r w:rsidRPr="002312D7">
              <w:rPr>
                <w:color w:val="auto"/>
                <w:sz w:val="16"/>
                <w:szCs w:val="16"/>
              </w:rPr>
              <w:t xml:space="preserve">(AWF: </w:t>
            </w:r>
            <w:r>
              <w:rPr>
                <w:color w:val="auto"/>
                <w:sz w:val="16"/>
                <w:szCs w:val="16"/>
              </w:rPr>
              <w:t>Auszufüllen von AN.</w:t>
            </w:r>
            <w:r w:rsidRPr="004D72C1">
              <w:rPr>
                <w:color w:val="auto"/>
                <w:sz w:val="16"/>
                <w:szCs w:val="16"/>
              </w:rPr>
              <w:t>)</w:t>
            </w:r>
          </w:p>
        </w:tc>
        <w:tc>
          <w:tcPr>
            <w:tcW w:w="3685" w:type="dxa"/>
            <w:vMerge w:val="restart"/>
            <w:shd w:val="clear" w:color="auto" w:fill="auto"/>
          </w:tcPr>
          <w:p w14:paraId="67FEF9FD" w14:textId="358C2C9E" w:rsidR="006D754D" w:rsidRPr="009E6DB2" w:rsidRDefault="006D754D" w:rsidP="00A86E47">
            <w:pPr>
              <w:rPr>
                <w:i/>
                <w:iCs/>
                <w:color w:val="7F7F7F" w:themeColor="text1" w:themeTint="80"/>
                <w:sz w:val="18"/>
                <w:szCs w:val="18"/>
              </w:rPr>
            </w:pPr>
            <w:r w:rsidRPr="000D1DB1">
              <w:rPr>
                <w:i/>
                <w:iCs/>
                <w:color w:val="auto"/>
                <w:sz w:val="18"/>
                <w:szCs w:val="18"/>
              </w:rPr>
              <w:t>Auszufüllen von AN.</w:t>
            </w:r>
          </w:p>
        </w:tc>
        <w:tc>
          <w:tcPr>
            <w:tcW w:w="456" w:type="dxa"/>
            <w:vMerge w:val="restart"/>
            <w:shd w:val="clear" w:color="auto" w:fill="auto"/>
          </w:tcPr>
          <w:p w14:paraId="3BC93ED2" w14:textId="1C9E27E4" w:rsidR="006D754D" w:rsidRPr="007E21AC" w:rsidRDefault="006D754D" w:rsidP="00A86E47">
            <w:pPr>
              <w:jc w:val="center"/>
              <w:rPr>
                <w:color w:val="auto"/>
                <w:sz w:val="18"/>
                <w:szCs w:val="18"/>
              </w:rPr>
            </w:pPr>
            <w:r>
              <w:rPr>
                <w:color w:val="auto"/>
                <w:sz w:val="18"/>
                <w:szCs w:val="18"/>
              </w:rPr>
              <w:t>1</w:t>
            </w:r>
            <w:r>
              <w:rPr>
                <w:color w:val="auto"/>
                <w:sz w:val="18"/>
                <w:szCs w:val="18"/>
              </w:rPr>
              <w:br/>
            </w:r>
            <w:sdt>
              <w:sdtPr>
                <w:rPr>
                  <w:color w:val="auto"/>
                  <w:sz w:val="24"/>
                  <w:szCs w:val="24"/>
                </w:rPr>
                <w:alias w:val="Checkbox"/>
                <w:tag w:val="Checkbox"/>
                <w:id w:val="82547570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27BC4F3" w14:textId="1568FC19" w:rsidR="006D754D" w:rsidRPr="007E21AC" w:rsidRDefault="006D754D" w:rsidP="00A86E47">
            <w:pPr>
              <w:jc w:val="center"/>
              <w:rPr>
                <w:color w:val="auto"/>
                <w:sz w:val="18"/>
                <w:szCs w:val="18"/>
              </w:rPr>
            </w:pPr>
            <w:r>
              <w:rPr>
                <w:color w:val="auto"/>
                <w:sz w:val="18"/>
                <w:szCs w:val="18"/>
              </w:rPr>
              <w:t>2</w:t>
            </w:r>
            <w:r>
              <w:rPr>
                <w:color w:val="auto"/>
                <w:sz w:val="18"/>
                <w:szCs w:val="18"/>
              </w:rPr>
              <w:br/>
            </w:r>
            <w:sdt>
              <w:sdtPr>
                <w:rPr>
                  <w:color w:val="auto"/>
                  <w:sz w:val="24"/>
                  <w:szCs w:val="24"/>
                </w:rPr>
                <w:alias w:val="Checkbox"/>
                <w:tag w:val="Checkbox"/>
                <w:id w:val="-733165594"/>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513F5CC4" w14:textId="7F8AC1F9" w:rsidR="006D754D" w:rsidRPr="007E21AC" w:rsidRDefault="006D754D" w:rsidP="00A86E47">
            <w:pPr>
              <w:jc w:val="center"/>
              <w:rPr>
                <w:color w:val="auto"/>
                <w:sz w:val="18"/>
                <w:szCs w:val="18"/>
              </w:rPr>
            </w:pPr>
            <w:r>
              <w:rPr>
                <w:color w:val="auto"/>
                <w:sz w:val="18"/>
                <w:szCs w:val="18"/>
              </w:rPr>
              <w:t>3</w:t>
            </w:r>
            <w:r>
              <w:rPr>
                <w:color w:val="auto"/>
                <w:sz w:val="18"/>
                <w:szCs w:val="18"/>
              </w:rPr>
              <w:br/>
            </w:r>
            <w:sdt>
              <w:sdtPr>
                <w:rPr>
                  <w:color w:val="auto"/>
                  <w:sz w:val="24"/>
                  <w:szCs w:val="24"/>
                </w:rPr>
                <w:alias w:val="Checkbox"/>
                <w:tag w:val="Checkbox"/>
                <w:id w:val="-1139336322"/>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06D6B7C7" w14:textId="5CCD440E" w:rsidR="006D754D" w:rsidRPr="007E21AC" w:rsidRDefault="006D754D" w:rsidP="00A86E47">
            <w:pPr>
              <w:jc w:val="center"/>
              <w:rPr>
                <w:color w:val="auto"/>
                <w:sz w:val="18"/>
                <w:szCs w:val="18"/>
              </w:rPr>
            </w:pPr>
            <w:r>
              <w:rPr>
                <w:color w:val="auto"/>
                <w:sz w:val="18"/>
                <w:szCs w:val="18"/>
              </w:rPr>
              <w:t>4</w:t>
            </w:r>
            <w:r>
              <w:rPr>
                <w:color w:val="auto"/>
                <w:sz w:val="18"/>
                <w:szCs w:val="18"/>
              </w:rPr>
              <w:br/>
            </w:r>
            <w:sdt>
              <w:sdtPr>
                <w:rPr>
                  <w:color w:val="auto"/>
                  <w:sz w:val="24"/>
                  <w:szCs w:val="24"/>
                </w:rPr>
                <w:alias w:val="Checkbox"/>
                <w:tag w:val="Checkbox"/>
                <w:id w:val="189138379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76550855" w14:textId="4C4A0874" w:rsidR="006D754D" w:rsidRPr="007E21AC" w:rsidRDefault="006D754D" w:rsidP="00A86E47">
            <w:pPr>
              <w:jc w:val="center"/>
              <w:rPr>
                <w:color w:val="auto"/>
                <w:sz w:val="18"/>
                <w:szCs w:val="18"/>
              </w:rPr>
            </w:pPr>
            <w:r>
              <w:rPr>
                <w:color w:val="auto"/>
                <w:sz w:val="18"/>
                <w:szCs w:val="18"/>
              </w:rPr>
              <w:t>5</w:t>
            </w:r>
            <w:r>
              <w:rPr>
                <w:color w:val="auto"/>
                <w:sz w:val="18"/>
                <w:szCs w:val="18"/>
              </w:rPr>
              <w:br/>
            </w:r>
            <w:sdt>
              <w:sdtPr>
                <w:rPr>
                  <w:color w:val="auto"/>
                  <w:sz w:val="24"/>
                  <w:szCs w:val="24"/>
                </w:rPr>
                <w:alias w:val="Checkbox"/>
                <w:tag w:val="Checkbox"/>
                <w:id w:val="1328557852"/>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1264" w:type="dxa"/>
          </w:tcPr>
          <w:p w14:paraId="66588E0F" w14:textId="6621DAD1" w:rsidR="006D754D" w:rsidRPr="006D754D" w:rsidRDefault="006D754D" w:rsidP="00A86E47">
            <w:pPr>
              <w:jc w:val="center"/>
              <w:rPr>
                <w:b/>
                <w:bCs/>
                <w:color w:val="auto"/>
                <w:sz w:val="18"/>
                <w:szCs w:val="18"/>
              </w:rPr>
            </w:pPr>
            <w:r w:rsidRPr="006D754D">
              <w:rPr>
                <w:b/>
                <w:bCs/>
                <w:color w:val="auto"/>
                <w:sz w:val="18"/>
                <w:szCs w:val="18"/>
              </w:rPr>
              <w:t>LOG:</w:t>
            </w:r>
          </w:p>
        </w:tc>
      </w:tr>
      <w:tr w:rsidR="006D754D" w:rsidRPr="007E21AC" w14:paraId="53B40235" w14:textId="77777777" w:rsidTr="008F4AC7">
        <w:trPr>
          <w:trHeight w:val="360"/>
        </w:trPr>
        <w:tc>
          <w:tcPr>
            <w:tcW w:w="2122" w:type="dxa"/>
            <w:vMerge/>
            <w:shd w:val="clear" w:color="auto" w:fill="auto"/>
          </w:tcPr>
          <w:p w14:paraId="6DB7BA0A" w14:textId="77777777" w:rsidR="006D754D" w:rsidRDefault="006D754D" w:rsidP="0019340B">
            <w:pPr>
              <w:jc w:val="left"/>
              <w:rPr>
                <w:i/>
                <w:iCs/>
                <w:color w:val="7F7F7F" w:themeColor="text1" w:themeTint="80"/>
                <w:sz w:val="18"/>
                <w:szCs w:val="18"/>
              </w:rPr>
            </w:pPr>
          </w:p>
        </w:tc>
        <w:tc>
          <w:tcPr>
            <w:tcW w:w="3685" w:type="dxa"/>
            <w:vMerge/>
            <w:shd w:val="clear" w:color="auto" w:fill="auto"/>
          </w:tcPr>
          <w:p w14:paraId="3C68FF07" w14:textId="77777777" w:rsidR="006D754D" w:rsidRDefault="006D754D" w:rsidP="00A86E47">
            <w:pPr>
              <w:rPr>
                <w:i/>
                <w:iCs/>
                <w:color w:val="7F7F7F" w:themeColor="text1" w:themeTint="80"/>
                <w:sz w:val="18"/>
                <w:szCs w:val="18"/>
              </w:rPr>
            </w:pPr>
          </w:p>
        </w:tc>
        <w:tc>
          <w:tcPr>
            <w:tcW w:w="456" w:type="dxa"/>
            <w:vMerge/>
            <w:shd w:val="clear" w:color="auto" w:fill="auto"/>
          </w:tcPr>
          <w:p w14:paraId="230C90E0" w14:textId="77777777" w:rsidR="006D754D" w:rsidRDefault="006D754D" w:rsidP="00A86E47">
            <w:pPr>
              <w:jc w:val="center"/>
              <w:rPr>
                <w:color w:val="auto"/>
                <w:sz w:val="18"/>
                <w:szCs w:val="18"/>
              </w:rPr>
            </w:pPr>
          </w:p>
        </w:tc>
        <w:tc>
          <w:tcPr>
            <w:tcW w:w="456" w:type="dxa"/>
            <w:vMerge/>
            <w:shd w:val="clear" w:color="auto" w:fill="auto"/>
          </w:tcPr>
          <w:p w14:paraId="341EB958" w14:textId="77777777" w:rsidR="006D754D" w:rsidRDefault="006D754D" w:rsidP="00A86E47">
            <w:pPr>
              <w:jc w:val="center"/>
              <w:rPr>
                <w:color w:val="auto"/>
                <w:sz w:val="18"/>
                <w:szCs w:val="18"/>
              </w:rPr>
            </w:pPr>
          </w:p>
        </w:tc>
        <w:tc>
          <w:tcPr>
            <w:tcW w:w="456" w:type="dxa"/>
            <w:vMerge/>
            <w:shd w:val="clear" w:color="auto" w:fill="auto"/>
          </w:tcPr>
          <w:p w14:paraId="19B921E3" w14:textId="77777777" w:rsidR="006D754D" w:rsidRDefault="006D754D" w:rsidP="00A86E47">
            <w:pPr>
              <w:jc w:val="center"/>
              <w:rPr>
                <w:color w:val="auto"/>
                <w:sz w:val="18"/>
                <w:szCs w:val="18"/>
              </w:rPr>
            </w:pPr>
          </w:p>
        </w:tc>
        <w:tc>
          <w:tcPr>
            <w:tcW w:w="456" w:type="dxa"/>
            <w:vMerge/>
            <w:shd w:val="clear" w:color="auto" w:fill="auto"/>
          </w:tcPr>
          <w:p w14:paraId="6E55CECA" w14:textId="77777777" w:rsidR="006D754D" w:rsidRDefault="006D754D" w:rsidP="00A86E47">
            <w:pPr>
              <w:jc w:val="center"/>
              <w:rPr>
                <w:color w:val="auto"/>
                <w:sz w:val="18"/>
                <w:szCs w:val="18"/>
              </w:rPr>
            </w:pPr>
          </w:p>
        </w:tc>
        <w:tc>
          <w:tcPr>
            <w:tcW w:w="456" w:type="dxa"/>
            <w:vMerge/>
            <w:shd w:val="clear" w:color="auto" w:fill="auto"/>
          </w:tcPr>
          <w:p w14:paraId="6CEB069A" w14:textId="77777777" w:rsidR="006D754D" w:rsidRDefault="006D754D" w:rsidP="00A86E47">
            <w:pPr>
              <w:jc w:val="center"/>
              <w:rPr>
                <w:color w:val="auto"/>
                <w:sz w:val="18"/>
                <w:szCs w:val="18"/>
              </w:rPr>
            </w:pPr>
          </w:p>
        </w:tc>
        <w:tc>
          <w:tcPr>
            <w:tcW w:w="1264" w:type="dxa"/>
          </w:tcPr>
          <w:p w14:paraId="0F693F74" w14:textId="77777777" w:rsidR="006D754D" w:rsidRDefault="006D754D" w:rsidP="00A86E47">
            <w:pPr>
              <w:jc w:val="center"/>
              <w:rPr>
                <w:color w:val="auto"/>
                <w:sz w:val="18"/>
                <w:szCs w:val="18"/>
              </w:rPr>
            </w:pPr>
          </w:p>
        </w:tc>
      </w:tr>
      <w:tr w:rsidR="006D754D" w:rsidRPr="007E21AC" w14:paraId="738A1D4D" w14:textId="6E4ED041" w:rsidTr="008F4AC7">
        <w:trPr>
          <w:trHeight w:val="360"/>
        </w:trPr>
        <w:tc>
          <w:tcPr>
            <w:tcW w:w="2122" w:type="dxa"/>
            <w:vMerge/>
            <w:shd w:val="clear" w:color="auto" w:fill="auto"/>
          </w:tcPr>
          <w:p w14:paraId="39EDABCC" w14:textId="77777777" w:rsidR="006D754D" w:rsidRDefault="006D754D" w:rsidP="0019340B">
            <w:pPr>
              <w:jc w:val="left"/>
              <w:rPr>
                <w:color w:val="auto"/>
                <w:sz w:val="18"/>
                <w:szCs w:val="18"/>
              </w:rPr>
            </w:pPr>
          </w:p>
        </w:tc>
        <w:tc>
          <w:tcPr>
            <w:tcW w:w="3685" w:type="dxa"/>
            <w:vMerge/>
            <w:shd w:val="clear" w:color="auto" w:fill="auto"/>
          </w:tcPr>
          <w:p w14:paraId="6DE494D6" w14:textId="77777777" w:rsidR="006D754D" w:rsidRPr="00F53B0A" w:rsidRDefault="006D754D" w:rsidP="00A86E47">
            <w:pPr>
              <w:rPr>
                <w:color w:val="auto"/>
                <w:sz w:val="18"/>
                <w:szCs w:val="18"/>
              </w:rPr>
            </w:pPr>
          </w:p>
        </w:tc>
        <w:tc>
          <w:tcPr>
            <w:tcW w:w="456" w:type="dxa"/>
            <w:vMerge w:val="restart"/>
            <w:shd w:val="clear" w:color="auto" w:fill="auto"/>
          </w:tcPr>
          <w:p w14:paraId="752ECCE0" w14:textId="5CB8F073" w:rsidR="006D754D" w:rsidRPr="007E21AC" w:rsidRDefault="006D754D" w:rsidP="00A86E47">
            <w:pPr>
              <w:jc w:val="center"/>
              <w:rPr>
                <w:color w:val="auto"/>
                <w:sz w:val="18"/>
                <w:szCs w:val="18"/>
              </w:rPr>
            </w:pPr>
            <w:r>
              <w:rPr>
                <w:color w:val="auto"/>
                <w:sz w:val="18"/>
                <w:szCs w:val="18"/>
              </w:rPr>
              <w:t>6</w:t>
            </w:r>
            <w:r>
              <w:rPr>
                <w:color w:val="auto"/>
                <w:sz w:val="18"/>
                <w:szCs w:val="18"/>
              </w:rPr>
              <w:br/>
            </w:r>
            <w:sdt>
              <w:sdtPr>
                <w:rPr>
                  <w:color w:val="auto"/>
                  <w:sz w:val="24"/>
                  <w:szCs w:val="24"/>
                </w:rPr>
                <w:alias w:val="Checkbox"/>
                <w:tag w:val="Checkbox"/>
                <w:id w:val="458692539"/>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1F76A663" w14:textId="2098BEFB" w:rsidR="006D754D" w:rsidRPr="007E21AC" w:rsidRDefault="006D754D" w:rsidP="00A86E47">
            <w:pPr>
              <w:jc w:val="center"/>
              <w:rPr>
                <w:color w:val="auto"/>
                <w:sz w:val="18"/>
                <w:szCs w:val="18"/>
              </w:rPr>
            </w:pPr>
            <w:r>
              <w:rPr>
                <w:color w:val="auto"/>
                <w:sz w:val="18"/>
                <w:szCs w:val="18"/>
              </w:rPr>
              <w:t>7</w:t>
            </w:r>
            <w:r>
              <w:rPr>
                <w:color w:val="auto"/>
                <w:sz w:val="18"/>
                <w:szCs w:val="18"/>
              </w:rPr>
              <w:br/>
            </w:r>
            <w:sdt>
              <w:sdtPr>
                <w:rPr>
                  <w:color w:val="auto"/>
                  <w:sz w:val="24"/>
                  <w:szCs w:val="24"/>
                </w:rPr>
                <w:alias w:val="Checkbox"/>
                <w:tag w:val="Checkbox"/>
                <w:id w:val="-125273656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25D9E4EE" w14:textId="065AAAB8" w:rsidR="006D754D" w:rsidRPr="007E21AC" w:rsidRDefault="006D754D" w:rsidP="00A86E47">
            <w:pPr>
              <w:jc w:val="center"/>
              <w:rPr>
                <w:color w:val="auto"/>
                <w:sz w:val="18"/>
                <w:szCs w:val="18"/>
              </w:rPr>
            </w:pPr>
            <w:r>
              <w:rPr>
                <w:color w:val="auto"/>
                <w:sz w:val="18"/>
                <w:szCs w:val="18"/>
              </w:rPr>
              <w:t>8</w:t>
            </w:r>
            <w:r>
              <w:rPr>
                <w:color w:val="auto"/>
                <w:sz w:val="18"/>
                <w:szCs w:val="18"/>
              </w:rPr>
              <w:br/>
            </w:r>
            <w:sdt>
              <w:sdtPr>
                <w:rPr>
                  <w:color w:val="auto"/>
                  <w:sz w:val="24"/>
                  <w:szCs w:val="24"/>
                </w:rPr>
                <w:alias w:val="Checkbox"/>
                <w:tag w:val="Checkbox"/>
                <w:id w:val="-1574960620"/>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3304472" w14:textId="41F488D0" w:rsidR="006D754D" w:rsidRPr="007E21AC" w:rsidRDefault="006D754D" w:rsidP="00A86E47">
            <w:pPr>
              <w:jc w:val="center"/>
              <w:rPr>
                <w:color w:val="auto"/>
                <w:sz w:val="18"/>
                <w:szCs w:val="18"/>
              </w:rPr>
            </w:pPr>
            <w:r>
              <w:rPr>
                <w:color w:val="auto"/>
                <w:sz w:val="18"/>
                <w:szCs w:val="18"/>
              </w:rPr>
              <w:t>9</w:t>
            </w:r>
            <w:r>
              <w:rPr>
                <w:color w:val="auto"/>
                <w:sz w:val="18"/>
                <w:szCs w:val="18"/>
              </w:rPr>
              <w:br/>
            </w:r>
            <w:sdt>
              <w:sdtPr>
                <w:rPr>
                  <w:color w:val="auto"/>
                  <w:sz w:val="24"/>
                  <w:szCs w:val="24"/>
                </w:rPr>
                <w:alias w:val="Checkbox"/>
                <w:tag w:val="Checkbox"/>
                <w:id w:val="1643154414"/>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5DBE95EA" w14:textId="77777777" w:rsidR="006D754D" w:rsidRPr="007E21AC" w:rsidRDefault="006D754D" w:rsidP="00A86E47">
            <w:pPr>
              <w:jc w:val="center"/>
              <w:rPr>
                <w:color w:val="auto"/>
                <w:sz w:val="18"/>
                <w:szCs w:val="18"/>
              </w:rPr>
            </w:pPr>
          </w:p>
        </w:tc>
        <w:tc>
          <w:tcPr>
            <w:tcW w:w="1264" w:type="dxa"/>
          </w:tcPr>
          <w:p w14:paraId="609842A6" w14:textId="2EF6FC9E" w:rsidR="006D754D" w:rsidRPr="006D754D" w:rsidRDefault="006D754D" w:rsidP="00A86E47">
            <w:pPr>
              <w:jc w:val="center"/>
              <w:rPr>
                <w:b/>
                <w:bCs/>
                <w:color w:val="auto"/>
                <w:sz w:val="18"/>
                <w:szCs w:val="18"/>
              </w:rPr>
            </w:pPr>
            <w:r w:rsidRPr="006D754D">
              <w:rPr>
                <w:b/>
                <w:bCs/>
                <w:color w:val="auto"/>
                <w:sz w:val="18"/>
                <w:szCs w:val="18"/>
              </w:rPr>
              <w:t>LOI:</w:t>
            </w:r>
          </w:p>
        </w:tc>
      </w:tr>
      <w:tr w:rsidR="006D754D" w:rsidRPr="007E21AC" w14:paraId="3DC6D6D6" w14:textId="77777777" w:rsidTr="008F4AC7">
        <w:trPr>
          <w:trHeight w:val="360"/>
        </w:trPr>
        <w:tc>
          <w:tcPr>
            <w:tcW w:w="2122" w:type="dxa"/>
            <w:vMerge/>
            <w:shd w:val="clear" w:color="auto" w:fill="auto"/>
          </w:tcPr>
          <w:p w14:paraId="287094EA" w14:textId="77777777" w:rsidR="006D754D" w:rsidRDefault="006D754D" w:rsidP="0019340B">
            <w:pPr>
              <w:jc w:val="left"/>
              <w:rPr>
                <w:color w:val="auto"/>
                <w:sz w:val="18"/>
                <w:szCs w:val="18"/>
              </w:rPr>
            </w:pPr>
          </w:p>
        </w:tc>
        <w:tc>
          <w:tcPr>
            <w:tcW w:w="3685" w:type="dxa"/>
            <w:vMerge/>
            <w:shd w:val="clear" w:color="auto" w:fill="auto"/>
          </w:tcPr>
          <w:p w14:paraId="020D9DD8" w14:textId="77777777" w:rsidR="006D754D" w:rsidRPr="00F53B0A" w:rsidRDefault="006D754D" w:rsidP="00A86E47">
            <w:pPr>
              <w:rPr>
                <w:color w:val="auto"/>
                <w:sz w:val="18"/>
                <w:szCs w:val="18"/>
              </w:rPr>
            </w:pPr>
          </w:p>
        </w:tc>
        <w:tc>
          <w:tcPr>
            <w:tcW w:w="456" w:type="dxa"/>
            <w:vMerge/>
            <w:shd w:val="clear" w:color="auto" w:fill="auto"/>
          </w:tcPr>
          <w:p w14:paraId="5F6D09DC" w14:textId="77777777" w:rsidR="006D754D" w:rsidRDefault="006D754D" w:rsidP="00A86E47">
            <w:pPr>
              <w:jc w:val="center"/>
              <w:rPr>
                <w:color w:val="auto"/>
                <w:sz w:val="18"/>
                <w:szCs w:val="18"/>
              </w:rPr>
            </w:pPr>
          </w:p>
        </w:tc>
        <w:tc>
          <w:tcPr>
            <w:tcW w:w="456" w:type="dxa"/>
            <w:vMerge/>
            <w:shd w:val="clear" w:color="auto" w:fill="auto"/>
          </w:tcPr>
          <w:p w14:paraId="75202512" w14:textId="77777777" w:rsidR="006D754D" w:rsidRDefault="006D754D" w:rsidP="00A86E47">
            <w:pPr>
              <w:jc w:val="center"/>
              <w:rPr>
                <w:color w:val="auto"/>
                <w:sz w:val="18"/>
                <w:szCs w:val="18"/>
              </w:rPr>
            </w:pPr>
          </w:p>
        </w:tc>
        <w:tc>
          <w:tcPr>
            <w:tcW w:w="456" w:type="dxa"/>
            <w:vMerge/>
            <w:shd w:val="clear" w:color="auto" w:fill="auto"/>
          </w:tcPr>
          <w:p w14:paraId="6D3B26D0" w14:textId="77777777" w:rsidR="006D754D" w:rsidRDefault="006D754D" w:rsidP="00A86E47">
            <w:pPr>
              <w:jc w:val="center"/>
              <w:rPr>
                <w:color w:val="auto"/>
                <w:sz w:val="18"/>
                <w:szCs w:val="18"/>
              </w:rPr>
            </w:pPr>
          </w:p>
        </w:tc>
        <w:tc>
          <w:tcPr>
            <w:tcW w:w="456" w:type="dxa"/>
            <w:vMerge/>
            <w:shd w:val="clear" w:color="auto" w:fill="auto"/>
          </w:tcPr>
          <w:p w14:paraId="114CDC65" w14:textId="77777777" w:rsidR="006D754D" w:rsidRDefault="006D754D" w:rsidP="00A86E47">
            <w:pPr>
              <w:jc w:val="center"/>
              <w:rPr>
                <w:color w:val="auto"/>
                <w:sz w:val="18"/>
                <w:szCs w:val="18"/>
              </w:rPr>
            </w:pPr>
          </w:p>
        </w:tc>
        <w:tc>
          <w:tcPr>
            <w:tcW w:w="456" w:type="dxa"/>
            <w:vMerge/>
            <w:shd w:val="clear" w:color="auto" w:fill="auto"/>
          </w:tcPr>
          <w:p w14:paraId="4CAFD8A5" w14:textId="77777777" w:rsidR="006D754D" w:rsidRPr="007E21AC" w:rsidRDefault="006D754D" w:rsidP="00A86E47">
            <w:pPr>
              <w:jc w:val="center"/>
              <w:rPr>
                <w:color w:val="auto"/>
                <w:sz w:val="18"/>
                <w:szCs w:val="18"/>
              </w:rPr>
            </w:pPr>
          </w:p>
        </w:tc>
        <w:tc>
          <w:tcPr>
            <w:tcW w:w="1264" w:type="dxa"/>
          </w:tcPr>
          <w:p w14:paraId="11171680" w14:textId="77777777" w:rsidR="006D754D" w:rsidRPr="007E21AC" w:rsidRDefault="006D754D" w:rsidP="00A86E47">
            <w:pPr>
              <w:jc w:val="center"/>
              <w:rPr>
                <w:color w:val="auto"/>
                <w:sz w:val="18"/>
                <w:szCs w:val="18"/>
              </w:rPr>
            </w:pPr>
          </w:p>
        </w:tc>
      </w:tr>
      <w:tr w:rsidR="006D754D" w:rsidRPr="007E21AC" w14:paraId="43B97E4D" w14:textId="4C41D004" w:rsidTr="008F4AC7">
        <w:trPr>
          <w:trHeight w:val="238"/>
        </w:trPr>
        <w:tc>
          <w:tcPr>
            <w:tcW w:w="2122" w:type="dxa"/>
            <w:vMerge/>
            <w:shd w:val="clear" w:color="auto" w:fill="auto"/>
          </w:tcPr>
          <w:p w14:paraId="69F46FDA" w14:textId="77777777" w:rsidR="006D754D" w:rsidRDefault="006D754D" w:rsidP="0019340B">
            <w:pPr>
              <w:jc w:val="left"/>
              <w:rPr>
                <w:color w:val="auto"/>
                <w:sz w:val="18"/>
                <w:szCs w:val="18"/>
              </w:rPr>
            </w:pPr>
          </w:p>
        </w:tc>
        <w:tc>
          <w:tcPr>
            <w:tcW w:w="3685" w:type="dxa"/>
            <w:vMerge/>
            <w:shd w:val="clear" w:color="auto" w:fill="auto"/>
          </w:tcPr>
          <w:p w14:paraId="6173DDF4" w14:textId="77777777" w:rsidR="006D754D" w:rsidRPr="00F53B0A" w:rsidRDefault="006D754D" w:rsidP="00A86E47">
            <w:pPr>
              <w:rPr>
                <w:color w:val="auto"/>
                <w:sz w:val="18"/>
                <w:szCs w:val="18"/>
              </w:rPr>
            </w:pPr>
          </w:p>
        </w:tc>
        <w:tc>
          <w:tcPr>
            <w:tcW w:w="3544" w:type="dxa"/>
            <w:gridSpan w:val="6"/>
            <w:shd w:val="clear" w:color="auto" w:fill="auto"/>
          </w:tcPr>
          <w:p w14:paraId="13D61102" w14:textId="00A4387D" w:rsidR="006D754D" w:rsidRDefault="006D754D" w:rsidP="00A86E47">
            <w:pPr>
              <w:jc w:val="left"/>
              <w:rPr>
                <w:color w:val="auto"/>
                <w:sz w:val="18"/>
                <w:szCs w:val="18"/>
              </w:rPr>
            </w:pPr>
            <w:r>
              <w:rPr>
                <w:color w:val="auto"/>
                <w:sz w:val="18"/>
                <w:szCs w:val="18"/>
              </w:rPr>
              <w:t xml:space="preserve">Bestand </w:t>
            </w:r>
            <w:sdt>
              <w:sdtPr>
                <w:rPr>
                  <w:color w:val="auto"/>
                  <w:sz w:val="24"/>
                  <w:szCs w:val="24"/>
                </w:rPr>
                <w:alias w:val="Checkbox"/>
                <w:tag w:val="Checkbox"/>
                <w:id w:val="1477486382"/>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6D754D" w:rsidRPr="007E21AC" w14:paraId="37720A12" w14:textId="16572E41" w:rsidTr="008F4AC7">
        <w:trPr>
          <w:trHeight w:val="238"/>
        </w:trPr>
        <w:tc>
          <w:tcPr>
            <w:tcW w:w="2122" w:type="dxa"/>
            <w:vMerge/>
            <w:shd w:val="clear" w:color="auto" w:fill="auto"/>
          </w:tcPr>
          <w:p w14:paraId="3515C332" w14:textId="77777777" w:rsidR="006D754D" w:rsidRDefault="006D754D" w:rsidP="0019340B">
            <w:pPr>
              <w:jc w:val="left"/>
              <w:rPr>
                <w:color w:val="auto"/>
                <w:sz w:val="18"/>
                <w:szCs w:val="18"/>
              </w:rPr>
            </w:pPr>
          </w:p>
        </w:tc>
        <w:tc>
          <w:tcPr>
            <w:tcW w:w="3685" w:type="dxa"/>
            <w:vMerge/>
            <w:shd w:val="clear" w:color="auto" w:fill="auto"/>
          </w:tcPr>
          <w:p w14:paraId="1EEE36F3" w14:textId="77777777" w:rsidR="006D754D" w:rsidRPr="00F53B0A" w:rsidRDefault="006D754D" w:rsidP="00A86E47">
            <w:pPr>
              <w:rPr>
                <w:color w:val="auto"/>
                <w:sz w:val="18"/>
                <w:szCs w:val="18"/>
              </w:rPr>
            </w:pPr>
          </w:p>
        </w:tc>
        <w:tc>
          <w:tcPr>
            <w:tcW w:w="3544" w:type="dxa"/>
            <w:gridSpan w:val="6"/>
            <w:shd w:val="clear" w:color="auto" w:fill="auto"/>
          </w:tcPr>
          <w:p w14:paraId="299633C1" w14:textId="702754DA" w:rsidR="006D754D" w:rsidRDefault="006D754D" w:rsidP="00A86E47">
            <w:pPr>
              <w:jc w:val="left"/>
              <w:rPr>
                <w:color w:val="auto"/>
                <w:sz w:val="18"/>
                <w:szCs w:val="18"/>
              </w:rPr>
            </w:pPr>
            <w:r>
              <w:rPr>
                <w:color w:val="auto"/>
                <w:sz w:val="18"/>
                <w:szCs w:val="18"/>
              </w:rPr>
              <w:t xml:space="preserve">Betrieb </w:t>
            </w:r>
            <w:sdt>
              <w:sdtPr>
                <w:rPr>
                  <w:color w:val="auto"/>
                  <w:sz w:val="24"/>
                  <w:szCs w:val="24"/>
                </w:rPr>
                <w:alias w:val="Checkbox"/>
                <w:tag w:val="Checkbox"/>
                <w:id w:val="-931665832"/>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5E4252" w:rsidRPr="00F5204C" w14:paraId="6EDF676F" w14:textId="77777777" w:rsidTr="008F4AC7">
        <w:trPr>
          <w:trHeight w:val="360"/>
        </w:trPr>
        <w:tc>
          <w:tcPr>
            <w:tcW w:w="2122" w:type="dxa"/>
            <w:vMerge w:val="restart"/>
          </w:tcPr>
          <w:p w14:paraId="49BEB3E2" w14:textId="6250EF72" w:rsidR="000D1DB1" w:rsidRPr="00D02530" w:rsidRDefault="000D1DB1" w:rsidP="0019340B">
            <w:pPr>
              <w:jc w:val="left"/>
              <w:rPr>
                <w:i/>
                <w:iCs/>
                <w:color w:val="auto"/>
                <w:sz w:val="18"/>
                <w:szCs w:val="18"/>
              </w:rPr>
            </w:pPr>
            <w:r w:rsidRPr="00D02530">
              <w:rPr>
                <w:i/>
                <w:iCs/>
                <w:color w:val="auto"/>
                <w:sz w:val="18"/>
                <w:szCs w:val="18"/>
              </w:rPr>
              <w:t xml:space="preserve">Liefergegenstand </w:t>
            </w:r>
            <w:r>
              <w:rPr>
                <w:i/>
                <w:iCs/>
                <w:color w:val="auto"/>
                <w:sz w:val="18"/>
                <w:szCs w:val="18"/>
              </w:rPr>
              <w:t>3</w:t>
            </w:r>
          </w:p>
          <w:p w14:paraId="20A391C3" w14:textId="5D0B38DD" w:rsidR="005E4252" w:rsidRDefault="000D1DB1" w:rsidP="0019340B">
            <w:pPr>
              <w:jc w:val="left"/>
              <w:rPr>
                <w:i/>
                <w:iCs/>
                <w:color w:val="7F7F7F" w:themeColor="text1" w:themeTint="80"/>
                <w:sz w:val="18"/>
                <w:szCs w:val="18"/>
              </w:rPr>
            </w:pPr>
            <w:r w:rsidRPr="002312D7">
              <w:rPr>
                <w:color w:val="auto"/>
                <w:sz w:val="16"/>
                <w:szCs w:val="16"/>
              </w:rPr>
              <w:t xml:space="preserve">(AWF: </w:t>
            </w:r>
            <w:r>
              <w:rPr>
                <w:color w:val="auto"/>
                <w:sz w:val="16"/>
                <w:szCs w:val="16"/>
              </w:rPr>
              <w:t>Auszufüllen von AN.</w:t>
            </w:r>
            <w:r w:rsidRPr="004D72C1">
              <w:rPr>
                <w:color w:val="auto"/>
                <w:sz w:val="16"/>
                <w:szCs w:val="16"/>
              </w:rPr>
              <w:t>)</w:t>
            </w:r>
          </w:p>
        </w:tc>
        <w:tc>
          <w:tcPr>
            <w:tcW w:w="3685" w:type="dxa"/>
            <w:vMerge w:val="restart"/>
          </w:tcPr>
          <w:p w14:paraId="3E1BA1B5" w14:textId="0E59A205" w:rsidR="005E4252" w:rsidRDefault="005E4252" w:rsidP="00A86E47">
            <w:pPr>
              <w:rPr>
                <w:i/>
                <w:iCs/>
                <w:color w:val="7F7F7F" w:themeColor="text1" w:themeTint="80"/>
                <w:sz w:val="18"/>
                <w:szCs w:val="18"/>
              </w:rPr>
            </w:pPr>
            <w:r w:rsidRPr="000D1DB1">
              <w:rPr>
                <w:i/>
                <w:iCs/>
                <w:color w:val="auto"/>
                <w:sz w:val="18"/>
                <w:szCs w:val="18"/>
              </w:rPr>
              <w:t>Auszufüllen von AN.</w:t>
            </w:r>
          </w:p>
        </w:tc>
        <w:tc>
          <w:tcPr>
            <w:tcW w:w="456" w:type="dxa"/>
            <w:vMerge w:val="restart"/>
            <w:shd w:val="clear" w:color="auto" w:fill="auto"/>
          </w:tcPr>
          <w:p w14:paraId="45177B9D" w14:textId="4B4CB764" w:rsidR="005E4252" w:rsidRPr="00881E15" w:rsidRDefault="005E4252" w:rsidP="00A86E47">
            <w:pPr>
              <w:jc w:val="center"/>
              <w:rPr>
                <w:sz w:val="18"/>
                <w:szCs w:val="18"/>
              </w:rPr>
            </w:pPr>
            <w:r>
              <w:rPr>
                <w:sz w:val="18"/>
                <w:szCs w:val="18"/>
              </w:rPr>
              <w:t>1</w:t>
            </w:r>
            <w:r>
              <w:rPr>
                <w:sz w:val="18"/>
                <w:szCs w:val="18"/>
              </w:rPr>
              <w:br/>
            </w:r>
            <w:sdt>
              <w:sdtPr>
                <w:rPr>
                  <w:color w:val="auto"/>
                  <w:sz w:val="24"/>
                  <w:szCs w:val="24"/>
                </w:rPr>
                <w:alias w:val="Checkbox"/>
                <w:tag w:val="Checkbox"/>
                <w:id w:val="82964671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0EE0E3A" w14:textId="1BCB4A2B" w:rsidR="005E4252" w:rsidRPr="00881E15" w:rsidRDefault="005E4252" w:rsidP="00A86E47">
            <w:pPr>
              <w:jc w:val="center"/>
              <w:rPr>
                <w:sz w:val="18"/>
                <w:szCs w:val="18"/>
              </w:rPr>
            </w:pPr>
            <w:r>
              <w:rPr>
                <w:sz w:val="18"/>
                <w:szCs w:val="18"/>
              </w:rPr>
              <w:t>2</w:t>
            </w:r>
            <w:r>
              <w:rPr>
                <w:sz w:val="18"/>
                <w:szCs w:val="18"/>
              </w:rPr>
              <w:br/>
            </w:r>
            <w:sdt>
              <w:sdtPr>
                <w:rPr>
                  <w:color w:val="auto"/>
                  <w:sz w:val="24"/>
                  <w:szCs w:val="24"/>
                </w:rPr>
                <w:alias w:val="Checkbox"/>
                <w:tag w:val="Checkbox"/>
                <w:id w:val="-278805567"/>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7A498E5" w14:textId="5B18331A" w:rsidR="005E4252" w:rsidRPr="00881E15" w:rsidRDefault="005E4252" w:rsidP="00A86E47">
            <w:pPr>
              <w:jc w:val="center"/>
              <w:rPr>
                <w:sz w:val="18"/>
                <w:szCs w:val="18"/>
              </w:rPr>
            </w:pPr>
            <w:r>
              <w:rPr>
                <w:sz w:val="18"/>
                <w:szCs w:val="18"/>
              </w:rPr>
              <w:t>3</w:t>
            </w:r>
            <w:r>
              <w:rPr>
                <w:sz w:val="18"/>
                <w:szCs w:val="18"/>
              </w:rPr>
              <w:br/>
            </w:r>
            <w:sdt>
              <w:sdtPr>
                <w:rPr>
                  <w:color w:val="auto"/>
                  <w:sz w:val="24"/>
                  <w:szCs w:val="24"/>
                </w:rPr>
                <w:alias w:val="Checkbox"/>
                <w:tag w:val="Checkbox"/>
                <w:id w:val="56453724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tcPr>
          <w:p w14:paraId="408A4A28" w14:textId="4CBCCE05" w:rsidR="005E4252" w:rsidRPr="00881E15" w:rsidRDefault="005E4252" w:rsidP="00A86E47">
            <w:pPr>
              <w:jc w:val="center"/>
              <w:rPr>
                <w:sz w:val="18"/>
                <w:szCs w:val="18"/>
              </w:rPr>
            </w:pPr>
            <w:r>
              <w:rPr>
                <w:sz w:val="18"/>
                <w:szCs w:val="18"/>
              </w:rPr>
              <w:t>4</w:t>
            </w:r>
            <w:r>
              <w:rPr>
                <w:sz w:val="18"/>
                <w:szCs w:val="18"/>
              </w:rPr>
              <w:br/>
            </w:r>
            <w:sdt>
              <w:sdtPr>
                <w:rPr>
                  <w:color w:val="auto"/>
                  <w:sz w:val="24"/>
                  <w:szCs w:val="24"/>
                </w:rPr>
                <w:alias w:val="Checkbox"/>
                <w:tag w:val="Checkbox"/>
                <w:id w:val="-2664513"/>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tcPr>
          <w:p w14:paraId="144BA684" w14:textId="51CA1221" w:rsidR="005E4252" w:rsidRPr="00881E15" w:rsidRDefault="005E4252" w:rsidP="00A86E47">
            <w:pPr>
              <w:jc w:val="center"/>
              <w:rPr>
                <w:sz w:val="18"/>
                <w:szCs w:val="18"/>
              </w:rPr>
            </w:pPr>
            <w:r>
              <w:rPr>
                <w:sz w:val="18"/>
                <w:szCs w:val="18"/>
              </w:rPr>
              <w:t>5</w:t>
            </w:r>
            <w:r>
              <w:rPr>
                <w:sz w:val="18"/>
                <w:szCs w:val="18"/>
              </w:rPr>
              <w:br/>
            </w:r>
            <w:sdt>
              <w:sdtPr>
                <w:rPr>
                  <w:color w:val="auto"/>
                  <w:sz w:val="24"/>
                  <w:szCs w:val="24"/>
                </w:rPr>
                <w:alias w:val="Checkbox"/>
                <w:tag w:val="Checkbox"/>
                <w:id w:val="2006628508"/>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1264" w:type="dxa"/>
          </w:tcPr>
          <w:p w14:paraId="353FE275" w14:textId="1F7533B1" w:rsidR="005E4252" w:rsidRPr="006D754D" w:rsidRDefault="005E4252" w:rsidP="00A86E47">
            <w:pPr>
              <w:jc w:val="center"/>
              <w:rPr>
                <w:b/>
                <w:bCs/>
                <w:sz w:val="18"/>
                <w:szCs w:val="18"/>
              </w:rPr>
            </w:pPr>
            <w:r>
              <w:rPr>
                <w:b/>
                <w:bCs/>
                <w:sz w:val="18"/>
                <w:szCs w:val="18"/>
              </w:rPr>
              <w:t>LOG:</w:t>
            </w:r>
          </w:p>
        </w:tc>
      </w:tr>
      <w:tr w:rsidR="005E4252" w:rsidRPr="00F5204C" w14:paraId="4D1B9117" w14:textId="77777777" w:rsidTr="008F4AC7">
        <w:trPr>
          <w:trHeight w:val="360"/>
        </w:trPr>
        <w:tc>
          <w:tcPr>
            <w:tcW w:w="2122" w:type="dxa"/>
            <w:vMerge/>
          </w:tcPr>
          <w:p w14:paraId="598D93F4" w14:textId="77777777" w:rsidR="005E4252" w:rsidRDefault="005E4252" w:rsidP="00A86E47">
            <w:pPr>
              <w:rPr>
                <w:i/>
                <w:iCs/>
                <w:color w:val="7F7F7F" w:themeColor="text1" w:themeTint="80"/>
                <w:sz w:val="18"/>
                <w:szCs w:val="18"/>
              </w:rPr>
            </w:pPr>
          </w:p>
        </w:tc>
        <w:tc>
          <w:tcPr>
            <w:tcW w:w="3685" w:type="dxa"/>
            <w:vMerge/>
          </w:tcPr>
          <w:p w14:paraId="2771EA6F" w14:textId="77777777" w:rsidR="005E4252" w:rsidRDefault="005E4252" w:rsidP="00A86E47">
            <w:pPr>
              <w:rPr>
                <w:i/>
                <w:iCs/>
                <w:color w:val="7F7F7F" w:themeColor="text1" w:themeTint="80"/>
                <w:sz w:val="18"/>
                <w:szCs w:val="18"/>
              </w:rPr>
            </w:pPr>
          </w:p>
        </w:tc>
        <w:tc>
          <w:tcPr>
            <w:tcW w:w="456" w:type="dxa"/>
            <w:vMerge/>
            <w:shd w:val="clear" w:color="auto" w:fill="auto"/>
          </w:tcPr>
          <w:p w14:paraId="583B624A" w14:textId="77777777" w:rsidR="005E4252" w:rsidRDefault="005E4252" w:rsidP="00A86E47">
            <w:pPr>
              <w:jc w:val="center"/>
              <w:rPr>
                <w:sz w:val="18"/>
                <w:szCs w:val="18"/>
              </w:rPr>
            </w:pPr>
          </w:p>
        </w:tc>
        <w:tc>
          <w:tcPr>
            <w:tcW w:w="456" w:type="dxa"/>
            <w:vMerge/>
            <w:shd w:val="clear" w:color="auto" w:fill="auto"/>
          </w:tcPr>
          <w:p w14:paraId="79369309" w14:textId="77777777" w:rsidR="005E4252" w:rsidRDefault="005E4252" w:rsidP="00A86E47">
            <w:pPr>
              <w:jc w:val="center"/>
              <w:rPr>
                <w:sz w:val="18"/>
                <w:szCs w:val="18"/>
              </w:rPr>
            </w:pPr>
          </w:p>
        </w:tc>
        <w:tc>
          <w:tcPr>
            <w:tcW w:w="456" w:type="dxa"/>
            <w:vMerge/>
            <w:shd w:val="clear" w:color="auto" w:fill="auto"/>
          </w:tcPr>
          <w:p w14:paraId="3DB3BE86" w14:textId="77777777" w:rsidR="005E4252" w:rsidRDefault="005E4252" w:rsidP="00A86E47">
            <w:pPr>
              <w:jc w:val="center"/>
              <w:rPr>
                <w:sz w:val="18"/>
                <w:szCs w:val="18"/>
              </w:rPr>
            </w:pPr>
          </w:p>
        </w:tc>
        <w:tc>
          <w:tcPr>
            <w:tcW w:w="456" w:type="dxa"/>
            <w:vMerge/>
          </w:tcPr>
          <w:p w14:paraId="33A0F711" w14:textId="77777777" w:rsidR="005E4252" w:rsidRDefault="005E4252" w:rsidP="00A86E47">
            <w:pPr>
              <w:jc w:val="center"/>
              <w:rPr>
                <w:sz w:val="18"/>
                <w:szCs w:val="18"/>
              </w:rPr>
            </w:pPr>
          </w:p>
        </w:tc>
        <w:tc>
          <w:tcPr>
            <w:tcW w:w="456" w:type="dxa"/>
            <w:vMerge/>
          </w:tcPr>
          <w:p w14:paraId="41331F97" w14:textId="77777777" w:rsidR="005E4252" w:rsidRDefault="005E4252" w:rsidP="00A86E47">
            <w:pPr>
              <w:jc w:val="center"/>
              <w:rPr>
                <w:sz w:val="18"/>
                <w:szCs w:val="18"/>
              </w:rPr>
            </w:pPr>
          </w:p>
        </w:tc>
        <w:tc>
          <w:tcPr>
            <w:tcW w:w="1264" w:type="dxa"/>
          </w:tcPr>
          <w:p w14:paraId="614FCA95" w14:textId="77777777" w:rsidR="005E4252" w:rsidRPr="006D754D" w:rsidRDefault="005E4252" w:rsidP="00A86E47">
            <w:pPr>
              <w:jc w:val="center"/>
              <w:rPr>
                <w:b/>
                <w:bCs/>
                <w:sz w:val="18"/>
                <w:szCs w:val="18"/>
              </w:rPr>
            </w:pPr>
          </w:p>
        </w:tc>
      </w:tr>
      <w:tr w:rsidR="005E4252" w:rsidRPr="00F5204C" w14:paraId="7CB2C02B" w14:textId="77777777" w:rsidTr="008F4AC7">
        <w:trPr>
          <w:trHeight w:val="360"/>
        </w:trPr>
        <w:tc>
          <w:tcPr>
            <w:tcW w:w="2122" w:type="dxa"/>
            <w:vMerge/>
          </w:tcPr>
          <w:p w14:paraId="00274A21" w14:textId="77777777" w:rsidR="005E4252" w:rsidRDefault="005E4252" w:rsidP="00A86E47">
            <w:pPr>
              <w:rPr>
                <w:i/>
                <w:iCs/>
                <w:color w:val="7F7F7F" w:themeColor="text1" w:themeTint="80"/>
                <w:sz w:val="18"/>
                <w:szCs w:val="18"/>
              </w:rPr>
            </w:pPr>
          </w:p>
        </w:tc>
        <w:tc>
          <w:tcPr>
            <w:tcW w:w="3685" w:type="dxa"/>
            <w:vMerge/>
          </w:tcPr>
          <w:p w14:paraId="7E538E5B" w14:textId="77777777" w:rsidR="005E4252" w:rsidRDefault="005E4252" w:rsidP="00A86E47">
            <w:pPr>
              <w:rPr>
                <w:i/>
                <w:iCs/>
                <w:color w:val="7F7F7F" w:themeColor="text1" w:themeTint="80"/>
                <w:sz w:val="18"/>
                <w:szCs w:val="18"/>
              </w:rPr>
            </w:pPr>
          </w:p>
        </w:tc>
        <w:tc>
          <w:tcPr>
            <w:tcW w:w="456" w:type="dxa"/>
            <w:vMerge w:val="restart"/>
            <w:shd w:val="clear" w:color="auto" w:fill="auto"/>
          </w:tcPr>
          <w:p w14:paraId="66892601" w14:textId="1F3B9566" w:rsidR="005E4252" w:rsidRPr="00881E15" w:rsidRDefault="005E4252" w:rsidP="00A86E47">
            <w:pPr>
              <w:jc w:val="center"/>
              <w:rPr>
                <w:sz w:val="18"/>
                <w:szCs w:val="18"/>
              </w:rPr>
            </w:pPr>
            <w:r>
              <w:rPr>
                <w:sz w:val="18"/>
                <w:szCs w:val="18"/>
              </w:rPr>
              <w:t>6</w:t>
            </w:r>
            <w:r>
              <w:rPr>
                <w:sz w:val="18"/>
                <w:szCs w:val="18"/>
              </w:rPr>
              <w:br/>
            </w:r>
            <w:sdt>
              <w:sdtPr>
                <w:rPr>
                  <w:color w:val="auto"/>
                  <w:sz w:val="24"/>
                  <w:szCs w:val="24"/>
                </w:rPr>
                <w:alias w:val="Checkbox"/>
                <w:tag w:val="Checkbox"/>
                <w:id w:val="1953594534"/>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3683E0A3" w14:textId="3611E869" w:rsidR="005E4252" w:rsidRPr="00881E15" w:rsidRDefault="005E4252" w:rsidP="00A86E47">
            <w:pPr>
              <w:jc w:val="center"/>
              <w:rPr>
                <w:sz w:val="18"/>
                <w:szCs w:val="18"/>
              </w:rPr>
            </w:pPr>
            <w:r>
              <w:rPr>
                <w:sz w:val="18"/>
                <w:szCs w:val="18"/>
              </w:rPr>
              <w:t>7</w:t>
            </w:r>
            <w:r>
              <w:rPr>
                <w:sz w:val="18"/>
                <w:szCs w:val="18"/>
              </w:rPr>
              <w:br/>
            </w:r>
            <w:sdt>
              <w:sdtPr>
                <w:rPr>
                  <w:color w:val="auto"/>
                  <w:sz w:val="24"/>
                  <w:szCs w:val="24"/>
                </w:rPr>
                <w:alias w:val="Checkbox"/>
                <w:tag w:val="Checkbox"/>
                <w:id w:val="1793868329"/>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shd w:val="clear" w:color="auto" w:fill="auto"/>
          </w:tcPr>
          <w:p w14:paraId="7C4D92BF" w14:textId="2352F9F4" w:rsidR="005E4252" w:rsidRPr="00881E15" w:rsidRDefault="005E4252" w:rsidP="00A86E47">
            <w:pPr>
              <w:jc w:val="center"/>
              <w:rPr>
                <w:sz w:val="18"/>
                <w:szCs w:val="18"/>
              </w:rPr>
            </w:pPr>
            <w:r>
              <w:rPr>
                <w:sz w:val="18"/>
                <w:szCs w:val="18"/>
              </w:rPr>
              <w:t>8</w:t>
            </w:r>
            <w:r>
              <w:rPr>
                <w:sz w:val="18"/>
                <w:szCs w:val="18"/>
              </w:rPr>
              <w:br/>
            </w:r>
            <w:sdt>
              <w:sdtPr>
                <w:rPr>
                  <w:color w:val="auto"/>
                  <w:sz w:val="24"/>
                  <w:szCs w:val="24"/>
                </w:rPr>
                <w:alias w:val="Checkbox"/>
                <w:tag w:val="Checkbox"/>
                <w:id w:val="-1502190835"/>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tcPr>
          <w:p w14:paraId="470398CE" w14:textId="0847E385" w:rsidR="005E4252" w:rsidRPr="00881E15" w:rsidRDefault="005E4252" w:rsidP="00A86E47">
            <w:pPr>
              <w:jc w:val="center"/>
              <w:rPr>
                <w:sz w:val="18"/>
                <w:szCs w:val="18"/>
              </w:rPr>
            </w:pPr>
            <w:r>
              <w:rPr>
                <w:sz w:val="18"/>
                <w:szCs w:val="18"/>
              </w:rPr>
              <w:t>9</w:t>
            </w:r>
            <w:r>
              <w:rPr>
                <w:sz w:val="18"/>
                <w:szCs w:val="18"/>
              </w:rPr>
              <w:br/>
            </w:r>
            <w:sdt>
              <w:sdtPr>
                <w:rPr>
                  <w:color w:val="auto"/>
                  <w:sz w:val="24"/>
                  <w:szCs w:val="24"/>
                </w:rPr>
                <w:alias w:val="Checkbox"/>
                <w:tag w:val="Checkbox"/>
                <w:id w:val="-1817947188"/>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c>
          <w:tcPr>
            <w:tcW w:w="456" w:type="dxa"/>
            <w:vMerge w:val="restart"/>
          </w:tcPr>
          <w:p w14:paraId="7009F492" w14:textId="77777777" w:rsidR="005E4252" w:rsidRPr="00881E15" w:rsidRDefault="005E4252" w:rsidP="00A86E47">
            <w:pPr>
              <w:jc w:val="center"/>
              <w:rPr>
                <w:sz w:val="18"/>
                <w:szCs w:val="18"/>
              </w:rPr>
            </w:pPr>
          </w:p>
        </w:tc>
        <w:tc>
          <w:tcPr>
            <w:tcW w:w="1264" w:type="dxa"/>
          </w:tcPr>
          <w:p w14:paraId="48F867CB" w14:textId="51D0E96B" w:rsidR="005E4252" w:rsidRPr="006D754D" w:rsidRDefault="005E4252" w:rsidP="00A86E47">
            <w:pPr>
              <w:jc w:val="center"/>
              <w:rPr>
                <w:b/>
                <w:bCs/>
                <w:sz w:val="18"/>
                <w:szCs w:val="18"/>
              </w:rPr>
            </w:pPr>
            <w:r>
              <w:rPr>
                <w:b/>
                <w:bCs/>
                <w:sz w:val="18"/>
                <w:szCs w:val="18"/>
              </w:rPr>
              <w:t>LOI:</w:t>
            </w:r>
          </w:p>
        </w:tc>
      </w:tr>
      <w:tr w:rsidR="005E4252" w:rsidRPr="00F5204C" w14:paraId="79F9F6F0" w14:textId="77777777" w:rsidTr="008F4AC7">
        <w:trPr>
          <w:trHeight w:val="360"/>
        </w:trPr>
        <w:tc>
          <w:tcPr>
            <w:tcW w:w="2122" w:type="dxa"/>
            <w:vMerge/>
          </w:tcPr>
          <w:p w14:paraId="55359720" w14:textId="77777777" w:rsidR="005E4252" w:rsidRDefault="005E4252" w:rsidP="00A86E47">
            <w:pPr>
              <w:rPr>
                <w:i/>
                <w:iCs/>
                <w:color w:val="7F7F7F" w:themeColor="text1" w:themeTint="80"/>
                <w:sz w:val="18"/>
                <w:szCs w:val="18"/>
              </w:rPr>
            </w:pPr>
          </w:p>
        </w:tc>
        <w:tc>
          <w:tcPr>
            <w:tcW w:w="3685" w:type="dxa"/>
            <w:vMerge/>
          </w:tcPr>
          <w:p w14:paraId="03F39047" w14:textId="77777777" w:rsidR="005E4252" w:rsidRDefault="005E4252" w:rsidP="00A86E47">
            <w:pPr>
              <w:rPr>
                <w:i/>
                <w:iCs/>
                <w:color w:val="7F7F7F" w:themeColor="text1" w:themeTint="80"/>
                <w:sz w:val="18"/>
                <w:szCs w:val="18"/>
              </w:rPr>
            </w:pPr>
          </w:p>
        </w:tc>
        <w:tc>
          <w:tcPr>
            <w:tcW w:w="456" w:type="dxa"/>
            <w:vMerge/>
            <w:shd w:val="clear" w:color="auto" w:fill="auto"/>
          </w:tcPr>
          <w:p w14:paraId="31F2AB9E" w14:textId="77777777" w:rsidR="005E4252" w:rsidRDefault="005E4252" w:rsidP="00A86E47">
            <w:pPr>
              <w:jc w:val="center"/>
              <w:rPr>
                <w:sz w:val="18"/>
                <w:szCs w:val="18"/>
              </w:rPr>
            </w:pPr>
          </w:p>
        </w:tc>
        <w:tc>
          <w:tcPr>
            <w:tcW w:w="456" w:type="dxa"/>
            <w:vMerge/>
            <w:shd w:val="clear" w:color="auto" w:fill="auto"/>
          </w:tcPr>
          <w:p w14:paraId="45AE8C3D" w14:textId="77777777" w:rsidR="005E4252" w:rsidRDefault="005E4252" w:rsidP="00A86E47">
            <w:pPr>
              <w:jc w:val="center"/>
              <w:rPr>
                <w:sz w:val="18"/>
                <w:szCs w:val="18"/>
              </w:rPr>
            </w:pPr>
          </w:p>
        </w:tc>
        <w:tc>
          <w:tcPr>
            <w:tcW w:w="456" w:type="dxa"/>
            <w:vMerge/>
            <w:shd w:val="clear" w:color="auto" w:fill="auto"/>
          </w:tcPr>
          <w:p w14:paraId="5446D0B5" w14:textId="77777777" w:rsidR="005E4252" w:rsidRDefault="005E4252" w:rsidP="00A86E47">
            <w:pPr>
              <w:jc w:val="center"/>
              <w:rPr>
                <w:sz w:val="18"/>
                <w:szCs w:val="18"/>
              </w:rPr>
            </w:pPr>
          </w:p>
        </w:tc>
        <w:tc>
          <w:tcPr>
            <w:tcW w:w="456" w:type="dxa"/>
            <w:vMerge/>
          </w:tcPr>
          <w:p w14:paraId="3BC193B5" w14:textId="77777777" w:rsidR="005E4252" w:rsidRDefault="005E4252" w:rsidP="00A86E47">
            <w:pPr>
              <w:jc w:val="center"/>
              <w:rPr>
                <w:sz w:val="18"/>
                <w:szCs w:val="18"/>
              </w:rPr>
            </w:pPr>
          </w:p>
        </w:tc>
        <w:tc>
          <w:tcPr>
            <w:tcW w:w="456" w:type="dxa"/>
            <w:vMerge/>
          </w:tcPr>
          <w:p w14:paraId="0C4C6C6F" w14:textId="77777777" w:rsidR="005E4252" w:rsidRPr="00881E15" w:rsidRDefault="005E4252" w:rsidP="00A86E47">
            <w:pPr>
              <w:jc w:val="center"/>
              <w:rPr>
                <w:sz w:val="18"/>
                <w:szCs w:val="18"/>
              </w:rPr>
            </w:pPr>
          </w:p>
        </w:tc>
        <w:tc>
          <w:tcPr>
            <w:tcW w:w="1264" w:type="dxa"/>
          </w:tcPr>
          <w:p w14:paraId="6AE8A474" w14:textId="77777777" w:rsidR="005E4252" w:rsidRPr="006D754D" w:rsidRDefault="005E4252" w:rsidP="00A86E47">
            <w:pPr>
              <w:jc w:val="center"/>
              <w:rPr>
                <w:b/>
                <w:bCs/>
                <w:sz w:val="18"/>
                <w:szCs w:val="18"/>
              </w:rPr>
            </w:pPr>
          </w:p>
        </w:tc>
      </w:tr>
      <w:tr w:rsidR="005E4252" w:rsidRPr="00F5204C" w14:paraId="366FF29C" w14:textId="77777777" w:rsidTr="008F4AC7">
        <w:trPr>
          <w:trHeight w:val="112"/>
        </w:trPr>
        <w:tc>
          <w:tcPr>
            <w:tcW w:w="2122" w:type="dxa"/>
            <w:vMerge/>
          </w:tcPr>
          <w:p w14:paraId="70832143" w14:textId="77777777" w:rsidR="005E4252" w:rsidRDefault="005E4252" w:rsidP="00A86E47">
            <w:pPr>
              <w:rPr>
                <w:i/>
                <w:iCs/>
                <w:color w:val="7F7F7F" w:themeColor="text1" w:themeTint="80"/>
                <w:sz w:val="18"/>
                <w:szCs w:val="18"/>
              </w:rPr>
            </w:pPr>
          </w:p>
        </w:tc>
        <w:tc>
          <w:tcPr>
            <w:tcW w:w="3685" w:type="dxa"/>
            <w:vMerge/>
          </w:tcPr>
          <w:p w14:paraId="719FFA0D" w14:textId="77777777" w:rsidR="005E4252" w:rsidRDefault="005E4252" w:rsidP="00A86E47">
            <w:pPr>
              <w:rPr>
                <w:i/>
                <w:iCs/>
                <w:color w:val="7F7F7F" w:themeColor="text1" w:themeTint="80"/>
                <w:sz w:val="18"/>
                <w:szCs w:val="18"/>
              </w:rPr>
            </w:pPr>
          </w:p>
        </w:tc>
        <w:tc>
          <w:tcPr>
            <w:tcW w:w="3544" w:type="dxa"/>
            <w:gridSpan w:val="6"/>
            <w:shd w:val="clear" w:color="auto" w:fill="auto"/>
          </w:tcPr>
          <w:p w14:paraId="40667A55" w14:textId="6DA1C735" w:rsidR="005E4252" w:rsidRPr="006D754D" w:rsidRDefault="005E4252" w:rsidP="005E4252">
            <w:pPr>
              <w:jc w:val="left"/>
              <w:rPr>
                <w:b/>
                <w:bCs/>
                <w:sz w:val="18"/>
                <w:szCs w:val="18"/>
              </w:rPr>
            </w:pPr>
            <w:r>
              <w:rPr>
                <w:sz w:val="18"/>
                <w:szCs w:val="18"/>
              </w:rPr>
              <w:t xml:space="preserve">Bestand </w:t>
            </w:r>
            <w:sdt>
              <w:sdtPr>
                <w:rPr>
                  <w:color w:val="auto"/>
                  <w:sz w:val="24"/>
                  <w:szCs w:val="24"/>
                </w:rPr>
                <w:alias w:val="Checkbox"/>
                <w:tag w:val="Checkbox"/>
                <w:id w:val="-812250231"/>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5E4252" w:rsidRPr="00F5204C" w14:paraId="2F45454D" w14:textId="77777777" w:rsidTr="008F4AC7">
        <w:trPr>
          <w:trHeight w:val="112"/>
        </w:trPr>
        <w:tc>
          <w:tcPr>
            <w:tcW w:w="2122" w:type="dxa"/>
            <w:vMerge/>
          </w:tcPr>
          <w:p w14:paraId="7FBB1B71" w14:textId="77777777" w:rsidR="005E4252" w:rsidRDefault="005E4252" w:rsidP="00A86E47">
            <w:pPr>
              <w:rPr>
                <w:i/>
                <w:iCs/>
                <w:color w:val="7F7F7F" w:themeColor="text1" w:themeTint="80"/>
                <w:sz w:val="18"/>
                <w:szCs w:val="18"/>
              </w:rPr>
            </w:pPr>
          </w:p>
        </w:tc>
        <w:tc>
          <w:tcPr>
            <w:tcW w:w="3685" w:type="dxa"/>
            <w:vMerge/>
          </w:tcPr>
          <w:p w14:paraId="4818B6E9" w14:textId="77777777" w:rsidR="005E4252" w:rsidRDefault="005E4252" w:rsidP="00A86E47">
            <w:pPr>
              <w:rPr>
                <w:i/>
                <w:iCs/>
                <w:color w:val="7F7F7F" w:themeColor="text1" w:themeTint="80"/>
                <w:sz w:val="18"/>
                <w:szCs w:val="18"/>
              </w:rPr>
            </w:pPr>
          </w:p>
        </w:tc>
        <w:tc>
          <w:tcPr>
            <w:tcW w:w="3544" w:type="dxa"/>
            <w:gridSpan w:val="6"/>
            <w:shd w:val="clear" w:color="auto" w:fill="auto"/>
          </w:tcPr>
          <w:p w14:paraId="1F0C2071" w14:textId="66CE6982" w:rsidR="005E4252" w:rsidRPr="006D754D" w:rsidRDefault="005E4252" w:rsidP="005E4252">
            <w:pPr>
              <w:jc w:val="left"/>
              <w:rPr>
                <w:b/>
                <w:bCs/>
                <w:sz w:val="18"/>
                <w:szCs w:val="18"/>
              </w:rPr>
            </w:pPr>
            <w:r>
              <w:rPr>
                <w:sz w:val="18"/>
                <w:szCs w:val="18"/>
              </w:rPr>
              <w:t xml:space="preserve">Betrieb </w:t>
            </w:r>
            <w:sdt>
              <w:sdtPr>
                <w:rPr>
                  <w:color w:val="auto"/>
                  <w:sz w:val="24"/>
                  <w:szCs w:val="24"/>
                </w:rPr>
                <w:alias w:val="Checkbox"/>
                <w:tag w:val="Checkbox"/>
                <w:id w:val="-1045829685"/>
                <w14:checkbox>
                  <w14:checked w14:val="0"/>
                  <w14:checkedState w14:val="2612" w14:font="MS Gothic"/>
                  <w14:uncheckedState w14:val="2610" w14:font="MS Gothic"/>
                </w14:checkbox>
              </w:sdtPr>
              <w:sdtContent>
                <w:r w:rsidR="00F9065E">
                  <w:rPr>
                    <w:rFonts w:ascii="MS Gothic" w:eastAsia="MS Gothic" w:hAnsi="MS Gothic" w:hint="eastAsia"/>
                    <w:color w:val="auto"/>
                    <w:sz w:val="24"/>
                    <w:szCs w:val="24"/>
                  </w:rPr>
                  <w:t>☐</w:t>
                </w:r>
              </w:sdtContent>
            </w:sdt>
          </w:p>
        </w:tc>
      </w:tr>
      <w:tr w:rsidR="00005D78" w14:paraId="113D4EEF" w14:textId="0DA1E729" w:rsidTr="008F4AC7">
        <w:trPr>
          <w:trHeight w:val="589"/>
        </w:trPr>
        <w:tc>
          <w:tcPr>
            <w:tcW w:w="2122" w:type="dxa"/>
          </w:tcPr>
          <w:p w14:paraId="15CB3596" w14:textId="49DAC636" w:rsidR="00005D78" w:rsidRPr="009E6DB2" w:rsidRDefault="009E6DB2" w:rsidP="00A86E47">
            <w:pPr>
              <w:rPr>
                <w:i/>
                <w:iCs/>
                <w:color w:val="auto"/>
                <w:sz w:val="18"/>
                <w:szCs w:val="18"/>
              </w:rPr>
            </w:pPr>
            <w:r w:rsidRPr="009E6DB2">
              <w:rPr>
                <w:i/>
                <w:iCs/>
                <w:color w:val="auto"/>
                <w:sz w:val="18"/>
                <w:szCs w:val="18"/>
              </w:rPr>
              <w:t>…</w:t>
            </w:r>
          </w:p>
        </w:tc>
        <w:tc>
          <w:tcPr>
            <w:tcW w:w="3685" w:type="dxa"/>
          </w:tcPr>
          <w:p w14:paraId="2FD365D4" w14:textId="479A97E0" w:rsidR="00005D78" w:rsidRPr="009E6DB2" w:rsidRDefault="009E6DB2" w:rsidP="00A86E47">
            <w:pPr>
              <w:rPr>
                <w:i/>
                <w:iCs/>
                <w:color w:val="auto"/>
                <w:sz w:val="18"/>
                <w:szCs w:val="18"/>
              </w:rPr>
            </w:pPr>
            <w:r w:rsidRPr="009E6DB2">
              <w:rPr>
                <w:i/>
                <w:iCs/>
                <w:color w:val="auto"/>
                <w:sz w:val="18"/>
                <w:szCs w:val="18"/>
              </w:rPr>
              <w:t>…</w:t>
            </w:r>
          </w:p>
        </w:tc>
        <w:tc>
          <w:tcPr>
            <w:tcW w:w="2280" w:type="dxa"/>
            <w:gridSpan w:val="5"/>
          </w:tcPr>
          <w:p w14:paraId="5BF6418B" w14:textId="6F01DA62" w:rsidR="00005D78" w:rsidRDefault="009E6DB2" w:rsidP="00A86E47">
            <w:pPr>
              <w:jc w:val="left"/>
              <w:rPr>
                <w:color w:val="auto"/>
                <w:sz w:val="18"/>
                <w:szCs w:val="18"/>
              </w:rPr>
            </w:pPr>
            <w:r>
              <w:rPr>
                <w:color w:val="auto"/>
                <w:sz w:val="18"/>
                <w:szCs w:val="18"/>
              </w:rPr>
              <w:t>…</w:t>
            </w:r>
          </w:p>
        </w:tc>
        <w:tc>
          <w:tcPr>
            <w:tcW w:w="1264" w:type="dxa"/>
          </w:tcPr>
          <w:p w14:paraId="172DC9AB" w14:textId="03661202" w:rsidR="00005D78" w:rsidRDefault="009E6DB2" w:rsidP="00A86E47">
            <w:pPr>
              <w:jc w:val="left"/>
              <w:rPr>
                <w:color w:val="auto"/>
                <w:sz w:val="18"/>
                <w:szCs w:val="18"/>
              </w:rPr>
            </w:pPr>
            <w:r>
              <w:rPr>
                <w:color w:val="auto"/>
                <w:sz w:val="18"/>
                <w:szCs w:val="18"/>
              </w:rPr>
              <w:t>…</w:t>
            </w:r>
          </w:p>
        </w:tc>
      </w:tr>
      <w:bookmarkEnd w:id="13"/>
    </w:tbl>
    <w:p w14:paraId="05EF5ABA" w14:textId="4F5BD430" w:rsidR="003D344D" w:rsidRDefault="003D344D" w:rsidP="003D344D"/>
    <w:p w14:paraId="10E80218" w14:textId="77777777" w:rsidR="00AB5480" w:rsidRDefault="00AB5480" w:rsidP="003D344D"/>
    <w:p w14:paraId="72FBDAFC" w14:textId="6D43D762" w:rsidR="003D344D" w:rsidRDefault="003D344D" w:rsidP="00AB5480">
      <w:pPr>
        <w:pStyle w:val="berschrift1"/>
        <w:pageBreakBefore w:val="0"/>
      </w:pPr>
      <w:r>
        <w:t>Rollen und Verantwortlichkeiten</w:t>
      </w:r>
    </w:p>
    <w:p w14:paraId="205B2E2E" w14:textId="306B6006" w:rsidR="003D344D" w:rsidRPr="00E25C97" w:rsidRDefault="003D344D" w:rsidP="003D344D">
      <w:pPr>
        <w:rPr>
          <w:color w:val="auto"/>
        </w:rPr>
      </w:pPr>
      <w:r>
        <w:rPr>
          <w:color w:val="auto"/>
        </w:rPr>
        <w:t xml:space="preserve">Dieser Abschnitt soll dem gesamten Projektteam einen Überblick über die Zuweisung der Rollen und Verantwortlichkeiten sowie deren Beziehungen vermitteln. Die im Projekt aufkommenden Rollen sind dabei präzise zu dokumentieren und den entsprechenden Beteiligten zuzuweisen (Tabelle </w:t>
      </w:r>
      <w:r w:rsidR="000D1DB1">
        <w:rPr>
          <w:color w:val="auto"/>
        </w:rPr>
        <w:t>5</w:t>
      </w:r>
      <w:r>
        <w:rPr>
          <w:color w:val="auto"/>
        </w:rPr>
        <w:t xml:space="preserve">). </w:t>
      </w:r>
      <w:r w:rsidR="00E0680C">
        <w:rPr>
          <w:color w:val="auto"/>
        </w:rPr>
        <w:t xml:space="preserve">Die aufgelisteten Rollen unter 7.2 sind in Anlehnung an die VDI 2552 Blatt 7 erstellt worden. </w:t>
      </w:r>
      <w:r>
        <w:rPr>
          <w:color w:val="auto"/>
        </w:rPr>
        <w:t xml:space="preserve">Die darauffolgende Matrix soll allen </w:t>
      </w:r>
      <w:r w:rsidR="00E0680C">
        <w:rPr>
          <w:color w:val="auto"/>
        </w:rPr>
        <w:t>P</w:t>
      </w:r>
      <w:r>
        <w:rPr>
          <w:color w:val="auto"/>
        </w:rPr>
        <w:t xml:space="preserve">rojektbeteiligten einen ausreichenden Überblick darüber verschaffen, </w:t>
      </w:r>
      <w:r w:rsidR="00E0680C">
        <w:rPr>
          <w:color w:val="auto"/>
        </w:rPr>
        <w:t>wer für welche Aufgabe verantwortlich ist und wer welche Daten, Informationen, Modelle, etc. liefern muss.</w:t>
      </w:r>
    </w:p>
    <w:p w14:paraId="2F77B22D" w14:textId="400DD30B" w:rsidR="003D344D" w:rsidRDefault="003D344D" w:rsidP="003D344D">
      <w:pPr>
        <w:pStyle w:val="berschrift2"/>
      </w:pPr>
      <w:r>
        <w:t>Rollenorganigramm</w:t>
      </w:r>
      <w:r w:rsidR="00746808">
        <w:t xml:space="preserve"> (optional)</w:t>
      </w:r>
    </w:p>
    <w:p w14:paraId="6D6625DC" w14:textId="08BBBA28" w:rsidR="00746808" w:rsidRPr="006B66D3" w:rsidRDefault="00746808" w:rsidP="00746808">
      <w:pPr>
        <w:rPr>
          <w:i/>
          <w:iCs/>
        </w:rPr>
      </w:pPr>
      <w:bookmarkStart w:id="14" w:name="_Hlk109742322"/>
      <w:r w:rsidRPr="006B66D3">
        <w:rPr>
          <w:i/>
          <w:iCs/>
        </w:rPr>
        <w:t xml:space="preserve">Kann bei größeren Projekten hilfreich sein und in die AIA mit integriert werden. </w:t>
      </w:r>
      <w:r w:rsidR="00212C9D">
        <w:rPr>
          <w:i/>
          <w:iCs/>
        </w:rPr>
        <w:br/>
      </w:r>
      <w:r w:rsidRPr="006B66D3">
        <w:rPr>
          <w:i/>
          <w:iCs/>
        </w:rPr>
        <w:t>Anderenfalls ist es nicht zu empfehlen, da der Aufwand den Nutzen übersteigt.</w:t>
      </w:r>
    </w:p>
    <w:p w14:paraId="10B91790" w14:textId="52208B69" w:rsidR="00746808" w:rsidRPr="00746808" w:rsidRDefault="00746808" w:rsidP="00746808">
      <w:r>
        <w:t xml:space="preserve">Beispiel für ein </w:t>
      </w:r>
      <w:r w:rsidRPr="006B66D3">
        <w:rPr>
          <w:i/>
          <w:iCs/>
          <w:u w:val="single"/>
        </w:rPr>
        <w:t>mögliches</w:t>
      </w:r>
      <w:r>
        <w:t xml:space="preserve"> Rollenorganigramm</w:t>
      </w:r>
      <w:r w:rsidR="00D11859">
        <w:rPr>
          <w:rStyle w:val="Funotenzeichen"/>
        </w:rPr>
        <w:footnoteReference w:id="8"/>
      </w:r>
      <w:r>
        <w:t>:</w:t>
      </w:r>
    </w:p>
    <w:bookmarkEnd w:id="14"/>
    <w:p w14:paraId="40D5296D" w14:textId="277C08CF" w:rsidR="003D344D" w:rsidRDefault="003D344D" w:rsidP="003D344D">
      <w:r>
        <w:rPr>
          <w:noProof/>
        </w:rPr>
        <w:drawing>
          <wp:inline distT="0" distB="0" distL="0" distR="0" wp14:anchorId="25829088" wp14:editId="6C4F6759">
            <wp:extent cx="5576570" cy="322326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6570" cy="3223260"/>
                    </a:xfrm>
                    <a:prstGeom prst="rect">
                      <a:avLst/>
                    </a:prstGeom>
                  </pic:spPr>
                </pic:pic>
              </a:graphicData>
            </a:graphic>
          </wp:inline>
        </w:drawing>
      </w:r>
    </w:p>
    <w:p w14:paraId="686B6D19" w14:textId="77777777" w:rsidR="003D344D" w:rsidRDefault="003D344D" w:rsidP="003D344D">
      <w:pPr>
        <w:sectPr w:rsidR="003D344D" w:rsidSect="00DE47F4">
          <w:pgSz w:w="11901" w:h="16840" w:code="9"/>
          <w:pgMar w:top="1134" w:right="1134" w:bottom="1134" w:left="851" w:header="680" w:footer="335" w:gutter="567"/>
          <w:cols w:space="708"/>
          <w:titlePg/>
          <w:docGrid w:linePitch="360"/>
        </w:sectPr>
      </w:pPr>
    </w:p>
    <w:p w14:paraId="5C6AAEC3" w14:textId="00852D5D" w:rsidR="003D344D" w:rsidRDefault="003D344D" w:rsidP="003D344D">
      <w:pPr>
        <w:pStyle w:val="berschrift2"/>
      </w:pPr>
      <w:r>
        <w:lastRenderedPageBreak/>
        <w:t>Beschreibung BIM-Rollen</w:t>
      </w:r>
      <w:r w:rsidR="001928B1">
        <w:t xml:space="preserve"> gemäß VDI 2552-7</w:t>
      </w:r>
    </w:p>
    <w:p w14:paraId="2258CF88" w14:textId="1C26FFA0" w:rsidR="003D344D" w:rsidRPr="00A84BB0" w:rsidRDefault="003D344D" w:rsidP="003D344D">
      <w:pPr>
        <w:rPr>
          <w:u w:val="single"/>
        </w:rPr>
      </w:pPr>
      <w:bookmarkStart w:id="15" w:name="_Hlk102728745"/>
      <w:r w:rsidRPr="00A84BB0">
        <w:rPr>
          <w:u w:val="single"/>
        </w:rPr>
        <w:t>BIM-Nutzer</w:t>
      </w:r>
      <w:r w:rsidR="006053D2">
        <w:rPr>
          <w:u w:val="single"/>
        </w:rPr>
        <w:t>*in</w:t>
      </w:r>
    </w:p>
    <w:p w14:paraId="441E5CA3" w14:textId="2F8BF0EA" w:rsidR="003D344D" w:rsidRDefault="003D344D" w:rsidP="003D344D">
      <w:r>
        <w:t>Der BIM-Nutzer</w:t>
      </w:r>
      <w:r w:rsidR="000D1DB1">
        <w:t>*in</w:t>
      </w:r>
      <w:r>
        <w:t xml:space="preserve"> erarbeitet zusammen mit dem BIM-Manager die detaillierten Auftraggeber-Informationsanforderungen, wobei er vor allem Anforderungen an die Modellinhalte vorgibt. Darüber hinaus definiert er die übergeordneten Ziele, an denen sich das Bauprojekt während aller Lebensphasen orientieren muss.</w:t>
      </w:r>
    </w:p>
    <w:p w14:paraId="3BC5FB2E" w14:textId="1C3DE2D2" w:rsidR="003D344D" w:rsidRPr="00A84BB0" w:rsidRDefault="003D344D" w:rsidP="003D344D">
      <w:pPr>
        <w:rPr>
          <w:u w:val="single"/>
        </w:rPr>
      </w:pPr>
      <w:r w:rsidRPr="00A84BB0">
        <w:rPr>
          <w:u w:val="single"/>
        </w:rPr>
        <w:t>BIM-Manager</w:t>
      </w:r>
      <w:r w:rsidR="006053D2">
        <w:rPr>
          <w:u w:val="single"/>
        </w:rPr>
        <w:t>*in</w:t>
      </w:r>
    </w:p>
    <w:p w14:paraId="3541F56B" w14:textId="6B160A99" w:rsidR="003D344D" w:rsidRDefault="003D344D" w:rsidP="003D344D">
      <w:r>
        <w:t>Der BIM-Manager</w:t>
      </w:r>
      <w:r w:rsidR="009E1234">
        <w:t>*in</w:t>
      </w:r>
      <w:r>
        <w:t xml:space="preserve"> steuert, als </w:t>
      </w:r>
      <w:r w:rsidRPr="0034438D">
        <w:t>Vertreter des AG,</w:t>
      </w:r>
      <w:r>
        <w:t xml:space="preserve"> das strategische und operative Informationsmanagement und ist darüber hinaus für die Erstellung bzw. Umsetzung der BIM-Ziele, der BIM-Anwendungsfälle und der Auftraggeber-Informations</w:t>
      </w:r>
      <w:r w:rsidR="00CB09E5">
        <w:t>a</w:t>
      </w:r>
      <w:r>
        <w:t>nforderungen (AIA) sowie für die Mitwirkung bei der Erstellung des vorläufigen BIM-Abwicklungsplans (BAP) als auch dessen Fortschreibung und Freigabe verantwortlich. Er prüft die Einhaltung der Vorgaben der AIA und des BAP durch die Auftragnehmer und ist deren Ansprechpartner für projekt- und BIM-spezifische Fragestellungen. Der BIM-Manager</w:t>
      </w:r>
      <w:r w:rsidR="000D1DB1">
        <w:t>*in</w:t>
      </w:r>
      <w:r>
        <w:t xml:space="preserve"> ist darüber hinaus für die Wahl und Verwaltung eine</w:t>
      </w:r>
      <w:r w:rsidR="00CB6A73">
        <w:t>r</w:t>
      </w:r>
      <w:r>
        <w:t xml:space="preserve"> für den AG und das Projekt geeignete CDE (Common Data Environment) verantwortlich. </w:t>
      </w:r>
      <w:r w:rsidR="006B66D3">
        <w:t xml:space="preserve">Außerdem </w:t>
      </w:r>
      <w:r>
        <w:t>ist er auch für die Qualitätskontrolle und die Freigabe der Modelle zuständig.</w:t>
      </w:r>
    </w:p>
    <w:p w14:paraId="3E70DE51" w14:textId="77777777" w:rsidR="003D344D" w:rsidRDefault="003D344D" w:rsidP="003D344D">
      <w:r>
        <w:t>Gesamtes Verantwortlichkeitsportfolio eines BIM-Managers:</w:t>
      </w:r>
      <w:r>
        <w:rPr>
          <w:rStyle w:val="Funotenzeichen"/>
        </w:rPr>
        <w:footnoteReference w:id="9"/>
      </w:r>
    </w:p>
    <w:p w14:paraId="0B0D981B" w14:textId="77777777" w:rsidR="003D344D" w:rsidRDefault="003D344D" w:rsidP="00F23048">
      <w:pPr>
        <w:pStyle w:val="Listenabsatz"/>
        <w:numPr>
          <w:ilvl w:val="0"/>
          <w:numId w:val="10"/>
        </w:numPr>
      </w:pPr>
      <w:r>
        <w:t>Auftraggeber-Informationsanforderungen (AIA),</w:t>
      </w:r>
    </w:p>
    <w:p w14:paraId="2390ECA6" w14:textId="77777777" w:rsidR="003D344D" w:rsidRDefault="003D344D" w:rsidP="00F23048">
      <w:pPr>
        <w:pStyle w:val="Listenabsatz"/>
        <w:numPr>
          <w:ilvl w:val="0"/>
          <w:numId w:val="10"/>
        </w:numPr>
      </w:pPr>
      <w:r>
        <w:t>BIM-Abwicklungsplan (BAP),</w:t>
      </w:r>
    </w:p>
    <w:p w14:paraId="09D34F8F" w14:textId="0912938A" w:rsidR="003D344D" w:rsidRDefault="003D344D" w:rsidP="00F23048">
      <w:pPr>
        <w:pStyle w:val="Listenabsatz"/>
        <w:numPr>
          <w:ilvl w:val="0"/>
          <w:numId w:val="10"/>
        </w:numPr>
      </w:pPr>
      <w:r>
        <w:t>Common Data Environment (CDE),</w:t>
      </w:r>
    </w:p>
    <w:p w14:paraId="0A9FDDB8" w14:textId="77777777" w:rsidR="003D344D" w:rsidRDefault="003D344D" w:rsidP="00F23048">
      <w:pPr>
        <w:pStyle w:val="Listenabsatz"/>
        <w:numPr>
          <w:ilvl w:val="0"/>
          <w:numId w:val="10"/>
        </w:numPr>
      </w:pPr>
      <w:r>
        <w:t>Datensicherheit,</w:t>
      </w:r>
    </w:p>
    <w:p w14:paraId="32099B3C" w14:textId="77777777" w:rsidR="003D344D" w:rsidRDefault="003D344D" w:rsidP="00F23048">
      <w:pPr>
        <w:pStyle w:val="Listenabsatz"/>
        <w:numPr>
          <w:ilvl w:val="0"/>
          <w:numId w:val="10"/>
        </w:numPr>
      </w:pPr>
      <w:r>
        <w:t>Koordination,</w:t>
      </w:r>
    </w:p>
    <w:p w14:paraId="359519E6" w14:textId="77777777" w:rsidR="003D344D" w:rsidRDefault="003D344D" w:rsidP="00F23048">
      <w:pPr>
        <w:pStyle w:val="Listenabsatz"/>
        <w:numPr>
          <w:ilvl w:val="0"/>
          <w:numId w:val="10"/>
        </w:numPr>
      </w:pPr>
      <w:r>
        <w:t>Meilensteine,</w:t>
      </w:r>
    </w:p>
    <w:p w14:paraId="340F62E0" w14:textId="77777777" w:rsidR="003D344D" w:rsidRDefault="003D344D" w:rsidP="00F23048">
      <w:pPr>
        <w:pStyle w:val="Listenabsatz"/>
        <w:numPr>
          <w:ilvl w:val="0"/>
          <w:numId w:val="10"/>
        </w:numPr>
      </w:pPr>
      <w:r>
        <w:t>Qualitätsmanagement,</w:t>
      </w:r>
    </w:p>
    <w:p w14:paraId="4D50E871" w14:textId="77777777" w:rsidR="003D344D" w:rsidRDefault="003D344D" w:rsidP="00F23048">
      <w:pPr>
        <w:pStyle w:val="Listenabsatz"/>
        <w:numPr>
          <w:ilvl w:val="0"/>
          <w:numId w:val="10"/>
        </w:numPr>
      </w:pPr>
      <w:r>
        <w:t>Schulung,</w:t>
      </w:r>
    </w:p>
    <w:p w14:paraId="33F21251" w14:textId="07244A77" w:rsidR="003D344D" w:rsidRDefault="003D344D" w:rsidP="00F23048">
      <w:pPr>
        <w:pStyle w:val="Listenabsatz"/>
        <w:numPr>
          <w:ilvl w:val="0"/>
          <w:numId w:val="10"/>
        </w:numPr>
      </w:pPr>
      <w:r>
        <w:t>Standards.</w:t>
      </w:r>
    </w:p>
    <w:p w14:paraId="68B56A0A" w14:textId="09C7D0BD" w:rsidR="003D344D" w:rsidRDefault="00DE47F4" w:rsidP="003D344D">
      <w:r>
        <w:rPr>
          <w:noProof/>
        </w:rPr>
        <mc:AlternateContent>
          <mc:Choice Requires="wps">
            <w:drawing>
              <wp:anchor distT="0" distB="0" distL="114300" distR="114300" simplePos="0" relativeHeight="251680768" behindDoc="0" locked="0" layoutInCell="1" allowOverlap="1" wp14:anchorId="4AB4BB27" wp14:editId="7E5C74B3">
                <wp:simplePos x="0" y="0"/>
                <wp:positionH relativeFrom="page">
                  <wp:posOffset>1162685</wp:posOffset>
                </wp:positionH>
                <wp:positionV relativeFrom="paragraph">
                  <wp:posOffset>76212</wp:posOffset>
                </wp:positionV>
                <wp:extent cx="5672455" cy="652780"/>
                <wp:effectExtent l="12700" t="12700" r="17145" b="762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2455" cy="652780"/>
                        </a:xfrm>
                        <a:prstGeom prst="rect">
                          <a:avLst/>
                        </a:prstGeom>
                        <a:noFill/>
                        <a:ln>
                          <a:solidFill>
                            <a:srgbClr val="25B7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C4FD8" id="Rechteck 9" o:spid="_x0000_s1026" style="position:absolute;margin-left:91.55pt;margin-top:6pt;width:446.65pt;height:5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" filled="f" strokecolor="#25b7bc" strokeweight="2pt">
                <v:path arrowok="t"/>
                <w10:wrap anchorx="page"/>
              </v:rect>
            </w:pict>
          </mc:Fallback>
        </mc:AlternateContent>
      </w:r>
      <w:r>
        <w:rPr>
          <w:noProof/>
        </w:rPr>
        <mc:AlternateContent>
          <mc:Choice Requires="wps">
            <w:drawing>
              <wp:anchor distT="45720" distB="45720" distL="114300" distR="114300" simplePos="0" relativeHeight="251681792" behindDoc="1" locked="0" layoutInCell="1" allowOverlap="1" wp14:anchorId="46290CFA" wp14:editId="519FA0C6">
                <wp:simplePos x="0" y="0"/>
                <wp:positionH relativeFrom="page">
                  <wp:posOffset>1225118</wp:posOffset>
                </wp:positionH>
                <wp:positionV relativeFrom="paragraph">
                  <wp:posOffset>99337</wp:posOffset>
                </wp:positionV>
                <wp:extent cx="5459367" cy="857250"/>
                <wp:effectExtent l="0" t="0" r="1905" b="444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367" cy="857250"/>
                        </a:xfrm>
                        <a:prstGeom prst="rect">
                          <a:avLst/>
                        </a:prstGeom>
                        <a:solidFill>
                          <a:srgbClr val="FFFFFF"/>
                        </a:solidFill>
                        <a:ln w="9525">
                          <a:noFill/>
                          <a:miter lim="800000"/>
                          <a:headEnd/>
                          <a:tailEnd/>
                        </a:ln>
                      </wps:spPr>
                      <wps:txbx>
                        <w:txbxContent>
                          <w:p w14:paraId="196FA619" w14:textId="74273CBD" w:rsidR="00200DF7" w:rsidRPr="005560F0" w:rsidRDefault="00200DF7" w:rsidP="00C85D98">
                            <w:pPr>
                              <w:rPr>
                                <w:i/>
                                <w:iCs/>
                                <w:sz w:val="18"/>
                                <w:szCs w:val="20"/>
                              </w:rPr>
                            </w:pPr>
                            <w:r>
                              <w:rPr>
                                <w:i/>
                                <w:iCs/>
                                <w:sz w:val="18"/>
                                <w:szCs w:val="20"/>
                              </w:rPr>
                              <w:t>Sollte der BIM-Manager</w:t>
                            </w:r>
                            <w:r w:rsidR="000D1DB1">
                              <w:rPr>
                                <w:i/>
                                <w:iCs/>
                                <w:sz w:val="18"/>
                                <w:szCs w:val="20"/>
                              </w:rPr>
                              <w:t>*in</w:t>
                            </w:r>
                            <w:r>
                              <w:rPr>
                                <w:i/>
                                <w:iCs/>
                                <w:sz w:val="18"/>
                                <w:szCs w:val="20"/>
                              </w:rPr>
                              <w:t xml:space="preserve"> (bei den ersten Projekten) nicht innerhalb der Stadt angesiedelt sein, muss dies explizit in den AIA vermerkt werden und die Rolle in der nachfolgenden Tabelle einem externen Dienstleister zugewiesen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0CFA" id="Textfeld 8" o:spid="_x0000_s1030" type="#_x0000_t202" style="position:absolute;left:0;text-align:left;margin-left:96.45pt;margin-top:7.8pt;width:429.85pt;height:67.5pt;z-index:-2516346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" stroked="f">
                <v:textbox style="mso-fit-shape-to-text:t">
                  <w:txbxContent>
                    <w:p w14:paraId="196FA619" w14:textId="74273CBD" w:rsidR="00200DF7" w:rsidRPr="005560F0" w:rsidRDefault="00200DF7" w:rsidP="00C85D98">
                      <w:pPr>
                        <w:rPr>
                          <w:i/>
                          <w:iCs/>
                          <w:sz w:val="18"/>
                          <w:szCs w:val="20"/>
                        </w:rPr>
                      </w:pPr>
                      <w:r>
                        <w:rPr>
                          <w:i/>
                          <w:iCs/>
                          <w:sz w:val="18"/>
                          <w:szCs w:val="20"/>
                        </w:rPr>
                        <w:t>Sollte der BIM-Manager</w:t>
                      </w:r>
                      <w:r w:rsidR="000D1DB1">
                        <w:rPr>
                          <w:i/>
                          <w:iCs/>
                          <w:sz w:val="18"/>
                          <w:szCs w:val="20"/>
                        </w:rPr>
                        <w:t>*in</w:t>
                      </w:r>
                      <w:r>
                        <w:rPr>
                          <w:i/>
                          <w:iCs/>
                          <w:sz w:val="18"/>
                          <w:szCs w:val="20"/>
                        </w:rPr>
                        <w:t xml:space="preserve"> (bei den ersten Projekten) nicht innerhalb der Stadt angesiedelt sein, muss dies explizit in den AIA vermerkt werden und die Rolle in der nachfolgenden Tabelle einem externen Dienstleister zugewiesen werden.</w:t>
                      </w:r>
                    </w:p>
                  </w:txbxContent>
                </v:textbox>
                <w10:wrap anchorx="page"/>
              </v:shape>
            </w:pict>
          </mc:Fallback>
        </mc:AlternateContent>
      </w:r>
    </w:p>
    <w:p w14:paraId="12B1FFD1" w14:textId="18ABA78B" w:rsidR="003D344D" w:rsidRDefault="003D344D" w:rsidP="003D344D">
      <w:pPr>
        <w:sectPr w:rsidR="003D344D" w:rsidSect="00DE47F4">
          <w:pgSz w:w="11901" w:h="16840" w:code="9"/>
          <w:pgMar w:top="1418" w:right="1128" w:bottom="1134" w:left="850" w:header="680" w:footer="335" w:gutter="567"/>
          <w:cols w:space="708"/>
          <w:titlePg/>
          <w:docGrid w:linePitch="360"/>
        </w:sectPr>
      </w:pPr>
    </w:p>
    <w:p w14:paraId="51AFA3E8" w14:textId="19FF6CD0" w:rsidR="003D344D" w:rsidRPr="00A84BB0" w:rsidRDefault="003D344D" w:rsidP="00DE47F4">
      <w:pPr>
        <w:rPr>
          <w:u w:val="single"/>
        </w:rPr>
      </w:pPr>
      <w:r w:rsidRPr="00A84BB0">
        <w:rPr>
          <w:u w:val="single"/>
        </w:rPr>
        <w:lastRenderedPageBreak/>
        <w:t>BIM-Gesamtkoordinator</w:t>
      </w:r>
      <w:r w:rsidR="006053D2">
        <w:rPr>
          <w:u w:val="single"/>
        </w:rPr>
        <w:t>*in</w:t>
      </w:r>
    </w:p>
    <w:p w14:paraId="5A2FD0D9" w14:textId="7B0D2135" w:rsidR="003D344D" w:rsidRDefault="003D344D" w:rsidP="003D344D">
      <w:r>
        <w:t>Der BIM-Gesamtkoordinator</w:t>
      </w:r>
      <w:r w:rsidR="000D1DB1">
        <w:t>*in</w:t>
      </w:r>
      <w:r>
        <w:t xml:space="preserve"> ist im Regelfall beim </w:t>
      </w:r>
      <w:r w:rsidRPr="0034438D">
        <w:t>Objektplaner (AN)</w:t>
      </w:r>
      <w:r>
        <w:t xml:space="preserve"> angesiedelt, kann jedoch ebenfalls beim Rohbauer oder beim Betreiber präsent sein. In seinem Aufgabenbereich liegt die Entwicklung und Fortschreibung des BIM-Abwicklungsplan</w:t>
      </w:r>
      <w:r w:rsidR="00BB25B3">
        <w:t>s</w:t>
      </w:r>
      <w:r>
        <w:t xml:space="preserve">, </w:t>
      </w:r>
      <w:r w:rsidR="006B66D3">
        <w:t>sowie</w:t>
      </w:r>
      <w:r>
        <w:t xml:space="preserve"> die Gesamtkoordination der weiteren an der Planung, Ausführung oder dem Betrieb beteiligten Unternehmen.</w:t>
      </w:r>
    </w:p>
    <w:p w14:paraId="776BFF4D" w14:textId="0E4602FB" w:rsidR="003D344D" w:rsidRDefault="003D344D" w:rsidP="003D344D">
      <w:r>
        <w:t>Am Beispiel der Objektplanung ist der BIM-Gesamtkoordinator</w:t>
      </w:r>
      <w:r w:rsidR="000D1DB1">
        <w:t>*in</w:t>
      </w:r>
      <w:r>
        <w:t xml:space="preserve"> für die Zusammenführung der jeweiligen Fachmodelle zu einem Koordinationsmodell </w:t>
      </w:r>
      <w:r w:rsidR="00BB25B3">
        <w:t xml:space="preserve">verantwortlich </w:t>
      </w:r>
      <w:r>
        <w:t xml:space="preserve">und hat dafür Sorge zu tragen, dass die geforderten Modellinhalte und Modellierungsrichtlinien von den jeweiligen BIM-Koordinatoren an die BIM-Autoren weitergetragen werden und die Datenliefertermine entsprechend den Vorgaben im </w:t>
      </w:r>
      <w:r w:rsidR="00FF7DB1">
        <w:t>BAP</w:t>
      </w:r>
      <w:r>
        <w:t xml:space="preserve"> eingehalten werden. Darüber hinaus führt er die Kollisionsprüfungen durch sowie ggf. notwendige Regelprüfungen.</w:t>
      </w:r>
      <w:r>
        <w:rPr>
          <w:rStyle w:val="Funotenzeichen"/>
        </w:rPr>
        <w:footnoteReference w:id="10"/>
      </w:r>
    </w:p>
    <w:p w14:paraId="052E3173" w14:textId="2FB249AA" w:rsidR="003D344D" w:rsidRPr="00BB6579" w:rsidRDefault="003D344D" w:rsidP="003D344D">
      <w:pPr>
        <w:rPr>
          <w:u w:val="single"/>
        </w:rPr>
      </w:pPr>
      <w:r w:rsidRPr="00BB6579">
        <w:rPr>
          <w:u w:val="single"/>
        </w:rPr>
        <w:t>BIM-</w:t>
      </w:r>
      <w:r w:rsidR="000A105A">
        <w:rPr>
          <w:u w:val="single"/>
        </w:rPr>
        <w:t>(</w:t>
      </w:r>
      <w:r w:rsidRPr="00BB6579">
        <w:rPr>
          <w:u w:val="single"/>
        </w:rPr>
        <w:t>Fach</w:t>
      </w:r>
      <w:r w:rsidR="000A105A">
        <w:rPr>
          <w:u w:val="single"/>
        </w:rPr>
        <w:t>-)K</w:t>
      </w:r>
      <w:r w:rsidRPr="00BB6579">
        <w:rPr>
          <w:u w:val="single"/>
        </w:rPr>
        <w:t>oordinator</w:t>
      </w:r>
      <w:r w:rsidR="006053D2">
        <w:rPr>
          <w:u w:val="single"/>
        </w:rPr>
        <w:t>*in</w:t>
      </w:r>
    </w:p>
    <w:p w14:paraId="582BC1A6" w14:textId="6050CBA3" w:rsidR="003D344D" w:rsidRDefault="003D344D" w:rsidP="003D344D">
      <w:r>
        <w:t>Der BIM-(Fach</w:t>
      </w:r>
      <w:r w:rsidR="000A105A">
        <w:t>-</w:t>
      </w:r>
      <w:r>
        <w:t>)Koordinator</w:t>
      </w:r>
      <w:r w:rsidR="000D1DB1">
        <w:t>*in</w:t>
      </w:r>
      <w:r>
        <w:t xml:space="preserve"> hat BIM-spezifische Fachkenntnisse und ist für die interne Koordination der </w:t>
      </w:r>
      <w:r w:rsidRPr="0034438D">
        <w:t>Fachplanung, Ausführung oder des Betriebs</w:t>
      </w:r>
      <w:r>
        <w:t xml:space="preserve"> verantwortlich. Er ist für die digitale Projektabwicklung in seinem jeweiligen Aufgabenbereich zuständig. Außerdem reicht er die Anforderungen des Auftraggebers an den BIM-Autor</w:t>
      </w:r>
      <w:r w:rsidR="000D1DB1">
        <w:t>*in</w:t>
      </w:r>
      <w:r>
        <w:t xml:space="preserve"> oder die BIM-Autoren weiter und ist darüber hinaus für die Qualitätssicherung und interne Vorprüfung der BIM-Autorenleistung verantwortlich. Der BIM-Koordinator hat die vom BIM-Autor ausgeführte BIM-Leistung freizugeben und an den BIM-Gesamtkoordinator weiterzuleiten. Ansonsten agiert er als Ansprechpartner für Fragen rund um den allgemeinen BIM-Prozess.</w:t>
      </w:r>
      <w:r>
        <w:rPr>
          <w:rStyle w:val="Funotenzeichen"/>
        </w:rPr>
        <w:footnoteReference w:id="11"/>
      </w:r>
    </w:p>
    <w:p w14:paraId="21B0D1FA" w14:textId="41547014" w:rsidR="003D344D" w:rsidRPr="00BB6579" w:rsidRDefault="003D344D" w:rsidP="003D344D">
      <w:pPr>
        <w:rPr>
          <w:u w:val="single"/>
        </w:rPr>
      </w:pPr>
      <w:r w:rsidRPr="00BB6579">
        <w:rPr>
          <w:u w:val="single"/>
        </w:rPr>
        <w:t>BIM-Autor</w:t>
      </w:r>
      <w:r w:rsidR="006053D2">
        <w:rPr>
          <w:u w:val="single"/>
        </w:rPr>
        <w:t>*in</w:t>
      </w:r>
    </w:p>
    <w:p w14:paraId="1774210A" w14:textId="00C8A7E2" w:rsidR="003D344D" w:rsidRDefault="003D344D" w:rsidP="003D344D">
      <w:r>
        <w:t>Der BIM-Autor</w:t>
      </w:r>
      <w:r w:rsidR="000D1DB1">
        <w:t>*in</w:t>
      </w:r>
      <w:r>
        <w:t xml:space="preserve"> ist für die Erstellung, Bearbeitung und Pflege der Modellinhalte und aller damit verbundenen Attribute, </w:t>
      </w:r>
      <w:r w:rsidR="001265BC">
        <w:t>sowie d</w:t>
      </w:r>
      <w:r>
        <w:t>araus abzuleitenden Pläne, Zeichnungen, Dokumente, Tabellen, etc. verantwortlich. Er ist für die fachliche Richtigkeit und die Einhaltung der geforderten Qualität verantwortlich. Einem BIM-Autor</w:t>
      </w:r>
      <w:r w:rsidR="000D1DB1">
        <w:t>*in</w:t>
      </w:r>
      <w:r>
        <w:t xml:space="preserve"> obliegt die Datenhoheit über seine erstellten Modelle </w:t>
      </w:r>
      <w:r w:rsidR="00FD1D05">
        <w:t>und</w:t>
      </w:r>
      <w:r w:rsidR="001141DD">
        <w:t xml:space="preserve"> </w:t>
      </w:r>
      <w:r w:rsidR="00FD1D05">
        <w:t>/</w:t>
      </w:r>
      <w:r w:rsidR="001141DD">
        <w:t xml:space="preserve"> </w:t>
      </w:r>
      <w:r>
        <w:t>oder Modellinhalte.</w:t>
      </w:r>
    </w:p>
    <w:bookmarkEnd w:id="15"/>
    <w:p w14:paraId="6219CA1F" w14:textId="77777777" w:rsidR="005C6124" w:rsidRDefault="005C6124" w:rsidP="003D344D">
      <w:pPr>
        <w:sectPr w:rsidR="005C6124" w:rsidSect="00DE47F4">
          <w:pgSz w:w="11901" w:h="16840" w:code="9"/>
          <w:pgMar w:top="1134" w:right="1134" w:bottom="1134" w:left="851" w:header="680" w:footer="335" w:gutter="567"/>
          <w:cols w:space="708"/>
          <w:titlePg/>
          <w:docGrid w:linePitch="360"/>
        </w:sectPr>
      </w:pPr>
    </w:p>
    <w:p w14:paraId="1E0D3565" w14:textId="7C128F15" w:rsidR="003D344D" w:rsidRDefault="005C6124" w:rsidP="005C6124">
      <w:pPr>
        <w:pStyle w:val="berschrift2"/>
      </w:pPr>
      <w:r>
        <w:lastRenderedPageBreak/>
        <w:t>Rollen</w:t>
      </w:r>
      <w:r w:rsidR="00FE67E5">
        <w:t>,</w:t>
      </w:r>
      <w:r>
        <w:t xml:space="preserve"> ihre Verantwortlichkeiten und Aufgaben </w:t>
      </w:r>
    </w:p>
    <w:p w14:paraId="5BB48B8E" w14:textId="74072C76" w:rsidR="005C6124" w:rsidRDefault="005C6124" w:rsidP="005C6124">
      <w:r>
        <w:t xml:space="preserve">In der folgenden Tabelle </w:t>
      </w:r>
      <w:r w:rsidR="001265BC">
        <w:t>werden</w:t>
      </w:r>
      <w:r>
        <w:t xml:space="preserve"> den einzelnen Projektbeteiligten, die im vorigen Abschnitt beschrieben wurden, ihre expliziten Verantwortlichkeiten und Aufgaben zugewiesen. Dabei werden Abkürzungen verwendet, die in der daran angrenzenden Tabelle respektive Legende </w:t>
      </w:r>
      <w:r w:rsidR="002756AD">
        <w:t>erläutert</w:t>
      </w:r>
      <w:r>
        <w:t xml:space="preserve"> w</w:t>
      </w:r>
      <w:r w:rsidR="002756AD">
        <w:t>e</w:t>
      </w:r>
      <w:r>
        <w:t>rden.</w:t>
      </w:r>
    </w:p>
    <w:p w14:paraId="385A9E2E" w14:textId="6F0DAA14" w:rsidR="005C6124" w:rsidRDefault="005C6124" w:rsidP="005C6124">
      <w:r>
        <w:t xml:space="preserve">Darüber hinaus soll festgelegt werden, ob ein Projektbeteiligter für die ergebnisreiche Umsetzung des Projektes oder aber auch für die Erbringung einer bestimmten Leistung eine spezifische Qualifikation benötigt und ob diese mittels </w:t>
      </w:r>
      <w:r w:rsidRPr="00C9650F">
        <w:rPr>
          <w:i/>
          <w:iCs/>
          <w:u w:val="single"/>
        </w:rPr>
        <w:t>Qualifikationsnachweis</w:t>
      </w:r>
      <w:r>
        <w:t xml:space="preserve"> gefordert ist. Diese muss dann explizit in den AIA genannt werden und anschließend mittels Nachweisführung, d.</w:t>
      </w:r>
      <w:r w:rsidR="001265BC">
        <w:t xml:space="preserve"> </w:t>
      </w:r>
      <w:r>
        <w:t xml:space="preserve">h. beispielsweise </w:t>
      </w:r>
      <w:r w:rsidR="006807C6">
        <w:t xml:space="preserve">durch </w:t>
      </w:r>
      <w:r>
        <w:t>Vorlegen eines Zertifikats oder andere</w:t>
      </w:r>
      <w:r w:rsidR="006807C6">
        <w:t>r</w:t>
      </w:r>
      <w:r>
        <w:t xml:space="preserve"> einschlägiger Dokumente oder aber durch einer anderweitigen Eignungsfeststellung (berufliche Referenzen) gefestigt werden.</w:t>
      </w:r>
      <w:r>
        <w:rPr>
          <w:rStyle w:val="Funotenzeichen"/>
        </w:rPr>
        <w:footnoteReference w:id="12"/>
      </w:r>
    </w:p>
    <w:p w14:paraId="07730B27" w14:textId="5A20FC4E" w:rsidR="005C6124" w:rsidRDefault="005C6124" w:rsidP="005C6124">
      <w:r>
        <w:t xml:space="preserve">Zusätzlich muss der Auftraggeber festlegen, ob die von ihm geforderten Leistungen bzw. die Umsetzung des gesamten Projekts spezielle </w:t>
      </w:r>
      <w:r w:rsidRPr="00C9650F">
        <w:rPr>
          <w:i/>
          <w:iCs/>
          <w:u w:val="single"/>
        </w:rPr>
        <w:t>Schulungs- oder Trainingsmaßnahmen</w:t>
      </w:r>
      <w:r>
        <w:t xml:space="preserve"> bedarf. Sollte der Auftraggeber der Ansicht sein, dass solche speziellen Maßnahmen notwendig sind, muss er diese innerhalb der AIA fest definieren. Dazu gehört auch, dass das Schulungsziel</w:t>
      </w:r>
      <w:r w:rsidR="001265BC">
        <w:t>,</w:t>
      </w:r>
      <w:r>
        <w:t xml:space="preserve"> respektive das Ziel der Trainingsmaßnahme</w:t>
      </w:r>
      <w:r w:rsidR="001265BC">
        <w:t>,</w:t>
      </w:r>
      <w:r>
        <w:t xml:space="preserve"> anschaulich dargestellt wird und der Auftraggeber festsetzt, wer die Maßnahme organisiert.</w:t>
      </w:r>
      <w:r>
        <w:rPr>
          <w:rStyle w:val="Funotenzeichen"/>
        </w:rPr>
        <w:footnoteReference w:id="13"/>
      </w:r>
    </w:p>
    <w:p w14:paraId="57F9636E" w14:textId="77777777" w:rsidR="005C6124" w:rsidRDefault="005C6124" w:rsidP="005C6124"/>
    <w:p w14:paraId="017D7E69" w14:textId="59BD8DE5" w:rsidR="00776733" w:rsidRDefault="00776733" w:rsidP="005C6124">
      <w:pPr>
        <w:sectPr w:rsidR="00776733" w:rsidSect="005A5030">
          <w:pgSz w:w="11901" w:h="16840" w:code="9"/>
          <w:pgMar w:top="1134" w:right="1134" w:bottom="1134" w:left="851" w:header="680" w:footer="335" w:gutter="567"/>
          <w:cols w:space="708"/>
          <w:titlePg/>
          <w:docGrid w:linePitch="360"/>
        </w:sectPr>
      </w:pPr>
    </w:p>
    <w:tbl>
      <w:tblPr>
        <w:tblStyle w:val="Tabellenraster"/>
        <w:tblpPr w:leftFromText="141" w:rightFromText="141" w:vertAnchor="text" w:horzAnchor="margin" w:tblpXSpec="right" w:tblpY="416"/>
        <w:tblW w:w="9406" w:type="dxa"/>
        <w:tblLook w:val="04A0" w:firstRow="1" w:lastRow="0" w:firstColumn="1" w:lastColumn="0" w:noHBand="0" w:noVBand="1"/>
      </w:tblPr>
      <w:tblGrid>
        <w:gridCol w:w="2742"/>
        <w:gridCol w:w="1512"/>
        <w:gridCol w:w="1521"/>
        <w:gridCol w:w="2108"/>
        <w:gridCol w:w="1523"/>
      </w:tblGrid>
      <w:tr w:rsidR="00237B20" w14:paraId="2D1AFF96" w14:textId="77777777" w:rsidTr="00DE47F4">
        <w:trPr>
          <w:trHeight w:val="109"/>
        </w:trPr>
        <w:tc>
          <w:tcPr>
            <w:tcW w:w="2785" w:type="dxa"/>
            <w:vMerge w:val="restart"/>
            <w:shd w:val="clear" w:color="auto" w:fill="F2F2F2" w:themeFill="background1" w:themeFillShade="F2"/>
            <w:vAlign w:val="center"/>
          </w:tcPr>
          <w:p w14:paraId="7B17032A" w14:textId="0C028914" w:rsidR="00237B20" w:rsidRPr="00DF6A87" w:rsidRDefault="00237B20" w:rsidP="00237B20">
            <w:pPr>
              <w:jc w:val="center"/>
              <w:rPr>
                <w:b/>
                <w:bCs/>
                <w:sz w:val="18"/>
                <w:szCs w:val="18"/>
              </w:rPr>
            </w:pPr>
            <w:r w:rsidRPr="00776733">
              <w:rPr>
                <w:b/>
                <w:bCs/>
                <w:sz w:val="18"/>
                <w:szCs w:val="18"/>
              </w:rPr>
              <w:lastRenderedPageBreak/>
              <w:t>Leistungen</w:t>
            </w:r>
            <w:r w:rsidR="001141DD">
              <w:rPr>
                <w:b/>
                <w:bCs/>
                <w:sz w:val="18"/>
                <w:szCs w:val="18"/>
              </w:rPr>
              <w:t xml:space="preserve"> </w:t>
            </w:r>
            <w:r w:rsidRPr="00776733">
              <w:rPr>
                <w:b/>
                <w:bCs/>
                <w:sz w:val="18"/>
                <w:szCs w:val="18"/>
              </w:rPr>
              <w:t>/</w:t>
            </w:r>
            <w:r w:rsidR="001141DD">
              <w:rPr>
                <w:b/>
                <w:bCs/>
                <w:sz w:val="18"/>
                <w:szCs w:val="18"/>
              </w:rPr>
              <w:t xml:space="preserve"> </w:t>
            </w:r>
            <w:r w:rsidRPr="00776733">
              <w:rPr>
                <w:b/>
                <w:bCs/>
                <w:sz w:val="18"/>
                <w:szCs w:val="18"/>
              </w:rPr>
              <w:t xml:space="preserve"> </w:t>
            </w:r>
            <w:r w:rsidR="00444875">
              <w:rPr>
                <w:b/>
                <w:bCs/>
                <w:sz w:val="18"/>
                <w:szCs w:val="18"/>
              </w:rPr>
              <w:t xml:space="preserve"> </w:t>
            </w:r>
            <w:r w:rsidRPr="00776733">
              <w:rPr>
                <w:b/>
                <w:bCs/>
                <w:sz w:val="18"/>
                <w:szCs w:val="18"/>
              </w:rPr>
              <w:br/>
              <w:t>Aufgaben</w:t>
            </w:r>
            <w:r w:rsidR="001141DD">
              <w:rPr>
                <w:b/>
                <w:bCs/>
                <w:sz w:val="18"/>
                <w:szCs w:val="18"/>
              </w:rPr>
              <w:t xml:space="preserve"> </w:t>
            </w:r>
            <w:r w:rsidRPr="00776733">
              <w:rPr>
                <w:b/>
                <w:bCs/>
                <w:sz w:val="18"/>
                <w:szCs w:val="18"/>
              </w:rPr>
              <w:t>/</w:t>
            </w:r>
            <w:r w:rsidR="001141DD">
              <w:rPr>
                <w:b/>
                <w:bCs/>
                <w:sz w:val="18"/>
                <w:szCs w:val="18"/>
              </w:rPr>
              <w:t xml:space="preserve"> </w:t>
            </w:r>
            <w:r w:rsidRPr="00776733">
              <w:rPr>
                <w:b/>
                <w:bCs/>
                <w:sz w:val="18"/>
                <w:szCs w:val="18"/>
              </w:rPr>
              <w:t xml:space="preserve"> </w:t>
            </w:r>
            <w:r w:rsidR="00444875">
              <w:rPr>
                <w:b/>
                <w:bCs/>
                <w:sz w:val="18"/>
                <w:szCs w:val="18"/>
              </w:rPr>
              <w:t xml:space="preserve"> </w:t>
            </w:r>
            <w:r w:rsidRPr="00776733">
              <w:rPr>
                <w:b/>
                <w:bCs/>
                <w:sz w:val="18"/>
                <w:szCs w:val="18"/>
              </w:rPr>
              <w:br/>
              <w:t>Verantwortlich</w:t>
            </w:r>
            <w:r w:rsidR="0027689D">
              <w:rPr>
                <w:b/>
                <w:bCs/>
                <w:sz w:val="18"/>
                <w:szCs w:val="18"/>
              </w:rPr>
              <w:t>-</w:t>
            </w:r>
            <w:r w:rsidR="0027689D">
              <w:rPr>
                <w:b/>
                <w:bCs/>
                <w:sz w:val="18"/>
                <w:szCs w:val="18"/>
              </w:rPr>
              <w:br/>
            </w:r>
            <w:proofErr w:type="spellStart"/>
            <w:r w:rsidRPr="00776733">
              <w:rPr>
                <w:b/>
                <w:bCs/>
                <w:sz w:val="18"/>
                <w:szCs w:val="18"/>
              </w:rPr>
              <w:t>keiten</w:t>
            </w:r>
            <w:proofErr w:type="spellEnd"/>
          </w:p>
        </w:tc>
        <w:tc>
          <w:tcPr>
            <w:tcW w:w="6621" w:type="dxa"/>
            <w:gridSpan w:val="4"/>
            <w:shd w:val="clear" w:color="auto" w:fill="F2F2F2" w:themeFill="background1" w:themeFillShade="F2"/>
            <w:vAlign w:val="bottom"/>
          </w:tcPr>
          <w:p w14:paraId="3CE15F8A" w14:textId="77777777" w:rsidR="00237B20" w:rsidRPr="00DF6A87" w:rsidRDefault="00237B20" w:rsidP="00237B20">
            <w:pPr>
              <w:jc w:val="center"/>
              <w:rPr>
                <w:b/>
                <w:bCs/>
                <w:sz w:val="18"/>
                <w:szCs w:val="18"/>
              </w:rPr>
            </w:pPr>
            <w:r w:rsidRPr="00DF6A87">
              <w:rPr>
                <w:b/>
                <w:bCs/>
                <w:szCs w:val="20"/>
              </w:rPr>
              <w:t>BIM Rollen</w:t>
            </w:r>
          </w:p>
        </w:tc>
      </w:tr>
      <w:tr w:rsidR="00237B20" w14:paraId="1AB8A34A" w14:textId="77777777" w:rsidTr="00DE47F4">
        <w:trPr>
          <w:trHeight w:val="1027"/>
        </w:trPr>
        <w:tc>
          <w:tcPr>
            <w:tcW w:w="2785" w:type="dxa"/>
            <w:vMerge/>
            <w:shd w:val="clear" w:color="auto" w:fill="F2F2F2" w:themeFill="background1" w:themeFillShade="F2"/>
          </w:tcPr>
          <w:p w14:paraId="7FCBD7C8" w14:textId="77777777" w:rsidR="00237B20" w:rsidRPr="00DF6A87" w:rsidRDefault="00237B20" w:rsidP="00237B20">
            <w:pPr>
              <w:jc w:val="center"/>
              <w:rPr>
                <w:b/>
                <w:bCs/>
                <w:sz w:val="18"/>
                <w:szCs w:val="18"/>
              </w:rPr>
            </w:pPr>
          </w:p>
        </w:tc>
        <w:tc>
          <w:tcPr>
            <w:tcW w:w="1558" w:type="dxa"/>
            <w:shd w:val="clear" w:color="auto" w:fill="F2F2F2" w:themeFill="background1" w:themeFillShade="F2"/>
            <w:vAlign w:val="center"/>
          </w:tcPr>
          <w:p w14:paraId="4A221FFF" w14:textId="3797B761" w:rsidR="00237B20" w:rsidRPr="00DF6A87" w:rsidRDefault="00237B20" w:rsidP="00237B20">
            <w:pPr>
              <w:jc w:val="center"/>
              <w:rPr>
                <w:b/>
                <w:bCs/>
                <w:sz w:val="18"/>
                <w:szCs w:val="18"/>
              </w:rPr>
            </w:pPr>
            <w:r w:rsidRPr="00DF6A87">
              <w:rPr>
                <w:b/>
                <w:bCs/>
                <w:sz w:val="18"/>
                <w:szCs w:val="18"/>
              </w:rPr>
              <w:t>Auftrag</w:t>
            </w:r>
            <w:r w:rsidR="0027689D">
              <w:rPr>
                <w:b/>
                <w:bCs/>
                <w:sz w:val="18"/>
                <w:szCs w:val="18"/>
              </w:rPr>
              <w:t>-</w:t>
            </w:r>
            <w:r w:rsidR="0027689D">
              <w:rPr>
                <w:b/>
                <w:bCs/>
                <w:sz w:val="18"/>
                <w:szCs w:val="18"/>
              </w:rPr>
              <w:br/>
            </w:r>
            <w:proofErr w:type="spellStart"/>
            <w:r w:rsidRPr="00DF6A87">
              <w:rPr>
                <w:b/>
                <w:bCs/>
                <w:sz w:val="18"/>
                <w:szCs w:val="18"/>
              </w:rPr>
              <w:t>geber</w:t>
            </w:r>
            <w:proofErr w:type="spellEnd"/>
            <w:r w:rsidRPr="00DF6A87">
              <w:rPr>
                <w:b/>
                <w:bCs/>
                <w:sz w:val="18"/>
                <w:szCs w:val="18"/>
              </w:rPr>
              <w:t xml:space="preserve"> (AG)</w:t>
            </w:r>
          </w:p>
        </w:tc>
        <w:tc>
          <w:tcPr>
            <w:tcW w:w="1451" w:type="dxa"/>
            <w:shd w:val="clear" w:color="auto" w:fill="F2F2F2" w:themeFill="background1" w:themeFillShade="F2"/>
            <w:vAlign w:val="center"/>
          </w:tcPr>
          <w:p w14:paraId="1A325BB8" w14:textId="37D1B76A" w:rsidR="00237B20" w:rsidRPr="00DF6A87" w:rsidRDefault="00237B20" w:rsidP="00237B20">
            <w:pPr>
              <w:jc w:val="center"/>
              <w:rPr>
                <w:b/>
                <w:bCs/>
                <w:sz w:val="18"/>
                <w:szCs w:val="18"/>
              </w:rPr>
            </w:pPr>
            <w:r w:rsidRPr="00DF6A87">
              <w:rPr>
                <w:b/>
                <w:bCs/>
                <w:sz w:val="18"/>
                <w:szCs w:val="18"/>
              </w:rPr>
              <w:t>BIM</w:t>
            </w:r>
            <w:r w:rsidR="00F97EA6">
              <w:rPr>
                <w:b/>
                <w:bCs/>
                <w:sz w:val="18"/>
                <w:szCs w:val="18"/>
              </w:rPr>
              <w:t>-</w:t>
            </w:r>
            <w:r w:rsidRPr="00DF6A87">
              <w:rPr>
                <w:b/>
                <w:bCs/>
                <w:sz w:val="18"/>
                <w:szCs w:val="18"/>
              </w:rPr>
              <w:t xml:space="preserve"> </w:t>
            </w:r>
            <w:r w:rsidR="00345411">
              <w:rPr>
                <w:b/>
                <w:bCs/>
                <w:sz w:val="18"/>
                <w:szCs w:val="18"/>
              </w:rPr>
              <w:br/>
            </w:r>
            <w:r w:rsidRPr="00DF6A87">
              <w:rPr>
                <w:b/>
                <w:bCs/>
                <w:sz w:val="18"/>
                <w:szCs w:val="18"/>
              </w:rPr>
              <w:t>Manage</w:t>
            </w:r>
            <w:r w:rsidR="00345411">
              <w:rPr>
                <w:b/>
                <w:bCs/>
                <w:sz w:val="18"/>
                <w:szCs w:val="18"/>
              </w:rPr>
              <w:t>ment</w:t>
            </w:r>
            <w:r w:rsidRPr="00DF6A87">
              <w:rPr>
                <w:b/>
                <w:bCs/>
                <w:sz w:val="18"/>
                <w:szCs w:val="18"/>
              </w:rPr>
              <w:t xml:space="preserve"> (BM)</w:t>
            </w:r>
          </w:p>
        </w:tc>
        <w:tc>
          <w:tcPr>
            <w:tcW w:w="2170" w:type="dxa"/>
            <w:shd w:val="clear" w:color="auto" w:fill="F2F2F2" w:themeFill="background1" w:themeFillShade="F2"/>
            <w:vAlign w:val="center"/>
          </w:tcPr>
          <w:p w14:paraId="18F572C5" w14:textId="002C1FEF" w:rsidR="00237B20" w:rsidRPr="00DF6A87" w:rsidRDefault="00237B20" w:rsidP="00237B20">
            <w:pPr>
              <w:jc w:val="center"/>
              <w:rPr>
                <w:b/>
                <w:bCs/>
                <w:sz w:val="18"/>
                <w:szCs w:val="18"/>
              </w:rPr>
            </w:pPr>
            <w:r w:rsidRPr="00DF6A87">
              <w:rPr>
                <w:b/>
                <w:bCs/>
                <w:sz w:val="18"/>
                <w:szCs w:val="18"/>
              </w:rPr>
              <w:t>BIM</w:t>
            </w:r>
            <w:r w:rsidR="00F97EA6">
              <w:rPr>
                <w:b/>
                <w:bCs/>
                <w:sz w:val="18"/>
                <w:szCs w:val="18"/>
              </w:rPr>
              <w:t>-</w:t>
            </w:r>
            <w:r w:rsidRPr="00DF6A87">
              <w:rPr>
                <w:b/>
                <w:bCs/>
                <w:sz w:val="18"/>
                <w:szCs w:val="18"/>
              </w:rPr>
              <w:t>Gesamt</w:t>
            </w:r>
            <w:r w:rsidR="0027689D">
              <w:rPr>
                <w:b/>
                <w:bCs/>
                <w:sz w:val="18"/>
                <w:szCs w:val="18"/>
              </w:rPr>
              <w:t>-</w:t>
            </w:r>
            <w:r w:rsidR="0027689D">
              <w:rPr>
                <w:b/>
                <w:bCs/>
                <w:sz w:val="18"/>
                <w:szCs w:val="18"/>
              </w:rPr>
              <w:br/>
            </w:r>
            <w:proofErr w:type="spellStart"/>
            <w:r w:rsidRPr="00DF6A87">
              <w:rPr>
                <w:b/>
                <w:bCs/>
                <w:sz w:val="18"/>
                <w:szCs w:val="18"/>
              </w:rPr>
              <w:t>koordinat</w:t>
            </w:r>
            <w:r w:rsidR="00345411">
              <w:rPr>
                <w:b/>
                <w:bCs/>
                <w:sz w:val="18"/>
                <w:szCs w:val="18"/>
              </w:rPr>
              <w:t>ion</w:t>
            </w:r>
            <w:proofErr w:type="spellEnd"/>
            <w:r w:rsidRPr="00DF6A87">
              <w:rPr>
                <w:b/>
                <w:bCs/>
                <w:sz w:val="18"/>
                <w:szCs w:val="18"/>
              </w:rPr>
              <w:t xml:space="preserve"> (BG)</w:t>
            </w:r>
          </w:p>
        </w:tc>
        <w:tc>
          <w:tcPr>
            <w:tcW w:w="1442" w:type="dxa"/>
            <w:shd w:val="clear" w:color="auto" w:fill="F2F2F2" w:themeFill="background1" w:themeFillShade="F2"/>
            <w:vAlign w:val="center"/>
          </w:tcPr>
          <w:p w14:paraId="1B40A9A3" w14:textId="6190AFCA" w:rsidR="00237B20" w:rsidRPr="00DF6A87" w:rsidRDefault="00237B20" w:rsidP="00237B20">
            <w:pPr>
              <w:jc w:val="center"/>
              <w:rPr>
                <w:b/>
                <w:bCs/>
                <w:sz w:val="18"/>
                <w:szCs w:val="18"/>
              </w:rPr>
            </w:pPr>
            <w:r w:rsidRPr="00DF6A87">
              <w:rPr>
                <w:b/>
                <w:bCs/>
                <w:sz w:val="18"/>
                <w:szCs w:val="18"/>
              </w:rPr>
              <w:t>BIM-Koordinat</w:t>
            </w:r>
            <w:r w:rsidR="00345411">
              <w:rPr>
                <w:b/>
                <w:bCs/>
                <w:sz w:val="18"/>
                <w:szCs w:val="18"/>
              </w:rPr>
              <w:t>ion</w:t>
            </w:r>
            <w:r w:rsidRPr="00DF6A87">
              <w:rPr>
                <w:b/>
                <w:bCs/>
                <w:sz w:val="18"/>
                <w:szCs w:val="18"/>
              </w:rPr>
              <w:t xml:space="preserve"> </w:t>
            </w:r>
            <w:r w:rsidRPr="00DF6A87">
              <w:rPr>
                <w:b/>
                <w:bCs/>
                <w:sz w:val="18"/>
                <w:szCs w:val="18"/>
              </w:rPr>
              <w:br/>
              <w:t>(Alle – BK)</w:t>
            </w:r>
          </w:p>
        </w:tc>
      </w:tr>
      <w:tr w:rsidR="00237B20" w14:paraId="1E71638B" w14:textId="77777777" w:rsidTr="00DE47F4">
        <w:tc>
          <w:tcPr>
            <w:tcW w:w="2785" w:type="dxa"/>
            <w:vAlign w:val="center"/>
          </w:tcPr>
          <w:p w14:paraId="385D15E4" w14:textId="77777777" w:rsidR="00237B20" w:rsidRPr="00DF6A87" w:rsidRDefault="00237B20" w:rsidP="00237B20">
            <w:pPr>
              <w:jc w:val="left"/>
              <w:rPr>
                <w:sz w:val="18"/>
                <w:szCs w:val="18"/>
              </w:rPr>
            </w:pPr>
            <w:r w:rsidRPr="00DF6A87">
              <w:rPr>
                <w:sz w:val="18"/>
                <w:szCs w:val="18"/>
              </w:rPr>
              <w:t>AIA</w:t>
            </w:r>
          </w:p>
        </w:tc>
        <w:tc>
          <w:tcPr>
            <w:tcW w:w="1558" w:type="dxa"/>
            <w:vAlign w:val="center"/>
          </w:tcPr>
          <w:p w14:paraId="661D94A8" w14:textId="6C1BAA7C" w:rsidR="00237B20" w:rsidRPr="00DF6A87" w:rsidRDefault="00237B20" w:rsidP="00237B20">
            <w:pPr>
              <w:spacing w:line="240" w:lineRule="auto"/>
              <w:jc w:val="center"/>
              <w:rPr>
                <w:sz w:val="18"/>
                <w:szCs w:val="18"/>
              </w:rPr>
            </w:pPr>
            <w:r w:rsidRPr="00DF6A87">
              <w:rPr>
                <w:sz w:val="18"/>
                <w:szCs w:val="18"/>
              </w:rPr>
              <w:t>A / K / U</w:t>
            </w:r>
          </w:p>
        </w:tc>
        <w:tc>
          <w:tcPr>
            <w:tcW w:w="1451" w:type="dxa"/>
            <w:vAlign w:val="center"/>
          </w:tcPr>
          <w:p w14:paraId="17DCE027" w14:textId="77777777" w:rsidR="00237B20" w:rsidRPr="00DF6A87" w:rsidRDefault="00237B20" w:rsidP="00237B20">
            <w:pPr>
              <w:spacing w:line="240" w:lineRule="auto"/>
              <w:jc w:val="center"/>
              <w:rPr>
                <w:sz w:val="18"/>
                <w:szCs w:val="18"/>
              </w:rPr>
            </w:pPr>
            <w:r w:rsidRPr="00DF6A87">
              <w:rPr>
                <w:sz w:val="18"/>
                <w:szCs w:val="18"/>
              </w:rPr>
              <w:t>-</w:t>
            </w:r>
          </w:p>
        </w:tc>
        <w:tc>
          <w:tcPr>
            <w:tcW w:w="2170" w:type="dxa"/>
            <w:vAlign w:val="center"/>
          </w:tcPr>
          <w:p w14:paraId="0F8FF9F5" w14:textId="77777777" w:rsidR="00237B20" w:rsidRPr="00DF6A87" w:rsidRDefault="00237B20" w:rsidP="00237B20">
            <w:pPr>
              <w:spacing w:line="240" w:lineRule="auto"/>
              <w:jc w:val="center"/>
              <w:rPr>
                <w:sz w:val="18"/>
                <w:szCs w:val="18"/>
              </w:rPr>
            </w:pPr>
            <w:r w:rsidRPr="00DF6A87">
              <w:rPr>
                <w:sz w:val="18"/>
                <w:szCs w:val="18"/>
              </w:rPr>
              <w:t>-</w:t>
            </w:r>
          </w:p>
        </w:tc>
        <w:tc>
          <w:tcPr>
            <w:tcW w:w="1442" w:type="dxa"/>
            <w:vAlign w:val="center"/>
          </w:tcPr>
          <w:p w14:paraId="2174F1EA" w14:textId="77777777" w:rsidR="00237B20" w:rsidRPr="00DF6A87" w:rsidRDefault="00237B20" w:rsidP="00237B20">
            <w:pPr>
              <w:spacing w:line="240" w:lineRule="auto"/>
              <w:jc w:val="center"/>
              <w:rPr>
                <w:sz w:val="18"/>
                <w:szCs w:val="18"/>
              </w:rPr>
            </w:pPr>
            <w:r w:rsidRPr="00DF6A87">
              <w:rPr>
                <w:sz w:val="18"/>
                <w:szCs w:val="18"/>
              </w:rPr>
              <w:t>-</w:t>
            </w:r>
          </w:p>
        </w:tc>
      </w:tr>
      <w:tr w:rsidR="00237B20" w14:paraId="2FECACE0" w14:textId="77777777" w:rsidTr="00DE47F4">
        <w:tc>
          <w:tcPr>
            <w:tcW w:w="2785" w:type="dxa"/>
            <w:shd w:val="clear" w:color="auto" w:fill="F2F2F2" w:themeFill="background1" w:themeFillShade="F2"/>
            <w:vAlign w:val="center"/>
          </w:tcPr>
          <w:p w14:paraId="7F04948C" w14:textId="77777777" w:rsidR="00237B20" w:rsidRPr="00DF6A87" w:rsidRDefault="00237B20" w:rsidP="00237B20">
            <w:pPr>
              <w:jc w:val="left"/>
              <w:rPr>
                <w:sz w:val="18"/>
                <w:szCs w:val="18"/>
              </w:rPr>
            </w:pPr>
            <w:r w:rsidRPr="00DF6A87">
              <w:rPr>
                <w:sz w:val="18"/>
                <w:szCs w:val="18"/>
              </w:rPr>
              <w:t>BAP</w:t>
            </w:r>
          </w:p>
        </w:tc>
        <w:tc>
          <w:tcPr>
            <w:tcW w:w="1558" w:type="dxa"/>
            <w:shd w:val="clear" w:color="auto" w:fill="F2F2F2" w:themeFill="background1" w:themeFillShade="F2"/>
            <w:vAlign w:val="center"/>
          </w:tcPr>
          <w:p w14:paraId="6DC3C2E1" w14:textId="77777777" w:rsidR="00237B20" w:rsidRPr="00DF6A87" w:rsidRDefault="00237B20" w:rsidP="00237B20">
            <w:pPr>
              <w:spacing w:line="240" w:lineRule="auto"/>
              <w:jc w:val="center"/>
              <w:rPr>
                <w:sz w:val="18"/>
                <w:szCs w:val="18"/>
              </w:rPr>
            </w:pPr>
            <w:r w:rsidRPr="00DF6A87">
              <w:rPr>
                <w:sz w:val="18"/>
                <w:szCs w:val="18"/>
              </w:rPr>
              <w:t>A / P</w:t>
            </w:r>
          </w:p>
        </w:tc>
        <w:tc>
          <w:tcPr>
            <w:tcW w:w="1451" w:type="dxa"/>
            <w:shd w:val="clear" w:color="auto" w:fill="F2F2F2" w:themeFill="background1" w:themeFillShade="F2"/>
            <w:vAlign w:val="center"/>
          </w:tcPr>
          <w:p w14:paraId="0A18340B" w14:textId="77777777" w:rsidR="00237B20" w:rsidRPr="00DF6A87" w:rsidRDefault="00237B20" w:rsidP="00237B20">
            <w:pPr>
              <w:spacing w:line="240" w:lineRule="auto"/>
              <w:jc w:val="center"/>
              <w:rPr>
                <w:sz w:val="18"/>
                <w:szCs w:val="18"/>
              </w:rPr>
            </w:pPr>
            <w:r w:rsidRPr="00DF6A87">
              <w:rPr>
                <w:sz w:val="18"/>
                <w:szCs w:val="18"/>
              </w:rPr>
              <w:t>K / F</w:t>
            </w:r>
          </w:p>
        </w:tc>
        <w:tc>
          <w:tcPr>
            <w:tcW w:w="2170" w:type="dxa"/>
            <w:shd w:val="clear" w:color="auto" w:fill="F2F2F2" w:themeFill="background1" w:themeFillShade="F2"/>
            <w:vAlign w:val="center"/>
          </w:tcPr>
          <w:p w14:paraId="5D9138AD" w14:textId="14D1E74D" w:rsidR="00237B20" w:rsidRPr="00DF6A87" w:rsidRDefault="00237B20" w:rsidP="00237B20">
            <w:pPr>
              <w:spacing w:line="240" w:lineRule="auto"/>
              <w:jc w:val="center"/>
              <w:rPr>
                <w:sz w:val="18"/>
                <w:szCs w:val="18"/>
              </w:rPr>
            </w:pPr>
            <w:r w:rsidRPr="00DF6A87">
              <w:rPr>
                <w:sz w:val="18"/>
                <w:szCs w:val="18"/>
              </w:rPr>
              <w:t>U</w:t>
            </w:r>
          </w:p>
        </w:tc>
        <w:tc>
          <w:tcPr>
            <w:tcW w:w="1442" w:type="dxa"/>
            <w:shd w:val="clear" w:color="auto" w:fill="F2F2F2" w:themeFill="background1" w:themeFillShade="F2"/>
            <w:vAlign w:val="center"/>
          </w:tcPr>
          <w:p w14:paraId="273824E8" w14:textId="1B61DFC2" w:rsidR="00237B20" w:rsidRPr="00DF6A87" w:rsidRDefault="00237B20" w:rsidP="00237B20">
            <w:pPr>
              <w:spacing w:line="240" w:lineRule="auto"/>
              <w:jc w:val="center"/>
              <w:rPr>
                <w:sz w:val="18"/>
                <w:szCs w:val="18"/>
              </w:rPr>
            </w:pPr>
            <w:r w:rsidRPr="00DF6A87">
              <w:rPr>
                <w:sz w:val="18"/>
                <w:szCs w:val="18"/>
              </w:rPr>
              <w:t>U</w:t>
            </w:r>
          </w:p>
        </w:tc>
      </w:tr>
      <w:tr w:rsidR="00237B20" w14:paraId="41181276" w14:textId="77777777" w:rsidTr="00DE47F4">
        <w:tc>
          <w:tcPr>
            <w:tcW w:w="2785" w:type="dxa"/>
            <w:vAlign w:val="center"/>
          </w:tcPr>
          <w:p w14:paraId="25B0E9FD" w14:textId="77777777" w:rsidR="00237B20" w:rsidRPr="00DF6A87" w:rsidRDefault="00237B20" w:rsidP="00237B20">
            <w:pPr>
              <w:jc w:val="left"/>
              <w:rPr>
                <w:sz w:val="18"/>
                <w:szCs w:val="18"/>
              </w:rPr>
            </w:pPr>
            <w:r w:rsidRPr="00DF6A87">
              <w:rPr>
                <w:sz w:val="18"/>
                <w:szCs w:val="18"/>
              </w:rPr>
              <w:t>Qualitätsmanagement</w:t>
            </w:r>
          </w:p>
        </w:tc>
        <w:tc>
          <w:tcPr>
            <w:tcW w:w="1558" w:type="dxa"/>
            <w:vAlign w:val="center"/>
          </w:tcPr>
          <w:p w14:paraId="0F0D55DF" w14:textId="77777777" w:rsidR="00237B20" w:rsidRPr="00DF6A87" w:rsidRDefault="00237B20" w:rsidP="00237B20">
            <w:pPr>
              <w:spacing w:line="240" w:lineRule="auto"/>
              <w:jc w:val="center"/>
              <w:rPr>
                <w:sz w:val="18"/>
                <w:szCs w:val="18"/>
              </w:rPr>
            </w:pPr>
            <w:r w:rsidRPr="00DF6A87">
              <w:rPr>
                <w:sz w:val="18"/>
                <w:szCs w:val="18"/>
              </w:rPr>
              <w:t>A</w:t>
            </w:r>
          </w:p>
        </w:tc>
        <w:tc>
          <w:tcPr>
            <w:tcW w:w="1451" w:type="dxa"/>
            <w:vAlign w:val="center"/>
          </w:tcPr>
          <w:p w14:paraId="0DA40004" w14:textId="77777777" w:rsidR="00237B20" w:rsidRPr="00DF6A87" w:rsidRDefault="00237B20" w:rsidP="00237B20">
            <w:pPr>
              <w:spacing w:line="240" w:lineRule="auto"/>
              <w:jc w:val="center"/>
              <w:rPr>
                <w:sz w:val="18"/>
                <w:szCs w:val="18"/>
              </w:rPr>
            </w:pPr>
            <w:r w:rsidRPr="00DF6A87">
              <w:rPr>
                <w:sz w:val="18"/>
                <w:szCs w:val="18"/>
              </w:rPr>
              <w:t>K</w:t>
            </w:r>
          </w:p>
        </w:tc>
        <w:tc>
          <w:tcPr>
            <w:tcW w:w="2170" w:type="dxa"/>
            <w:vAlign w:val="center"/>
          </w:tcPr>
          <w:p w14:paraId="67A14F2D" w14:textId="53A335EF" w:rsidR="00237B20" w:rsidRPr="00DF6A87" w:rsidRDefault="00237B20" w:rsidP="00237B20">
            <w:pPr>
              <w:spacing w:line="240" w:lineRule="auto"/>
              <w:jc w:val="center"/>
              <w:rPr>
                <w:sz w:val="18"/>
                <w:szCs w:val="18"/>
              </w:rPr>
            </w:pPr>
            <w:r w:rsidRPr="00DF6A87">
              <w:rPr>
                <w:sz w:val="18"/>
                <w:szCs w:val="18"/>
              </w:rPr>
              <w:t>U</w:t>
            </w:r>
          </w:p>
        </w:tc>
        <w:tc>
          <w:tcPr>
            <w:tcW w:w="1442" w:type="dxa"/>
            <w:vAlign w:val="center"/>
          </w:tcPr>
          <w:p w14:paraId="32675441" w14:textId="62596AC5" w:rsidR="00237B20" w:rsidRPr="00DF6A87" w:rsidRDefault="00237B20" w:rsidP="00237B20">
            <w:pPr>
              <w:spacing w:line="240" w:lineRule="auto"/>
              <w:jc w:val="center"/>
              <w:rPr>
                <w:sz w:val="18"/>
                <w:szCs w:val="18"/>
              </w:rPr>
            </w:pPr>
            <w:r w:rsidRPr="00DF6A87">
              <w:rPr>
                <w:sz w:val="18"/>
                <w:szCs w:val="18"/>
              </w:rPr>
              <w:t>U</w:t>
            </w:r>
          </w:p>
        </w:tc>
      </w:tr>
      <w:tr w:rsidR="00237B20" w14:paraId="1F08C3E9" w14:textId="77777777" w:rsidTr="00DE47F4">
        <w:tc>
          <w:tcPr>
            <w:tcW w:w="2785" w:type="dxa"/>
            <w:shd w:val="clear" w:color="auto" w:fill="F2F2F2" w:themeFill="background1" w:themeFillShade="F2"/>
            <w:vAlign w:val="center"/>
          </w:tcPr>
          <w:p w14:paraId="53891255" w14:textId="77777777" w:rsidR="00237B20" w:rsidRPr="00DF6A87" w:rsidRDefault="00237B20" w:rsidP="00237B20">
            <w:pPr>
              <w:jc w:val="left"/>
              <w:rPr>
                <w:sz w:val="18"/>
                <w:szCs w:val="18"/>
              </w:rPr>
            </w:pPr>
            <w:r w:rsidRPr="00DF6A87">
              <w:rPr>
                <w:sz w:val="18"/>
                <w:szCs w:val="18"/>
              </w:rPr>
              <w:t>Datensicherheit</w:t>
            </w:r>
          </w:p>
        </w:tc>
        <w:tc>
          <w:tcPr>
            <w:tcW w:w="1558" w:type="dxa"/>
            <w:shd w:val="clear" w:color="auto" w:fill="F2F2F2" w:themeFill="background1" w:themeFillShade="F2"/>
            <w:vAlign w:val="center"/>
          </w:tcPr>
          <w:p w14:paraId="4C911C12" w14:textId="77777777" w:rsidR="00237B20" w:rsidRPr="00DF6A87" w:rsidRDefault="00237B20" w:rsidP="00237B20">
            <w:pPr>
              <w:spacing w:line="240" w:lineRule="auto"/>
              <w:jc w:val="center"/>
              <w:rPr>
                <w:sz w:val="18"/>
                <w:szCs w:val="18"/>
              </w:rPr>
            </w:pPr>
            <w:r w:rsidRPr="00DF6A87">
              <w:rPr>
                <w:sz w:val="18"/>
                <w:szCs w:val="18"/>
              </w:rPr>
              <w:t>A</w:t>
            </w:r>
          </w:p>
        </w:tc>
        <w:tc>
          <w:tcPr>
            <w:tcW w:w="1451" w:type="dxa"/>
            <w:shd w:val="clear" w:color="auto" w:fill="F2F2F2" w:themeFill="background1" w:themeFillShade="F2"/>
            <w:vAlign w:val="center"/>
          </w:tcPr>
          <w:p w14:paraId="75EECC88" w14:textId="77777777" w:rsidR="00237B20" w:rsidRPr="00DF6A87" w:rsidRDefault="00237B20" w:rsidP="00237B20">
            <w:pPr>
              <w:spacing w:line="240" w:lineRule="auto"/>
              <w:jc w:val="center"/>
              <w:rPr>
                <w:sz w:val="18"/>
                <w:szCs w:val="18"/>
              </w:rPr>
            </w:pPr>
            <w:r w:rsidRPr="00DF6A87">
              <w:rPr>
                <w:sz w:val="18"/>
                <w:szCs w:val="18"/>
              </w:rPr>
              <w:t>K</w:t>
            </w:r>
          </w:p>
        </w:tc>
        <w:tc>
          <w:tcPr>
            <w:tcW w:w="2170" w:type="dxa"/>
            <w:shd w:val="clear" w:color="auto" w:fill="F2F2F2" w:themeFill="background1" w:themeFillShade="F2"/>
            <w:vAlign w:val="center"/>
          </w:tcPr>
          <w:p w14:paraId="6529701F" w14:textId="02D07156" w:rsidR="00237B20" w:rsidRPr="00DF6A87" w:rsidRDefault="00237B20" w:rsidP="00237B20">
            <w:pPr>
              <w:spacing w:line="240" w:lineRule="auto"/>
              <w:jc w:val="center"/>
              <w:rPr>
                <w:sz w:val="18"/>
                <w:szCs w:val="18"/>
              </w:rPr>
            </w:pPr>
            <w:r w:rsidRPr="00DF6A87">
              <w:rPr>
                <w:sz w:val="18"/>
                <w:szCs w:val="18"/>
              </w:rPr>
              <w:t>U</w:t>
            </w:r>
          </w:p>
        </w:tc>
        <w:tc>
          <w:tcPr>
            <w:tcW w:w="1442" w:type="dxa"/>
            <w:shd w:val="clear" w:color="auto" w:fill="F2F2F2" w:themeFill="background1" w:themeFillShade="F2"/>
            <w:vAlign w:val="center"/>
          </w:tcPr>
          <w:p w14:paraId="01BF32B4" w14:textId="5A0EBF5E" w:rsidR="00237B20" w:rsidRPr="00DF6A87" w:rsidRDefault="00237B20" w:rsidP="00237B20">
            <w:pPr>
              <w:spacing w:line="240" w:lineRule="auto"/>
              <w:jc w:val="center"/>
              <w:rPr>
                <w:sz w:val="18"/>
                <w:szCs w:val="18"/>
              </w:rPr>
            </w:pPr>
            <w:r w:rsidRPr="00DF6A87">
              <w:rPr>
                <w:sz w:val="18"/>
                <w:szCs w:val="18"/>
              </w:rPr>
              <w:t>U</w:t>
            </w:r>
          </w:p>
        </w:tc>
      </w:tr>
      <w:tr w:rsidR="00237B20" w14:paraId="3AFAC321" w14:textId="77777777" w:rsidTr="00DE47F4">
        <w:tc>
          <w:tcPr>
            <w:tcW w:w="2785" w:type="dxa"/>
            <w:vAlign w:val="center"/>
          </w:tcPr>
          <w:p w14:paraId="2E50950B" w14:textId="77777777" w:rsidR="00237B20" w:rsidRPr="00DF6A87" w:rsidRDefault="00237B20" w:rsidP="00237B20">
            <w:pPr>
              <w:jc w:val="left"/>
              <w:rPr>
                <w:sz w:val="18"/>
                <w:szCs w:val="18"/>
              </w:rPr>
            </w:pPr>
            <w:r w:rsidRPr="00DF6A87">
              <w:rPr>
                <w:sz w:val="18"/>
                <w:szCs w:val="18"/>
              </w:rPr>
              <w:t>Modellkoordination</w:t>
            </w:r>
          </w:p>
        </w:tc>
        <w:tc>
          <w:tcPr>
            <w:tcW w:w="1558" w:type="dxa"/>
            <w:vAlign w:val="center"/>
          </w:tcPr>
          <w:p w14:paraId="647297D8" w14:textId="77777777" w:rsidR="00237B20" w:rsidRPr="00DF6A87" w:rsidRDefault="00237B20" w:rsidP="00237B20">
            <w:pPr>
              <w:spacing w:line="240" w:lineRule="auto"/>
              <w:jc w:val="center"/>
              <w:rPr>
                <w:sz w:val="18"/>
                <w:szCs w:val="18"/>
              </w:rPr>
            </w:pPr>
            <w:r w:rsidRPr="00DF6A87">
              <w:rPr>
                <w:sz w:val="18"/>
                <w:szCs w:val="18"/>
              </w:rPr>
              <w:t>-</w:t>
            </w:r>
          </w:p>
        </w:tc>
        <w:tc>
          <w:tcPr>
            <w:tcW w:w="1451" w:type="dxa"/>
            <w:vAlign w:val="center"/>
          </w:tcPr>
          <w:p w14:paraId="1B3812F0" w14:textId="77777777" w:rsidR="00237B20" w:rsidRPr="00DF6A87" w:rsidRDefault="00237B20" w:rsidP="00237B20">
            <w:pPr>
              <w:spacing w:line="240" w:lineRule="auto"/>
              <w:jc w:val="center"/>
              <w:rPr>
                <w:sz w:val="18"/>
                <w:szCs w:val="18"/>
              </w:rPr>
            </w:pPr>
            <w:r w:rsidRPr="00DF6A87">
              <w:rPr>
                <w:sz w:val="18"/>
                <w:szCs w:val="18"/>
              </w:rPr>
              <w:t>A</w:t>
            </w:r>
          </w:p>
        </w:tc>
        <w:tc>
          <w:tcPr>
            <w:tcW w:w="2170" w:type="dxa"/>
            <w:vAlign w:val="center"/>
          </w:tcPr>
          <w:p w14:paraId="513B3004" w14:textId="1198B135" w:rsidR="00237B20" w:rsidRPr="00DF6A87" w:rsidRDefault="00237B20" w:rsidP="00237B20">
            <w:pPr>
              <w:spacing w:line="240" w:lineRule="auto"/>
              <w:jc w:val="center"/>
              <w:rPr>
                <w:sz w:val="18"/>
                <w:szCs w:val="18"/>
              </w:rPr>
            </w:pPr>
            <w:r w:rsidRPr="00DF6A87">
              <w:rPr>
                <w:sz w:val="18"/>
                <w:szCs w:val="18"/>
              </w:rPr>
              <w:t>K / U</w:t>
            </w:r>
          </w:p>
        </w:tc>
        <w:tc>
          <w:tcPr>
            <w:tcW w:w="1442" w:type="dxa"/>
            <w:vAlign w:val="center"/>
          </w:tcPr>
          <w:p w14:paraId="66ADF772" w14:textId="0AD2F507" w:rsidR="00237B20" w:rsidRPr="00DF6A87" w:rsidRDefault="00237B20" w:rsidP="00237B20">
            <w:pPr>
              <w:spacing w:line="240" w:lineRule="auto"/>
              <w:jc w:val="center"/>
              <w:rPr>
                <w:sz w:val="18"/>
                <w:szCs w:val="18"/>
              </w:rPr>
            </w:pPr>
            <w:r w:rsidRPr="00DF6A87">
              <w:rPr>
                <w:sz w:val="18"/>
                <w:szCs w:val="18"/>
              </w:rPr>
              <w:t>U</w:t>
            </w:r>
          </w:p>
        </w:tc>
      </w:tr>
      <w:tr w:rsidR="00237B20" w14:paraId="7AC3242B" w14:textId="77777777" w:rsidTr="00DE47F4">
        <w:tc>
          <w:tcPr>
            <w:tcW w:w="2785" w:type="dxa"/>
            <w:shd w:val="clear" w:color="auto" w:fill="F2F2F2" w:themeFill="background1" w:themeFillShade="F2"/>
            <w:vAlign w:val="center"/>
          </w:tcPr>
          <w:p w14:paraId="411CA659" w14:textId="77777777" w:rsidR="00237B20" w:rsidRPr="00DF6A87" w:rsidRDefault="00237B20" w:rsidP="00237B20">
            <w:pPr>
              <w:jc w:val="left"/>
              <w:rPr>
                <w:sz w:val="18"/>
                <w:szCs w:val="18"/>
              </w:rPr>
            </w:pPr>
            <w:r w:rsidRPr="00DF6A87">
              <w:rPr>
                <w:sz w:val="18"/>
                <w:szCs w:val="18"/>
              </w:rPr>
              <w:t>Kollaborationsplattform</w:t>
            </w:r>
            <w:r>
              <w:rPr>
                <w:sz w:val="18"/>
                <w:szCs w:val="18"/>
              </w:rPr>
              <w:t xml:space="preserve"> (CDE)</w:t>
            </w:r>
          </w:p>
        </w:tc>
        <w:tc>
          <w:tcPr>
            <w:tcW w:w="1558" w:type="dxa"/>
            <w:shd w:val="clear" w:color="auto" w:fill="F2F2F2" w:themeFill="background1" w:themeFillShade="F2"/>
            <w:vAlign w:val="center"/>
          </w:tcPr>
          <w:p w14:paraId="03268A9D" w14:textId="77777777" w:rsidR="00237B20" w:rsidRPr="00DF6A87" w:rsidRDefault="00237B20" w:rsidP="00237B20">
            <w:pPr>
              <w:spacing w:line="240" w:lineRule="auto"/>
              <w:jc w:val="center"/>
              <w:rPr>
                <w:sz w:val="18"/>
                <w:szCs w:val="18"/>
              </w:rPr>
            </w:pPr>
            <w:r w:rsidRPr="00DF6A87">
              <w:rPr>
                <w:sz w:val="18"/>
                <w:szCs w:val="18"/>
              </w:rPr>
              <w:t>A</w:t>
            </w:r>
          </w:p>
        </w:tc>
        <w:tc>
          <w:tcPr>
            <w:tcW w:w="1451" w:type="dxa"/>
            <w:shd w:val="clear" w:color="auto" w:fill="F2F2F2" w:themeFill="background1" w:themeFillShade="F2"/>
            <w:vAlign w:val="center"/>
          </w:tcPr>
          <w:p w14:paraId="78A05A2F" w14:textId="77777777" w:rsidR="00237B20" w:rsidRPr="00DF6A87" w:rsidRDefault="00237B20" w:rsidP="00237B20">
            <w:pPr>
              <w:spacing w:line="240" w:lineRule="auto"/>
              <w:jc w:val="center"/>
              <w:rPr>
                <w:sz w:val="18"/>
                <w:szCs w:val="18"/>
              </w:rPr>
            </w:pPr>
            <w:r w:rsidRPr="00DF6A87">
              <w:rPr>
                <w:sz w:val="18"/>
                <w:szCs w:val="18"/>
              </w:rPr>
              <w:t>K</w:t>
            </w:r>
          </w:p>
        </w:tc>
        <w:tc>
          <w:tcPr>
            <w:tcW w:w="2170" w:type="dxa"/>
            <w:shd w:val="clear" w:color="auto" w:fill="F2F2F2" w:themeFill="background1" w:themeFillShade="F2"/>
            <w:vAlign w:val="center"/>
          </w:tcPr>
          <w:p w14:paraId="3AB0C346" w14:textId="29D3043E" w:rsidR="00237B20" w:rsidRPr="00DF6A87" w:rsidRDefault="00237B20" w:rsidP="00237B20">
            <w:pPr>
              <w:spacing w:line="240" w:lineRule="auto"/>
              <w:jc w:val="center"/>
              <w:rPr>
                <w:sz w:val="18"/>
                <w:szCs w:val="18"/>
              </w:rPr>
            </w:pPr>
            <w:r w:rsidRPr="00DF6A87">
              <w:rPr>
                <w:sz w:val="18"/>
                <w:szCs w:val="18"/>
              </w:rPr>
              <w:t>U</w:t>
            </w:r>
          </w:p>
        </w:tc>
        <w:tc>
          <w:tcPr>
            <w:tcW w:w="1442" w:type="dxa"/>
            <w:shd w:val="clear" w:color="auto" w:fill="F2F2F2" w:themeFill="background1" w:themeFillShade="F2"/>
            <w:vAlign w:val="center"/>
          </w:tcPr>
          <w:p w14:paraId="2A402B20" w14:textId="129F7833" w:rsidR="00237B20" w:rsidRPr="00DF6A87" w:rsidRDefault="00237B20" w:rsidP="00237B20">
            <w:pPr>
              <w:spacing w:line="240" w:lineRule="auto"/>
              <w:jc w:val="center"/>
              <w:rPr>
                <w:sz w:val="18"/>
                <w:szCs w:val="18"/>
              </w:rPr>
            </w:pPr>
            <w:r w:rsidRPr="00DF6A87">
              <w:rPr>
                <w:sz w:val="18"/>
                <w:szCs w:val="18"/>
              </w:rPr>
              <w:t>U</w:t>
            </w:r>
          </w:p>
        </w:tc>
      </w:tr>
      <w:tr w:rsidR="00237B20" w14:paraId="0509BCAB" w14:textId="77777777" w:rsidTr="00DE47F4">
        <w:tc>
          <w:tcPr>
            <w:tcW w:w="2785" w:type="dxa"/>
            <w:vAlign w:val="center"/>
          </w:tcPr>
          <w:p w14:paraId="2B4F72A5" w14:textId="77777777" w:rsidR="00237B20" w:rsidRPr="00DF6A87" w:rsidRDefault="00237B20" w:rsidP="00237B20">
            <w:pPr>
              <w:jc w:val="left"/>
              <w:rPr>
                <w:sz w:val="18"/>
                <w:szCs w:val="18"/>
              </w:rPr>
            </w:pPr>
            <w:r w:rsidRPr="00DF6A87">
              <w:rPr>
                <w:sz w:val="18"/>
                <w:szCs w:val="18"/>
              </w:rPr>
              <w:t xml:space="preserve">Standards &amp; </w:t>
            </w:r>
            <w:r w:rsidRPr="00DF6A87">
              <w:rPr>
                <w:sz w:val="18"/>
                <w:szCs w:val="18"/>
              </w:rPr>
              <w:br/>
              <w:t>Richtlinien</w:t>
            </w:r>
          </w:p>
        </w:tc>
        <w:tc>
          <w:tcPr>
            <w:tcW w:w="1558" w:type="dxa"/>
            <w:vAlign w:val="center"/>
          </w:tcPr>
          <w:p w14:paraId="21EDE282" w14:textId="77777777" w:rsidR="00237B20" w:rsidRPr="00DF6A87" w:rsidRDefault="00237B20" w:rsidP="00237B20">
            <w:pPr>
              <w:spacing w:line="240" w:lineRule="auto"/>
              <w:jc w:val="center"/>
              <w:rPr>
                <w:sz w:val="18"/>
                <w:szCs w:val="18"/>
              </w:rPr>
            </w:pPr>
            <w:r w:rsidRPr="00DF6A87">
              <w:rPr>
                <w:sz w:val="18"/>
                <w:szCs w:val="18"/>
              </w:rPr>
              <w:t>A</w:t>
            </w:r>
          </w:p>
        </w:tc>
        <w:tc>
          <w:tcPr>
            <w:tcW w:w="1451" w:type="dxa"/>
            <w:vAlign w:val="center"/>
          </w:tcPr>
          <w:p w14:paraId="3E176267" w14:textId="77777777" w:rsidR="00237B20" w:rsidRPr="00DF6A87" w:rsidRDefault="00237B20" w:rsidP="00237B20">
            <w:pPr>
              <w:spacing w:line="240" w:lineRule="auto"/>
              <w:jc w:val="center"/>
              <w:rPr>
                <w:sz w:val="18"/>
                <w:szCs w:val="18"/>
              </w:rPr>
            </w:pPr>
            <w:r w:rsidRPr="00DF6A87">
              <w:rPr>
                <w:sz w:val="18"/>
                <w:szCs w:val="18"/>
              </w:rPr>
              <w:t>K</w:t>
            </w:r>
          </w:p>
        </w:tc>
        <w:tc>
          <w:tcPr>
            <w:tcW w:w="2170" w:type="dxa"/>
            <w:vAlign w:val="center"/>
          </w:tcPr>
          <w:p w14:paraId="2226E6B5" w14:textId="1F567BAB" w:rsidR="00237B20" w:rsidRPr="00DF6A87" w:rsidRDefault="00237B20" w:rsidP="00237B20">
            <w:pPr>
              <w:spacing w:line="240" w:lineRule="auto"/>
              <w:jc w:val="center"/>
              <w:rPr>
                <w:sz w:val="18"/>
                <w:szCs w:val="18"/>
              </w:rPr>
            </w:pPr>
            <w:r w:rsidRPr="00DF6A87">
              <w:rPr>
                <w:sz w:val="18"/>
                <w:szCs w:val="18"/>
              </w:rPr>
              <w:t>U</w:t>
            </w:r>
          </w:p>
        </w:tc>
        <w:tc>
          <w:tcPr>
            <w:tcW w:w="1442" w:type="dxa"/>
            <w:vAlign w:val="center"/>
          </w:tcPr>
          <w:p w14:paraId="496D66B3" w14:textId="5DD6C063" w:rsidR="00237B20" w:rsidRPr="00DF6A87" w:rsidRDefault="00237B20" w:rsidP="00237B20">
            <w:pPr>
              <w:spacing w:line="240" w:lineRule="auto"/>
              <w:jc w:val="center"/>
              <w:rPr>
                <w:sz w:val="18"/>
                <w:szCs w:val="18"/>
              </w:rPr>
            </w:pPr>
            <w:r w:rsidRPr="00DF6A87">
              <w:rPr>
                <w:sz w:val="18"/>
                <w:szCs w:val="18"/>
              </w:rPr>
              <w:t>U</w:t>
            </w:r>
          </w:p>
        </w:tc>
      </w:tr>
      <w:tr w:rsidR="00237B20" w14:paraId="18E2ABA3" w14:textId="77777777" w:rsidTr="00DE47F4">
        <w:tc>
          <w:tcPr>
            <w:tcW w:w="2785" w:type="dxa"/>
            <w:tcBorders>
              <w:bottom w:val="single" w:sz="4" w:space="0" w:color="auto"/>
            </w:tcBorders>
            <w:shd w:val="clear" w:color="auto" w:fill="F2F2F2" w:themeFill="background1" w:themeFillShade="F2"/>
            <w:vAlign w:val="center"/>
          </w:tcPr>
          <w:p w14:paraId="6197A537" w14:textId="77777777" w:rsidR="00237B20" w:rsidRPr="00DF6A87" w:rsidRDefault="00237B20" w:rsidP="00237B20">
            <w:pPr>
              <w:jc w:val="left"/>
              <w:rPr>
                <w:sz w:val="18"/>
                <w:szCs w:val="18"/>
              </w:rPr>
            </w:pPr>
            <w:r w:rsidRPr="00DF6A87">
              <w:rPr>
                <w:sz w:val="18"/>
                <w:szCs w:val="18"/>
              </w:rPr>
              <w:t>Schulungen</w:t>
            </w:r>
          </w:p>
        </w:tc>
        <w:tc>
          <w:tcPr>
            <w:tcW w:w="1558" w:type="dxa"/>
            <w:tcBorders>
              <w:bottom w:val="single" w:sz="4" w:space="0" w:color="auto"/>
            </w:tcBorders>
            <w:shd w:val="clear" w:color="auto" w:fill="F2F2F2" w:themeFill="background1" w:themeFillShade="F2"/>
            <w:vAlign w:val="center"/>
          </w:tcPr>
          <w:p w14:paraId="11AA188F" w14:textId="77777777" w:rsidR="00237B20" w:rsidRPr="00DF6A87" w:rsidRDefault="00237B20" w:rsidP="00237B20">
            <w:pPr>
              <w:spacing w:line="240" w:lineRule="auto"/>
              <w:jc w:val="center"/>
              <w:rPr>
                <w:sz w:val="18"/>
                <w:szCs w:val="18"/>
              </w:rPr>
            </w:pPr>
            <w:r w:rsidRPr="00DF6A87">
              <w:rPr>
                <w:sz w:val="18"/>
                <w:szCs w:val="18"/>
              </w:rPr>
              <w:t>-</w:t>
            </w:r>
          </w:p>
        </w:tc>
        <w:tc>
          <w:tcPr>
            <w:tcW w:w="1451" w:type="dxa"/>
            <w:tcBorders>
              <w:bottom w:val="single" w:sz="4" w:space="0" w:color="auto"/>
            </w:tcBorders>
            <w:shd w:val="clear" w:color="auto" w:fill="F2F2F2" w:themeFill="background1" w:themeFillShade="F2"/>
            <w:vAlign w:val="center"/>
          </w:tcPr>
          <w:p w14:paraId="457CD6CD" w14:textId="3758FE2C" w:rsidR="00237B20" w:rsidRPr="00DF6A87" w:rsidRDefault="00237B20" w:rsidP="00237B20">
            <w:pPr>
              <w:spacing w:line="240" w:lineRule="auto"/>
              <w:jc w:val="center"/>
              <w:rPr>
                <w:sz w:val="18"/>
                <w:szCs w:val="18"/>
              </w:rPr>
            </w:pPr>
            <w:r w:rsidRPr="00DF6A87">
              <w:rPr>
                <w:sz w:val="18"/>
                <w:szCs w:val="18"/>
              </w:rPr>
              <w:t>K / U</w:t>
            </w:r>
          </w:p>
        </w:tc>
        <w:tc>
          <w:tcPr>
            <w:tcW w:w="2170" w:type="dxa"/>
            <w:tcBorders>
              <w:bottom w:val="single" w:sz="4" w:space="0" w:color="auto"/>
            </w:tcBorders>
            <w:shd w:val="clear" w:color="auto" w:fill="F2F2F2" w:themeFill="background1" w:themeFillShade="F2"/>
            <w:vAlign w:val="center"/>
          </w:tcPr>
          <w:p w14:paraId="614960CB" w14:textId="77777777" w:rsidR="00237B20" w:rsidRPr="00DF6A87" w:rsidRDefault="00237B20" w:rsidP="00237B20">
            <w:pPr>
              <w:spacing w:line="240" w:lineRule="auto"/>
              <w:jc w:val="center"/>
              <w:rPr>
                <w:sz w:val="18"/>
                <w:szCs w:val="18"/>
              </w:rPr>
            </w:pPr>
            <w:r w:rsidRPr="00DF6A87">
              <w:rPr>
                <w:sz w:val="18"/>
                <w:szCs w:val="18"/>
              </w:rPr>
              <w:t>A</w:t>
            </w:r>
          </w:p>
        </w:tc>
        <w:tc>
          <w:tcPr>
            <w:tcW w:w="1442" w:type="dxa"/>
            <w:tcBorders>
              <w:bottom w:val="single" w:sz="4" w:space="0" w:color="auto"/>
            </w:tcBorders>
            <w:shd w:val="clear" w:color="auto" w:fill="F2F2F2" w:themeFill="background1" w:themeFillShade="F2"/>
            <w:vAlign w:val="center"/>
          </w:tcPr>
          <w:p w14:paraId="57134248" w14:textId="77777777" w:rsidR="00237B20" w:rsidRPr="00DF6A87" w:rsidRDefault="00237B20" w:rsidP="00237B20">
            <w:pPr>
              <w:spacing w:line="240" w:lineRule="auto"/>
              <w:jc w:val="center"/>
              <w:rPr>
                <w:sz w:val="18"/>
                <w:szCs w:val="18"/>
              </w:rPr>
            </w:pPr>
            <w:r w:rsidRPr="00DF6A87">
              <w:rPr>
                <w:sz w:val="18"/>
                <w:szCs w:val="18"/>
              </w:rPr>
              <w:t>-</w:t>
            </w:r>
          </w:p>
        </w:tc>
      </w:tr>
      <w:tr w:rsidR="00237B20" w14:paraId="611C1630" w14:textId="77777777" w:rsidTr="00DE47F4">
        <w:trPr>
          <w:trHeight w:val="443"/>
        </w:trPr>
        <w:tc>
          <w:tcPr>
            <w:tcW w:w="2785" w:type="dxa"/>
            <w:tcBorders>
              <w:bottom w:val="single" w:sz="4" w:space="0" w:color="auto"/>
            </w:tcBorders>
            <w:vAlign w:val="center"/>
          </w:tcPr>
          <w:p w14:paraId="4ADF39C5" w14:textId="77777777" w:rsidR="00237B20" w:rsidRPr="00DF6A87" w:rsidRDefault="00237B20" w:rsidP="00237B20">
            <w:pPr>
              <w:jc w:val="left"/>
              <w:rPr>
                <w:sz w:val="18"/>
                <w:szCs w:val="18"/>
              </w:rPr>
            </w:pPr>
            <w:r w:rsidRPr="00DF6A87">
              <w:rPr>
                <w:sz w:val="18"/>
                <w:szCs w:val="18"/>
              </w:rPr>
              <w:t xml:space="preserve">Meilensteine / </w:t>
            </w:r>
            <w:r w:rsidRPr="00DF6A87">
              <w:rPr>
                <w:sz w:val="18"/>
                <w:szCs w:val="18"/>
              </w:rPr>
              <w:br/>
              <w:t>Informationsaustausch</w:t>
            </w:r>
          </w:p>
        </w:tc>
        <w:tc>
          <w:tcPr>
            <w:tcW w:w="1558" w:type="dxa"/>
            <w:tcBorders>
              <w:bottom w:val="single" w:sz="4" w:space="0" w:color="auto"/>
            </w:tcBorders>
            <w:vAlign w:val="center"/>
          </w:tcPr>
          <w:p w14:paraId="70B82530" w14:textId="77777777" w:rsidR="00237B20" w:rsidRPr="00DF6A87" w:rsidRDefault="00237B20" w:rsidP="00237B20">
            <w:pPr>
              <w:spacing w:line="240" w:lineRule="auto"/>
              <w:jc w:val="center"/>
              <w:rPr>
                <w:sz w:val="18"/>
                <w:szCs w:val="18"/>
              </w:rPr>
            </w:pPr>
            <w:r w:rsidRPr="00DF6A87">
              <w:rPr>
                <w:sz w:val="18"/>
                <w:szCs w:val="18"/>
              </w:rPr>
              <w:t>A</w:t>
            </w:r>
          </w:p>
        </w:tc>
        <w:tc>
          <w:tcPr>
            <w:tcW w:w="1451" w:type="dxa"/>
            <w:tcBorders>
              <w:bottom w:val="single" w:sz="4" w:space="0" w:color="auto"/>
            </w:tcBorders>
            <w:vAlign w:val="center"/>
          </w:tcPr>
          <w:p w14:paraId="63778E7B" w14:textId="77777777" w:rsidR="00237B20" w:rsidRPr="00DF6A87" w:rsidRDefault="00237B20" w:rsidP="00237B20">
            <w:pPr>
              <w:spacing w:line="240" w:lineRule="auto"/>
              <w:jc w:val="center"/>
              <w:rPr>
                <w:sz w:val="18"/>
                <w:szCs w:val="18"/>
              </w:rPr>
            </w:pPr>
            <w:r w:rsidRPr="00DF6A87">
              <w:rPr>
                <w:sz w:val="18"/>
                <w:szCs w:val="18"/>
              </w:rPr>
              <w:t>K</w:t>
            </w:r>
          </w:p>
        </w:tc>
        <w:tc>
          <w:tcPr>
            <w:tcW w:w="2170" w:type="dxa"/>
            <w:tcBorders>
              <w:bottom w:val="single" w:sz="4" w:space="0" w:color="auto"/>
            </w:tcBorders>
            <w:vAlign w:val="center"/>
          </w:tcPr>
          <w:p w14:paraId="7CA2022F" w14:textId="53D30AFD" w:rsidR="00237B20" w:rsidRPr="00DF6A87" w:rsidRDefault="00237B20" w:rsidP="00237B20">
            <w:pPr>
              <w:spacing w:line="240" w:lineRule="auto"/>
              <w:jc w:val="center"/>
              <w:rPr>
                <w:sz w:val="18"/>
                <w:szCs w:val="18"/>
              </w:rPr>
            </w:pPr>
            <w:r w:rsidRPr="00DF6A87">
              <w:rPr>
                <w:sz w:val="18"/>
                <w:szCs w:val="18"/>
              </w:rPr>
              <w:t>U</w:t>
            </w:r>
          </w:p>
        </w:tc>
        <w:tc>
          <w:tcPr>
            <w:tcW w:w="1442" w:type="dxa"/>
            <w:tcBorders>
              <w:bottom w:val="single" w:sz="4" w:space="0" w:color="auto"/>
            </w:tcBorders>
            <w:vAlign w:val="center"/>
          </w:tcPr>
          <w:p w14:paraId="6E3ACECA" w14:textId="74578D5B" w:rsidR="00237B20" w:rsidRPr="00DF6A87" w:rsidRDefault="00237B20" w:rsidP="00237B20">
            <w:pPr>
              <w:spacing w:line="240" w:lineRule="auto"/>
              <w:jc w:val="center"/>
              <w:rPr>
                <w:sz w:val="18"/>
                <w:szCs w:val="18"/>
              </w:rPr>
            </w:pPr>
            <w:r w:rsidRPr="00DF6A87">
              <w:rPr>
                <w:sz w:val="18"/>
                <w:szCs w:val="18"/>
              </w:rPr>
              <w:t>U</w:t>
            </w:r>
          </w:p>
        </w:tc>
      </w:tr>
      <w:tr w:rsidR="00237B20" w14:paraId="54630B64" w14:textId="77777777" w:rsidTr="00DE47F4">
        <w:trPr>
          <w:trHeight w:val="513"/>
        </w:trPr>
        <w:tc>
          <w:tcPr>
            <w:tcW w:w="9406" w:type="dxa"/>
            <w:gridSpan w:val="5"/>
            <w:tcBorders>
              <w:top w:val="double" w:sz="4" w:space="0" w:color="auto"/>
            </w:tcBorders>
            <w:shd w:val="clear" w:color="auto" w:fill="F2F2F2" w:themeFill="background1" w:themeFillShade="F2"/>
            <w:vAlign w:val="center"/>
          </w:tcPr>
          <w:p w14:paraId="0D8C248E" w14:textId="07B450F7" w:rsidR="00237B20" w:rsidRPr="00DF6A87" w:rsidRDefault="00237B20" w:rsidP="00237B20">
            <w:pPr>
              <w:spacing w:line="240" w:lineRule="auto"/>
              <w:jc w:val="left"/>
              <w:rPr>
                <w:sz w:val="18"/>
                <w:szCs w:val="18"/>
              </w:rPr>
            </w:pPr>
            <w:r w:rsidRPr="00DF6A87">
              <w:rPr>
                <w:sz w:val="18"/>
                <w:szCs w:val="18"/>
                <w:u w:val="single"/>
              </w:rPr>
              <w:t>Bitte ankreuzen, falls gefordert</w:t>
            </w:r>
            <w:r w:rsidR="00444875">
              <w:rPr>
                <w:sz w:val="18"/>
                <w:szCs w:val="18"/>
                <w:u w:val="single"/>
              </w:rPr>
              <w:t xml:space="preserve"> </w:t>
            </w:r>
            <w:r w:rsidRPr="00DF6A87">
              <w:rPr>
                <w:sz w:val="18"/>
                <w:szCs w:val="18"/>
                <w:u w:val="single"/>
              </w:rPr>
              <w:t>/</w:t>
            </w:r>
            <w:r w:rsidR="00444875">
              <w:rPr>
                <w:sz w:val="18"/>
                <w:szCs w:val="18"/>
                <w:u w:val="single"/>
              </w:rPr>
              <w:t xml:space="preserve"> </w:t>
            </w:r>
            <w:r w:rsidRPr="00DF6A87">
              <w:rPr>
                <w:sz w:val="18"/>
                <w:szCs w:val="18"/>
                <w:u w:val="single"/>
              </w:rPr>
              <w:t>benötigt:</w:t>
            </w:r>
          </w:p>
        </w:tc>
      </w:tr>
      <w:tr w:rsidR="00237B20" w14:paraId="6A13B93D" w14:textId="77777777" w:rsidTr="00DE47F4">
        <w:trPr>
          <w:trHeight w:val="70"/>
        </w:trPr>
        <w:tc>
          <w:tcPr>
            <w:tcW w:w="2785" w:type="dxa"/>
            <w:vAlign w:val="center"/>
          </w:tcPr>
          <w:p w14:paraId="76B8D0D1" w14:textId="77777777" w:rsidR="00237B20" w:rsidRPr="00DF6A87" w:rsidRDefault="00237B20" w:rsidP="00237B20">
            <w:pPr>
              <w:jc w:val="left"/>
              <w:rPr>
                <w:sz w:val="18"/>
                <w:szCs w:val="18"/>
              </w:rPr>
            </w:pPr>
            <w:r w:rsidRPr="00DF6A87">
              <w:rPr>
                <w:sz w:val="18"/>
                <w:szCs w:val="18"/>
              </w:rPr>
              <w:t>Weitere Qualifikation</w:t>
            </w:r>
          </w:p>
        </w:tc>
        <w:tc>
          <w:tcPr>
            <w:tcW w:w="1558" w:type="dxa"/>
            <w:vAlign w:val="center"/>
          </w:tcPr>
          <w:p w14:paraId="2B2FEBCC" w14:textId="77777777" w:rsidR="00237B20" w:rsidRPr="00DF6A87" w:rsidRDefault="00237B20" w:rsidP="00237B20">
            <w:pPr>
              <w:spacing w:line="240" w:lineRule="auto"/>
              <w:jc w:val="center"/>
              <w:rPr>
                <w:sz w:val="18"/>
                <w:szCs w:val="18"/>
              </w:rPr>
            </w:pPr>
            <w:r w:rsidRPr="00DF6A87">
              <w:rPr>
                <w:sz w:val="18"/>
                <w:szCs w:val="18"/>
              </w:rPr>
              <w:t>-</w:t>
            </w:r>
          </w:p>
        </w:tc>
        <w:tc>
          <w:tcPr>
            <w:tcW w:w="1451" w:type="dxa"/>
            <w:vAlign w:val="center"/>
          </w:tcPr>
          <w:p w14:paraId="6875ACFA" w14:textId="77777777" w:rsidR="00237B20" w:rsidRPr="00DF6A87" w:rsidRDefault="00237B20" w:rsidP="00237B20">
            <w:pPr>
              <w:spacing w:line="240" w:lineRule="auto"/>
              <w:jc w:val="center"/>
              <w:rPr>
                <w:sz w:val="18"/>
                <w:szCs w:val="18"/>
              </w:rPr>
            </w:pPr>
          </w:p>
        </w:tc>
        <w:tc>
          <w:tcPr>
            <w:tcW w:w="2170" w:type="dxa"/>
            <w:vAlign w:val="center"/>
          </w:tcPr>
          <w:p w14:paraId="0579D1AF" w14:textId="77777777" w:rsidR="00237B20" w:rsidRPr="00DF6A87" w:rsidRDefault="00237B20" w:rsidP="00237B20">
            <w:pPr>
              <w:spacing w:line="240" w:lineRule="auto"/>
              <w:jc w:val="center"/>
              <w:rPr>
                <w:sz w:val="18"/>
                <w:szCs w:val="18"/>
              </w:rPr>
            </w:pPr>
          </w:p>
        </w:tc>
        <w:tc>
          <w:tcPr>
            <w:tcW w:w="1442" w:type="dxa"/>
            <w:vAlign w:val="center"/>
          </w:tcPr>
          <w:p w14:paraId="2D6DD867" w14:textId="77777777" w:rsidR="00237B20" w:rsidRPr="00DF6A87" w:rsidRDefault="00237B20" w:rsidP="00237B20">
            <w:pPr>
              <w:spacing w:line="240" w:lineRule="auto"/>
              <w:jc w:val="center"/>
              <w:rPr>
                <w:sz w:val="18"/>
                <w:szCs w:val="18"/>
              </w:rPr>
            </w:pPr>
          </w:p>
        </w:tc>
      </w:tr>
      <w:tr w:rsidR="00237B20" w14:paraId="2264372B" w14:textId="77777777" w:rsidTr="00DE47F4">
        <w:trPr>
          <w:trHeight w:val="70"/>
        </w:trPr>
        <w:tc>
          <w:tcPr>
            <w:tcW w:w="2785" w:type="dxa"/>
            <w:vAlign w:val="center"/>
          </w:tcPr>
          <w:p w14:paraId="11B6407D" w14:textId="77777777" w:rsidR="00237B20" w:rsidRPr="00DF6A87" w:rsidRDefault="00237B20" w:rsidP="00237B20">
            <w:pPr>
              <w:jc w:val="left"/>
              <w:rPr>
                <w:sz w:val="18"/>
                <w:szCs w:val="18"/>
              </w:rPr>
            </w:pPr>
            <w:r w:rsidRPr="00DF6A87">
              <w:rPr>
                <w:sz w:val="18"/>
                <w:szCs w:val="18"/>
              </w:rPr>
              <w:t xml:space="preserve">Schulungs- und </w:t>
            </w:r>
            <w:r w:rsidRPr="00DF6A87">
              <w:rPr>
                <w:sz w:val="18"/>
                <w:szCs w:val="18"/>
              </w:rPr>
              <w:br/>
              <w:t>Trainingsmaßnahmen</w:t>
            </w:r>
          </w:p>
        </w:tc>
        <w:tc>
          <w:tcPr>
            <w:tcW w:w="1558" w:type="dxa"/>
            <w:vAlign w:val="center"/>
          </w:tcPr>
          <w:p w14:paraId="17D4C165" w14:textId="77777777" w:rsidR="00237B20" w:rsidRPr="00DF6A87" w:rsidRDefault="00237B20" w:rsidP="00237B20">
            <w:pPr>
              <w:spacing w:line="240" w:lineRule="auto"/>
              <w:jc w:val="center"/>
              <w:rPr>
                <w:sz w:val="18"/>
                <w:szCs w:val="18"/>
              </w:rPr>
            </w:pPr>
            <w:r w:rsidRPr="00DF6A87">
              <w:rPr>
                <w:sz w:val="18"/>
                <w:szCs w:val="18"/>
              </w:rPr>
              <w:t>-</w:t>
            </w:r>
          </w:p>
        </w:tc>
        <w:tc>
          <w:tcPr>
            <w:tcW w:w="1451" w:type="dxa"/>
            <w:vAlign w:val="center"/>
          </w:tcPr>
          <w:p w14:paraId="580C0C31" w14:textId="77777777" w:rsidR="00237B20" w:rsidRPr="00DF6A87" w:rsidRDefault="00237B20" w:rsidP="00237B20">
            <w:pPr>
              <w:spacing w:line="240" w:lineRule="auto"/>
              <w:jc w:val="center"/>
              <w:rPr>
                <w:sz w:val="18"/>
                <w:szCs w:val="18"/>
              </w:rPr>
            </w:pPr>
          </w:p>
        </w:tc>
        <w:tc>
          <w:tcPr>
            <w:tcW w:w="2170" w:type="dxa"/>
            <w:vAlign w:val="center"/>
          </w:tcPr>
          <w:p w14:paraId="613C9F19" w14:textId="77777777" w:rsidR="00237B20" w:rsidRPr="00DF6A87" w:rsidRDefault="00237B20" w:rsidP="00237B20">
            <w:pPr>
              <w:spacing w:line="240" w:lineRule="auto"/>
              <w:jc w:val="center"/>
              <w:rPr>
                <w:sz w:val="18"/>
                <w:szCs w:val="18"/>
              </w:rPr>
            </w:pPr>
          </w:p>
        </w:tc>
        <w:tc>
          <w:tcPr>
            <w:tcW w:w="1442" w:type="dxa"/>
            <w:vAlign w:val="center"/>
          </w:tcPr>
          <w:p w14:paraId="6DB0601D" w14:textId="77777777" w:rsidR="00237B20" w:rsidRPr="00DF6A87" w:rsidRDefault="00237B20" w:rsidP="00237B20">
            <w:pPr>
              <w:spacing w:line="240" w:lineRule="auto"/>
              <w:jc w:val="center"/>
              <w:rPr>
                <w:sz w:val="18"/>
                <w:szCs w:val="18"/>
              </w:rPr>
            </w:pPr>
          </w:p>
        </w:tc>
      </w:tr>
    </w:tbl>
    <w:p w14:paraId="61389F23" w14:textId="4707E280" w:rsidR="001D61E1" w:rsidRDefault="001D61E1" w:rsidP="00DE47F4">
      <w:pPr>
        <w:pStyle w:val="Beschriftung"/>
        <w:keepNext/>
      </w:pPr>
      <w:r>
        <w:t xml:space="preserve">Tabelle </w:t>
      </w:r>
      <w:fldSimple w:instr=" SEQ Tabelle \* ARABIC ">
        <w:r w:rsidR="00911C9E">
          <w:rPr>
            <w:noProof/>
          </w:rPr>
          <w:t>4</w:t>
        </w:r>
      </w:fldSimple>
      <w:r>
        <w:t>: Rollen und Verantwortlichkeiten</w:t>
      </w:r>
      <w:r>
        <w:rPr>
          <w:rStyle w:val="Funotenzeichen"/>
        </w:rPr>
        <w:footnoteReference w:id="14"/>
      </w:r>
    </w:p>
    <w:p w14:paraId="1B471813" w14:textId="06B4BF0A" w:rsidR="005C6124" w:rsidRDefault="00345411" w:rsidP="005C6124">
      <w:r>
        <w:br/>
      </w:r>
      <w:r w:rsidR="005C6124">
        <w:t>Legende der verwendeten Abkürzungen:</w:t>
      </w:r>
    </w:p>
    <w:tbl>
      <w:tblPr>
        <w:tblStyle w:val="Tabellenraster"/>
        <w:tblpPr w:leftFromText="141" w:rightFromText="141" w:vertAnchor="text" w:horzAnchor="margin" w:tblpXSpec="right" w:tblpY="1"/>
        <w:tblW w:w="9361" w:type="dxa"/>
        <w:tblLayout w:type="fixed"/>
        <w:tblLook w:val="04A0" w:firstRow="1" w:lastRow="0" w:firstColumn="1" w:lastColumn="0" w:noHBand="0" w:noVBand="1"/>
      </w:tblPr>
      <w:tblGrid>
        <w:gridCol w:w="1050"/>
        <w:gridCol w:w="2216"/>
        <w:gridCol w:w="425"/>
        <w:gridCol w:w="2410"/>
        <w:gridCol w:w="567"/>
        <w:gridCol w:w="2693"/>
      </w:tblGrid>
      <w:tr w:rsidR="00757CCA" w14:paraId="71ADF3D8" w14:textId="77777777" w:rsidTr="00DE47F4">
        <w:trPr>
          <w:trHeight w:val="414"/>
        </w:trPr>
        <w:tc>
          <w:tcPr>
            <w:tcW w:w="1050" w:type="dxa"/>
            <w:shd w:val="clear" w:color="auto" w:fill="F2F2F2" w:themeFill="background1" w:themeFillShade="F2"/>
            <w:vAlign w:val="center"/>
          </w:tcPr>
          <w:p w14:paraId="158058A5" w14:textId="77777777" w:rsidR="00757CCA" w:rsidRPr="008667CB" w:rsidRDefault="00757CCA" w:rsidP="00757CCA">
            <w:pPr>
              <w:spacing w:line="240" w:lineRule="auto"/>
              <w:jc w:val="left"/>
              <w:rPr>
                <w:sz w:val="18"/>
                <w:szCs w:val="18"/>
              </w:rPr>
            </w:pPr>
            <w:r w:rsidRPr="008667CB">
              <w:rPr>
                <w:sz w:val="18"/>
                <w:szCs w:val="18"/>
              </w:rPr>
              <w:t>A</w:t>
            </w:r>
          </w:p>
        </w:tc>
        <w:tc>
          <w:tcPr>
            <w:tcW w:w="2216" w:type="dxa"/>
            <w:vAlign w:val="center"/>
          </w:tcPr>
          <w:p w14:paraId="77D578F8" w14:textId="77777777" w:rsidR="00757CCA" w:rsidRPr="009E6DB2" w:rsidRDefault="00757CCA" w:rsidP="00757CCA">
            <w:pPr>
              <w:spacing w:line="240" w:lineRule="auto"/>
              <w:jc w:val="left"/>
              <w:rPr>
                <w:sz w:val="16"/>
                <w:szCs w:val="16"/>
              </w:rPr>
            </w:pPr>
            <w:r w:rsidRPr="009E6DB2">
              <w:rPr>
                <w:sz w:val="16"/>
                <w:szCs w:val="16"/>
              </w:rPr>
              <w:t>Anforderungen</w:t>
            </w:r>
          </w:p>
        </w:tc>
        <w:tc>
          <w:tcPr>
            <w:tcW w:w="425" w:type="dxa"/>
            <w:shd w:val="clear" w:color="auto" w:fill="F2F2F2" w:themeFill="background1" w:themeFillShade="F2"/>
            <w:vAlign w:val="center"/>
          </w:tcPr>
          <w:p w14:paraId="538EC9CA" w14:textId="77777777" w:rsidR="00757CCA" w:rsidRPr="009E6DB2" w:rsidRDefault="00757CCA" w:rsidP="00757CCA">
            <w:pPr>
              <w:spacing w:line="240" w:lineRule="auto"/>
              <w:jc w:val="left"/>
              <w:rPr>
                <w:sz w:val="16"/>
                <w:szCs w:val="16"/>
              </w:rPr>
            </w:pPr>
            <w:r w:rsidRPr="009E6DB2">
              <w:rPr>
                <w:sz w:val="16"/>
                <w:szCs w:val="16"/>
              </w:rPr>
              <w:t>P</w:t>
            </w:r>
          </w:p>
        </w:tc>
        <w:tc>
          <w:tcPr>
            <w:tcW w:w="2410" w:type="dxa"/>
            <w:vAlign w:val="center"/>
          </w:tcPr>
          <w:p w14:paraId="27E0226D" w14:textId="77777777" w:rsidR="00757CCA" w:rsidRPr="009E6DB2" w:rsidRDefault="00757CCA" w:rsidP="00757CCA">
            <w:pPr>
              <w:spacing w:line="240" w:lineRule="auto"/>
              <w:jc w:val="left"/>
              <w:rPr>
                <w:sz w:val="16"/>
                <w:szCs w:val="16"/>
              </w:rPr>
            </w:pPr>
            <w:r w:rsidRPr="009E6DB2">
              <w:rPr>
                <w:sz w:val="16"/>
                <w:szCs w:val="16"/>
              </w:rPr>
              <w:t>Prüfung mit anschließender Freigabe</w:t>
            </w:r>
          </w:p>
        </w:tc>
        <w:tc>
          <w:tcPr>
            <w:tcW w:w="567" w:type="dxa"/>
            <w:shd w:val="clear" w:color="auto" w:fill="F2F2F2" w:themeFill="background1" w:themeFillShade="F2"/>
            <w:vAlign w:val="center"/>
          </w:tcPr>
          <w:p w14:paraId="5C95737B" w14:textId="4FA0E6F2" w:rsidR="00757CCA" w:rsidRPr="009E6DB2" w:rsidRDefault="00757CCA" w:rsidP="00757CCA">
            <w:pPr>
              <w:spacing w:line="240" w:lineRule="auto"/>
              <w:jc w:val="left"/>
              <w:rPr>
                <w:sz w:val="16"/>
                <w:szCs w:val="16"/>
              </w:rPr>
            </w:pPr>
            <w:r w:rsidRPr="009E6DB2">
              <w:rPr>
                <w:sz w:val="16"/>
                <w:szCs w:val="16"/>
              </w:rPr>
              <w:t>U</w:t>
            </w:r>
          </w:p>
        </w:tc>
        <w:tc>
          <w:tcPr>
            <w:tcW w:w="2693" w:type="dxa"/>
            <w:vAlign w:val="center"/>
          </w:tcPr>
          <w:p w14:paraId="6C7C2540" w14:textId="752D94D2" w:rsidR="00757CCA" w:rsidRPr="009E6DB2" w:rsidRDefault="00D11859" w:rsidP="00757CCA">
            <w:pPr>
              <w:spacing w:line="240" w:lineRule="auto"/>
              <w:jc w:val="left"/>
              <w:rPr>
                <w:sz w:val="16"/>
                <w:szCs w:val="16"/>
              </w:rPr>
            </w:pPr>
            <w:r>
              <w:rPr>
                <w:sz w:val="16"/>
                <w:szCs w:val="16"/>
              </w:rPr>
              <w:t>Umsetzung</w:t>
            </w:r>
          </w:p>
        </w:tc>
      </w:tr>
      <w:tr w:rsidR="00757CCA" w14:paraId="56622BF9" w14:textId="77777777" w:rsidTr="00DE47F4">
        <w:trPr>
          <w:trHeight w:val="480"/>
        </w:trPr>
        <w:tc>
          <w:tcPr>
            <w:tcW w:w="1050" w:type="dxa"/>
            <w:shd w:val="clear" w:color="auto" w:fill="F2F2F2" w:themeFill="background1" w:themeFillShade="F2"/>
            <w:vAlign w:val="center"/>
          </w:tcPr>
          <w:p w14:paraId="39709F61" w14:textId="77777777" w:rsidR="00757CCA" w:rsidRPr="008667CB" w:rsidRDefault="00757CCA" w:rsidP="00757CCA">
            <w:pPr>
              <w:spacing w:line="240" w:lineRule="auto"/>
              <w:jc w:val="left"/>
              <w:rPr>
                <w:sz w:val="18"/>
                <w:szCs w:val="18"/>
              </w:rPr>
            </w:pPr>
            <w:r>
              <w:rPr>
                <w:sz w:val="18"/>
                <w:szCs w:val="18"/>
              </w:rPr>
              <w:t>F</w:t>
            </w:r>
          </w:p>
        </w:tc>
        <w:tc>
          <w:tcPr>
            <w:tcW w:w="2216" w:type="dxa"/>
            <w:vAlign w:val="center"/>
          </w:tcPr>
          <w:p w14:paraId="309F1419" w14:textId="77777777" w:rsidR="00757CCA" w:rsidRPr="009E6DB2" w:rsidRDefault="00757CCA" w:rsidP="00757CCA">
            <w:pPr>
              <w:spacing w:line="240" w:lineRule="auto"/>
              <w:jc w:val="left"/>
              <w:rPr>
                <w:sz w:val="16"/>
                <w:szCs w:val="16"/>
              </w:rPr>
            </w:pPr>
            <w:r w:rsidRPr="009E6DB2">
              <w:rPr>
                <w:sz w:val="16"/>
                <w:szCs w:val="16"/>
              </w:rPr>
              <w:t xml:space="preserve">Fortschreibung / </w:t>
            </w:r>
            <w:r w:rsidRPr="009E6DB2">
              <w:rPr>
                <w:sz w:val="16"/>
                <w:szCs w:val="16"/>
              </w:rPr>
              <w:br/>
              <w:t>Aktualisierungen</w:t>
            </w:r>
          </w:p>
        </w:tc>
        <w:tc>
          <w:tcPr>
            <w:tcW w:w="425" w:type="dxa"/>
            <w:shd w:val="clear" w:color="auto" w:fill="F2F2F2" w:themeFill="background1" w:themeFillShade="F2"/>
            <w:vAlign w:val="center"/>
          </w:tcPr>
          <w:p w14:paraId="61D2BDF9" w14:textId="77777777" w:rsidR="00757CCA" w:rsidRPr="009E6DB2" w:rsidRDefault="00757CCA" w:rsidP="00757CCA">
            <w:pPr>
              <w:spacing w:line="240" w:lineRule="auto"/>
              <w:jc w:val="left"/>
              <w:rPr>
                <w:sz w:val="16"/>
                <w:szCs w:val="16"/>
              </w:rPr>
            </w:pPr>
            <w:r w:rsidRPr="009E6DB2">
              <w:rPr>
                <w:sz w:val="16"/>
                <w:szCs w:val="16"/>
              </w:rPr>
              <w:t>K</w:t>
            </w:r>
          </w:p>
        </w:tc>
        <w:tc>
          <w:tcPr>
            <w:tcW w:w="2410" w:type="dxa"/>
            <w:vAlign w:val="center"/>
          </w:tcPr>
          <w:p w14:paraId="6CCEF0D1" w14:textId="77777777" w:rsidR="00757CCA" w:rsidRPr="009E6DB2" w:rsidRDefault="00757CCA" w:rsidP="00757CCA">
            <w:pPr>
              <w:spacing w:line="240" w:lineRule="auto"/>
              <w:jc w:val="left"/>
              <w:rPr>
                <w:sz w:val="16"/>
                <w:szCs w:val="16"/>
              </w:rPr>
            </w:pPr>
            <w:r w:rsidRPr="009E6DB2">
              <w:rPr>
                <w:sz w:val="16"/>
                <w:szCs w:val="16"/>
              </w:rPr>
              <w:t>Konzeption / Erstellung</w:t>
            </w:r>
          </w:p>
        </w:tc>
        <w:tc>
          <w:tcPr>
            <w:tcW w:w="567" w:type="dxa"/>
            <w:shd w:val="clear" w:color="auto" w:fill="F2F2F2" w:themeFill="background1" w:themeFillShade="F2"/>
            <w:vAlign w:val="center"/>
          </w:tcPr>
          <w:p w14:paraId="59F96953" w14:textId="70B34268" w:rsidR="00757CCA" w:rsidRPr="009E6DB2" w:rsidRDefault="00757CCA" w:rsidP="00757CCA">
            <w:pPr>
              <w:spacing w:line="240" w:lineRule="auto"/>
              <w:jc w:val="left"/>
              <w:rPr>
                <w:sz w:val="16"/>
                <w:szCs w:val="16"/>
              </w:rPr>
            </w:pPr>
          </w:p>
        </w:tc>
        <w:tc>
          <w:tcPr>
            <w:tcW w:w="2693" w:type="dxa"/>
            <w:vAlign w:val="center"/>
          </w:tcPr>
          <w:p w14:paraId="504A8877" w14:textId="5FAE1015" w:rsidR="00757CCA" w:rsidRPr="009E6DB2" w:rsidRDefault="00757CCA" w:rsidP="00757CCA">
            <w:pPr>
              <w:spacing w:line="240" w:lineRule="auto"/>
              <w:jc w:val="left"/>
              <w:rPr>
                <w:sz w:val="16"/>
                <w:szCs w:val="16"/>
              </w:rPr>
            </w:pPr>
          </w:p>
        </w:tc>
      </w:tr>
    </w:tbl>
    <w:p w14:paraId="530C5B80" w14:textId="77777777" w:rsidR="00757CCA" w:rsidRDefault="00757CCA" w:rsidP="005C6124">
      <w:pPr>
        <w:rPr>
          <w:u w:val="single"/>
        </w:rPr>
      </w:pPr>
    </w:p>
    <w:p w14:paraId="4A079E42" w14:textId="0F3DDB22" w:rsidR="005C6124" w:rsidRPr="005C6124" w:rsidRDefault="005C6124" w:rsidP="005C6124">
      <w:pPr>
        <w:rPr>
          <w:u w:val="single"/>
        </w:rPr>
      </w:pPr>
      <w:r w:rsidRPr="005C6124">
        <w:rPr>
          <w:u w:val="single"/>
        </w:rPr>
        <w:t>Weitere Qualifikationen:</w:t>
      </w:r>
    </w:p>
    <w:p w14:paraId="7FA28846" w14:textId="15594330" w:rsidR="005C6124" w:rsidRPr="007C3E4D" w:rsidRDefault="005C6124" w:rsidP="005C6124">
      <w:pPr>
        <w:rPr>
          <w:i/>
          <w:iCs/>
          <w:color w:val="auto"/>
        </w:rPr>
      </w:pPr>
      <w:r w:rsidRPr="007C3E4D">
        <w:rPr>
          <w:i/>
          <w:iCs/>
          <w:color w:val="auto"/>
        </w:rPr>
        <w:t>Bitte ausfüllen, wenn benötigt.</w:t>
      </w:r>
    </w:p>
    <w:p w14:paraId="1C734EB9" w14:textId="194A3DA9" w:rsidR="005C6124" w:rsidRPr="005C6124" w:rsidRDefault="005C6124" w:rsidP="005C6124">
      <w:pPr>
        <w:rPr>
          <w:u w:val="single"/>
        </w:rPr>
      </w:pPr>
      <w:r w:rsidRPr="005C6124">
        <w:rPr>
          <w:u w:val="single"/>
        </w:rPr>
        <w:t>Zusätzliche Schulungs- und Trainingsmaßnahmen:</w:t>
      </w:r>
    </w:p>
    <w:p w14:paraId="06CB7392" w14:textId="77777777" w:rsidR="005C6124" w:rsidRPr="007C3E4D" w:rsidRDefault="005C6124" w:rsidP="00757CCA">
      <w:pPr>
        <w:jc w:val="left"/>
        <w:rPr>
          <w:i/>
          <w:iCs/>
          <w:color w:val="auto"/>
        </w:rPr>
      </w:pPr>
      <w:r w:rsidRPr="007C3E4D">
        <w:rPr>
          <w:i/>
          <w:iCs/>
          <w:color w:val="auto"/>
        </w:rPr>
        <w:t>Bitte ausfüllen, wenn benötigt.</w:t>
      </w:r>
    </w:p>
    <w:p w14:paraId="0B862F1D" w14:textId="723C1A57" w:rsidR="00757CCA" w:rsidRDefault="00757CCA" w:rsidP="00757CCA">
      <w:pPr>
        <w:jc w:val="left"/>
        <w:rPr>
          <w:i/>
          <w:iCs/>
          <w:color w:val="808080" w:themeColor="background1" w:themeShade="80"/>
        </w:rPr>
        <w:sectPr w:rsidR="00757CCA" w:rsidSect="00DE47F4">
          <w:pgSz w:w="11901" w:h="16840" w:code="9"/>
          <w:pgMar w:top="1134" w:right="1134" w:bottom="1134" w:left="851" w:header="680" w:footer="335" w:gutter="567"/>
          <w:cols w:space="708"/>
          <w:titlePg/>
          <w:docGrid w:linePitch="360"/>
        </w:sectPr>
      </w:pPr>
    </w:p>
    <w:p w14:paraId="697E78F2" w14:textId="63CFDE81" w:rsidR="005C6124" w:rsidRDefault="005C6124" w:rsidP="005A5030">
      <w:r>
        <w:lastRenderedPageBreak/>
        <w:t xml:space="preserve">Die vorgestellten Rollen </w:t>
      </w:r>
      <w:r w:rsidR="005972A2">
        <w:t>mit ihren Verantwortlichkeiten und Aufgaben</w:t>
      </w:r>
      <w:r>
        <w:t xml:space="preserve"> werden innerhalb der folgenden Tabelle</w:t>
      </w:r>
      <w:r w:rsidR="009E6DB2">
        <w:t xml:space="preserve"> den Projektbeteiligten</w:t>
      </w:r>
      <w:r>
        <w:t xml:space="preserve"> zugewiesen:</w:t>
      </w:r>
    </w:p>
    <w:p w14:paraId="2E79C03D" w14:textId="5DD2414F" w:rsidR="001928B1" w:rsidRDefault="001928B1" w:rsidP="001928B1">
      <w:pPr>
        <w:pStyle w:val="Beschriftung"/>
        <w:keepNext/>
      </w:pPr>
      <w:r>
        <w:t xml:space="preserve">Tabelle </w:t>
      </w:r>
      <w:fldSimple w:instr=" SEQ Tabelle \* ARABIC ">
        <w:r w:rsidR="00911C9E">
          <w:rPr>
            <w:noProof/>
          </w:rPr>
          <w:t>5</w:t>
        </w:r>
      </w:fldSimple>
      <w:r>
        <w:t>: Rollenzuweisung an Projektbeteiligte</w:t>
      </w:r>
    </w:p>
    <w:tbl>
      <w:tblPr>
        <w:tblStyle w:val="Tabellenraster"/>
        <w:tblW w:w="9351" w:type="dxa"/>
        <w:tblLook w:val="04A0" w:firstRow="1" w:lastRow="0" w:firstColumn="1" w:lastColumn="0" w:noHBand="0" w:noVBand="1"/>
      </w:tblPr>
      <w:tblGrid>
        <w:gridCol w:w="2040"/>
        <w:gridCol w:w="668"/>
        <w:gridCol w:w="1797"/>
        <w:gridCol w:w="1290"/>
        <w:gridCol w:w="3556"/>
      </w:tblGrid>
      <w:tr w:rsidR="005C6124" w14:paraId="3FB53152" w14:textId="77777777" w:rsidTr="007E7CAC">
        <w:tc>
          <w:tcPr>
            <w:tcW w:w="2040" w:type="dxa"/>
          </w:tcPr>
          <w:p w14:paraId="4C8522F7" w14:textId="77777777" w:rsidR="005C6124" w:rsidRPr="00024502" w:rsidRDefault="005C6124" w:rsidP="00A86E47">
            <w:pPr>
              <w:rPr>
                <w:b/>
                <w:bCs/>
                <w:sz w:val="18"/>
                <w:szCs w:val="18"/>
              </w:rPr>
            </w:pPr>
            <w:bookmarkStart w:id="16" w:name="_Hlk102728264"/>
            <w:r w:rsidRPr="00024502">
              <w:rPr>
                <w:b/>
                <w:bCs/>
                <w:sz w:val="18"/>
                <w:szCs w:val="18"/>
              </w:rPr>
              <w:t>Rolle</w:t>
            </w:r>
          </w:p>
        </w:tc>
        <w:tc>
          <w:tcPr>
            <w:tcW w:w="668" w:type="dxa"/>
          </w:tcPr>
          <w:p w14:paraId="2A9B2A75" w14:textId="77777777" w:rsidR="005C6124" w:rsidRPr="00024502" w:rsidRDefault="005C6124" w:rsidP="00A86E47">
            <w:pPr>
              <w:jc w:val="center"/>
              <w:rPr>
                <w:b/>
                <w:bCs/>
                <w:sz w:val="18"/>
                <w:szCs w:val="18"/>
              </w:rPr>
            </w:pPr>
            <w:r w:rsidRPr="00024502">
              <w:rPr>
                <w:b/>
                <w:bCs/>
                <w:sz w:val="18"/>
                <w:szCs w:val="18"/>
              </w:rPr>
              <w:t>Abk.</w:t>
            </w:r>
          </w:p>
        </w:tc>
        <w:tc>
          <w:tcPr>
            <w:tcW w:w="1797" w:type="dxa"/>
          </w:tcPr>
          <w:p w14:paraId="1DB8A458" w14:textId="77777777" w:rsidR="005C6124" w:rsidRPr="00024502" w:rsidRDefault="005C6124" w:rsidP="00A86E47">
            <w:pPr>
              <w:rPr>
                <w:b/>
                <w:bCs/>
                <w:sz w:val="18"/>
                <w:szCs w:val="18"/>
              </w:rPr>
            </w:pPr>
            <w:r w:rsidRPr="00024502">
              <w:rPr>
                <w:b/>
                <w:bCs/>
                <w:sz w:val="18"/>
                <w:szCs w:val="18"/>
              </w:rPr>
              <w:t>Unternehmen</w:t>
            </w:r>
          </w:p>
        </w:tc>
        <w:tc>
          <w:tcPr>
            <w:tcW w:w="1290" w:type="dxa"/>
          </w:tcPr>
          <w:p w14:paraId="4F8595A4" w14:textId="77777777" w:rsidR="005C6124" w:rsidRPr="00024502" w:rsidRDefault="005C6124" w:rsidP="00A86E47">
            <w:pPr>
              <w:rPr>
                <w:b/>
                <w:bCs/>
                <w:sz w:val="18"/>
                <w:szCs w:val="18"/>
              </w:rPr>
            </w:pPr>
            <w:r w:rsidRPr="00024502">
              <w:rPr>
                <w:b/>
                <w:bCs/>
                <w:sz w:val="18"/>
                <w:szCs w:val="18"/>
              </w:rPr>
              <w:t>Name</w:t>
            </w:r>
          </w:p>
        </w:tc>
        <w:tc>
          <w:tcPr>
            <w:tcW w:w="3556" w:type="dxa"/>
          </w:tcPr>
          <w:p w14:paraId="52CA8DF7" w14:textId="77777777" w:rsidR="005C6124" w:rsidRPr="00024502" w:rsidRDefault="005C6124" w:rsidP="00A86E47">
            <w:pPr>
              <w:rPr>
                <w:b/>
                <w:bCs/>
                <w:sz w:val="18"/>
                <w:szCs w:val="18"/>
              </w:rPr>
            </w:pPr>
            <w:r w:rsidRPr="00024502">
              <w:rPr>
                <w:b/>
                <w:bCs/>
                <w:sz w:val="18"/>
                <w:szCs w:val="18"/>
              </w:rPr>
              <w:t>Kontakt</w:t>
            </w:r>
          </w:p>
        </w:tc>
      </w:tr>
      <w:tr w:rsidR="005C6124" w14:paraId="3CA2D3A5" w14:textId="77777777" w:rsidTr="007E7CAC">
        <w:trPr>
          <w:trHeight w:val="353"/>
        </w:trPr>
        <w:tc>
          <w:tcPr>
            <w:tcW w:w="2040" w:type="dxa"/>
            <w:vMerge w:val="restart"/>
          </w:tcPr>
          <w:p w14:paraId="2531E28B" w14:textId="77777777" w:rsidR="005C6124" w:rsidRPr="00024502" w:rsidRDefault="005C6124" w:rsidP="00212C9D">
            <w:pPr>
              <w:jc w:val="left"/>
              <w:rPr>
                <w:sz w:val="18"/>
                <w:szCs w:val="18"/>
              </w:rPr>
            </w:pPr>
            <w:r>
              <w:rPr>
                <w:sz w:val="18"/>
                <w:szCs w:val="18"/>
              </w:rPr>
              <w:t>Auftraggeber</w:t>
            </w:r>
          </w:p>
        </w:tc>
        <w:tc>
          <w:tcPr>
            <w:tcW w:w="668" w:type="dxa"/>
            <w:vMerge w:val="restart"/>
          </w:tcPr>
          <w:p w14:paraId="05CCBA7A" w14:textId="77777777" w:rsidR="005C6124" w:rsidRPr="00024502" w:rsidRDefault="005C6124" w:rsidP="00212C9D">
            <w:pPr>
              <w:jc w:val="left"/>
              <w:rPr>
                <w:sz w:val="18"/>
                <w:szCs w:val="18"/>
              </w:rPr>
            </w:pPr>
            <w:r>
              <w:rPr>
                <w:sz w:val="18"/>
                <w:szCs w:val="18"/>
              </w:rPr>
              <w:t>AG</w:t>
            </w:r>
          </w:p>
        </w:tc>
        <w:tc>
          <w:tcPr>
            <w:tcW w:w="1797" w:type="dxa"/>
            <w:vMerge w:val="restart"/>
          </w:tcPr>
          <w:p w14:paraId="1A1A94D8" w14:textId="469040E5" w:rsidR="005C6124" w:rsidRPr="00637E50" w:rsidRDefault="005C6124" w:rsidP="00212C9D">
            <w:pPr>
              <w:jc w:val="left"/>
              <w:rPr>
                <w:i/>
                <w:iCs/>
                <w:color w:val="auto"/>
                <w:sz w:val="18"/>
                <w:szCs w:val="18"/>
              </w:rPr>
            </w:pPr>
            <w:r w:rsidRPr="00637E50">
              <w:rPr>
                <w:i/>
                <w:iCs/>
                <w:color w:val="auto"/>
                <w:sz w:val="18"/>
                <w:szCs w:val="18"/>
              </w:rPr>
              <w:t xml:space="preserve">Kommune </w:t>
            </w:r>
            <w:r w:rsidR="0063331E">
              <w:rPr>
                <w:i/>
                <w:iCs/>
                <w:color w:val="auto"/>
                <w:sz w:val="18"/>
                <w:szCs w:val="18"/>
              </w:rPr>
              <w:t>…</w:t>
            </w:r>
          </w:p>
        </w:tc>
        <w:tc>
          <w:tcPr>
            <w:tcW w:w="1290" w:type="dxa"/>
          </w:tcPr>
          <w:p w14:paraId="08CCD0A1" w14:textId="0DB30D4A" w:rsidR="005C6124" w:rsidRPr="00637E50" w:rsidRDefault="00637E50" w:rsidP="00212C9D">
            <w:pPr>
              <w:jc w:val="left"/>
              <w:rPr>
                <w:i/>
                <w:iCs/>
                <w:color w:val="auto"/>
                <w:sz w:val="18"/>
                <w:szCs w:val="18"/>
              </w:rPr>
            </w:pPr>
            <w:r w:rsidRPr="00637E50">
              <w:rPr>
                <w:i/>
                <w:iCs/>
                <w:color w:val="auto"/>
                <w:sz w:val="18"/>
                <w:szCs w:val="18"/>
              </w:rPr>
              <w:t>…</w:t>
            </w:r>
          </w:p>
        </w:tc>
        <w:tc>
          <w:tcPr>
            <w:tcW w:w="3556" w:type="dxa"/>
            <w:vAlign w:val="center"/>
          </w:tcPr>
          <w:p w14:paraId="346C5FC5" w14:textId="58C463F1" w:rsidR="005C6124" w:rsidRPr="009E6DB2" w:rsidRDefault="007C3E4D" w:rsidP="00212C9D">
            <w:pPr>
              <w:jc w:val="left"/>
              <w:rPr>
                <w:i/>
                <w:iCs/>
                <w:color w:val="7F7F7F" w:themeColor="text1" w:themeTint="80"/>
                <w:sz w:val="18"/>
                <w:szCs w:val="18"/>
              </w:rPr>
            </w:pPr>
            <w:r w:rsidRPr="00637E50">
              <w:rPr>
                <w:i/>
                <w:iCs/>
                <w:color w:val="auto"/>
                <w:sz w:val="18"/>
                <w:szCs w:val="18"/>
              </w:rPr>
              <w:t>Auszufüllen von AN.</w:t>
            </w:r>
            <w:r w:rsidR="00212C9D">
              <w:rPr>
                <w:i/>
                <w:iCs/>
                <w:color w:val="auto"/>
                <w:sz w:val="18"/>
                <w:szCs w:val="18"/>
              </w:rPr>
              <w:br/>
            </w:r>
          </w:p>
        </w:tc>
      </w:tr>
      <w:tr w:rsidR="005C6124" w14:paraId="38BFC5F9" w14:textId="77777777" w:rsidTr="007E7CAC">
        <w:trPr>
          <w:trHeight w:val="352"/>
        </w:trPr>
        <w:tc>
          <w:tcPr>
            <w:tcW w:w="2040" w:type="dxa"/>
            <w:vMerge/>
          </w:tcPr>
          <w:p w14:paraId="4D9E3AEE" w14:textId="77777777" w:rsidR="005C6124" w:rsidRDefault="005C6124" w:rsidP="00212C9D">
            <w:pPr>
              <w:jc w:val="left"/>
              <w:rPr>
                <w:sz w:val="18"/>
                <w:szCs w:val="18"/>
              </w:rPr>
            </w:pPr>
          </w:p>
        </w:tc>
        <w:tc>
          <w:tcPr>
            <w:tcW w:w="668" w:type="dxa"/>
            <w:vMerge/>
          </w:tcPr>
          <w:p w14:paraId="4A479C12" w14:textId="77777777" w:rsidR="005C6124" w:rsidRDefault="005C6124" w:rsidP="00212C9D">
            <w:pPr>
              <w:jc w:val="left"/>
              <w:rPr>
                <w:sz w:val="18"/>
                <w:szCs w:val="18"/>
              </w:rPr>
            </w:pPr>
          </w:p>
        </w:tc>
        <w:tc>
          <w:tcPr>
            <w:tcW w:w="1797" w:type="dxa"/>
            <w:vMerge/>
          </w:tcPr>
          <w:p w14:paraId="383B2FB0" w14:textId="77777777" w:rsidR="005C6124" w:rsidRPr="00637E50" w:rsidRDefault="005C6124" w:rsidP="00212C9D">
            <w:pPr>
              <w:jc w:val="left"/>
              <w:rPr>
                <w:color w:val="auto"/>
                <w:sz w:val="18"/>
                <w:szCs w:val="18"/>
              </w:rPr>
            </w:pPr>
          </w:p>
        </w:tc>
        <w:tc>
          <w:tcPr>
            <w:tcW w:w="1290" w:type="dxa"/>
          </w:tcPr>
          <w:p w14:paraId="51A141E9" w14:textId="19DEEBFD" w:rsidR="005C6124" w:rsidRPr="00637E50" w:rsidRDefault="00637E50" w:rsidP="00212C9D">
            <w:pPr>
              <w:jc w:val="left"/>
              <w:rPr>
                <w:i/>
                <w:iCs/>
                <w:color w:val="auto"/>
                <w:sz w:val="18"/>
                <w:szCs w:val="18"/>
              </w:rPr>
            </w:pPr>
            <w:r w:rsidRPr="00637E50">
              <w:rPr>
                <w:i/>
                <w:iCs/>
                <w:color w:val="auto"/>
                <w:sz w:val="18"/>
                <w:szCs w:val="18"/>
              </w:rPr>
              <w:t>…</w:t>
            </w:r>
          </w:p>
        </w:tc>
        <w:tc>
          <w:tcPr>
            <w:tcW w:w="3556" w:type="dxa"/>
            <w:vAlign w:val="center"/>
          </w:tcPr>
          <w:p w14:paraId="326A72B8" w14:textId="013AFC8E" w:rsidR="005C6124" w:rsidRPr="009E6DB2" w:rsidRDefault="00637E50" w:rsidP="00212C9D">
            <w:pPr>
              <w:jc w:val="left"/>
              <w:rPr>
                <w:i/>
                <w:iCs/>
                <w:color w:val="7F7F7F" w:themeColor="text1" w:themeTint="80"/>
                <w:sz w:val="18"/>
                <w:szCs w:val="18"/>
              </w:rPr>
            </w:pPr>
            <w:r w:rsidRPr="00637E50">
              <w:rPr>
                <w:i/>
                <w:iCs/>
                <w:color w:val="auto"/>
                <w:sz w:val="18"/>
                <w:szCs w:val="18"/>
              </w:rPr>
              <w:t>Auszufüllen von AN.</w:t>
            </w:r>
            <w:r w:rsidR="00212C9D">
              <w:rPr>
                <w:i/>
                <w:iCs/>
                <w:color w:val="auto"/>
                <w:sz w:val="18"/>
                <w:szCs w:val="18"/>
              </w:rPr>
              <w:br/>
            </w:r>
          </w:p>
        </w:tc>
      </w:tr>
      <w:tr w:rsidR="005C6124" w14:paraId="5AD4CCF7" w14:textId="77777777" w:rsidTr="007E7CAC">
        <w:tc>
          <w:tcPr>
            <w:tcW w:w="2040" w:type="dxa"/>
          </w:tcPr>
          <w:p w14:paraId="301AC616" w14:textId="77777777" w:rsidR="005C6124" w:rsidRPr="00024502" w:rsidRDefault="005C6124" w:rsidP="00212C9D">
            <w:pPr>
              <w:jc w:val="left"/>
              <w:rPr>
                <w:sz w:val="18"/>
                <w:szCs w:val="18"/>
              </w:rPr>
            </w:pPr>
            <w:r>
              <w:rPr>
                <w:sz w:val="18"/>
                <w:szCs w:val="18"/>
              </w:rPr>
              <w:t>BIM-Management</w:t>
            </w:r>
          </w:p>
        </w:tc>
        <w:tc>
          <w:tcPr>
            <w:tcW w:w="668" w:type="dxa"/>
          </w:tcPr>
          <w:p w14:paraId="0E2E11A9" w14:textId="77777777" w:rsidR="005C6124" w:rsidRPr="00024502" w:rsidRDefault="005C6124" w:rsidP="00212C9D">
            <w:pPr>
              <w:jc w:val="left"/>
              <w:rPr>
                <w:sz w:val="18"/>
                <w:szCs w:val="18"/>
              </w:rPr>
            </w:pPr>
            <w:r>
              <w:rPr>
                <w:sz w:val="18"/>
                <w:szCs w:val="18"/>
              </w:rPr>
              <w:t>BM</w:t>
            </w:r>
          </w:p>
        </w:tc>
        <w:tc>
          <w:tcPr>
            <w:tcW w:w="1797" w:type="dxa"/>
          </w:tcPr>
          <w:p w14:paraId="186847CE" w14:textId="30825029" w:rsidR="005C6124" w:rsidRPr="00637E50" w:rsidRDefault="005972A2" w:rsidP="00212C9D">
            <w:pPr>
              <w:jc w:val="left"/>
              <w:rPr>
                <w:i/>
                <w:iCs/>
                <w:color w:val="auto"/>
                <w:sz w:val="18"/>
                <w:szCs w:val="18"/>
              </w:rPr>
            </w:pPr>
            <w:r w:rsidRPr="00637E50">
              <w:rPr>
                <w:i/>
                <w:iCs/>
                <w:color w:val="auto"/>
                <w:sz w:val="18"/>
                <w:szCs w:val="18"/>
              </w:rPr>
              <w:t>Auszufüllen von AN.</w:t>
            </w:r>
          </w:p>
        </w:tc>
        <w:tc>
          <w:tcPr>
            <w:tcW w:w="1290" w:type="dxa"/>
          </w:tcPr>
          <w:p w14:paraId="73976148" w14:textId="57E4DA7C" w:rsidR="005C6124" w:rsidRPr="00637E50" w:rsidRDefault="005972A2" w:rsidP="00212C9D">
            <w:pPr>
              <w:jc w:val="left"/>
              <w:rPr>
                <w:i/>
                <w:iCs/>
                <w:color w:val="auto"/>
                <w:sz w:val="18"/>
                <w:szCs w:val="18"/>
              </w:rPr>
            </w:pPr>
            <w:r w:rsidRPr="00637E50">
              <w:rPr>
                <w:i/>
                <w:iCs/>
                <w:color w:val="auto"/>
                <w:sz w:val="18"/>
                <w:szCs w:val="18"/>
              </w:rPr>
              <w:t>…</w:t>
            </w:r>
          </w:p>
        </w:tc>
        <w:tc>
          <w:tcPr>
            <w:tcW w:w="3556" w:type="dxa"/>
            <w:vAlign w:val="center"/>
          </w:tcPr>
          <w:p w14:paraId="117BF0E2" w14:textId="657BD827" w:rsidR="005C6124" w:rsidRPr="009E6DB2" w:rsidRDefault="00637E50" w:rsidP="00212C9D">
            <w:pPr>
              <w:jc w:val="left"/>
              <w:rPr>
                <w:i/>
                <w:iCs/>
                <w:color w:val="7F7F7F" w:themeColor="text1" w:themeTint="80"/>
                <w:sz w:val="18"/>
                <w:szCs w:val="18"/>
              </w:rPr>
            </w:pPr>
            <w:r w:rsidRPr="00637E50">
              <w:rPr>
                <w:i/>
                <w:iCs/>
                <w:color w:val="auto"/>
                <w:sz w:val="18"/>
                <w:szCs w:val="18"/>
              </w:rPr>
              <w:t>Auszufüllen von AN.</w:t>
            </w:r>
          </w:p>
        </w:tc>
      </w:tr>
      <w:tr w:rsidR="005C6124" w14:paraId="7E18472C" w14:textId="77777777" w:rsidTr="007E7CAC">
        <w:trPr>
          <w:trHeight w:val="353"/>
        </w:trPr>
        <w:tc>
          <w:tcPr>
            <w:tcW w:w="2040" w:type="dxa"/>
            <w:vMerge w:val="restart"/>
          </w:tcPr>
          <w:p w14:paraId="30C808C8" w14:textId="77777777" w:rsidR="005C6124" w:rsidRDefault="005C6124" w:rsidP="00212C9D">
            <w:pPr>
              <w:jc w:val="left"/>
              <w:rPr>
                <w:sz w:val="18"/>
                <w:szCs w:val="18"/>
              </w:rPr>
            </w:pPr>
            <w:r>
              <w:rPr>
                <w:sz w:val="18"/>
                <w:szCs w:val="18"/>
              </w:rPr>
              <w:t>BIM-Gesamtkoordination</w:t>
            </w:r>
          </w:p>
        </w:tc>
        <w:tc>
          <w:tcPr>
            <w:tcW w:w="668" w:type="dxa"/>
            <w:vMerge w:val="restart"/>
          </w:tcPr>
          <w:p w14:paraId="0505AD76" w14:textId="77777777" w:rsidR="005C6124" w:rsidRPr="00024502" w:rsidRDefault="005C6124" w:rsidP="00212C9D">
            <w:pPr>
              <w:jc w:val="left"/>
              <w:rPr>
                <w:sz w:val="18"/>
                <w:szCs w:val="18"/>
              </w:rPr>
            </w:pPr>
            <w:r>
              <w:rPr>
                <w:sz w:val="18"/>
                <w:szCs w:val="18"/>
              </w:rPr>
              <w:t>BG</w:t>
            </w:r>
          </w:p>
        </w:tc>
        <w:tc>
          <w:tcPr>
            <w:tcW w:w="1797" w:type="dxa"/>
            <w:vMerge w:val="restart"/>
          </w:tcPr>
          <w:p w14:paraId="45DC4250" w14:textId="51047F07" w:rsidR="005C6124" w:rsidRPr="00637E50" w:rsidRDefault="005972A2" w:rsidP="00212C9D">
            <w:pPr>
              <w:jc w:val="left"/>
              <w:rPr>
                <w:i/>
                <w:iCs/>
                <w:color w:val="auto"/>
                <w:sz w:val="18"/>
                <w:szCs w:val="18"/>
              </w:rPr>
            </w:pPr>
            <w:r w:rsidRPr="00637E50">
              <w:rPr>
                <w:i/>
                <w:iCs/>
                <w:color w:val="auto"/>
                <w:sz w:val="18"/>
                <w:szCs w:val="18"/>
              </w:rPr>
              <w:t>Auszufüllen von AN.</w:t>
            </w:r>
          </w:p>
        </w:tc>
        <w:tc>
          <w:tcPr>
            <w:tcW w:w="1290" w:type="dxa"/>
          </w:tcPr>
          <w:p w14:paraId="2DE8C49D" w14:textId="74C21283" w:rsidR="005C6124" w:rsidRPr="00637E50" w:rsidRDefault="005972A2" w:rsidP="00212C9D">
            <w:pPr>
              <w:jc w:val="left"/>
              <w:rPr>
                <w:color w:val="auto"/>
                <w:sz w:val="18"/>
                <w:szCs w:val="18"/>
              </w:rPr>
            </w:pPr>
            <w:r w:rsidRPr="00637E50">
              <w:rPr>
                <w:color w:val="auto"/>
                <w:sz w:val="18"/>
                <w:szCs w:val="18"/>
              </w:rPr>
              <w:t>…</w:t>
            </w:r>
          </w:p>
        </w:tc>
        <w:tc>
          <w:tcPr>
            <w:tcW w:w="3556" w:type="dxa"/>
          </w:tcPr>
          <w:p w14:paraId="55CB94CC" w14:textId="4EF78B8F" w:rsidR="005C6124" w:rsidRPr="00024502" w:rsidRDefault="00637E50" w:rsidP="00212C9D">
            <w:pPr>
              <w:jc w:val="left"/>
              <w:rPr>
                <w:sz w:val="18"/>
                <w:szCs w:val="18"/>
              </w:rPr>
            </w:pPr>
            <w:r w:rsidRPr="00637E50">
              <w:rPr>
                <w:i/>
                <w:iCs/>
                <w:color w:val="auto"/>
                <w:sz w:val="18"/>
                <w:szCs w:val="18"/>
              </w:rPr>
              <w:t>Auszufüllen von AN.</w:t>
            </w:r>
            <w:r w:rsidR="00212C9D">
              <w:rPr>
                <w:i/>
                <w:iCs/>
                <w:color w:val="auto"/>
                <w:sz w:val="18"/>
                <w:szCs w:val="18"/>
              </w:rPr>
              <w:br/>
            </w:r>
          </w:p>
        </w:tc>
      </w:tr>
      <w:tr w:rsidR="005C6124" w14:paraId="3B84D6DC" w14:textId="77777777" w:rsidTr="007E7CAC">
        <w:trPr>
          <w:trHeight w:val="352"/>
        </w:trPr>
        <w:tc>
          <w:tcPr>
            <w:tcW w:w="2040" w:type="dxa"/>
            <w:vMerge/>
          </w:tcPr>
          <w:p w14:paraId="046F66DD" w14:textId="77777777" w:rsidR="005C6124" w:rsidRDefault="005C6124" w:rsidP="00212C9D">
            <w:pPr>
              <w:jc w:val="left"/>
              <w:rPr>
                <w:sz w:val="18"/>
                <w:szCs w:val="18"/>
              </w:rPr>
            </w:pPr>
          </w:p>
        </w:tc>
        <w:tc>
          <w:tcPr>
            <w:tcW w:w="668" w:type="dxa"/>
            <w:vMerge/>
          </w:tcPr>
          <w:p w14:paraId="40C9D3C6" w14:textId="77777777" w:rsidR="005C6124" w:rsidRDefault="005C6124" w:rsidP="00212C9D">
            <w:pPr>
              <w:jc w:val="left"/>
              <w:rPr>
                <w:sz w:val="18"/>
                <w:szCs w:val="18"/>
              </w:rPr>
            </w:pPr>
          </w:p>
        </w:tc>
        <w:tc>
          <w:tcPr>
            <w:tcW w:w="1797" w:type="dxa"/>
            <w:vMerge/>
          </w:tcPr>
          <w:p w14:paraId="19CE2235" w14:textId="77777777" w:rsidR="005C6124" w:rsidRPr="00637E50" w:rsidRDefault="005C6124" w:rsidP="00212C9D">
            <w:pPr>
              <w:jc w:val="left"/>
              <w:rPr>
                <w:color w:val="auto"/>
                <w:sz w:val="18"/>
                <w:szCs w:val="18"/>
              </w:rPr>
            </w:pPr>
          </w:p>
        </w:tc>
        <w:tc>
          <w:tcPr>
            <w:tcW w:w="1290" w:type="dxa"/>
          </w:tcPr>
          <w:p w14:paraId="1403057A" w14:textId="50AC19A5" w:rsidR="005C6124" w:rsidRPr="00637E50" w:rsidRDefault="005972A2" w:rsidP="00212C9D">
            <w:pPr>
              <w:jc w:val="left"/>
              <w:rPr>
                <w:color w:val="auto"/>
                <w:sz w:val="18"/>
                <w:szCs w:val="18"/>
              </w:rPr>
            </w:pPr>
            <w:r w:rsidRPr="00637E50">
              <w:rPr>
                <w:color w:val="auto"/>
                <w:sz w:val="18"/>
                <w:szCs w:val="18"/>
              </w:rPr>
              <w:t>…</w:t>
            </w:r>
          </w:p>
        </w:tc>
        <w:tc>
          <w:tcPr>
            <w:tcW w:w="3556" w:type="dxa"/>
          </w:tcPr>
          <w:p w14:paraId="52F5D1F7" w14:textId="09B1BABB" w:rsidR="005C6124" w:rsidRPr="00024502" w:rsidRDefault="00637E50" w:rsidP="00212C9D">
            <w:pPr>
              <w:jc w:val="left"/>
              <w:rPr>
                <w:sz w:val="18"/>
                <w:szCs w:val="18"/>
              </w:rPr>
            </w:pPr>
            <w:r w:rsidRPr="00637E50">
              <w:rPr>
                <w:i/>
                <w:iCs/>
                <w:color w:val="auto"/>
                <w:sz w:val="18"/>
                <w:szCs w:val="18"/>
              </w:rPr>
              <w:t>Auszufüllen von AN.</w:t>
            </w:r>
            <w:r w:rsidR="00212C9D">
              <w:rPr>
                <w:i/>
                <w:iCs/>
                <w:color w:val="auto"/>
                <w:sz w:val="18"/>
                <w:szCs w:val="18"/>
              </w:rPr>
              <w:br/>
            </w:r>
          </w:p>
        </w:tc>
      </w:tr>
      <w:tr w:rsidR="005C6124" w14:paraId="52D2DA09" w14:textId="77777777" w:rsidTr="007E7CAC">
        <w:trPr>
          <w:trHeight w:val="353"/>
        </w:trPr>
        <w:tc>
          <w:tcPr>
            <w:tcW w:w="2040" w:type="dxa"/>
            <w:vMerge w:val="restart"/>
          </w:tcPr>
          <w:p w14:paraId="72337F80" w14:textId="77777777" w:rsidR="005C6124" w:rsidRDefault="005C6124" w:rsidP="00212C9D">
            <w:pPr>
              <w:jc w:val="left"/>
              <w:rPr>
                <w:sz w:val="18"/>
                <w:szCs w:val="18"/>
              </w:rPr>
            </w:pPr>
            <w:r>
              <w:rPr>
                <w:sz w:val="18"/>
                <w:szCs w:val="18"/>
              </w:rPr>
              <w:t>BIM-Koordination</w:t>
            </w:r>
            <w:r>
              <w:rPr>
                <w:sz w:val="18"/>
                <w:szCs w:val="18"/>
              </w:rPr>
              <w:br/>
            </w:r>
            <w:r w:rsidRPr="00A44E3A">
              <w:rPr>
                <w:i/>
                <w:iCs/>
                <w:color w:val="7F7F7F" w:themeColor="text1" w:themeTint="80"/>
                <w:sz w:val="18"/>
                <w:szCs w:val="18"/>
              </w:rPr>
              <w:t>Rohbau</w:t>
            </w:r>
          </w:p>
        </w:tc>
        <w:tc>
          <w:tcPr>
            <w:tcW w:w="668" w:type="dxa"/>
            <w:vMerge w:val="restart"/>
          </w:tcPr>
          <w:p w14:paraId="3CAF3993" w14:textId="77777777" w:rsidR="005C6124" w:rsidRPr="00024502" w:rsidRDefault="005C6124" w:rsidP="00212C9D">
            <w:pPr>
              <w:jc w:val="left"/>
              <w:rPr>
                <w:sz w:val="18"/>
                <w:szCs w:val="18"/>
              </w:rPr>
            </w:pPr>
            <w:r>
              <w:rPr>
                <w:sz w:val="18"/>
                <w:szCs w:val="18"/>
              </w:rPr>
              <w:t>BK</w:t>
            </w:r>
          </w:p>
        </w:tc>
        <w:tc>
          <w:tcPr>
            <w:tcW w:w="1797" w:type="dxa"/>
            <w:vMerge w:val="restart"/>
          </w:tcPr>
          <w:p w14:paraId="2940A1C8" w14:textId="64A18CFF" w:rsidR="005C6124" w:rsidRPr="00637E50" w:rsidRDefault="005972A2" w:rsidP="00212C9D">
            <w:pPr>
              <w:jc w:val="left"/>
              <w:rPr>
                <w:i/>
                <w:iCs/>
                <w:color w:val="auto"/>
                <w:sz w:val="18"/>
                <w:szCs w:val="18"/>
              </w:rPr>
            </w:pPr>
            <w:r w:rsidRPr="00637E50">
              <w:rPr>
                <w:i/>
                <w:iCs/>
                <w:color w:val="auto"/>
                <w:sz w:val="18"/>
                <w:szCs w:val="18"/>
              </w:rPr>
              <w:t>Auszufüllen von AN.</w:t>
            </w:r>
          </w:p>
        </w:tc>
        <w:tc>
          <w:tcPr>
            <w:tcW w:w="1290" w:type="dxa"/>
          </w:tcPr>
          <w:p w14:paraId="2F8B4648" w14:textId="0BF6BA6A" w:rsidR="005C6124" w:rsidRPr="00637E50" w:rsidRDefault="005972A2" w:rsidP="00212C9D">
            <w:pPr>
              <w:jc w:val="left"/>
              <w:rPr>
                <w:color w:val="auto"/>
                <w:sz w:val="18"/>
                <w:szCs w:val="18"/>
              </w:rPr>
            </w:pPr>
            <w:r w:rsidRPr="00637E50">
              <w:rPr>
                <w:color w:val="auto"/>
                <w:sz w:val="18"/>
                <w:szCs w:val="18"/>
              </w:rPr>
              <w:t>…</w:t>
            </w:r>
          </w:p>
        </w:tc>
        <w:tc>
          <w:tcPr>
            <w:tcW w:w="3556" w:type="dxa"/>
          </w:tcPr>
          <w:p w14:paraId="0D13FCB8" w14:textId="02554558" w:rsidR="005C6124" w:rsidRPr="00024502" w:rsidRDefault="00637E50" w:rsidP="00212C9D">
            <w:pPr>
              <w:jc w:val="left"/>
              <w:rPr>
                <w:sz w:val="18"/>
                <w:szCs w:val="18"/>
              </w:rPr>
            </w:pPr>
            <w:r w:rsidRPr="00637E50">
              <w:rPr>
                <w:i/>
                <w:iCs/>
                <w:color w:val="auto"/>
                <w:sz w:val="18"/>
                <w:szCs w:val="18"/>
              </w:rPr>
              <w:t>Auszufüllen von AN.</w:t>
            </w:r>
            <w:r w:rsidR="00212C9D">
              <w:rPr>
                <w:i/>
                <w:iCs/>
                <w:color w:val="auto"/>
                <w:sz w:val="18"/>
                <w:szCs w:val="18"/>
              </w:rPr>
              <w:br/>
            </w:r>
          </w:p>
        </w:tc>
      </w:tr>
      <w:tr w:rsidR="005C6124" w14:paraId="2F3F822A" w14:textId="77777777" w:rsidTr="007E7CAC">
        <w:trPr>
          <w:trHeight w:val="352"/>
        </w:trPr>
        <w:tc>
          <w:tcPr>
            <w:tcW w:w="2040" w:type="dxa"/>
            <w:vMerge/>
          </w:tcPr>
          <w:p w14:paraId="7E037823" w14:textId="77777777" w:rsidR="005C6124" w:rsidRDefault="005C6124" w:rsidP="00212C9D">
            <w:pPr>
              <w:jc w:val="left"/>
              <w:rPr>
                <w:sz w:val="18"/>
                <w:szCs w:val="18"/>
              </w:rPr>
            </w:pPr>
          </w:p>
        </w:tc>
        <w:tc>
          <w:tcPr>
            <w:tcW w:w="668" w:type="dxa"/>
            <w:vMerge/>
          </w:tcPr>
          <w:p w14:paraId="6624D3FE" w14:textId="77777777" w:rsidR="005C6124" w:rsidRDefault="005C6124" w:rsidP="00212C9D">
            <w:pPr>
              <w:jc w:val="left"/>
              <w:rPr>
                <w:sz w:val="18"/>
                <w:szCs w:val="18"/>
              </w:rPr>
            </w:pPr>
          </w:p>
        </w:tc>
        <w:tc>
          <w:tcPr>
            <w:tcW w:w="1797" w:type="dxa"/>
            <w:vMerge/>
          </w:tcPr>
          <w:p w14:paraId="2DE5AC17" w14:textId="77777777" w:rsidR="005C6124" w:rsidRPr="00637E50" w:rsidRDefault="005C6124" w:rsidP="00212C9D">
            <w:pPr>
              <w:jc w:val="left"/>
              <w:rPr>
                <w:color w:val="auto"/>
                <w:sz w:val="18"/>
                <w:szCs w:val="18"/>
              </w:rPr>
            </w:pPr>
          </w:p>
        </w:tc>
        <w:tc>
          <w:tcPr>
            <w:tcW w:w="1290" w:type="dxa"/>
          </w:tcPr>
          <w:p w14:paraId="5F07A8A6" w14:textId="3EFA3493" w:rsidR="005C6124" w:rsidRPr="00637E50" w:rsidRDefault="005972A2" w:rsidP="00212C9D">
            <w:pPr>
              <w:jc w:val="left"/>
              <w:rPr>
                <w:color w:val="auto"/>
                <w:sz w:val="18"/>
                <w:szCs w:val="18"/>
              </w:rPr>
            </w:pPr>
            <w:r w:rsidRPr="00637E50">
              <w:rPr>
                <w:color w:val="auto"/>
                <w:sz w:val="18"/>
                <w:szCs w:val="18"/>
              </w:rPr>
              <w:t>…</w:t>
            </w:r>
          </w:p>
        </w:tc>
        <w:tc>
          <w:tcPr>
            <w:tcW w:w="3556" w:type="dxa"/>
          </w:tcPr>
          <w:p w14:paraId="43DDCE48" w14:textId="1C51F74B" w:rsidR="005C6124" w:rsidRPr="00024502" w:rsidRDefault="00637E50" w:rsidP="00212C9D">
            <w:pPr>
              <w:jc w:val="left"/>
              <w:rPr>
                <w:sz w:val="18"/>
                <w:szCs w:val="18"/>
              </w:rPr>
            </w:pPr>
            <w:r w:rsidRPr="00637E50">
              <w:rPr>
                <w:i/>
                <w:iCs/>
                <w:color w:val="auto"/>
                <w:sz w:val="18"/>
                <w:szCs w:val="18"/>
              </w:rPr>
              <w:t>Auszufüllen von AN.</w:t>
            </w:r>
            <w:r w:rsidR="00212C9D">
              <w:rPr>
                <w:i/>
                <w:iCs/>
                <w:color w:val="auto"/>
                <w:sz w:val="18"/>
                <w:szCs w:val="18"/>
              </w:rPr>
              <w:br/>
            </w:r>
          </w:p>
        </w:tc>
      </w:tr>
      <w:tr w:rsidR="005C6124" w14:paraId="5975F2FC" w14:textId="77777777" w:rsidTr="007E7CAC">
        <w:trPr>
          <w:trHeight w:val="353"/>
        </w:trPr>
        <w:tc>
          <w:tcPr>
            <w:tcW w:w="2040" w:type="dxa"/>
            <w:vMerge w:val="restart"/>
          </w:tcPr>
          <w:p w14:paraId="32714F37" w14:textId="77777777" w:rsidR="005C6124" w:rsidRDefault="005C6124" w:rsidP="00212C9D">
            <w:pPr>
              <w:jc w:val="left"/>
              <w:rPr>
                <w:sz w:val="18"/>
                <w:szCs w:val="18"/>
              </w:rPr>
            </w:pPr>
            <w:r>
              <w:rPr>
                <w:sz w:val="18"/>
                <w:szCs w:val="18"/>
              </w:rPr>
              <w:t>BIM-Koordination</w:t>
            </w:r>
            <w:r>
              <w:rPr>
                <w:sz w:val="18"/>
                <w:szCs w:val="18"/>
              </w:rPr>
              <w:br/>
            </w:r>
            <w:r w:rsidRPr="00A44E3A">
              <w:rPr>
                <w:i/>
                <w:iCs/>
                <w:color w:val="7F7F7F" w:themeColor="text1" w:themeTint="80"/>
                <w:sz w:val="18"/>
                <w:szCs w:val="18"/>
              </w:rPr>
              <w:t>Vermessung</w:t>
            </w:r>
          </w:p>
        </w:tc>
        <w:tc>
          <w:tcPr>
            <w:tcW w:w="668" w:type="dxa"/>
            <w:vMerge w:val="restart"/>
          </w:tcPr>
          <w:p w14:paraId="3FF8AF2C" w14:textId="77777777" w:rsidR="005C6124" w:rsidRPr="00024502" w:rsidRDefault="005C6124" w:rsidP="00212C9D">
            <w:pPr>
              <w:jc w:val="left"/>
              <w:rPr>
                <w:sz w:val="18"/>
                <w:szCs w:val="18"/>
              </w:rPr>
            </w:pPr>
            <w:r>
              <w:rPr>
                <w:sz w:val="18"/>
                <w:szCs w:val="18"/>
              </w:rPr>
              <w:t>BK</w:t>
            </w:r>
          </w:p>
        </w:tc>
        <w:tc>
          <w:tcPr>
            <w:tcW w:w="1797" w:type="dxa"/>
            <w:vMerge w:val="restart"/>
          </w:tcPr>
          <w:p w14:paraId="4264FBAF" w14:textId="58B42288" w:rsidR="005C6124" w:rsidRPr="00637E50" w:rsidRDefault="005972A2" w:rsidP="00212C9D">
            <w:pPr>
              <w:jc w:val="left"/>
              <w:rPr>
                <w:i/>
                <w:iCs/>
                <w:color w:val="auto"/>
                <w:sz w:val="18"/>
                <w:szCs w:val="18"/>
              </w:rPr>
            </w:pPr>
            <w:r w:rsidRPr="00637E50">
              <w:rPr>
                <w:i/>
                <w:iCs/>
                <w:color w:val="auto"/>
                <w:sz w:val="18"/>
                <w:szCs w:val="18"/>
              </w:rPr>
              <w:t>Auszufüllen von AN.</w:t>
            </w:r>
          </w:p>
        </w:tc>
        <w:tc>
          <w:tcPr>
            <w:tcW w:w="1290" w:type="dxa"/>
          </w:tcPr>
          <w:p w14:paraId="3718341A" w14:textId="255DA982" w:rsidR="005C6124" w:rsidRPr="00637E50" w:rsidRDefault="005972A2" w:rsidP="00212C9D">
            <w:pPr>
              <w:jc w:val="left"/>
              <w:rPr>
                <w:color w:val="auto"/>
                <w:sz w:val="18"/>
                <w:szCs w:val="18"/>
              </w:rPr>
            </w:pPr>
            <w:r w:rsidRPr="00637E50">
              <w:rPr>
                <w:color w:val="auto"/>
                <w:sz w:val="18"/>
                <w:szCs w:val="18"/>
              </w:rPr>
              <w:t>…</w:t>
            </w:r>
          </w:p>
        </w:tc>
        <w:tc>
          <w:tcPr>
            <w:tcW w:w="3556" w:type="dxa"/>
          </w:tcPr>
          <w:p w14:paraId="3693A6E2" w14:textId="0F88C62D" w:rsidR="005C6124" w:rsidRPr="00024502" w:rsidRDefault="00637E50" w:rsidP="00212C9D">
            <w:pPr>
              <w:jc w:val="left"/>
              <w:rPr>
                <w:sz w:val="18"/>
                <w:szCs w:val="18"/>
              </w:rPr>
            </w:pPr>
            <w:r w:rsidRPr="00637E50">
              <w:rPr>
                <w:i/>
                <w:iCs/>
                <w:color w:val="auto"/>
                <w:sz w:val="18"/>
                <w:szCs w:val="18"/>
              </w:rPr>
              <w:t>Auszufüllen von AN.</w:t>
            </w:r>
            <w:r w:rsidR="00212C9D">
              <w:rPr>
                <w:i/>
                <w:iCs/>
                <w:color w:val="auto"/>
                <w:sz w:val="18"/>
                <w:szCs w:val="18"/>
              </w:rPr>
              <w:br/>
            </w:r>
          </w:p>
        </w:tc>
      </w:tr>
      <w:tr w:rsidR="005C6124" w14:paraId="4BE085B4" w14:textId="77777777" w:rsidTr="007E7CAC">
        <w:trPr>
          <w:trHeight w:val="352"/>
        </w:trPr>
        <w:tc>
          <w:tcPr>
            <w:tcW w:w="2040" w:type="dxa"/>
            <w:vMerge/>
          </w:tcPr>
          <w:p w14:paraId="1CF780F2" w14:textId="77777777" w:rsidR="005C6124" w:rsidRDefault="005C6124" w:rsidP="00212C9D">
            <w:pPr>
              <w:jc w:val="left"/>
              <w:rPr>
                <w:sz w:val="18"/>
                <w:szCs w:val="18"/>
              </w:rPr>
            </w:pPr>
          </w:p>
        </w:tc>
        <w:tc>
          <w:tcPr>
            <w:tcW w:w="668" w:type="dxa"/>
            <w:vMerge/>
          </w:tcPr>
          <w:p w14:paraId="5E1A7DC2" w14:textId="77777777" w:rsidR="005C6124" w:rsidRDefault="005C6124" w:rsidP="00212C9D">
            <w:pPr>
              <w:jc w:val="left"/>
              <w:rPr>
                <w:sz w:val="18"/>
                <w:szCs w:val="18"/>
              </w:rPr>
            </w:pPr>
          </w:p>
        </w:tc>
        <w:tc>
          <w:tcPr>
            <w:tcW w:w="1797" w:type="dxa"/>
            <w:vMerge/>
          </w:tcPr>
          <w:p w14:paraId="39575E02" w14:textId="77777777" w:rsidR="005C6124" w:rsidRPr="00637E50" w:rsidRDefault="005C6124" w:rsidP="00212C9D">
            <w:pPr>
              <w:jc w:val="left"/>
              <w:rPr>
                <w:color w:val="auto"/>
                <w:sz w:val="18"/>
                <w:szCs w:val="18"/>
              </w:rPr>
            </w:pPr>
          </w:p>
        </w:tc>
        <w:tc>
          <w:tcPr>
            <w:tcW w:w="1290" w:type="dxa"/>
          </w:tcPr>
          <w:p w14:paraId="67BE4718" w14:textId="7BE8B1AE" w:rsidR="005C6124" w:rsidRPr="00024502" w:rsidRDefault="005972A2" w:rsidP="00212C9D">
            <w:pPr>
              <w:jc w:val="left"/>
              <w:rPr>
                <w:sz w:val="18"/>
                <w:szCs w:val="18"/>
              </w:rPr>
            </w:pPr>
            <w:r>
              <w:rPr>
                <w:sz w:val="18"/>
                <w:szCs w:val="18"/>
              </w:rPr>
              <w:t>…</w:t>
            </w:r>
          </w:p>
        </w:tc>
        <w:tc>
          <w:tcPr>
            <w:tcW w:w="3556" w:type="dxa"/>
          </w:tcPr>
          <w:p w14:paraId="09BA51CB" w14:textId="0D27733C" w:rsidR="005C6124" w:rsidRPr="00024502" w:rsidRDefault="00637E50" w:rsidP="00212C9D">
            <w:pPr>
              <w:jc w:val="left"/>
              <w:rPr>
                <w:sz w:val="18"/>
                <w:szCs w:val="18"/>
              </w:rPr>
            </w:pPr>
            <w:r w:rsidRPr="00637E50">
              <w:rPr>
                <w:i/>
                <w:iCs/>
                <w:color w:val="auto"/>
                <w:sz w:val="18"/>
                <w:szCs w:val="18"/>
              </w:rPr>
              <w:t>Auszufüllen von AN.</w:t>
            </w:r>
            <w:r w:rsidR="00212C9D">
              <w:rPr>
                <w:i/>
                <w:iCs/>
                <w:color w:val="auto"/>
                <w:sz w:val="18"/>
                <w:szCs w:val="18"/>
              </w:rPr>
              <w:br/>
            </w:r>
          </w:p>
        </w:tc>
      </w:tr>
      <w:tr w:rsidR="005C6124" w14:paraId="6D1DC6AB" w14:textId="77777777" w:rsidTr="007E7CAC">
        <w:tc>
          <w:tcPr>
            <w:tcW w:w="2040" w:type="dxa"/>
          </w:tcPr>
          <w:p w14:paraId="7F7623A0" w14:textId="77777777" w:rsidR="005C6124" w:rsidRDefault="005C6124" w:rsidP="00212C9D">
            <w:pPr>
              <w:jc w:val="left"/>
              <w:rPr>
                <w:sz w:val="18"/>
                <w:szCs w:val="18"/>
              </w:rPr>
            </w:pPr>
            <w:r>
              <w:rPr>
                <w:sz w:val="18"/>
                <w:szCs w:val="18"/>
              </w:rPr>
              <w:t>BIM-Koordination</w:t>
            </w:r>
            <w:r>
              <w:rPr>
                <w:sz w:val="18"/>
                <w:szCs w:val="18"/>
              </w:rPr>
              <w:br/>
            </w:r>
            <w:r w:rsidRPr="00A44E3A">
              <w:rPr>
                <w:i/>
                <w:iCs/>
                <w:color w:val="7F7F7F" w:themeColor="text1" w:themeTint="80"/>
                <w:sz w:val="18"/>
                <w:szCs w:val="18"/>
              </w:rPr>
              <w:t>TGA</w:t>
            </w:r>
          </w:p>
        </w:tc>
        <w:tc>
          <w:tcPr>
            <w:tcW w:w="668" w:type="dxa"/>
          </w:tcPr>
          <w:p w14:paraId="7241BE23" w14:textId="77777777" w:rsidR="005C6124" w:rsidRPr="00024502" w:rsidRDefault="005C6124" w:rsidP="00212C9D">
            <w:pPr>
              <w:jc w:val="left"/>
              <w:rPr>
                <w:sz w:val="18"/>
                <w:szCs w:val="18"/>
              </w:rPr>
            </w:pPr>
            <w:r>
              <w:rPr>
                <w:sz w:val="18"/>
                <w:szCs w:val="18"/>
              </w:rPr>
              <w:t>BK</w:t>
            </w:r>
          </w:p>
        </w:tc>
        <w:tc>
          <w:tcPr>
            <w:tcW w:w="1797" w:type="dxa"/>
          </w:tcPr>
          <w:p w14:paraId="5F283F39" w14:textId="72D85CD3" w:rsidR="005C6124" w:rsidRPr="00637E50" w:rsidRDefault="005972A2" w:rsidP="00212C9D">
            <w:pPr>
              <w:jc w:val="left"/>
              <w:rPr>
                <w:i/>
                <w:iCs/>
                <w:color w:val="auto"/>
                <w:sz w:val="18"/>
                <w:szCs w:val="18"/>
              </w:rPr>
            </w:pPr>
            <w:r w:rsidRPr="00637E50">
              <w:rPr>
                <w:i/>
                <w:iCs/>
                <w:color w:val="auto"/>
                <w:sz w:val="18"/>
                <w:szCs w:val="18"/>
              </w:rPr>
              <w:t xml:space="preserve">Auszufüllen von AN. </w:t>
            </w:r>
          </w:p>
        </w:tc>
        <w:tc>
          <w:tcPr>
            <w:tcW w:w="1290" w:type="dxa"/>
          </w:tcPr>
          <w:p w14:paraId="260E46F3" w14:textId="300A0187" w:rsidR="005C6124" w:rsidRPr="00024502" w:rsidRDefault="005972A2" w:rsidP="00212C9D">
            <w:pPr>
              <w:jc w:val="left"/>
              <w:rPr>
                <w:sz w:val="18"/>
                <w:szCs w:val="18"/>
              </w:rPr>
            </w:pPr>
            <w:r>
              <w:rPr>
                <w:sz w:val="18"/>
                <w:szCs w:val="18"/>
              </w:rPr>
              <w:t>…</w:t>
            </w:r>
          </w:p>
        </w:tc>
        <w:tc>
          <w:tcPr>
            <w:tcW w:w="3556" w:type="dxa"/>
          </w:tcPr>
          <w:p w14:paraId="0CC49892" w14:textId="4F10C0FD" w:rsidR="005C6124" w:rsidRPr="00024502" w:rsidRDefault="00637E50" w:rsidP="00212C9D">
            <w:pPr>
              <w:jc w:val="left"/>
              <w:rPr>
                <w:sz w:val="18"/>
                <w:szCs w:val="18"/>
              </w:rPr>
            </w:pPr>
            <w:r w:rsidRPr="00637E50">
              <w:rPr>
                <w:i/>
                <w:iCs/>
                <w:color w:val="auto"/>
                <w:sz w:val="18"/>
                <w:szCs w:val="18"/>
              </w:rPr>
              <w:t>Auszufüllen von AN.</w:t>
            </w:r>
          </w:p>
        </w:tc>
      </w:tr>
      <w:tr w:rsidR="005C6124" w14:paraId="7A2B94F5" w14:textId="77777777" w:rsidTr="007E7CAC">
        <w:tc>
          <w:tcPr>
            <w:tcW w:w="2040" w:type="dxa"/>
          </w:tcPr>
          <w:p w14:paraId="2A5B7FB7" w14:textId="77777777" w:rsidR="005C6124" w:rsidRDefault="005C6124" w:rsidP="00212C9D">
            <w:pPr>
              <w:jc w:val="left"/>
              <w:rPr>
                <w:sz w:val="18"/>
                <w:szCs w:val="18"/>
              </w:rPr>
            </w:pPr>
            <w:r>
              <w:rPr>
                <w:sz w:val="18"/>
                <w:szCs w:val="18"/>
              </w:rPr>
              <w:t>…</w:t>
            </w:r>
          </w:p>
        </w:tc>
        <w:tc>
          <w:tcPr>
            <w:tcW w:w="668" w:type="dxa"/>
          </w:tcPr>
          <w:p w14:paraId="133F510C" w14:textId="77777777" w:rsidR="005C6124" w:rsidRPr="00024502" w:rsidRDefault="005C6124" w:rsidP="00212C9D">
            <w:pPr>
              <w:jc w:val="left"/>
              <w:rPr>
                <w:sz w:val="18"/>
                <w:szCs w:val="18"/>
              </w:rPr>
            </w:pPr>
            <w:r>
              <w:rPr>
                <w:sz w:val="18"/>
                <w:szCs w:val="18"/>
              </w:rPr>
              <w:t>…</w:t>
            </w:r>
          </w:p>
        </w:tc>
        <w:tc>
          <w:tcPr>
            <w:tcW w:w="1797" w:type="dxa"/>
          </w:tcPr>
          <w:p w14:paraId="7F14EA5C" w14:textId="77777777" w:rsidR="005C6124" w:rsidRPr="00024502" w:rsidRDefault="005C6124" w:rsidP="00212C9D">
            <w:pPr>
              <w:jc w:val="left"/>
              <w:rPr>
                <w:sz w:val="18"/>
                <w:szCs w:val="18"/>
              </w:rPr>
            </w:pPr>
            <w:r>
              <w:rPr>
                <w:sz w:val="18"/>
                <w:szCs w:val="18"/>
              </w:rPr>
              <w:t>…</w:t>
            </w:r>
          </w:p>
        </w:tc>
        <w:tc>
          <w:tcPr>
            <w:tcW w:w="1290" w:type="dxa"/>
          </w:tcPr>
          <w:p w14:paraId="606FC3AE" w14:textId="77777777" w:rsidR="005C6124" w:rsidRPr="00024502" w:rsidRDefault="005C6124" w:rsidP="00212C9D">
            <w:pPr>
              <w:jc w:val="left"/>
              <w:rPr>
                <w:sz w:val="18"/>
                <w:szCs w:val="18"/>
              </w:rPr>
            </w:pPr>
            <w:r>
              <w:rPr>
                <w:sz w:val="18"/>
                <w:szCs w:val="18"/>
              </w:rPr>
              <w:t>…</w:t>
            </w:r>
          </w:p>
        </w:tc>
        <w:tc>
          <w:tcPr>
            <w:tcW w:w="3556" w:type="dxa"/>
          </w:tcPr>
          <w:p w14:paraId="3AB2D895" w14:textId="3D7C71D4" w:rsidR="005C6124" w:rsidRPr="00024502" w:rsidRDefault="005C6124" w:rsidP="00212C9D">
            <w:pPr>
              <w:jc w:val="left"/>
              <w:rPr>
                <w:sz w:val="18"/>
                <w:szCs w:val="18"/>
              </w:rPr>
            </w:pPr>
            <w:r>
              <w:rPr>
                <w:sz w:val="18"/>
                <w:szCs w:val="18"/>
              </w:rPr>
              <w:t>…</w:t>
            </w:r>
            <w:r w:rsidR="00212C9D">
              <w:rPr>
                <w:sz w:val="18"/>
                <w:szCs w:val="18"/>
              </w:rPr>
              <w:br/>
            </w:r>
          </w:p>
        </w:tc>
      </w:tr>
      <w:bookmarkEnd w:id="16"/>
    </w:tbl>
    <w:p w14:paraId="502C45F0" w14:textId="078E77C9" w:rsidR="005C6124" w:rsidRDefault="005C6124" w:rsidP="005C6124">
      <w:pPr>
        <w:rPr>
          <w:color w:val="808080" w:themeColor="background1" w:themeShade="80"/>
        </w:rPr>
      </w:pPr>
    </w:p>
    <w:p w14:paraId="3F7F56DB" w14:textId="77777777" w:rsidR="005C6124" w:rsidRDefault="005C6124" w:rsidP="005C6124">
      <w:pPr>
        <w:rPr>
          <w:color w:val="808080" w:themeColor="background1" w:themeShade="80"/>
        </w:rPr>
        <w:sectPr w:rsidR="005C6124" w:rsidSect="005A5030">
          <w:pgSz w:w="11901" w:h="16840" w:code="9"/>
          <w:pgMar w:top="1134" w:right="1134" w:bottom="1134" w:left="851" w:header="680" w:footer="335" w:gutter="567"/>
          <w:cols w:space="708"/>
          <w:titlePg/>
          <w:docGrid w:linePitch="360"/>
        </w:sectPr>
      </w:pPr>
    </w:p>
    <w:p w14:paraId="7F9600AE" w14:textId="7AF55B8A" w:rsidR="005C6124" w:rsidRDefault="005C6124" w:rsidP="005C6124">
      <w:pPr>
        <w:pStyle w:val="berschrift1"/>
      </w:pPr>
      <w:r>
        <w:lastRenderedPageBreak/>
        <w:t>Strategie der Zusammenarbeit</w:t>
      </w:r>
    </w:p>
    <w:p w14:paraId="336B22AB" w14:textId="1B5C6BDC" w:rsidR="005C6124" w:rsidRDefault="005C6124" w:rsidP="005C6124">
      <w:pPr>
        <w:pStyle w:val="berschrift2"/>
      </w:pPr>
      <w:r>
        <w:t>Besprechungsmanagement</w:t>
      </w:r>
    </w:p>
    <w:p w14:paraId="43A2914B" w14:textId="259235B0" w:rsidR="00DF6A1F" w:rsidRPr="00DF6A1F" w:rsidRDefault="00DF6A1F" w:rsidP="00DF6A1F">
      <w:r>
        <w:t>Umfasst einen konkreten Plan wie die Zusammenarbeit zwischen dem Auftraggeber und dem Auftragnehmer aussehen soll. Die konkreten Pläne umfassen die zeitliche, räumliche und technologische Zusammenarbeit, welche durch die folgende Tabelle erfasst werden kann:</w:t>
      </w:r>
    </w:p>
    <w:p w14:paraId="466CE573" w14:textId="3A0F3BDA" w:rsidR="005C6124" w:rsidRDefault="005C6124" w:rsidP="005C6124">
      <w:pPr>
        <w:pStyle w:val="Beschriftung"/>
        <w:keepNext/>
      </w:pPr>
      <w:r>
        <w:t xml:space="preserve">Tabelle </w:t>
      </w:r>
      <w:fldSimple w:instr=" SEQ Tabelle \* ARABIC ">
        <w:r w:rsidR="00911C9E">
          <w:rPr>
            <w:noProof/>
          </w:rPr>
          <w:t>6</w:t>
        </w:r>
      </w:fldSimple>
      <w:r>
        <w:t>: Terminplan Planungsbesprechungen</w:t>
      </w:r>
    </w:p>
    <w:tbl>
      <w:tblPr>
        <w:tblStyle w:val="Tabellenraster"/>
        <w:tblW w:w="9351" w:type="dxa"/>
        <w:tblLook w:val="04A0" w:firstRow="1" w:lastRow="0" w:firstColumn="1" w:lastColumn="0" w:noHBand="0" w:noVBand="1"/>
      </w:tblPr>
      <w:tblGrid>
        <w:gridCol w:w="2402"/>
        <w:gridCol w:w="1466"/>
        <w:gridCol w:w="1134"/>
        <w:gridCol w:w="1983"/>
        <w:gridCol w:w="2366"/>
      </w:tblGrid>
      <w:tr w:rsidR="005C6124" w14:paraId="7DE8B238" w14:textId="77777777" w:rsidTr="007E7CAC">
        <w:tc>
          <w:tcPr>
            <w:tcW w:w="2402" w:type="dxa"/>
            <w:shd w:val="clear" w:color="auto" w:fill="F2F2F2" w:themeFill="background1" w:themeFillShade="F2"/>
          </w:tcPr>
          <w:p w14:paraId="4AA83F2F" w14:textId="77777777" w:rsidR="005C6124" w:rsidRPr="002C1C6C" w:rsidRDefault="005C6124" w:rsidP="00A86E47">
            <w:pPr>
              <w:jc w:val="center"/>
              <w:rPr>
                <w:b/>
                <w:bCs/>
                <w:sz w:val="18"/>
                <w:szCs w:val="18"/>
              </w:rPr>
            </w:pPr>
            <w:r w:rsidRPr="002C1C6C">
              <w:rPr>
                <w:b/>
                <w:bCs/>
                <w:sz w:val="18"/>
                <w:szCs w:val="18"/>
              </w:rPr>
              <w:t>Termin</w:t>
            </w:r>
          </w:p>
        </w:tc>
        <w:tc>
          <w:tcPr>
            <w:tcW w:w="1466" w:type="dxa"/>
            <w:shd w:val="clear" w:color="auto" w:fill="F2F2F2" w:themeFill="background1" w:themeFillShade="F2"/>
          </w:tcPr>
          <w:p w14:paraId="338CBBA0" w14:textId="77777777" w:rsidR="005C6124" w:rsidRPr="002C1C6C" w:rsidRDefault="005C6124" w:rsidP="00A86E47">
            <w:pPr>
              <w:jc w:val="center"/>
              <w:rPr>
                <w:b/>
                <w:bCs/>
                <w:sz w:val="18"/>
                <w:szCs w:val="18"/>
              </w:rPr>
            </w:pPr>
            <w:r w:rsidRPr="002C1C6C">
              <w:rPr>
                <w:b/>
                <w:bCs/>
                <w:sz w:val="18"/>
                <w:szCs w:val="18"/>
              </w:rPr>
              <w:t>Frequenz</w:t>
            </w:r>
          </w:p>
        </w:tc>
        <w:tc>
          <w:tcPr>
            <w:tcW w:w="1134" w:type="dxa"/>
            <w:shd w:val="clear" w:color="auto" w:fill="F2F2F2" w:themeFill="background1" w:themeFillShade="F2"/>
          </w:tcPr>
          <w:p w14:paraId="3906C2E4" w14:textId="77777777" w:rsidR="005C6124" w:rsidRPr="002C1C6C" w:rsidRDefault="005C6124" w:rsidP="00A86E47">
            <w:pPr>
              <w:jc w:val="center"/>
              <w:rPr>
                <w:b/>
                <w:bCs/>
                <w:sz w:val="18"/>
                <w:szCs w:val="18"/>
              </w:rPr>
            </w:pPr>
            <w:r w:rsidRPr="002C1C6C">
              <w:rPr>
                <w:b/>
                <w:bCs/>
                <w:sz w:val="18"/>
                <w:szCs w:val="18"/>
              </w:rPr>
              <w:t>Art</w:t>
            </w:r>
          </w:p>
        </w:tc>
        <w:tc>
          <w:tcPr>
            <w:tcW w:w="1983" w:type="dxa"/>
            <w:shd w:val="clear" w:color="auto" w:fill="F2F2F2" w:themeFill="background1" w:themeFillShade="F2"/>
          </w:tcPr>
          <w:p w14:paraId="536F6F88" w14:textId="77777777" w:rsidR="005C6124" w:rsidRPr="002C1C6C" w:rsidRDefault="005C6124" w:rsidP="00A86E47">
            <w:pPr>
              <w:jc w:val="center"/>
              <w:rPr>
                <w:b/>
                <w:bCs/>
                <w:sz w:val="18"/>
                <w:szCs w:val="18"/>
              </w:rPr>
            </w:pPr>
            <w:r w:rsidRPr="002C1C6C">
              <w:rPr>
                <w:b/>
                <w:bCs/>
                <w:sz w:val="18"/>
                <w:szCs w:val="18"/>
              </w:rPr>
              <w:t>Themen</w:t>
            </w:r>
          </w:p>
        </w:tc>
        <w:tc>
          <w:tcPr>
            <w:tcW w:w="2366" w:type="dxa"/>
            <w:shd w:val="clear" w:color="auto" w:fill="F2F2F2" w:themeFill="background1" w:themeFillShade="F2"/>
          </w:tcPr>
          <w:p w14:paraId="751691EA" w14:textId="77777777" w:rsidR="005C6124" w:rsidRPr="002C1C6C" w:rsidRDefault="005C6124" w:rsidP="00A86E47">
            <w:pPr>
              <w:jc w:val="center"/>
              <w:rPr>
                <w:b/>
                <w:bCs/>
                <w:sz w:val="18"/>
                <w:szCs w:val="18"/>
              </w:rPr>
            </w:pPr>
            <w:r w:rsidRPr="002C1C6C">
              <w:rPr>
                <w:b/>
                <w:bCs/>
                <w:sz w:val="18"/>
                <w:szCs w:val="18"/>
              </w:rPr>
              <w:t>Teilnehmer</w:t>
            </w:r>
          </w:p>
        </w:tc>
      </w:tr>
      <w:tr w:rsidR="005C6124" w14:paraId="4E367D15" w14:textId="77777777" w:rsidTr="007E7CAC">
        <w:tc>
          <w:tcPr>
            <w:tcW w:w="2402" w:type="dxa"/>
          </w:tcPr>
          <w:p w14:paraId="630A040E" w14:textId="3AA65D77" w:rsidR="005C6124" w:rsidRPr="00D34B69" w:rsidRDefault="005C6124" w:rsidP="00212C9D">
            <w:pPr>
              <w:jc w:val="left"/>
              <w:rPr>
                <w:sz w:val="18"/>
                <w:szCs w:val="18"/>
              </w:rPr>
            </w:pPr>
            <w:r w:rsidRPr="00D34B69">
              <w:rPr>
                <w:sz w:val="18"/>
                <w:szCs w:val="18"/>
              </w:rPr>
              <w:t xml:space="preserve">Startbesprechung </w:t>
            </w:r>
            <w:r w:rsidR="00DF6A1F">
              <w:rPr>
                <w:sz w:val="18"/>
                <w:szCs w:val="18"/>
              </w:rPr>
              <w:t>(Kickoff)</w:t>
            </w:r>
          </w:p>
        </w:tc>
        <w:tc>
          <w:tcPr>
            <w:tcW w:w="1466" w:type="dxa"/>
          </w:tcPr>
          <w:p w14:paraId="124A74B7" w14:textId="77777777" w:rsidR="005C6124" w:rsidRPr="00D34B69" w:rsidRDefault="005C6124" w:rsidP="00212C9D">
            <w:pPr>
              <w:jc w:val="left"/>
              <w:rPr>
                <w:sz w:val="18"/>
                <w:szCs w:val="18"/>
              </w:rPr>
            </w:pPr>
            <w:r w:rsidRPr="00D34B69">
              <w:rPr>
                <w:sz w:val="18"/>
                <w:szCs w:val="18"/>
              </w:rPr>
              <w:t xml:space="preserve">Einmalig zu </w:t>
            </w:r>
            <w:r w:rsidRPr="00D34B69">
              <w:rPr>
                <w:sz w:val="18"/>
                <w:szCs w:val="18"/>
              </w:rPr>
              <w:br/>
              <w:t>Projektbeginn</w:t>
            </w:r>
          </w:p>
        </w:tc>
        <w:tc>
          <w:tcPr>
            <w:tcW w:w="1134" w:type="dxa"/>
          </w:tcPr>
          <w:p w14:paraId="4D6C4BF9" w14:textId="7B28B2B9" w:rsidR="005C6124" w:rsidRPr="00D34B69" w:rsidRDefault="00236CA8" w:rsidP="00212C9D">
            <w:pPr>
              <w:jc w:val="left"/>
              <w:rPr>
                <w:sz w:val="18"/>
                <w:szCs w:val="18"/>
              </w:rPr>
            </w:pPr>
            <w:r w:rsidRPr="00CD7C53">
              <w:rPr>
                <w:i/>
                <w:iCs/>
                <w:sz w:val="18"/>
                <w:szCs w:val="18"/>
              </w:rPr>
              <w:t>Präsenz</w:t>
            </w:r>
            <w:r>
              <w:rPr>
                <w:i/>
                <w:iCs/>
                <w:sz w:val="18"/>
                <w:szCs w:val="18"/>
              </w:rPr>
              <w:t xml:space="preserve"> / </w:t>
            </w:r>
            <w:r>
              <w:rPr>
                <w:i/>
                <w:iCs/>
                <w:sz w:val="18"/>
                <w:szCs w:val="18"/>
              </w:rPr>
              <w:br/>
            </w:r>
            <w:r w:rsidRPr="00CD7C53">
              <w:rPr>
                <w:i/>
                <w:iCs/>
                <w:sz w:val="18"/>
                <w:szCs w:val="18"/>
              </w:rPr>
              <w:t xml:space="preserve">Online </w:t>
            </w:r>
            <w:r w:rsidRPr="00CD7C53">
              <w:rPr>
                <w:i/>
                <w:iCs/>
                <w:sz w:val="16"/>
                <w:szCs w:val="16"/>
              </w:rPr>
              <w:t>(Zoom, Teams, usw.)</w:t>
            </w:r>
          </w:p>
        </w:tc>
        <w:tc>
          <w:tcPr>
            <w:tcW w:w="1983" w:type="dxa"/>
          </w:tcPr>
          <w:p w14:paraId="4EAB71D6" w14:textId="77777777" w:rsidR="005C6124" w:rsidRPr="00D34B69" w:rsidRDefault="005C6124" w:rsidP="00212C9D">
            <w:pPr>
              <w:jc w:val="left"/>
              <w:rPr>
                <w:sz w:val="18"/>
                <w:szCs w:val="18"/>
              </w:rPr>
            </w:pPr>
            <w:r w:rsidRPr="00D34B69">
              <w:rPr>
                <w:sz w:val="18"/>
                <w:szCs w:val="18"/>
              </w:rPr>
              <w:t>…</w:t>
            </w:r>
          </w:p>
        </w:tc>
        <w:tc>
          <w:tcPr>
            <w:tcW w:w="2366" w:type="dxa"/>
          </w:tcPr>
          <w:p w14:paraId="223B0B8A" w14:textId="6FFF8DC2" w:rsidR="005C6124" w:rsidRPr="00D34B69" w:rsidRDefault="00236CA8" w:rsidP="00212C9D">
            <w:pPr>
              <w:jc w:val="left"/>
              <w:rPr>
                <w:sz w:val="18"/>
                <w:szCs w:val="18"/>
              </w:rPr>
            </w:pPr>
            <w:r>
              <w:rPr>
                <w:sz w:val="18"/>
                <w:szCs w:val="18"/>
              </w:rPr>
              <w:t>…</w:t>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p>
        </w:tc>
      </w:tr>
      <w:tr w:rsidR="005C6124" w14:paraId="317A722D" w14:textId="77777777" w:rsidTr="007E7CAC">
        <w:trPr>
          <w:trHeight w:val="600"/>
        </w:trPr>
        <w:tc>
          <w:tcPr>
            <w:tcW w:w="2402" w:type="dxa"/>
            <w:vMerge w:val="restart"/>
          </w:tcPr>
          <w:p w14:paraId="1B696134" w14:textId="4654DDC0" w:rsidR="005C6124" w:rsidRPr="00D34B69" w:rsidRDefault="005C6124" w:rsidP="00212C9D">
            <w:pPr>
              <w:jc w:val="left"/>
              <w:rPr>
                <w:sz w:val="18"/>
                <w:szCs w:val="18"/>
              </w:rPr>
            </w:pPr>
            <w:r w:rsidRPr="00D34B69">
              <w:rPr>
                <w:sz w:val="18"/>
                <w:szCs w:val="18"/>
              </w:rPr>
              <w:t>Regelmäßige Projekt-</w:t>
            </w:r>
            <w:r w:rsidR="001141DD">
              <w:rPr>
                <w:sz w:val="18"/>
                <w:szCs w:val="18"/>
              </w:rPr>
              <w:t xml:space="preserve"> </w:t>
            </w:r>
            <w:r w:rsidRPr="00D34B69">
              <w:rPr>
                <w:sz w:val="18"/>
                <w:szCs w:val="18"/>
              </w:rPr>
              <w:t>/</w:t>
            </w:r>
            <w:r w:rsidR="001141DD">
              <w:rPr>
                <w:sz w:val="18"/>
                <w:szCs w:val="18"/>
              </w:rPr>
              <w:t xml:space="preserve"> </w:t>
            </w:r>
            <w:r w:rsidRPr="00D34B69">
              <w:rPr>
                <w:sz w:val="18"/>
                <w:szCs w:val="18"/>
              </w:rPr>
              <w:br/>
              <w:t>Baubesprechungen</w:t>
            </w:r>
          </w:p>
        </w:tc>
        <w:tc>
          <w:tcPr>
            <w:tcW w:w="1466" w:type="dxa"/>
          </w:tcPr>
          <w:p w14:paraId="34C2C1D0" w14:textId="4A4B634D" w:rsidR="005C6124" w:rsidRPr="00D34B69" w:rsidRDefault="005C6124" w:rsidP="00212C9D">
            <w:pPr>
              <w:jc w:val="left"/>
              <w:rPr>
                <w:sz w:val="18"/>
                <w:szCs w:val="18"/>
              </w:rPr>
            </w:pPr>
            <w:r w:rsidRPr="00D34B69">
              <w:rPr>
                <w:sz w:val="18"/>
                <w:szCs w:val="18"/>
              </w:rPr>
              <w:t xml:space="preserve">Gemäß </w:t>
            </w:r>
            <w:r w:rsidRPr="00D34B69">
              <w:rPr>
                <w:sz w:val="18"/>
                <w:szCs w:val="18"/>
              </w:rPr>
              <w:br/>
              <w:t>Vertrag im Abstand v</w:t>
            </w:r>
            <w:r>
              <w:rPr>
                <w:sz w:val="18"/>
                <w:szCs w:val="18"/>
              </w:rPr>
              <w:t xml:space="preserve">on </w:t>
            </w:r>
            <w:r w:rsidR="00A036CC" w:rsidRPr="00A036CC">
              <w:rPr>
                <w:color w:val="auto"/>
                <w:sz w:val="18"/>
                <w:szCs w:val="18"/>
              </w:rPr>
              <w:t>_</w:t>
            </w:r>
            <w:r>
              <w:rPr>
                <w:sz w:val="18"/>
                <w:szCs w:val="18"/>
              </w:rPr>
              <w:t xml:space="preserve"> Wochen </w:t>
            </w:r>
          </w:p>
        </w:tc>
        <w:tc>
          <w:tcPr>
            <w:tcW w:w="1134" w:type="dxa"/>
            <w:vMerge w:val="restart"/>
          </w:tcPr>
          <w:p w14:paraId="2E920BB3" w14:textId="394583DE" w:rsidR="005C6124" w:rsidRPr="00D34B69" w:rsidRDefault="00236CA8" w:rsidP="00212C9D">
            <w:pPr>
              <w:jc w:val="left"/>
              <w:rPr>
                <w:sz w:val="18"/>
                <w:szCs w:val="18"/>
              </w:rPr>
            </w:pPr>
            <w:r w:rsidRPr="00CD7C53">
              <w:rPr>
                <w:i/>
                <w:iCs/>
                <w:sz w:val="18"/>
                <w:szCs w:val="18"/>
              </w:rPr>
              <w:t>Präsenz</w:t>
            </w:r>
            <w:r>
              <w:rPr>
                <w:i/>
                <w:iCs/>
                <w:sz w:val="18"/>
                <w:szCs w:val="18"/>
              </w:rPr>
              <w:t xml:space="preserve"> / </w:t>
            </w:r>
            <w:r>
              <w:rPr>
                <w:i/>
                <w:iCs/>
                <w:sz w:val="18"/>
                <w:szCs w:val="18"/>
              </w:rPr>
              <w:br/>
            </w:r>
            <w:r w:rsidRPr="00CD7C53">
              <w:rPr>
                <w:i/>
                <w:iCs/>
                <w:sz w:val="18"/>
                <w:szCs w:val="18"/>
              </w:rPr>
              <w:t xml:space="preserve">Online </w:t>
            </w:r>
            <w:r w:rsidRPr="00CD7C53">
              <w:rPr>
                <w:i/>
                <w:iCs/>
                <w:sz w:val="16"/>
                <w:szCs w:val="16"/>
              </w:rPr>
              <w:t>(Zoom, Teams, usw.)</w:t>
            </w:r>
          </w:p>
        </w:tc>
        <w:tc>
          <w:tcPr>
            <w:tcW w:w="1983" w:type="dxa"/>
            <w:vMerge w:val="restart"/>
          </w:tcPr>
          <w:p w14:paraId="33D7A247" w14:textId="77777777" w:rsidR="005C6124" w:rsidRPr="00D34B69" w:rsidRDefault="005C6124" w:rsidP="00212C9D">
            <w:pPr>
              <w:jc w:val="left"/>
              <w:rPr>
                <w:sz w:val="18"/>
                <w:szCs w:val="18"/>
              </w:rPr>
            </w:pPr>
            <w:r w:rsidRPr="00D34B69">
              <w:rPr>
                <w:sz w:val="18"/>
                <w:szCs w:val="18"/>
              </w:rPr>
              <w:t>…</w:t>
            </w:r>
          </w:p>
        </w:tc>
        <w:tc>
          <w:tcPr>
            <w:tcW w:w="2366" w:type="dxa"/>
            <w:vMerge w:val="restart"/>
          </w:tcPr>
          <w:p w14:paraId="727945DF" w14:textId="77777777" w:rsidR="005C6124" w:rsidRPr="00D34B69" w:rsidRDefault="005C6124" w:rsidP="00212C9D">
            <w:pPr>
              <w:jc w:val="left"/>
              <w:rPr>
                <w:sz w:val="18"/>
                <w:szCs w:val="18"/>
              </w:rPr>
            </w:pPr>
            <w:r w:rsidRPr="00D34B69">
              <w:rPr>
                <w:sz w:val="18"/>
                <w:szCs w:val="18"/>
              </w:rPr>
              <w:t>…</w:t>
            </w:r>
          </w:p>
        </w:tc>
      </w:tr>
      <w:tr w:rsidR="005C6124" w14:paraId="50B19360" w14:textId="77777777" w:rsidTr="007E7CAC">
        <w:trPr>
          <w:trHeight w:val="600"/>
        </w:trPr>
        <w:tc>
          <w:tcPr>
            <w:tcW w:w="2402" w:type="dxa"/>
            <w:vMerge/>
          </w:tcPr>
          <w:p w14:paraId="417AED0F" w14:textId="77777777" w:rsidR="005C6124" w:rsidRPr="00D34B69" w:rsidRDefault="005C6124" w:rsidP="00212C9D">
            <w:pPr>
              <w:jc w:val="left"/>
              <w:rPr>
                <w:sz w:val="18"/>
                <w:szCs w:val="18"/>
              </w:rPr>
            </w:pPr>
          </w:p>
        </w:tc>
        <w:tc>
          <w:tcPr>
            <w:tcW w:w="1466" w:type="dxa"/>
          </w:tcPr>
          <w:p w14:paraId="23E52195" w14:textId="77777777" w:rsidR="005C6124" w:rsidRDefault="005C6124" w:rsidP="00212C9D">
            <w:pPr>
              <w:jc w:val="left"/>
              <w:rPr>
                <w:sz w:val="18"/>
                <w:szCs w:val="18"/>
              </w:rPr>
            </w:pPr>
            <w:r>
              <w:rPr>
                <w:sz w:val="18"/>
                <w:szCs w:val="18"/>
              </w:rPr>
              <w:t xml:space="preserve">Starttermin: </w:t>
            </w:r>
          </w:p>
          <w:p w14:paraId="28460F65" w14:textId="044C00DA" w:rsidR="005C6124" w:rsidRPr="00D34B69" w:rsidRDefault="005C6124" w:rsidP="00212C9D">
            <w:pPr>
              <w:jc w:val="left"/>
              <w:rPr>
                <w:sz w:val="18"/>
                <w:szCs w:val="18"/>
              </w:rPr>
            </w:pPr>
            <w:r>
              <w:rPr>
                <w:sz w:val="18"/>
                <w:szCs w:val="18"/>
              </w:rPr>
              <w:t>xx.xx.20</w:t>
            </w:r>
            <w:r w:rsidR="00236CA8">
              <w:rPr>
                <w:sz w:val="18"/>
                <w:szCs w:val="18"/>
              </w:rPr>
              <w:t>xx</w:t>
            </w:r>
          </w:p>
        </w:tc>
        <w:tc>
          <w:tcPr>
            <w:tcW w:w="1134" w:type="dxa"/>
            <w:vMerge/>
          </w:tcPr>
          <w:p w14:paraId="22C96D5C" w14:textId="77777777" w:rsidR="005C6124" w:rsidRDefault="005C6124" w:rsidP="00212C9D">
            <w:pPr>
              <w:jc w:val="left"/>
              <w:rPr>
                <w:sz w:val="18"/>
                <w:szCs w:val="18"/>
              </w:rPr>
            </w:pPr>
          </w:p>
        </w:tc>
        <w:tc>
          <w:tcPr>
            <w:tcW w:w="1983" w:type="dxa"/>
            <w:vMerge/>
          </w:tcPr>
          <w:p w14:paraId="247529D5" w14:textId="77777777" w:rsidR="005C6124" w:rsidRPr="00D34B69" w:rsidRDefault="005C6124" w:rsidP="00212C9D">
            <w:pPr>
              <w:jc w:val="left"/>
              <w:rPr>
                <w:sz w:val="18"/>
                <w:szCs w:val="18"/>
              </w:rPr>
            </w:pPr>
          </w:p>
        </w:tc>
        <w:tc>
          <w:tcPr>
            <w:tcW w:w="2366" w:type="dxa"/>
            <w:vMerge/>
          </w:tcPr>
          <w:p w14:paraId="3DD287D4" w14:textId="77777777" w:rsidR="005C6124" w:rsidRPr="00D34B69" w:rsidRDefault="005C6124" w:rsidP="00212C9D">
            <w:pPr>
              <w:jc w:val="left"/>
              <w:rPr>
                <w:sz w:val="18"/>
                <w:szCs w:val="18"/>
              </w:rPr>
            </w:pPr>
          </w:p>
        </w:tc>
      </w:tr>
      <w:tr w:rsidR="005C6124" w14:paraId="6DA4604B" w14:textId="77777777" w:rsidTr="007E7CAC">
        <w:tc>
          <w:tcPr>
            <w:tcW w:w="2402" w:type="dxa"/>
          </w:tcPr>
          <w:p w14:paraId="476FAF07" w14:textId="68CDB0F7" w:rsidR="005C6124" w:rsidRPr="00236CA8" w:rsidRDefault="00236CA8" w:rsidP="00212C9D">
            <w:pPr>
              <w:jc w:val="left"/>
              <w:rPr>
                <w:i/>
                <w:iCs/>
                <w:sz w:val="18"/>
                <w:szCs w:val="18"/>
              </w:rPr>
            </w:pPr>
            <w:r w:rsidRPr="00236CA8">
              <w:rPr>
                <w:i/>
                <w:iCs/>
                <w:sz w:val="18"/>
                <w:szCs w:val="18"/>
              </w:rPr>
              <w:t xml:space="preserve">Bei Bedarf bitte </w:t>
            </w:r>
            <w:r w:rsidRPr="00236CA8">
              <w:rPr>
                <w:i/>
                <w:iCs/>
                <w:sz w:val="18"/>
                <w:szCs w:val="18"/>
              </w:rPr>
              <w:br/>
              <w:t>ergänzen.</w:t>
            </w:r>
          </w:p>
        </w:tc>
        <w:tc>
          <w:tcPr>
            <w:tcW w:w="1466" w:type="dxa"/>
          </w:tcPr>
          <w:p w14:paraId="229A81A0" w14:textId="77777777" w:rsidR="005C6124" w:rsidRPr="00D34B69" w:rsidRDefault="005C6124" w:rsidP="00212C9D">
            <w:pPr>
              <w:jc w:val="left"/>
              <w:rPr>
                <w:sz w:val="18"/>
                <w:szCs w:val="18"/>
              </w:rPr>
            </w:pPr>
            <w:r w:rsidRPr="00D34B69">
              <w:rPr>
                <w:sz w:val="18"/>
                <w:szCs w:val="18"/>
              </w:rPr>
              <w:t>…</w:t>
            </w:r>
          </w:p>
        </w:tc>
        <w:tc>
          <w:tcPr>
            <w:tcW w:w="1134" w:type="dxa"/>
          </w:tcPr>
          <w:p w14:paraId="1C6BA80D" w14:textId="77777777" w:rsidR="005C6124" w:rsidRPr="00D34B69" w:rsidRDefault="005C6124" w:rsidP="00212C9D">
            <w:pPr>
              <w:jc w:val="left"/>
              <w:rPr>
                <w:sz w:val="18"/>
                <w:szCs w:val="18"/>
              </w:rPr>
            </w:pPr>
            <w:r w:rsidRPr="00D34B69">
              <w:rPr>
                <w:sz w:val="18"/>
                <w:szCs w:val="18"/>
              </w:rPr>
              <w:t>…</w:t>
            </w:r>
          </w:p>
        </w:tc>
        <w:tc>
          <w:tcPr>
            <w:tcW w:w="1983" w:type="dxa"/>
          </w:tcPr>
          <w:p w14:paraId="691AB4CA" w14:textId="77777777" w:rsidR="005C6124" w:rsidRPr="00D34B69" w:rsidRDefault="005C6124" w:rsidP="00212C9D">
            <w:pPr>
              <w:jc w:val="left"/>
              <w:rPr>
                <w:sz w:val="18"/>
                <w:szCs w:val="18"/>
              </w:rPr>
            </w:pPr>
            <w:r w:rsidRPr="00D34B69">
              <w:rPr>
                <w:sz w:val="18"/>
                <w:szCs w:val="18"/>
              </w:rPr>
              <w:t>…</w:t>
            </w:r>
          </w:p>
        </w:tc>
        <w:tc>
          <w:tcPr>
            <w:tcW w:w="2366" w:type="dxa"/>
          </w:tcPr>
          <w:p w14:paraId="4096A0D2" w14:textId="3681FB65" w:rsidR="005C6124" w:rsidRPr="00D34B69" w:rsidRDefault="005C6124" w:rsidP="00212C9D">
            <w:pPr>
              <w:jc w:val="left"/>
              <w:rPr>
                <w:sz w:val="18"/>
                <w:szCs w:val="18"/>
              </w:rPr>
            </w:pPr>
            <w:r w:rsidRPr="00D34B69">
              <w:rPr>
                <w:sz w:val="18"/>
                <w:szCs w:val="18"/>
              </w:rPr>
              <w:t>…</w:t>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p>
        </w:tc>
      </w:tr>
      <w:tr w:rsidR="005C6124" w14:paraId="277A3894" w14:textId="77777777" w:rsidTr="007E7CAC">
        <w:tc>
          <w:tcPr>
            <w:tcW w:w="2402" w:type="dxa"/>
          </w:tcPr>
          <w:p w14:paraId="560F0C70" w14:textId="77777777" w:rsidR="005C6124" w:rsidRPr="00D34B69" w:rsidRDefault="005C6124" w:rsidP="00212C9D">
            <w:pPr>
              <w:jc w:val="left"/>
              <w:rPr>
                <w:sz w:val="18"/>
                <w:szCs w:val="18"/>
              </w:rPr>
            </w:pPr>
            <w:r>
              <w:rPr>
                <w:sz w:val="18"/>
                <w:szCs w:val="18"/>
              </w:rPr>
              <w:t>…</w:t>
            </w:r>
          </w:p>
        </w:tc>
        <w:tc>
          <w:tcPr>
            <w:tcW w:w="1466" w:type="dxa"/>
          </w:tcPr>
          <w:p w14:paraId="1A5D13CF" w14:textId="77777777" w:rsidR="005C6124" w:rsidRDefault="005C6124" w:rsidP="00212C9D">
            <w:pPr>
              <w:jc w:val="left"/>
              <w:rPr>
                <w:sz w:val="18"/>
                <w:szCs w:val="18"/>
              </w:rPr>
            </w:pPr>
            <w:r>
              <w:rPr>
                <w:sz w:val="18"/>
                <w:szCs w:val="18"/>
              </w:rPr>
              <w:t>…</w:t>
            </w:r>
          </w:p>
        </w:tc>
        <w:tc>
          <w:tcPr>
            <w:tcW w:w="1134" w:type="dxa"/>
          </w:tcPr>
          <w:p w14:paraId="7FCDADFC" w14:textId="77777777" w:rsidR="005C6124" w:rsidRDefault="005C6124" w:rsidP="00212C9D">
            <w:pPr>
              <w:jc w:val="left"/>
              <w:rPr>
                <w:sz w:val="18"/>
                <w:szCs w:val="18"/>
              </w:rPr>
            </w:pPr>
            <w:r>
              <w:rPr>
                <w:sz w:val="18"/>
                <w:szCs w:val="18"/>
              </w:rPr>
              <w:t>…</w:t>
            </w:r>
          </w:p>
        </w:tc>
        <w:tc>
          <w:tcPr>
            <w:tcW w:w="1983" w:type="dxa"/>
          </w:tcPr>
          <w:p w14:paraId="109888D2" w14:textId="77777777" w:rsidR="005C6124" w:rsidRPr="00D34B69" w:rsidRDefault="005C6124" w:rsidP="00212C9D">
            <w:pPr>
              <w:jc w:val="left"/>
              <w:rPr>
                <w:sz w:val="18"/>
                <w:szCs w:val="18"/>
              </w:rPr>
            </w:pPr>
            <w:r>
              <w:rPr>
                <w:sz w:val="18"/>
                <w:szCs w:val="18"/>
              </w:rPr>
              <w:t>…</w:t>
            </w:r>
          </w:p>
        </w:tc>
        <w:tc>
          <w:tcPr>
            <w:tcW w:w="2366" w:type="dxa"/>
          </w:tcPr>
          <w:p w14:paraId="46C5A5E6" w14:textId="24C7EAA8" w:rsidR="005C6124" w:rsidRPr="00D34B69" w:rsidRDefault="005C6124" w:rsidP="00212C9D">
            <w:pPr>
              <w:jc w:val="left"/>
              <w:rPr>
                <w:sz w:val="18"/>
                <w:szCs w:val="18"/>
              </w:rPr>
            </w:pPr>
            <w:r>
              <w:rPr>
                <w:sz w:val="18"/>
                <w:szCs w:val="18"/>
              </w:rPr>
              <w:t>…</w:t>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r w:rsidR="00212C9D">
              <w:rPr>
                <w:sz w:val="18"/>
                <w:szCs w:val="18"/>
              </w:rPr>
              <w:br/>
            </w:r>
          </w:p>
        </w:tc>
      </w:tr>
    </w:tbl>
    <w:p w14:paraId="5A83510E" w14:textId="77777777" w:rsidR="00506DEE" w:rsidRDefault="00506DEE" w:rsidP="005C6124">
      <w:pPr>
        <w:sectPr w:rsidR="00506DEE" w:rsidSect="005A5030">
          <w:pgSz w:w="11901" w:h="16840" w:code="9"/>
          <w:pgMar w:top="1134" w:right="1134" w:bottom="1134" w:left="851" w:header="680" w:footer="335" w:gutter="567"/>
          <w:cols w:space="708"/>
          <w:titlePg/>
          <w:docGrid w:linePitch="360"/>
        </w:sectPr>
      </w:pPr>
    </w:p>
    <w:p w14:paraId="6070F881" w14:textId="5B75E363" w:rsidR="005C6124" w:rsidRDefault="002916E5" w:rsidP="002916E5">
      <w:pPr>
        <w:pStyle w:val="berschrift2"/>
      </w:pPr>
      <w:r>
        <w:lastRenderedPageBreak/>
        <w:t xml:space="preserve">Entwicklungsprozess </w:t>
      </w:r>
      <w:r w:rsidR="00DF6A1F">
        <w:t>Fachmodelle</w:t>
      </w:r>
      <w:r>
        <w:t xml:space="preserve"> zum Koordinationsmodell</w:t>
      </w:r>
      <w:r w:rsidR="00DD5AF2">
        <w:t xml:space="preserve"> (optional)</w:t>
      </w:r>
    </w:p>
    <w:p w14:paraId="684A6BED" w14:textId="0A42AA32" w:rsidR="002916E5" w:rsidRDefault="00F1685F" w:rsidP="002916E5">
      <w:r>
        <w:rPr>
          <w:noProof/>
        </w:rPr>
        <mc:AlternateContent>
          <mc:Choice Requires="wps">
            <w:drawing>
              <wp:anchor distT="45720" distB="45720" distL="114300" distR="114300" simplePos="0" relativeHeight="251666432" behindDoc="1" locked="0" layoutInCell="1" allowOverlap="1" wp14:anchorId="1509602E" wp14:editId="5676DAFD">
                <wp:simplePos x="0" y="0"/>
                <wp:positionH relativeFrom="page">
                  <wp:posOffset>918222</wp:posOffset>
                </wp:positionH>
                <wp:positionV relativeFrom="paragraph">
                  <wp:posOffset>85503</wp:posOffset>
                </wp:positionV>
                <wp:extent cx="5961972" cy="635370"/>
                <wp:effectExtent l="12700" t="12700" r="7620" b="127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972" cy="635370"/>
                        </a:xfrm>
                        <a:prstGeom prst="rect">
                          <a:avLst/>
                        </a:prstGeom>
                        <a:solidFill>
                          <a:srgbClr val="FFFFFF"/>
                        </a:solidFill>
                        <a:ln w="19050">
                          <a:solidFill>
                            <a:srgbClr val="25B7BC"/>
                          </a:solidFill>
                          <a:miter lim="800000"/>
                          <a:headEnd/>
                          <a:tailEnd/>
                        </a:ln>
                      </wps:spPr>
                      <wps:txbx>
                        <w:txbxContent>
                          <w:p w14:paraId="17688E13" w14:textId="09F1F643" w:rsidR="00200DF7" w:rsidRPr="005560F0" w:rsidRDefault="00200DF7" w:rsidP="002916E5">
                            <w:pPr>
                              <w:rPr>
                                <w:i/>
                                <w:iCs/>
                                <w:sz w:val="18"/>
                                <w:szCs w:val="20"/>
                              </w:rPr>
                            </w:pPr>
                            <w:r>
                              <w:rPr>
                                <w:i/>
                                <w:iCs/>
                                <w:sz w:val="18"/>
                                <w:szCs w:val="20"/>
                              </w:rPr>
                              <w:t>Innerhalb der Planungsbesprechungen werden die einzelnen Fachmodelle ausreichend untersucht, um deren Qualität zu gewährleisten. Sie bilden danach die Grundlage für ein Koordinationsmodell, welches vom BIM-Gesamtkoordinator erstellt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9602E" id="Textfeld 6" o:spid="_x0000_s1031" type="#_x0000_t202" style="position:absolute;left:0;text-align:left;margin-left:72.3pt;margin-top:6.75pt;width:469.45pt;height:50.0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" strokecolor="#25b7bc" strokeweight="1.5pt">
                <v:textbox>
                  <w:txbxContent>
                    <w:p w14:paraId="17688E13" w14:textId="09F1F643" w:rsidR="00200DF7" w:rsidRPr="005560F0" w:rsidRDefault="00200DF7" w:rsidP="002916E5">
                      <w:pPr>
                        <w:rPr>
                          <w:i/>
                          <w:iCs/>
                          <w:sz w:val="18"/>
                          <w:szCs w:val="20"/>
                        </w:rPr>
                      </w:pPr>
                      <w:r>
                        <w:rPr>
                          <w:i/>
                          <w:iCs/>
                          <w:sz w:val="18"/>
                          <w:szCs w:val="20"/>
                        </w:rPr>
                        <w:t>Innerhalb der Planungsbesprechungen werden die einzelnen Fachmodelle ausreichend untersucht, um deren Qualität zu gewährleisten. Sie bilden danach die Grundlage für ein Koordinationsmodell, welches vom BIM-Gesamtkoordinator erstellt wird.</w:t>
                      </w:r>
                    </w:p>
                  </w:txbxContent>
                </v:textbox>
                <w10:wrap anchorx="page"/>
              </v:shape>
            </w:pict>
          </mc:Fallback>
        </mc:AlternateContent>
      </w:r>
    </w:p>
    <w:p w14:paraId="5339C6A2" w14:textId="24E1FF70" w:rsidR="002916E5" w:rsidRDefault="002916E5" w:rsidP="002916E5"/>
    <w:p w14:paraId="0D112FA7" w14:textId="750E9407" w:rsidR="00506DEE" w:rsidRDefault="00506DEE" w:rsidP="002916E5"/>
    <w:p w14:paraId="42774474" w14:textId="2FFFF999" w:rsidR="002916E5" w:rsidRPr="002916E5" w:rsidRDefault="00506DEE" w:rsidP="002916E5">
      <w:r>
        <w:t xml:space="preserve">Die Tabelle dokumentiert, </w:t>
      </w:r>
      <w:r w:rsidR="00DD5AF2">
        <w:t xml:space="preserve">aus </w:t>
      </w:r>
      <w:r>
        <w:t>welchen digitalen Liefergegenständen</w:t>
      </w:r>
      <w:r w:rsidR="00905D9A">
        <w:t xml:space="preserve"> (in diesem Fall Fachmodellen) </w:t>
      </w:r>
      <w:r w:rsidR="00DD5AF2">
        <w:t>die jeweilige Version des Koordinationsmodells besteht</w:t>
      </w:r>
      <w:r>
        <w:t xml:space="preserve">. </w:t>
      </w:r>
      <w:bookmarkStart w:id="17" w:name="_Hlk103333888"/>
      <w:r>
        <w:t>Zusätzlich zum Namen des digitalen Liefergegenstandes muss ein Verweis auf die Version und ein kurzer Hinweis auf den Zweck der Zusammenführung eingefügt werden.</w:t>
      </w:r>
      <w:bookmarkEnd w:id="17"/>
    </w:p>
    <w:tbl>
      <w:tblPr>
        <w:tblStyle w:val="Tabellenraster"/>
        <w:tblW w:w="9351" w:type="dxa"/>
        <w:tblLayout w:type="fixed"/>
        <w:tblLook w:val="04A0" w:firstRow="1" w:lastRow="0" w:firstColumn="1" w:lastColumn="0" w:noHBand="0" w:noVBand="1"/>
      </w:tblPr>
      <w:tblGrid>
        <w:gridCol w:w="2098"/>
        <w:gridCol w:w="2008"/>
        <w:gridCol w:w="425"/>
        <w:gridCol w:w="2127"/>
        <w:gridCol w:w="425"/>
        <w:gridCol w:w="2268"/>
      </w:tblGrid>
      <w:tr w:rsidR="002916E5" w14:paraId="2F61390A" w14:textId="77777777" w:rsidTr="007E7CAC">
        <w:tc>
          <w:tcPr>
            <w:tcW w:w="2098" w:type="dxa"/>
            <w:shd w:val="clear" w:color="auto" w:fill="D9D9D9" w:themeFill="background1" w:themeFillShade="D9"/>
          </w:tcPr>
          <w:p w14:paraId="544F88C5" w14:textId="147C04C6" w:rsidR="002916E5" w:rsidRPr="00BE1399" w:rsidRDefault="00DD5AF2" w:rsidP="0019340B">
            <w:pPr>
              <w:jc w:val="left"/>
              <w:rPr>
                <w:b/>
                <w:bCs/>
                <w:color w:val="auto"/>
                <w:sz w:val="18"/>
                <w:szCs w:val="18"/>
              </w:rPr>
            </w:pPr>
            <w:r>
              <w:rPr>
                <w:b/>
                <w:bCs/>
                <w:color w:val="auto"/>
                <w:sz w:val="18"/>
                <w:szCs w:val="18"/>
              </w:rPr>
              <w:t xml:space="preserve">Version des </w:t>
            </w:r>
            <w:r>
              <w:rPr>
                <w:b/>
                <w:bCs/>
                <w:color w:val="auto"/>
                <w:sz w:val="18"/>
                <w:szCs w:val="18"/>
              </w:rPr>
              <w:br/>
            </w:r>
            <w:r w:rsidR="002916E5" w:rsidRPr="00BE1399">
              <w:rPr>
                <w:b/>
                <w:bCs/>
                <w:color w:val="auto"/>
                <w:sz w:val="18"/>
                <w:szCs w:val="18"/>
              </w:rPr>
              <w:t>Koordinations</w:t>
            </w:r>
            <w:r w:rsidR="00506DEE">
              <w:rPr>
                <w:b/>
                <w:bCs/>
                <w:color w:val="auto"/>
                <w:sz w:val="18"/>
                <w:szCs w:val="18"/>
              </w:rPr>
              <w:t>-</w:t>
            </w:r>
            <w:r w:rsidR="00506DEE">
              <w:rPr>
                <w:b/>
                <w:bCs/>
                <w:color w:val="auto"/>
                <w:sz w:val="18"/>
                <w:szCs w:val="18"/>
              </w:rPr>
              <w:br/>
            </w:r>
            <w:proofErr w:type="spellStart"/>
            <w:r w:rsidR="002916E5" w:rsidRPr="00BE1399">
              <w:rPr>
                <w:b/>
                <w:bCs/>
                <w:color w:val="auto"/>
                <w:sz w:val="18"/>
                <w:szCs w:val="18"/>
              </w:rPr>
              <w:t>modell</w:t>
            </w:r>
            <w:r w:rsidR="00C45A71">
              <w:rPr>
                <w:b/>
                <w:bCs/>
                <w:color w:val="auto"/>
                <w:sz w:val="18"/>
                <w:szCs w:val="18"/>
              </w:rPr>
              <w:t>s</w:t>
            </w:r>
            <w:proofErr w:type="spellEnd"/>
          </w:p>
        </w:tc>
        <w:tc>
          <w:tcPr>
            <w:tcW w:w="2008" w:type="dxa"/>
            <w:shd w:val="clear" w:color="auto" w:fill="D9D9D9" w:themeFill="background1" w:themeFillShade="D9"/>
          </w:tcPr>
          <w:p w14:paraId="0A3ECAEE" w14:textId="351FE382" w:rsidR="002916E5" w:rsidRPr="00BE1399" w:rsidRDefault="002916E5" w:rsidP="0019340B">
            <w:pPr>
              <w:jc w:val="left"/>
              <w:rPr>
                <w:b/>
                <w:bCs/>
                <w:color w:val="auto"/>
                <w:sz w:val="18"/>
                <w:szCs w:val="18"/>
              </w:rPr>
            </w:pPr>
            <w:r w:rsidRPr="00BE1399">
              <w:rPr>
                <w:b/>
                <w:bCs/>
                <w:color w:val="auto"/>
                <w:sz w:val="18"/>
                <w:szCs w:val="18"/>
              </w:rPr>
              <w:t xml:space="preserve">Digitaler Liefergegenstand 1 </w:t>
            </w:r>
            <w:r w:rsidR="00DF6A1F" w:rsidRPr="00DF6A1F">
              <w:rPr>
                <w:color w:val="auto"/>
                <w:sz w:val="18"/>
                <w:szCs w:val="18"/>
              </w:rPr>
              <w:t>(Fachmodell 1)</w:t>
            </w:r>
          </w:p>
        </w:tc>
        <w:tc>
          <w:tcPr>
            <w:tcW w:w="425" w:type="dxa"/>
            <w:shd w:val="clear" w:color="auto" w:fill="D9D9D9" w:themeFill="background1" w:themeFillShade="D9"/>
          </w:tcPr>
          <w:p w14:paraId="25FBCC60" w14:textId="77777777" w:rsidR="002916E5" w:rsidRPr="00BE1399" w:rsidRDefault="002916E5" w:rsidP="0019340B">
            <w:pPr>
              <w:jc w:val="left"/>
              <w:rPr>
                <w:b/>
                <w:bCs/>
                <w:color w:val="auto"/>
                <w:sz w:val="18"/>
                <w:szCs w:val="18"/>
              </w:rPr>
            </w:pPr>
            <w:r w:rsidRPr="00BE1399">
              <w:rPr>
                <w:b/>
                <w:bCs/>
                <w:color w:val="auto"/>
                <w:sz w:val="18"/>
                <w:szCs w:val="18"/>
              </w:rPr>
              <w:t>V</w:t>
            </w:r>
            <w:r>
              <w:rPr>
                <w:b/>
                <w:bCs/>
                <w:color w:val="auto"/>
                <w:sz w:val="18"/>
                <w:szCs w:val="18"/>
              </w:rPr>
              <w:t>.</w:t>
            </w:r>
          </w:p>
        </w:tc>
        <w:tc>
          <w:tcPr>
            <w:tcW w:w="2127" w:type="dxa"/>
            <w:shd w:val="clear" w:color="auto" w:fill="D9D9D9" w:themeFill="background1" w:themeFillShade="D9"/>
          </w:tcPr>
          <w:p w14:paraId="47DC5664" w14:textId="35FA6BBE" w:rsidR="00DF6A1F" w:rsidRPr="00BE1399" w:rsidRDefault="002916E5" w:rsidP="0019340B">
            <w:pPr>
              <w:jc w:val="left"/>
              <w:rPr>
                <w:b/>
                <w:bCs/>
                <w:color w:val="auto"/>
                <w:sz w:val="18"/>
                <w:szCs w:val="18"/>
              </w:rPr>
            </w:pPr>
            <w:r w:rsidRPr="00BE1399">
              <w:rPr>
                <w:b/>
                <w:bCs/>
                <w:color w:val="auto"/>
                <w:sz w:val="18"/>
                <w:szCs w:val="18"/>
              </w:rPr>
              <w:t>Digitaler Liefer</w:t>
            </w:r>
            <w:r w:rsidR="0019340B">
              <w:rPr>
                <w:b/>
                <w:bCs/>
                <w:color w:val="auto"/>
                <w:sz w:val="18"/>
                <w:szCs w:val="18"/>
              </w:rPr>
              <w:t>-</w:t>
            </w:r>
            <w:proofErr w:type="spellStart"/>
            <w:r w:rsidRPr="00BE1399">
              <w:rPr>
                <w:b/>
                <w:bCs/>
                <w:color w:val="auto"/>
                <w:sz w:val="18"/>
                <w:szCs w:val="18"/>
              </w:rPr>
              <w:t>gegenstand</w:t>
            </w:r>
            <w:proofErr w:type="spellEnd"/>
            <w:r w:rsidRPr="00BE1399">
              <w:rPr>
                <w:b/>
                <w:bCs/>
                <w:color w:val="auto"/>
                <w:sz w:val="18"/>
                <w:szCs w:val="18"/>
              </w:rPr>
              <w:t xml:space="preserve"> 2</w:t>
            </w:r>
            <w:r w:rsidR="00DF6A1F">
              <w:rPr>
                <w:b/>
                <w:bCs/>
                <w:color w:val="auto"/>
                <w:sz w:val="18"/>
                <w:szCs w:val="18"/>
              </w:rPr>
              <w:br/>
            </w:r>
            <w:r w:rsidR="00DF6A1F" w:rsidRPr="00DF6A1F">
              <w:rPr>
                <w:color w:val="auto"/>
                <w:sz w:val="18"/>
                <w:szCs w:val="18"/>
              </w:rPr>
              <w:t>(Fachmodell 2)</w:t>
            </w:r>
          </w:p>
        </w:tc>
        <w:tc>
          <w:tcPr>
            <w:tcW w:w="425" w:type="dxa"/>
            <w:shd w:val="clear" w:color="auto" w:fill="D9D9D9" w:themeFill="background1" w:themeFillShade="D9"/>
          </w:tcPr>
          <w:p w14:paraId="6AEB1A29" w14:textId="77777777" w:rsidR="002916E5" w:rsidRPr="00BE1399" w:rsidRDefault="002916E5" w:rsidP="0019340B">
            <w:pPr>
              <w:jc w:val="left"/>
              <w:rPr>
                <w:b/>
                <w:bCs/>
                <w:color w:val="auto"/>
                <w:sz w:val="18"/>
                <w:szCs w:val="18"/>
              </w:rPr>
            </w:pPr>
            <w:r w:rsidRPr="00BE1399">
              <w:rPr>
                <w:b/>
                <w:bCs/>
                <w:color w:val="auto"/>
                <w:sz w:val="18"/>
                <w:szCs w:val="18"/>
              </w:rPr>
              <w:t>V</w:t>
            </w:r>
            <w:r>
              <w:rPr>
                <w:b/>
                <w:bCs/>
                <w:color w:val="auto"/>
                <w:sz w:val="18"/>
                <w:szCs w:val="18"/>
              </w:rPr>
              <w:t>.</w:t>
            </w:r>
          </w:p>
        </w:tc>
        <w:tc>
          <w:tcPr>
            <w:tcW w:w="2268" w:type="dxa"/>
            <w:shd w:val="clear" w:color="auto" w:fill="D9D9D9" w:themeFill="background1" w:themeFillShade="D9"/>
          </w:tcPr>
          <w:p w14:paraId="58577CF2" w14:textId="77777777" w:rsidR="002916E5" w:rsidRPr="00BE1399" w:rsidRDefault="002916E5" w:rsidP="0019340B">
            <w:pPr>
              <w:jc w:val="left"/>
              <w:rPr>
                <w:b/>
                <w:bCs/>
                <w:color w:val="auto"/>
                <w:sz w:val="18"/>
                <w:szCs w:val="18"/>
              </w:rPr>
            </w:pPr>
            <w:r w:rsidRPr="00BE1399">
              <w:rPr>
                <w:b/>
                <w:bCs/>
                <w:color w:val="auto"/>
                <w:sz w:val="18"/>
                <w:szCs w:val="18"/>
              </w:rPr>
              <w:t>Zweck</w:t>
            </w:r>
          </w:p>
        </w:tc>
      </w:tr>
      <w:tr w:rsidR="002916E5" w14:paraId="52C8F58D" w14:textId="77777777" w:rsidTr="007E7CAC">
        <w:tc>
          <w:tcPr>
            <w:tcW w:w="2098" w:type="dxa"/>
          </w:tcPr>
          <w:p w14:paraId="3FD60867" w14:textId="40BA9B60" w:rsidR="002916E5" w:rsidRPr="00236CA8" w:rsidRDefault="00236CA8" w:rsidP="00A86E47">
            <w:pPr>
              <w:rPr>
                <w:i/>
                <w:iCs/>
                <w:color w:val="auto"/>
                <w:sz w:val="18"/>
                <w:szCs w:val="18"/>
              </w:rPr>
            </w:pPr>
            <w:r w:rsidRPr="00236CA8">
              <w:rPr>
                <w:i/>
                <w:iCs/>
                <w:color w:val="auto"/>
                <w:sz w:val="18"/>
                <w:szCs w:val="18"/>
              </w:rPr>
              <w:t>Auszufüllen von AN.</w:t>
            </w:r>
          </w:p>
        </w:tc>
        <w:tc>
          <w:tcPr>
            <w:tcW w:w="2008" w:type="dxa"/>
          </w:tcPr>
          <w:p w14:paraId="110D341C" w14:textId="3C0363DF" w:rsidR="002916E5" w:rsidRPr="008A164F" w:rsidRDefault="00236CA8" w:rsidP="00A86E47">
            <w:pPr>
              <w:rPr>
                <w:color w:val="auto"/>
                <w:sz w:val="18"/>
                <w:szCs w:val="18"/>
              </w:rPr>
            </w:pPr>
            <w:r w:rsidRPr="00236CA8">
              <w:rPr>
                <w:i/>
                <w:iCs/>
                <w:color w:val="auto"/>
                <w:sz w:val="18"/>
                <w:szCs w:val="18"/>
              </w:rPr>
              <w:t>Auszufüllen von AN.</w:t>
            </w:r>
          </w:p>
        </w:tc>
        <w:tc>
          <w:tcPr>
            <w:tcW w:w="425" w:type="dxa"/>
          </w:tcPr>
          <w:p w14:paraId="4294BDBC" w14:textId="264474B0" w:rsidR="002916E5" w:rsidRPr="008A164F" w:rsidRDefault="00236CA8" w:rsidP="00A86E47">
            <w:pPr>
              <w:rPr>
                <w:color w:val="auto"/>
                <w:sz w:val="18"/>
                <w:szCs w:val="18"/>
              </w:rPr>
            </w:pPr>
            <w:r>
              <w:rPr>
                <w:color w:val="auto"/>
                <w:sz w:val="18"/>
                <w:szCs w:val="18"/>
              </w:rPr>
              <w:t>…</w:t>
            </w:r>
          </w:p>
        </w:tc>
        <w:tc>
          <w:tcPr>
            <w:tcW w:w="2127" w:type="dxa"/>
          </w:tcPr>
          <w:p w14:paraId="5F3FAB8A" w14:textId="06E0BC0B" w:rsidR="002916E5" w:rsidRPr="008A164F" w:rsidRDefault="00236CA8" w:rsidP="00A86E47">
            <w:pPr>
              <w:rPr>
                <w:color w:val="auto"/>
                <w:sz w:val="18"/>
                <w:szCs w:val="18"/>
              </w:rPr>
            </w:pPr>
            <w:r w:rsidRPr="00236CA8">
              <w:rPr>
                <w:i/>
                <w:iCs/>
                <w:color w:val="auto"/>
                <w:sz w:val="18"/>
                <w:szCs w:val="18"/>
              </w:rPr>
              <w:t>Auszufüllen von AN.</w:t>
            </w:r>
          </w:p>
        </w:tc>
        <w:tc>
          <w:tcPr>
            <w:tcW w:w="425" w:type="dxa"/>
          </w:tcPr>
          <w:p w14:paraId="28A4A999" w14:textId="405F2E7F" w:rsidR="002916E5" w:rsidRPr="008A164F" w:rsidRDefault="00236CA8" w:rsidP="00A86E47">
            <w:pPr>
              <w:rPr>
                <w:color w:val="auto"/>
                <w:sz w:val="18"/>
                <w:szCs w:val="18"/>
              </w:rPr>
            </w:pPr>
            <w:r>
              <w:rPr>
                <w:color w:val="auto"/>
                <w:sz w:val="18"/>
                <w:szCs w:val="18"/>
              </w:rPr>
              <w:t>…</w:t>
            </w:r>
          </w:p>
        </w:tc>
        <w:tc>
          <w:tcPr>
            <w:tcW w:w="2268" w:type="dxa"/>
          </w:tcPr>
          <w:p w14:paraId="500B0B9A" w14:textId="2B5ED26B" w:rsidR="002916E5" w:rsidRPr="008A164F" w:rsidRDefault="00236CA8" w:rsidP="00A86E47">
            <w:pPr>
              <w:rPr>
                <w:color w:val="auto"/>
                <w:sz w:val="18"/>
                <w:szCs w:val="18"/>
              </w:rPr>
            </w:pPr>
            <w:r>
              <w:rPr>
                <w:color w:val="auto"/>
                <w:sz w:val="18"/>
                <w:szCs w:val="18"/>
              </w:rPr>
              <w:t>…</w:t>
            </w:r>
          </w:p>
        </w:tc>
      </w:tr>
      <w:tr w:rsidR="002916E5" w14:paraId="7DB196E2" w14:textId="77777777" w:rsidTr="007E7CAC">
        <w:tc>
          <w:tcPr>
            <w:tcW w:w="2098" w:type="dxa"/>
            <w:shd w:val="clear" w:color="auto" w:fill="F2F2F2" w:themeFill="background1" w:themeFillShade="F2"/>
          </w:tcPr>
          <w:p w14:paraId="0280FD90" w14:textId="6FBB25D0" w:rsidR="002916E5" w:rsidRPr="008A164F" w:rsidRDefault="00236CA8" w:rsidP="00A86E47">
            <w:pPr>
              <w:rPr>
                <w:color w:val="auto"/>
                <w:sz w:val="18"/>
                <w:szCs w:val="18"/>
              </w:rPr>
            </w:pPr>
            <w:r w:rsidRPr="00236CA8">
              <w:rPr>
                <w:i/>
                <w:iCs/>
                <w:color w:val="auto"/>
                <w:sz w:val="18"/>
                <w:szCs w:val="18"/>
              </w:rPr>
              <w:t>Auszufüllen von AN.</w:t>
            </w:r>
          </w:p>
        </w:tc>
        <w:tc>
          <w:tcPr>
            <w:tcW w:w="2008" w:type="dxa"/>
            <w:shd w:val="clear" w:color="auto" w:fill="F2F2F2" w:themeFill="background1" w:themeFillShade="F2"/>
          </w:tcPr>
          <w:p w14:paraId="298C40E6" w14:textId="79A69FAF" w:rsidR="002916E5" w:rsidRPr="008A164F" w:rsidRDefault="00236CA8" w:rsidP="00A86E47">
            <w:pPr>
              <w:rPr>
                <w:color w:val="auto"/>
                <w:sz w:val="18"/>
                <w:szCs w:val="18"/>
              </w:rPr>
            </w:pPr>
            <w:r w:rsidRPr="00236CA8">
              <w:rPr>
                <w:i/>
                <w:iCs/>
                <w:color w:val="auto"/>
                <w:sz w:val="18"/>
                <w:szCs w:val="18"/>
              </w:rPr>
              <w:t>Auszufüllen von AN.</w:t>
            </w:r>
          </w:p>
        </w:tc>
        <w:tc>
          <w:tcPr>
            <w:tcW w:w="425" w:type="dxa"/>
            <w:shd w:val="clear" w:color="auto" w:fill="F2F2F2" w:themeFill="background1" w:themeFillShade="F2"/>
          </w:tcPr>
          <w:p w14:paraId="04A28B42" w14:textId="5212AEF5" w:rsidR="002916E5" w:rsidRPr="008A164F" w:rsidRDefault="00236CA8" w:rsidP="00A86E47">
            <w:pPr>
              <w:rPr>
                <w:color w:val="auto"/>
                <w:sz w:val="18"/>
                <w:szCs w:val="18"/>
              </w:rPr>
            </w:pPr>
            <w:r>
              <w:rPr>
                <w:color w:val="auto"/>
                <w:sz w:val="18"/>
                <w:szCs w:val="18"/>
              </w:rPr>
              <w:t>…</w:t>
            </w:r>
          </w:p>
        </w:tc>
        <w:tc>
          <w:tcPr>
            <w:tcW w:w="2127" w:type="dxa"/>
            <w:shd w:val="clear" w:color="auto" w:fill="F2F2F2" w:themeFill="background1" w:themeFillShade="F2"/>
          </w:tcPr>
          <w:p w14:paraId="6AC502F8" w14:textId="0848F7FC" w:rsidR="002916E5" w:rsidRPr="008A164F" w:rsidRDefault="00236CA8" w:rsidP="00A86E47">
            <w:pPr>
              <w:rPr>
                <w:color w:val="auto"/>
                <w:sz w:val="18"/>
                <w:szCs w:val="18"/>
              </w:rPr>
            </w:pPr>
            <w:r w:rsidRPr="00236CA8">
              <w:rPr>
                <w:i/>
                <w:iCs/>
                <w:color w:val="auto"/>
                <w:sz w:val="18"/>
                <w:szCs w:val="18"/>
              </w:rPr>
              <w:t>Auszufüllen von AN.</w:t>
            </w:r>
          </w:p>
        </w:tc>
        <w:tc>
          <w:tcPr>
            <w:tcW w:w="425" w:type="dxa"/>
            <w:shd w:val="clear" w:color="auto" w:fill="F2F2F2" w:themeFill="background1" w:themeFillShade="F2"/>
          </w:tcPr>
          <w:p w14:paraId="230FD370" w14:textId="4ED0C376" w:rsidR="002916E5" w:rsidRPr="008A164F" w:rsidRDefault="00236CA8" w:rsidP="00A86E47">
            <w:pPr>
              <w:rPr>
                <w:color w:val="auto"/>
                <w:sz w:val="18"/>
                <w:szCs w:val="18"/>
              </w:rPr>
            </w:pPr>
            <w:r>
              <w:rPr>
                <w:color w:val="auto"/>
                <w:sz w:val="18"/>
                <w:szCs w:val="18"/>
              </w:rPr>
              <w:t>…</w:t>
            </w:r>
          </w:p>
        </w:tc>
        <w:tc>
          <w:tcPr>
            <w:tcW w:w="2268" w:type="dxa"/>
            <w:shd w:val="clear" w:color="auto" w:fill="F2F2F2" w:themeFill="background1" w:themeFillShade="F2"/>
          </w:tcPr>
          <w:p w14:paraId="312F4688" w14:textId="426F0E60" w:rsidR="002916E5" w:rsidRPr="008A164F" w:rsidRDefault="00236CA8" w:rsidP="00A86E47">
            <w:pPr>
              <w:rPr>
                <w:color w:val="auto"/>
                <w:sz w:val="18"/>
                <w:szCs w:val="18"/>
              </w:rPr>
            </w:pPr>
            <w:r>
              <w:rPr>
                <w:color w:val="auto"/>
                <w:sz w:val="18"/>
                <w:szCs w:val="18"/>
              </w:rPr>
              <w:t>…</w:t>
            </w:r>
          </w:p>
        </w:tc>
      </w:tr>
      <w:tr w:rsidR="002916E5" w14:paraId="25A90523" w14:textId="77777777" w:rsidTr="007E7CAC">
        <w:tc>
          <w:tcPr>
            <w:tcW w:w="2098" w:type="dxa"/>
          </w:tcPr>
          <w:p w14:paraId="20F6673F" w14:textId="31CECC64" w:rsidR="002916E5" w:rsidRPr="008A164F" w:rsidRDefault="00236CA8" w:rsidP="00A86E47">
            <w:pPr>
              <w:rPr>
                <w:color w:val="auto"/>
                <w:sz w:val="18"/>
                <w:szCs w:val="18"/>
              </w:rPr>
            </w:pPr>
            <w:r w:rsidRPr="00236CA8">
              <w:rPr>
                <w:i/>
                <w:iCs/>
                <w:color w:val="auto"/>
                <w:sz w:val="18"/>
                <w:szCs w:val="18"/>
              </w:rPr>
              <w:t>Auszufüllen von AN.</w:t>
            </w:r>
          </w:p>
        </w:tc>
        <w:tc>
          <w:tcPr>
            <w:tcW w:w="2008" w:type="dxa"/>
          </w:tcPr>
          <w:p w14:paraId="27E39B34" w14:textId="6583D492" w:rsidR="002916E5" w:rsidRPr="008A164F" w:rsidRDefault="00236CA8" w:rsidP="00A86E47">
            <w:pPr>
              <w:rPr>
                <w:color w:val="auto"/>
                <w:sz w:val="18"/>
                <w:szCs w:val="18"/>
              </w:rPr>
            </w:pPr>
            <w:r w:rsidRPr="00236CA8">
              <w:rPr>
                <w:i/>
                <w:iCs/>
                <w:color w:val="auto"/>
                <w:sz w:val="18"/>
                <w:szCs w:val="18"/>
              </w:rPr>
              <w:t>Auszufüllen von AN.</w:t>
            </w:r>
          </w:p>
        </w:tc>
        <w:tc>
          <w:tcPr>
            <w:tcW w:w="425" w:type="dxa"/>
          </w:tcPr>
          <w:p w14:paraId="61C5E006" w14:textId="1F544FA6" w:rsidR="002916E5" w:rsidRPr="008A164F" w:rsidRDefault="00236CA8" w:rsidP="00A86E47">
            <w:pPr>
              <w:rPr>
                <w:color w:val="auto"/>
                <w:sz w:val="18"/>
                <w:szCs w:val="18"/>
              </w:rPr>
            </w:pPr>
            <w:r>
              <w:rPr>
                <w:color w:val="auto"/>
                <w:sz w:val="18"/>
                <w:szCs w:val="18"/>
              </w:rPr>
              <w:t>…</w:t>
            </w:r>
          </w:p>
        </w:tc>
        <w:tc>
          <w:tcPr>
            <w:tcW w:w="2127" w:type="dxa"/>
          </w:tcPr>
          <w:p w14:paraId="7F30209D" w14:textId="0D7EC061" w:rsidR="002916E5" w:rsidRPr="008A164F" w:rsidRDefault="00236CA8" w:rsidP="00A86E47">
            <w:pPr>
              <w:rPr>
                <w:color w:val="auto"/>
                <w:sz w:val="18"/>
                <w:szCs w:val="18"/>
              </w:rPr>
            </w:pPr>
            <w:r w:rsidRPr="00236CA8">
              <w:rPr>
                <w:i/>
                <w:iCs/>
                <w:color w:val="auto"/>
                <w:sz w:val="18"/>
                <w:szCs w:val="18"/>
              </w:rPr>
              <w:t>Auszufüllen von AN.</w:t>
            </w:r>
          </w:p>
        </w:tc>
        <w:tc>
          <w:tcPr>
            <w:tcW w:w="425" w:type="dxa"/>
          </w:tcPr>
          <w:p w14:paraId="74603073" w14:textId="75CB216E" w:rsidR="002916E5" w:rsidRPr="008A164F" w:rsidRDefault="00236CA8" w:rsidP="00A86E47">
            <w:pPr>
              <w:rPr>
                <w:color w:val="auto"/>
                <w:sz w:val="18"/>
                <w:szCs w:val="18"/>
              </w:rPr>
            </w:pPr>
            <w:r>
              <w:rPr>
                <w:color w:val="auto"/>
                <w:sz w:val="18"/>
                <w:szCs w:val="18"/>
              </w:rPr>
              <w:t>…</w:t>
            </w:r>
          </w:p>
        </w:tc>
        <w:tc>
          <w:tcPr>
            <w:tcW w:w="2268" w:type="dxa"/>
          </w:tcPr>
          <w:p w14:paraId="292FB114" w14:textId="74B66C72" w:rsidR="002916E5" w:rsidRPr="008A164F" w:rsidRDefault="00236CA8" w:rsidP="00A86E47">
            <w:pPr>
              <w:rPr>
                <w:color w:val="auto"/>
                <w:sz w:val="18"/>
                <w:szCs w:val="18"/>
              </w:rPr>
            </w:pPr>
            <w:r>
              <w:rPr>
                <w:color w:val="auto"/>
                <w:sz w:val="18"/>
                <w:szCs w:val="18"/>
              </w:rPr>
              <w:t>…</w:t>
            </w:r>
          </w:p>
        </w:tc>
      </w:tr>
      <w:tr w:rsidR="002916E5" w14:paraId="01216C76" w14:textId="77777777" w:rsidTr="007E7CAC">
        <w:tc>
          <w:tcPr>
            <w:tcW w:w="2098" w:type="dxa"/>
            <w:shd w:val="clear" w:color="auto" w:fill="F2F2F2" w:themeFill="background1" w:themeFillShade="F2"/>
          </w:tcPr>
          <w:p w14:paraId="6036E462" w14:textId="7AEC0150" w:rsidR="002916E5" w:rsidRPr="008A164F" w:rsidRDefault="00236CA8" w:rsidP="00A86E47">
            <w:pPr>
              <w:rPr>
                <w:color w:val="auto"/>
                <w:sz w:val="18"/>
                <w:szCs w:val="18"/>
              </w:rPr>
            </w:pPr>
            <w:r>
              <w:rPr>
                <w:color w:val="auto"/>
                <w:sz w:val="18"/>
                <w:szCs w:val="18"/>
              </w:rPr>
              <w:t>…</w:t>
            </w:r>
          </w:p>
        </w:tc>
        <w:tc>
          <w:tcPr>
            <w:tcW w:w="2008" w:type="dxa"/>
            <w:shd w:val="clear" w:color="auto" w:fill="F2F2F2" w:themeFill="background1" w:themeFillShade="F2"/>
          </w:tcPr>
          <w:p w14:paraId="34E4672F" w14:textId="7C7B4FFA" w:rsidR="002916E5" w:rsidRPr="008A164F" w:rsidRDefault="00236CA8" w:rsidP="00A86E47">
            <w:pPr>
              <w:rPr>
                <w:color w:val="auto"/>
                <w:sz w:val="18"/>
                <w:szCs w:val="18"/>
              </w:rPr>
            </w:pPr>
            <w:r>
              <w:rPr>
                <w:color w:val="auto"/>
                <w:sz w:val="18"/>
                <w:szCs w:val="18"/>
              </w:rPr>
              <w:t>…</w:t>
            </w:r>
          </w:p>
        </w:tc>
        <w:tc>
          <w:tcPr>
            <w:tcW w:w="425" w:type="dxa"/>
            <w:shd w:val="clear" w:color="auto" w:fill="F2F2F2" w:themeFill="background1" w:themeFillShade="F2"/>
          </w:tcPr>
          <w:p w14:paraId="395738E9" w14:textId="0B8492EA" w:rsidR="002916E5" w:rsidRPr="008A164F" w:rsidRDefault="00236CA8" w:rsidP="00A86E47">
            <w:pPr>
              <w:rPr>
                <w:color w:val="auto"/>
                <w:sz w:val="18"/>
                <w:szCs w:val="18"/>
              </w:rPr>
            </w:pPr>
            <w:r>
              <w:rPr>
                <w:color w:val="auto"/>
                <w:sz w:val="18"/>
                <w:szCs w:val="18"/>
              </w:rPr>
              <w:t>…</w:t>
            </w:r>
          </w:p>
        </w:tc>
        <w:tc>
          <w:tcPr>
            <w:tcW w:w="2127" w:type="dxa"/>
            <w:shd w:val="clear" w:color="auto" w:fill="F2F2F2" w:themeFill="background1" w:themeFillShade="F2"/>
          </w:tcPr>
          <w:p w14:paraId="622F1D62" w14:textId="6058F902" w:rsidR="002916E5" w:rsidRPr="008A164F" w:rsidRDefault="00236CA8" w:rsidP="00A86E47">
            <w:pPr>
              <w:rPr>
                <w:color w:val="auto"/>
                <w:sz w:val="18"/>
                <w:szCs w:val="18"/>
              </w:rPr>
            </w:pPr>
            <w:r>
              <w:rPr>
                <w:color w:val="auto"/>
                <w:sz w:val="18"/>
                <w:szCs w:val="18"/>
              </w:rPr>
              <w:t>…</w:t>
            </w:r>
          </w:p>
        </w:tc>
        <w:tc>
          <w:tcPr>
            <w:tcW w:w="425" w:type="dxa"/>
            <w:shd w:val="clear" w:color="auto" w:fill="F2F2F2" w:themeFill="background1" w:themeFillShade="F2"/>
          </w:tcPr>
          <w:p w14:paraId="4487112B" w14:textId="0D3F233F" w:rsidR="002916E5" w:rsidRPr="008A164F" w:rsidRDefault="00236CA8" w:rsidP="00A86E47">
            <w:pPr>
              <w:rPr>
                <w:color w:val="auto"/>
                <w:sz w:val="18"/>
                <w:szCs w:val="18"/>
              </w:rPr>
            </w:pPr>
            <w:r>
              <w:rPr>
                <w:color w:val="auto"/>
                <w:sz w:val="18"/>
                <w:szCs w:val="18"/>
              </w:rPr>
              <w:t>…</w:t>
            </w:r>
          </w:p>
        </w:tc>
        <w:tc>
          <w:tcPr>
            <w:tcW w:w="2268" w:type="dxa"/>
            <w:shd w:val="clear" w:color="auto" w:fill="F2F2F2" w:themeFill="background1" w:themeFillShade="F2"/>
          </w:tcPr>
          <w:p w14:paraId="0CAA6CED" w14:textId="15941E25" w:rsidR="002916E5" w:rsidRPr="008A164F" w:rsidRDefault="00236CA8" w:rsidP="00A86E47">
            <w:pPr>
              <w:rPr>
                <w:color w:val="auto"/>
                <w:sz w:val="18"/>
                <w:szCs w:val="18"/>
              </w:rPr>
            </w:pPr>
            <w:r>
              <w:rPr>
                <w:color w:val="auto"/>
                <w:sz w:val="18"/>
                <w:szCs w:val="18"/>
              </w:rPr>
              <w:t>…</w:t>
            </w:r>
          </w:p>
        </w:tc>
      </w:tr>
    </w:tbl>
    <w:p w14:paraId="03A897AF" w14:textId="50630F16" w:rsidR="00506DEE" w:rsidRDefault="00506DEE" w:rsidP="002916E5"/>
    <w:p w14:paraId="5B53C774" w14:textId="7127B50A" w:rsidR="00506DEE" w:rsidRDefault="00506DEE" w:rsidP="00506DEE">
      <w:r>
        <w:t>Alle digitalen Liefergegenstände, die die Basis für ein Koordinationsmodell bilden, sind zu archivieren. Darüber hinaus sollen alle Kommentare und Ansichten in der CDE bzw. der gemeinsamen Datenumgebung abgelegt werden, dabei wird das BIM Collaboration Format (BCF) verwendet.</w:t>
      </w:r>
    </w:p>
    <w:p w14:paraId="5F7D1F18" w14:textId="77777777" w:rsidR="00506DEE" w:rsidRDefault="00506DEE" w:rsidP="00506DEE"/>
    <w:p w14:paraId="5AEE8335" w14:textId="77777777" w:rsidR="00506DEE" w:rsidRDefault="00506DEE" w:rsidP="00506DEE"/>
    <w:p w14:paraId="405997B2" w14:textId="5E1EB40F" w:rsidR="00506DEE" w:rsidRPr="00506DEE" w:rsidRDefault="00506DEE" w:rsidP="00506DEE">
      <w:pPr>
        <w:sectPr w:rsidR="00506DEE" w:rsidRPr="00506DEE" w:rsidSect="005A5030">
          <w:pgSz w:w="11901" w:h="16840" w:code="9"/>
          <w:pgMar w:top="1134" w:right="1134" w:bottom="1134" w:left="851" w:header="680" w:footer="335" w:gutter="567"/>
          <w:cols w:space="708"/>
          <w:titlePg/>
          <w:docGrid w:linePitch="360"/>
        </w:sectPr>
      </w:pPr>
    </w:p>
    <w:p w14:paraId="6B3DDA3E" w14:textId="078515AB" w:rsidR="009F024A" w:rsidRDefault="00EB786B" w:rsidP="009F024A">
      <w:pPr>
        <w:pStyle w:val="berschrift1"/>
      </w:pPr>
      <w:r>
        <w:lastRenderedPageBreak/>
        <w:t>Datenübergabezeitpunkte</w:t>
      </w:r>
    </w:p>
    <w:p w14:paraId="193A87EE" w14:textId="39D3CEDE" w:rsidR="009F024A" w:rsidRDefault="00B960C8" w:rsidP="009F024A">
      <w:pPr>
        <w:pStyle w:val="Beschriftung"/>
        <w:keepNext/>
        <w:rPr>
          <w:sz w:val="20"/>
          <w:szCs w:val="22"/>
        </w:rPr>
      </w:pPr>
      <w:r>
        <w:rPr>
          <w:sz w:val="20"/>
          <w:szCs w:val="22"/>
        </w:rPr>
        <w:t xml:space="preserve">Für eine effiziente Koordination und Steuerung des Projektes muss ein regelmäßiger Austausch der aktuellen digitalen Liefergegenstände erfolgen. Dieser Austausch findet ausschließlich nur über die CDE statt. </w:t>
      </w:r>
    </w:p>
    <w:p w14:paraId="0DB3F89D" w14:textId="15B21650" w:rsidR="00B960C8" w:rsidRPr="00B960C8" w:rsidRDefault="00B960C8" w:rsidP="00B960C8">
      <w:r>
        <w:t>Festgelegte Austauschzyklen</w:t>
      </w:r>
      <w:r w:rsidR="008F66A7">
        <w:t>*</w:t>
      </w:r>
      <w:r>
        <w:t xml:space="preserve"> vom AG:</w:t>
      </w:r>
    </w:p>
    <w:p w14:paraId="04C8B95C" w14:textId="097A1122" w:rsidR="00EB786B" w:rsidRDefault="00EB786B" w:rsidP="00EB786B">
      <w:pPr>
        <w:pStyle w:val="Beschriftung"/>
        <w:keepNext/>
      </w:pPr>
      <w:r>
        <w:t xml:space="preserve">Tabelle </w:t>
      </w:r>
      <w:fldSimple w:instr=" SEQ Tabelle \* ARABIC ">
        <w:r w:rsidR="00911C9E">
          <w:rPr>
            <w:noProof/>
          </w:rPr>
          <w:t>7</w:t>
        </w:r>
      </w:fldSimple>
      <w:r>
        <w:t>: Planungsterminplan</w:t>
      </w:r>
    </w:p>
    <w:tbl>
      <w:tblPr>
        <w:tblStyle w:val="Tabellenraster"/>
        <w:tblW w:w="9351" w:type="dxa"/>
        <w:tblLook w:val="04A0" w:firstRow="1" w:lastRow="0" w:firstColumn="1" w:lastColumn="0" w:noHBand="0" w:noVBand="1"/>
      </w:tblPr>
      <w:tblGrid>
        <w:gridCol w:w="4386"/>
        <w:gridCol w:w="4965"/>
      </w:tblGrid>
      <w:tr w:rsidR="00B375EC" w14:paraId="004B0565" w14:textId="77777777" w:rsidTr="007E7CAC">
        <w:tc>
          <w:tcPr>
            <w:tcW w:w="4386" w:type="dxa"/>
            <w:shd w:val="clear" w:color="auto" w:fill="F2F2F2" w:themeFill="background1" w:themeFillShade="F2"/>
          </w:tcPr>
          <w:p w14:paraId="0B71EE86" w14:textId="1A7CE787" w:rsidR="00B375EC" w:rsidRPr="00DB0C6D" w:rsidRDefault="00B375EC" w:rsidP="009F024A">
            <w:pPr>
              <w:rPr>
                <w:b/>
                <w:bCs/>
                <w:sz w:val="18"/>
                <w:szCs w:val="20"/>
              </w:rPr>
            </w:pPr>
            <w:r w:rsidRPr="00DB0C6D">
              <w:rPr>
                <w:b/>
                <w:bCs/>
                <w:sz w:val="18"/>
                <w:szCs w:val="20"/>
              </w:rPr>
              <w:t>(Digitale) Liefergegenstände</w:t>
            </w:r>
          </w:p>
        </w:tc>
        <w:tc>
          <w:tcPr>
            <w:tcW w:w="4965" w:type="dxa"/>
            <w:shd w:val="clear" w:color="auto" w:fill="F2F2F2" w:themeFill="background1" w:themeFillShade="F2"/>
          </w:tcPr>
          <w:p w14:paraId="2CD847E6" w14:textId="1136812E" w:rsidR="00B375EC" w:rsidRPr="00DB0C6D" w:rsidRDefault="00B375EC" w:rsidP="009F024A">
            <w:pPr>
              <w:rPr>
                <w:b/>
                <w:bCs/>
                <w:sz w:val="18"/>
                <w:szCs w:val="20"/>
              </w:rPr>
            </w:pPr>
            <w:r w:rsidRPr="00DB0C6D">
              <w:rPr>
                <w:b/>
                <w:bCs/>
                <w:sz w:val="18"/>
                <w:szCs w:val="20"/>
              </w:rPr>
              <w:t>Zeitpunkt</w:t>
            </w:r>
          </w:p>
        </w:tc>
      </w:tr>
      <w:tr w:rsidR="00B375EC" w14:paraId="348E91B6" w14:textId="77777777" w:rsidTr="007E7CAC">
        <w:tc>
          <w:tcPr>
            <w:tcW w:w="4386" w:type="dxa"/>
          </w:tcPr>
          <w:p w14:paraId="591AA811" w14:textId="5D8C461B" w:rsidR="00B375EC" w:rsidRPr="00B736E4" w:rsidRDefault="00B375EC" w:rsidP="00212C9D">
            <w:pPr>
              <w:jc w:val="left"/>
              <w:rPr>
                <w:sz w:val="18"/>
                <w:szCs w:val="20"/>
              </w:rPr>
            </w:pPr>
            <w:r w:rsidRPr="00B736E4">
              <w:rPr>
                <w:sz w:val="18"/>
                <w:szCs w:val="20"/>
              </w:rPr>
              <w:t>Zwischenstände zu allen digitalen Modellen (Bestand, Bauwerk, Termine, Mengen)</w:t>
            </w:r>
          </w:p>
        </w:tc>
        <w:tc>
          <w:tcPr>
            <w:tcW w:w="4965" w:type="dxa"/>
          </w:tcPr>
          <w:p w14:paraId="6EAE6CBD" w14:textId="6416E089" w:rsidR="00B375EC" w:rsidRPr="00B736E4" w:rsidRDefault="00B960C8" w:rsidP="00212C9D">
            <w:pPr>
              <w:jc w:val="left"/>
              <w:rPr>
                <w:sz w:val="18"/>
                <w:szCs w:val="20"/>
              </w:rPr>
            </w:pPr>
            <w:r w:rsidRPr="00B736E4">
              <w:rPr>
                <w:sz w:val="18"/>
                <w:szCs w:val="20"/>
              </w:rPr>
              <w:t xml:space="preserve">Alle </w:t>
            </w:r>
            <w:r w:rsidR="00896CA0" w:rsidRPr="00896CA0">
              <w:rPr>
                <w:b/>
                <w:bCs/>
                <w:color w:val="auto"/>
                <w:sz w:val="18"/>
                <w:szCs w:val="20"/>
              </w:rPr>
              <w:t>_</w:t>
            </w:r>
            <w:r w:rsidR="00896CA0">
              <w:rPr>
                <w:sz w:val="18"/>
                <w:szCs w:val="20"/>
              </w:rPr>
              <w:t>_</w:t>
            </w:r>
            <w:r w:rsidRPr="00B736E4">
              <w:rPr>
                <w:sz w:val="18"/>
                <w:szCs w:val="20"/>
              </w:rPr>
              <w:t xml:space="preserve"> Wochen ab Start der jeweiligen </w:t>
            </w:r>
            <w:r w:rsidR="00212C9D">
              <w:rPr>
                <w:sz w:val="18"/>
                <w:szCs w:val="20"/>
              </w:rPr>
              <w:br/>
            </w:r>
            <w:r w:rsidRPr="00B736E4">
              <w:rPr>
                <w:sz w:val="18"/>
                <w:szCs w:val="20"/>
              </w:rPr>
              <w:t>Leistungsphase</w:t>
            </w:r>
          </w:p>
        </w:tc>
      </w:tr>
      <w:tr w:rsidR="00B375EC" w14:paraId="4453FF83" w14:textId="77777777" w:rsidTr="007E7CAC">
        <w:tc>
          <w:tcPr>
            <w:tcW w:w="4386" w:type="dxa"/>
          </w:tcPr>
          <w:p w14:paraId="5C78C11E" w14:textId="2CBD7113" w:rsidR="00B375EC" w:rsidRPr="00B736E4" w:rsidRDefault="00B375EC" w:rsidP="00212C9D">
            <w:pPr>
              <w:jc w:val="left"/>
              <w:rPr>
                <w:sz w:val="18"/>
                <w:szCs w:val="20"/>
              </w:rPr>
            </w:pPr>
            <w:r w:rsidRPr="00B736E4">
              <w:rPr>
                <w:sz w:val="18"/>
                <w:szCs w:val="20"/>
              </w:rPr>
              <w:t>Abgeleitete Pläne zu den Zwischenständen der Bauwerks- und Baugrubenmodelle</w:t>
            </w:r>
          </w:p>
        </w:tc>
        <w:tc>
          <w:tcPr>
            <w:tcW w:w="4965" w:type="dxa"/>
          </w:tcPr>
          <w:p w14:paraId="1F95791D" w14:textId="2B3EAA00" w:rsidR="00B375EC" w:rsidRPr="00B736E4" w:rsidRDefault="00B960C8" w:rsidP="00212C9D">
            <w:pPr>
              <w:jc w:val="left"/>
              <w:rPr>
                <w:sz w:val="18"/>
                <w:szCs w:val="20"/>
              </w:rPr>
            </w:pPr>
            <w:r w:rsidRPr="00B736E4">
              <w:rPr>
                <w:sz w:val="18"/>
                <w:szCs w:val="20"/>
              </w:rPr>
              <w:t xml:space="preserve">Alle </w:t>
            </w:r>
            <w:r w:rsidR="00896CA0" w:rsidRPr="00896CA0">
              <w:rPr>
                <w:b/>
                <w:bCs/>
                <w:color w:val="auto"/>
                <w:sz w:val="18"/>
                <w:szCs w:val="20"/>
              </w:rPr>
              <w:t>_</w:t>
            </w:r>
            <w:r w:rsidR="00896CA0">
              <w:rPr>
                <w:sz w:val="18"/>
                <w:szCs w:val="20"/>
              </w:rPr>
              <w:t>_</w:t>
            </w:r>
            <w:r w:rsidRPr="00B736E4">
              <w:rPr>
                <w:sz w:val="18"/>
                <w:szCs w:val="20"/>
              </w:rPr>
              <w:t xml:space="preserve"> Wochen ab Start der jeweiligen </w:t>
            </w:r>
            <w:r w:rsidR="00212C9D">
              <w:rPr>
                <w:sz w:val="18"/>
                <w:szCs w:val="20"/>
              </w:rPr>
              <w:br/>
            </w:r>
            <w:r w:rsidRPr="00B736E4">
              <w:rPr>
                <w:sz w:val="18"/>
                <w:szCs w:val="20"/>
              </w:rPr>
              <w:t>Leistungsphase</w:t>
            </w:r>
          </w:p>
        </w:tc>
      </w:tr>
      <w:tr w:rsidR="00B375EC" w14:paraId="041E549B" w14:textId="77777777" w:rsidTr="007E7CAC">
        <w:tc>
          <w:tcPr>
            <w:tcW w:w="4386" w:type="dxa"/>
          </w:tcPr>
          <w:p w14:paraId="657E2459" w14:textId="1E667509" w:rsidR="00B375EC" w:rsidRPr="00B736E4" w:rsidRDefault="00B375EC" w:rsidP="00212C9D">
            <w:pPr>
              <w:jc w:val="left"/>
              <w:rPr>
                <w:sz w:val="18"/>
                <w:szCs w:val="20"/>
              </w:rPr>
            </w:pPr>
            <w:r w:rsidRPr="00B736E4">
              <w:rPr>
                <w:sz w:val="18"/>
                <w:szCs w:val="20"/>
              </w:rPr>
              <w:t>Qualitätsberichte zu allen digitalen Modellen (Bestand, Bauwerk, Baugrube, Termine, Mengen)</w:t>
            </w:r>
          </w:p>
        </w:tc>
        <w:tc>
          <w:tcPr>
            <w:tcW w:w="4965" w:type="dxa"/>
          </w:tcPr>
          <w:p w14:paraId="3345496B" w14:textId="067E72A3" w:rsidR="00B375EC" w:rsidRPr="00B736E4" w:rsidRDefault="00B960C8" w:rsidP="00212C9D">
            <w:pPr>
              <w:jc w:val="left"/>
              <w:rPr>
                <w:sz w:val="18"/>
                <w:szCs w:val="20"/>
              </w:rPr>
            </w:pPr>
            <w:r w:rsidRPr="00B736E4">
              <w:rPr>
                <w:sz w:val="18"/>
                <w:szCs w:val="20"/>
              </w:rPr>
              <w:t xml:space="preserve">Alle </w:t>
            </w:r>
            <w:r w:rsidR="00896CA0" w:rsidRPr="00896CA0">
              <w:rPr>
                <w:b/>
                <w:bCs/>
                <w:color w:val="auto"/>
                <w:sz w:val="18"/>
                <w:szCs w:val="20"/>
              </w:rPr>
              <w:t>_</w:t>
            </w:r>
            <w:r w:rsidR="00896CA0">
              <w:rPr>
                <w:sz w:val="18"/>
                <w:szCs w:val="20"/>
              </w:rPr>
              <w:t>_</w:t>
            </w:r>
            <w:r w:rsidRPr="00B736E4">
              <w:rPr>
                <w:sz w:val="18"/>
                <w:szCs w:val="20"/>
              </w:rPr>
              <w:t xml:space="preserve"> Wochen ab Start der jeweiligen </w:t>
            </w:r>
            <w:r w:rsidR="00212C9D">
              <w:rPr>
                <w:sz w:val="18"/>
                <w:szCs w:val="20"/>
              </w:rPr>
              <w:br/>
            </w:r>
            <w:r w:rsidRPr="00B736E4">
              <w:rPr>
                <w:sz w:val="18"/>
                <w:szCs w:val="20"/>
              </w:rPr>
              <w:t>Leistungsphase</w:t>
            </w:r>
          </w:p>
        </w:tc>
      </w:tr>
      <w:tr w:rsidR="00B375EC" w14:paraId="4BC8E8DB" w14:textId="77777777" w:rsidTr="007E7CAC">
        <w:tc>
          <w:tcPr>
            <w:tcW w:w="4386" w:type="dxa"/>
          </w:tcPr>
          <w:p w14:paraId="080F321C" w14:textId="6AE16C4B" w:rsidR="00B375EC" w:rsidRPr="00B736E4" w:rsidRDefault="00B375EC" w:rsidP="00212C9D">
            <w:pPr>
              <w:jc w:val="left"/>
              <w:rPr>
                <w:sz w:val="18"/>
                <w:szCs w:val="20"/>
              </w:rPr>
            </w:pPr>
            <w:r w:rsidRPr="00B736E4">
              <w:rPr>
                <w:sz w:val="18"/>
                <w:szCs w:val="20"/>
              </w:rPr>
              <w:t>Abnahmestände zu allen digitalen Modellen (Bestand, Bauwerk, Baugrube, Termine, Mengen)</w:t>
            </w:r>
          </w:p>
        </w:tc>
        <w:tc>
          <w:tcPr>
            <w:tcW w:w="4965" w:type="dxa"/>
          </w:tcPr>
          <w:p w14:paraId="4A020D66" w14:textId="0488E9B5" w:rsidR="00B375EC" w:rsidRPr="00B736E4" w:rsidRDefault="00B960C8" w:rsidP="00212C9D">
            <w:pPr>
              <w:jc w:val="left"/>
              <w:rPr>
                <w:sz w:val="18"/>
                <w:szCs w:val="20"/>
              </w:rPr>
            </w:pPr>
            <w:r w:rsidRPr="00B736E4">
              <w:rPr>
                <w:sz w:val="18"/>
                <w:szCs w:val="20"/>
              </w:rPr>
              <w:t>Am Ende der jeweiligen Leistungsphase</w:t>
            </w:r>
          </w:p>
        </w:tc>
      </w:tr>
      <w:tr w:rsidR="00B375EC" w14:paraId="066CC79A" w14:textId="77777777" w:rsidTr="007E7CAC">
        <w:tc>
          <w:tcPr>
            <w:tcW w:w="4386" w:type="dxa"/>
          </w:tcPr>
          <w:p w14:paraId="227BD74F" w14:textId="5B7B0438" w:rsidR="00B375EC" w:rsidRPr="00B736E4" w:rsidRDefault="00B375EC" w:rsidP="00212C9D">
            <w:pPr>
              <w:jc w:val="left"/>
              <w:rPr>
                <w:sz w:val="18"/>
                <w:szCs w:val="20"/>
              </w:rPr>
            </w:pPr>
            <w:r w:rsidRPr="00B736E4">
              <w:rPr>
                <w:sz w:val="18"/>
                <w:szCs w:val="20"/>
              </w:rPr>
              <w:t>Abgeleitete Pläne, finale Qualitätsberichte und weitere Informationen</w:t>
            </w:r>
          </w:p>
        </w:tc>
        <w:tc>
          <w:tcPr>
            <w:tcW w:w="4965" w:type="dxa"/>
          </w:tcPr>
          <w:p w14:paraId="03FFC672" w14:textId="68525069" w:rsidR="00B375EC" w:rsidRPr="00B736E4" w:rsidRDefault="00B960C8" w:rsidP="00212C9D">
            <w:pPr>
              <w:jc w:val="left"/>
              <w:rPr>
                <w:sz w:val="18"/>
                <w:szCs w:val="20"/>
              </w:rPr>
            </w:pPr>
            <w:r w:rsidRPr="00B736E4">
              <w:rPr>
                <w:sz w:val="18"/>
                <w:szCs w:val="20"/>
              </w:rPr>
              <w:t>Am Ende der jeweiligen Leistungsphase</w:t>
            </w:r>
            <w:r w:rsidR="00212C9D">
              <w:rPr>
                <w:sz w:val="18"/>
                <w:szCs w:val="20"/>
              </w:rPr>
              <w:br/>
            </w:r>
            <w:r w:rsidR="00212C9D">
              <w:rPr>
                <w:sz w:val="18"/>
                <w:szCs w:val="20"/>
              </w:rPr>
              <w:br/>
            </w:r>
          </w:p>
        </w:tc>
      </w:tr>
      <w:tr w:rsidR="00B736E4" w14:paraId="4E6F0B48" w14:textId="77777777" w:rsidTr="007E7CAC">
        <w:tc>
          <w:tcPr>
            <w:tcW w:w="4386" w:type="dxa"/>
          </w:tcPr>
          <w:p w14:paraId="28B9E8A3" w14:textId="0C66B720" w:rsidR="00B736E4" w:rsidRPr="00825230" w:rsidRDefault="00B736E4" w:rsidP="00212C9D">
            <w:pPr>
              <w:jc w:val="left"/>
              <w:rPr>
                <w:i/>
                <w:iCs/>
                <w:color w:val="auto"/>
                <w:sz w:val="18"/>
                <w:szCs w:val="20"/>
              </w:rPr>
            </w:pPr>
            <w:r w:rsidRPr="00825230">
              <w:rPr>
                <w:i/>
                <w:iCs/>
                <w:color w:val="auto"/>
                <w:sz w:val="18"/>
                <w:szCs w:val="20"/>
              </w:rPr>
              <w:t>Bei Bedarf bitte ausfüllen.</w:t>
            </w:r>
          </w:p>
        </w:tc>
        <w:tc>
          <w:tcPr>
            <w:tcW w:w="4965" w:type="dxa"/>
          </w:tcPr>
          <w:p w14:paraId="7F1E74AD" w14:textId="1637631A" w:rsidR="00B736E4" w:rsidRPr="00825230" w:rsidRDefault="00B736E4" w:rsidP="00212C9D">
            <w:pPr>
              <w:jc w:val="left"/>
              <w:rPr>
                <w:i/>
                <w:iCs/>
                <w:color w:val="auto"/>
                <w:sz w:val="18"/>
                <w:szCs w:val="20"/>
              </w:rPr>
            </w:pPr>
            <w:r w:rsidRPr="00825230">
              <w:rPr>
                <w:i/>
                <w:iCs/>
                <w:color w:val="auto"/>
                <w:sz w:val="18"/>
                <w:szCs w:val="20"/>
              </w:rPr>
              <w:t>Bei Bedarf bitte ausfüllen.</w:t>
            </w:r>
            <w:r w:rsidR="00212C9D">
              <w:rPr>
                <w:i/>
                <w:iCs/>
                <w:color w:val="auto"/>
                <w:sz w:val="18"/>
                <w:szCs w:val="20"/>
              </w:rPr>
              <w:br/>
            </w:r>
            <w:r w:rsidR="00212C9D">
              <w:rPr>
                <w:i/>
                <w:iCs/>
                <w:color w:val="auto"/>
                <w:sz w:val="18"/>
                <w:szCs w:val="20"/>
              </w:rPr>
              <w:br/>
            </w:r>
          </w:p>
        </w:tc>
      </w:tr>
    </w:tbl>
    <w:p w14:paraId="49D7E3D3" w14:textId="4BB52644" w:rsidR="005C51AD" w:rsidRPr="00B204BC" w:rsidRDefault="00212C9D" w:rsidP="005C51AD">
      <w:pPr>
        <w:rPr>
          <w:i/>
          <w:iCs/>
          <w:color w:val="808080" w:themeColor="background1" w:themeShade="80"/>
          <w:sz w:val="14"/>
          <w:szCs w:val="14"/>
        </w:rPr>
      </w:pPr>
      <w:r>
        <w:rPr>
          <w:color w:val="808080" w:themeColor="background1" w:themeShade="80"/>
          <w:sz w:val="16"/>
          <w:szCs w:val="18"/>
        </w:rPr>
        <w:br/>
      </w:r>
      <w:r w:rsidR="008F66A7" w:rsidRPr="00B204BC">
        <w:rPr>
          <w:i/>
          <w:iCs/>
          <w:color w:val="808080" w:themeColor="background1" w:themeShade="80"/>
          <w:sz w:val="14"/>
          <w:szCs w:val="14"/>
        </w:rPr>
        <w:t>*im BAP konkretisiert der AN die Angaben zu den Lieferzeitpunkten. Zusätzlich zu dem Lieferobjekt und dem Lieferzeitpunkt (Soll) nimmt er auch noch die Kriterien AWF, Absender und Empfänger der Datenlieferung und das Datenformat mit auf.</w:t>
      </w:r>
    </w:p>
    <w:p w14:paraId="50856B8B" w14:textId="77777777" w:rsidR="008F66A7" w:rsidRDefault="008F66A7" w:rsidP="005C51AD"/>
    <w:p w14:paraId="5AD36018" w14:textId="7A4BFF13" w:rsidR="008F66A7" w:rsidRDefault="008F66A7" w:rsidP="005C51AD">
      <w:pPr>
        <w:sectPr w:rsidR="008F66A7" w:rsidSect="005A5030">
          <w:pgSz w:w="11901" w:h="16840" w:code="9"/>
          <w:pgMar w:top="1134" w:right="1134" w:bottom="1134" w:left="851" w:header="680" w:footer="335" w:gutter="567"/>
          <w:cols w:space="708"/>
          <w:titlePg/>
          <w:docGrid w:linePitch="360"/>
        </w:sectPr>
      </w:pPr>
    </w:p>
    <w:p w14:paraId="0B8967AA" w14:textId="6C172354" w:rsidR="002F25B6" w:rsidRDefault="00214694" w:rsidP="00214694">
      <w:pPr>
        <w:pStyle w:val="berschrift1"/>
      </w:pPr>
      <w:r>
        <w:lastRenderedPageBreak/>
        <w:t>Qualitätssicherung</w:t>
      </w:r>
    </w:p>
    <w:p w14:paraId="01CE1EBF" w14:textId="66E30A42" w:rsidR="00214694" w:rsidRDefault="00285ACE" w:rsidP="00214694">
      <w:bookmarkStart w:id="18" w:name="_Hlk110520229"/>
      <w:r>
        <w:t>Die</w:t>
      </w:r>
      <w:r w:rsidR="00A55AB4">
        <w:t xml:space="preserve"> Qualitätssicherung der digitalen Liefergegenstände des Projekts </w:t>
      </w:r>
      <w:r>
        <w:t xml:space="preserve">wird </w:t>
      </w:r>
      <w:r w:rsidR="00A55AB4">
        <w:t>anhand von fünf Prüfkriterien</w:t>
      </w:r>
      <w:r>
        <w:t xml:space="preserve"> kontrolliert</w:t>
      </w:r>
      <w:r w:rsidR="00A55AB4">
        <w:t xml:space="preserve">. </w:t>
      </w:r>
      <w:r w:rsidR="0010763E">
        <w:t xml:space="preserve">Sie teilt sich außerdem in zwei Abschnitte auf. </w:t>
      </w:r>
      <w:r w:rsidR="00A55AB4">
        <w:t>Die erste Prüfung</w:t>
      </w:r>
      <w:r w:rsidR="0010763E">
        <w:t xml:space="preserve"> </w:t>
      </w:r>
      <w:r w:rsidR="00A55AB4">
        <w:t xml:space="preserve">und Freigabe </w:t>
      </w:r>
      <w:r w:rsidR="0010763E">
        <w:t xml:space="preserve">(Eigenüberwachung der Auftragnehmer </w:t>
      </w:r>
      <w:r w:rsidR="0010763E">
        <w:rPr>
          <w:rFonts w:ascii="Arial" w:hAnsi="Arial" w:cs="Arial"/>
        </w:rPr>
        <w:t>→</w:t>
      </w:r>
      <w:r w:rsidR="0010763E">
        <w:t xml:space="preserve"> Spalte 1) </w:t>
      </w:r>
      <w:r w:rsidR="00A55AB4">
        <w:t xml:space="preserve">erfolgt </w:t>
      </w:r>
      <w:r w:rsidR="006103B3">
        <w:t>a</w:t>
      </w:r>
      <w:r w:rsidR="00A55AB4">
        <w:t>uftragnehmer</w:t>
      </w:r>
      <w:r>
        <w:t>seitig</w:t>
      </w:r>
      <w:r w:rsidR="00756984">
        <w:t>.</w:t>
      </w:r>
      <w:r w:rsidR="00A55AB4">
        <w:t xml:space="preserve"> </w:t>
      </w:r>
      <w:r w:rsidR="00756984">
        <w:t>S</w:t>
      </w:r>
      <w:r w:rsidR="00A55AB4">
        <w:t xml:space="preserve">ollte hier alles als qualitätsgesichert empfunden </w:t>
      </w:r>
      <w:r>
        <w:t>werden</w:t>
      </w:r>
      <w:r w:rsidR="00A55AB4">
        <w:t>, folgt die Kontrollprüfung des Auftraggebers</w:t>
      </w:r>
      <w:r w:rsidR="0010763E">
        <w:t xml:space="preserve"> (Fremdüberwachung </w:t>
      </w:r>
      <w:r w:rsidR="0010763E">
        <w:rPr>
          <w:rFonts w:ascii="Arial" w:hAnsi="Arial" w:cs="Arial"/>
        </w:rPr>
        <w:t>→</w:t>
      </w:r>
      <w:r w:rsidR="0010763E">
        <w:t xml:space="preserve"> Spalte 2)</w:t>
      </w:r>
      <w:r w:rsidR="00A55AB4">
        <w:t>. Erst nach d</w:t>
      </w:r>
      <w:r>
        <w:t>er auftraggeberseitigen</w:t>
      </w:r>
      <w:r w:rsidR="00A55AB4">
        <w:t xml:space="preserve"> Kontrolle erfolgt die Freigabe der digitalen Liefergegenstände.</w:t>
      </w:r>
      <w:bookmarkStart w:id="19" w:name="_Hlk103170755"/>
    </w:p>
    <w:bookmarkEnd w:id="18"/>
    <w:p w14:paraId="48F00D1D" w14:textId="5DDA6610" w:rsidR="0010763E" w:rsidRDefault="0010763E" w:rsidP="00214694">
      <w:r>
        <w:t>(Endgültige) Prüfung zur Freigabe von Liefergegenständen:</w:t>
      </w:r>
    </w:p>
    <w:tbl>
      <w:tblPr>
        <w:tblStyle w:val="Tabellenraster"/>
        <w:tblW w:w="9351" w:type="dxa"/>
        <w:tblLook w:val="04A0" w:firstRow="1" w:lastRow="0" w:firstColumn="1" w:lastColumn="0" w:noHBand="0" w:noVBand="1"/>
      </w:tblPr>
      <w:tblGrid>
        <w:gridCol w:w="562"/>
        <w:gridCol w:w="4321"/>
        <w:gridCol w:w="1844"/>
        <w:gridCol w:w="1348"/>
        <w:gridCol w:w="1276"/>
      </w:tblGrid>
      <w:tr w:rsidR="00A55AB4" w14:paraId="407E6594" w14:textId="77777777" w:rsidTr="008F4AC7">
        <w:tc>
          <w:tcPr>
            <w:tcW w:w="4883" w:type="dxa"/>
            <w:gridSpan w:val="2"/>
            <w:vMerge w:val="restart"/>
            <w:shd w:val="clear" w:color="auto" w:fill="F2F2F2" w:themeFill="background1" w:themeFillShade="F2"/>
          </w:tcPr>
          <w:p w14:paraId="3B65D5F3" w14:textId="6103FA69" w:rsidR="00A55AB4" w:rsidRPr="008C3CFD" w:rsidRDefault="00A55AB4" w:rsidP="00214694">
            <w:pPr>
              <w:rPr>
                <w:b/>
                <w:bCs/>
                <w:sz w:val="18"/>
                <w:szCs w:val="18"/>
              </w:rPr>
            </w:pPr>
            <w:bookmarkStart w:id="20" w:name="_Hlk103171349"/>
            <w:bookmarkEnd w:id="19"/>
            <w:r w:rsidRPr="008C3CFD">
              <w:rPr>
                <w:b/>
                <w:bCs/>
                <w:sz w:val="18"/>
                <w:szCs w:val="18"/>
              </w:rPr>
              <w:t xml:space="preserve">(Angeforderte) </w:t>
            </w:r>
            <w:r w:rsidRPr="008C3CFD">
              <w:rPr>
                <w:b/>
                <w:bCs/>
                <w:sz w:val="18"/>
                <w:szCs w:val="18"/>
              </w:rPr>
              <w:br/>
              <w:t>Digitale Liefergegenstände</w:t>
            </w:r>
          </w:p>
        </w:tc>
        <w:tc>
          <w:tcPr>
            <w:tcW w:w="1844" w:type="dxa"/>
            <w:vMerge w:val="restart"/>
            <w:shd w:val="clear" w:color="auto" w:fill="F2F2F2" w:themeFill="background1" w:themeFillShade="F2"/>
            <w:vAlign w:val="center"/>
          </w:tcPr>
          <w:p w14:paraId="012504EB" w14:textId="77777777" w:rsidR="00A55AB4" w:rsidRPr="008C3CFD" w:rsidRDefault="00A55AB4" w:rsidP="0028077A">
            <w:pPr>
              <w:jc w:val="center"/>
              <w:rPr>
                <w:b/>
                <w:bCs/>
                <w:sz w:val="18"/>
                <w:szCs w:val="18"/>
              </w:rPr>
            </w:pPr>
            <w:r w:rsidRPr="008C3CFD">
              <w:rPr>
                <w:b/>
                <w:bCs/>
                <w:sz w:val="18"/>
                <w:szCs w:val="18"/>
              </w:rPr>
              <w:t>Einhaltung von …</w:t>
            </w:r>
          </w:p>
        </w:tc>
        <w:tc>
          <w:tcPr>
            <w:tcW w:w="2624" w:type="dxa"/>
            <w:gridSpan w:val="2"/>
            <w:shd w:val="clear" w:color="auto" w:fill="F2F2F2" w:themeFill="background1" w:themeFillShade="F2"/>
            <w:vAlign w:val="center"/>
          </w:tcPr>
          <w:p w14:paraId="4DEE9642" w14:textId="4CF66462" w:rsidR="00A55AB4" w:rsidRPr="008C3CFD" w:rsidRDefault="00A55AB4" w:rsidP="0028077A">
            <w:pPr>
              <w:jc w:val="center"/>
              <w:rPr>
                <w:b/>
                <w:bCs/>
                <w:sz w:val="18"/>
                <w:szCs w:val="18"/>
              </w:rPr>
            </w:pPr>
            <w:r w:rsidRPr="008C3CFD">
              <w:rPr>
                <w:b/>
                <w:bCs/>
                <w:sz w:val="18"/>
                <w:szCs w:val="18"/>
              </w:rPr>
              <w:t>Prüfung/Freigabe durch …</w:t>
            </w:r>
          </w:p>
        </w:tc>
      </w:tr>
      <w:tr w:rsidR="00A55AB4" w14:paraId="24661FEA" w14:textId="77777777" w:rsidTr="008F4AC7">
        <w:tc>
          <w:tcPr>
            <w:tcW w:w="4883" w:type="dxa"/>
            <w:gridSpan w:val="2"/>
            <w:vMerge/>
            <w:shd w:val="clear" w:color="auto" w:fill="F2F2F2" w:themeFill="background1" w:themeFillShade="F2"/>
          </w:tcPr>
          <w:p w14:paraId="4BD2783C" w14:textId="595D66ED" w:rsidR="00A55AB4" w:rsidRPr="005E0FD1" w:rsidRDefault="00A55AB4" w:rsidP="00214694">
            <w:pPr>
              <w:rPr>
                <w:sz w:val="18"/>
                <w:szCs w:val="18"/>
              </w:rPr>
            </w:pPr>
          </w:p>
        </w:tc>
        <w:tc>
          <w:tcPr>
            <w:tcW w:w="1844" w:type="dxa"/>
            <w:vMerge/>
            <w:shd w:val="clear" w:color="auto" w:fill="F2F2F2" w:themeFill="background1" w:themeFillShade="F2"/>
          </w:tcPr>
          <w:p w14:paraId="07276CC3" w14:textId="77777777" w:rsidR="00A55AB4" w:rsidRPr="005E0FD1" w:rsidRDefault="00A55AB4" w:rsidP="00214694">
            <w:pPr>
              <w:rPr>
                <w:sz w:val="18"/>
                <w:szCs w:val="18"/>
              </w:rPr>
            </w:pPr>
          </w:p>
        </w:tc>
        <w:tc>
          <w:tcPr>
            <w:tcW w:w="1348" w:type="dxa"/>
            <w:shd w:val="clear" w:color="auto" w:fill="F2F2F2" w:themeFill="background1" w:themeFillShade="F2"/>
            <w:vAlign w:val="center"/>
          </w:tcPr>
          <w:p w14:paraId="67ED83F3" w14:textId="44C75A82" w:rsidR="00A55AB4" w:rsidRPr="008C3CFD" w:rsidRDefault="00A55AB4" w:rsidP="008C3CFD">
            <w:pPr>
              <w:jc w:val="center"/>
              <w:rPr>
                <w:b/>
                <w:bCs/>
                <w:sz w:val="18"/>
                <w:szCs w:val="18"/>
              </w:rPr>
            </w:pPr>
            <w:r w:rsidRPr="008C3CFD">
              <w:rPr>
                <w:b/>
                <w:bCs/>
                <w:sz w:val="18"/>
                <w:szCs w:val="18"/>
              </w:rPr>
              <w:t>AN</w:t>
            </w:r>
          </w:p>
        </w:tc>
        <w:tc>
          <w:tcPr>
            <w:tcW w:w="1276" w:type="dxa"/>
            <w:shd w:val="clear" w:color="auto" w:fill="F2F2F2" w:themeFill="background1" w:themeFillShade="F2"/>
            <w:vAlign w:val="center"/>
          </w:tcPr>
          <w:p w14:paraId="104F80F5" w14:textId="19048A97" w:rsidR="00A55AB4" w:rsidRPr="008C3CFD" w:rsidRDefault="00A55AB4" w:rsidP="008C3CFD">
            <w:pPr>
              <w:jc w:val="center"/>
              <w:rPr>
                <w:b/>
                <w:bCs/>
                <w:sz w:val="18"/>
                <w:szCs w:val="18"/>
              </w:rPr>
            </w:pPr>
            <w:r w:rsidRPr="008C3CFD">
              <w:rPr>
                <w:b/>
                <w:bCs/>
                <w:sz w:val="18"/>
                <w:szCs w:val="18"/>
              </w:rPr>
              <w:t>AG</w:t>
            </w:r>
          </w:p>
        </w:tc>
      </w:tr>
      <w:tr w:rsidR="008C3CFD" w14:paraId="350DD936" w14:textId="77777777" w:rsidTr="008F4AC7">
        <w:trPr>
          <w:trHeight w:val="75"/>
        </w:trPr>
        <w:tc>
          <w:tcPr>
            <w:tcW w:w="562" w:type="dxa"/>
            <w:vMerge w:val="restart"/>
          </w:tcPr>
          <w:p w14:paraId="2F64B1CA" w14:textId="7BD18848" w:rsidR="008C3CFD" w:rsidRPr="005E0FD1" w:rsidRDefault="008C3CFD" w:rsidP="00214694">
            <w:pPr>
              <w:rPr>
                <w:sz w:val="18"/>
                <w:szCs w:val="18"/>
              </w:rPr>
            </w:pPr>
            <w:r>
              <w:rPr>
                <w:sz w:val="18"/>
                <w:szCs w:val="18"/>
              </w:rPr>
              <w:t>1.</w:t>
            </w:r>
          </w:p>
        </w:tc>
        <w:tc>
          <w:tcPr>
            <w:tcW w:w="4321" w:type="dxa"/>
            <w:vMerge w:val="restart"/>
          </w:tcPr>
          <w:p w14:paraId="46C4CB03" w14:textId="31107319" w:rsidR="008C3CFD" w:rsidRPr="00757CCA" w:rsidRDefault="00F362B2" w:rsidP="00214694">
            <w:pPr>
              <w:rPr>
                <w:i/>
                <w:iCs/>
                <w:color w:val="808080" w:themeColor="background1" w:themeShade="80"/>
                <w:sz w:val="18"/>
                <w:szCs w:val="18"/>
              </w:rPr>
            </w:pPr>
            <w:r>
              <w:rPr>
                <w:i/>
                <w:iCs/>
                <w:color w:val="auto"/>
                <w:sz w:val="18"/>
                <w:szCs w:val="18"/>
              </w:rPr>
              <w:t>Auszufüllen von AN.</w:t>
            </w:r>
          </w:p>
        </w:tc>
        <w:tc>
          <w:tcPr>
            <w:tcW w:w="1844" w:type="dxa"/>
          </w:tcPr>
          <w:p w14:paraId="15DD864E" w14:textId="51E825AB" w:rsidR="008C3CFD" w:rsidRDefault="008C3CFD" w:rsidP="00212C9D">
            <w:pPr>
              <w:jc w:val="left"/>
              <w:rPr>
                <w:sz w:val="18"/>
                <w:szCs w:val="18"/>
              </w:rPr>
            </w:pPr>
            <w:r w:rsidRPr="005E0FD1">
              <w:rPr>
                <w:sz w:val="18"/>
                <w:szCs w:val="18"/>
              </w:rPr>
              <w:t xml:space="preserve">Modellstruktur </w:t>
            </w:r>
            <w:r>
              <w:rPr>
                <w:sz w:val="18"/>
                <w:szCs w:val="18"/>
              </w:rPr>
              <w:t xml:space="preserve">&amp; </w:t>
            </w:r>
            <w:r w:rsidRPr="005E0FD1">
              <w:rPr>
                <w:sz w:val="18"/>
                <w:szCs w:val="18"/>
              </w:rPr>
              <w:t>-inhalte</w:t>
            </w:r>
          </w:p>
        </w:tc>
        <w:tc>
          <w:tcPr>
            <w:tcW w:w="1348" w:type="dxa"/>
          </w:tcPr>
          <w:p w14:paraId="3D6FD2ED" w14:textId="4D78EF87" w:rsidR="008C3CFD" w:rsidRDefault="00000000" w:rsidP="008C3CFD">
            <w:pPr>
              <w:jc w:val="center"/>
              <w:rPr>
                <w:sz w:val="18"/>
                <w:szCs w:val="18"/>
              </w:rPr>
            </w:pPr>
            <w:sdt>
              <w:sdtPr>
                <w:rPr>
                  <w:color w:val="auto"/>
                  <w:sz w:val="24"/>
                  <w:szCs w:val="24"/>
                </w:rPr>
                <w:alias w:val="Checkbox"/>
                <w:tag w:val="Checkbox"/>
                <w:id w:val="-358126131"/>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5CC41C1A" w14:textId="58143F8D" w:rsidR="008C3CFD" w:rsidRDefault="00000000" w:rsidP="008C3CFD">
            <w:pPr>
              <w:jc w:val="center"/>
              <w:rPr>
                <w:sz w:val="18"/>
                <w:szCs w:val="18"/>
              </w:rPr>
            </w:pPr>
            <w:sdt>
              <w:sdtPr>
                <w:rPr>
                  <w:color w:val="auto"/>
                  <w:sz w:val="24"/>
                  <w:szCs w:val="24"/>
                </w:rPr>
                <w:alias w:val="Checkbox"/>
                <w:tag w:val="Checkbox"/>
                <w:id w:val="-1312321449"/>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585CC880" w14:textId="77777777" w:rsidTr="008F4AC7">
        <w:trPr>
          <w:trHeight w:val="75"/>
        </w:trPr>
        <w:tc>
          <w:tcPr>
            <w:tcW w:w="562" w:type="dxa"/>
            <w:vMerge/>
          </w:tcPr>
          <w:p w14:paraId="7A694BA5" w14:textId="77777777" w:rsidR="008C3CFD" w:rsidRPr="005E0FD1" w:rsidRDefault="008C3CFD" w:rsidP="00214694">
            <w:pPr>
              <w:rPr>
                <w:sz w:val="18"/>
                <w:szCs w:val="18"/>
              </w:rPr>
            </w:pPr>
          </w:p>
        </w:tc>
        <w:tc>
          <w:tcPr>
            <w:tcW w:w="4321" w:type="dxa"/>
            <w:vMerge/>
          </w:tcPr>
          <w:p w14:paraId="4439A623" w14:textId="4505610F" w:rsidR="008C3CFD" w:rsidRPr="005E0FD1" w:rsidRDefault="008C3CFD" w:rsidP="00214694">
            <w:pPr>
              <w:rPr>
                <w:sz w:val="18"/>
                <w:szCs w:val="18"/>
              </w:rPr>
            </w:pPr>
          </w:p>
        </w:tc>
        <w:tc>
          <w:tcPr>
            <w:tcW w:w="1844" w:type="dxa"/>
          </w:tcPr>
          <w:p w14:paraId="53637D8D" w14:textId="73E740B4" w:rsidR="008C3CFD" w:rsidRDefault="008C3CFD" w:rsidP="00212C9D">
            <w:pPr>
              <w:jc w:val="left"/>
              <w:rPr>
                <w:sz w:val="18"/>
                <w:szCs w:val="18"/>
              </w:rPr>
            </w:pPr>
            <w:r w:rsidRPr="005E0FD1">
              <w:rPr>
                <w:sz w:val="18"/>
                <w:szCs w:val="18"/>
              </w:rPr>
              <w:t>Datenformat</w:t>
            </w:r>
          </w:p>
        </w:tc>
        <w:tc>
          <w:tcPr>
            <w:tcW w:w="1348" w:type="dxa"/>
          </w:tcPr>
          <w:p w14:paraId="77844ECD" w14:textId="0F73408C" w:rsidR="008C3CFD" w:rsidRDefault="00000000" w:rsidP="008C3CFD">
            <w:pPr>
              <w:jc w:val="center"/>
              <w:rPr>
                <w:sz w:val="18"/>
                <w:szCs w:val="18"/>
              </w:rPr>
            </w:pPr>
            <w:sdt>
              <w:sdtPr>
                <w:rPr>
                  <w:color w:val="auto"/>
                  <w:sz w:val="24"/>
                  <w:szCs w:val="24"/>
                </w:rPr>
                <w:alias w:val="Checkbox"/>
                <w:tag w:val="Checkbox"/>
                <w:id w:val="-1461183143"/>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72A7710B" w14:textId="2E915DCC" w:rsidR="008C3CFD" w:rsidRDefault="00000000" w:rsidP="008C3CFD">
            <w:pPr>
              <w:jc w:val="center"/>
              <w:rPr>
                <w:sz w:val="18"/>
                <w:szCs w:val="18"/>
              </w:rPr>
            </w:pPr>
            <w:sdt>
              <w:sdtPr>
                <w:rPr>
                  <w:color w:val="auto"/>
                  <w:sz w:val="24"/>
                  <w:szCs w:val="24"/>
                </w:rPr>
                <w:alias w:val="Checkbox"/>
                <w:tag w:val="Checkbox"/>
                <w:id w:val="165208181"/>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6A2F3FBB" w14:textId="77777777" w:rsidTr="008F4AC7">
        <w:trPr>
          <w:trHeight w:val="75"/>
        </w:trPr>
        <w:tc>
          <w:tcPr>
            <w:tcW w:w="562" w:type="dxa"/>
            <w:vMerge/>
          </w:tcPr>
          <w:p w14:paraId="5F653280" w14:textId="77777777" w:rsidR="008C3CFD" w:rsidRPr="005E0FD1" w:rsidRDefault="008C3CFD" w:rsidP="00214694">
            <w:pPr>
              <w:rPr>
                <w:sz w:val="18"/>
                <w:szCs w:val="18"/>
              </w:rPr>
            </w:pPr>
          </w:p>
        </w:tc>
        <w:tc>
          <w:tcPr>
            <w:tcW w:w="4321" w:type="dxa"/>
            <w:vMerge/>
          </w:tcPr>
          <w:p w14:paraId="7A84C611" w14:textId="3487F8EC" w:rsidR="008C3CFD" w:rsidRPr="005E0FD1" w:rsidRDefault="008C3CFD" w:rsidP="00214694">
            <w:pPr>
              <w:rPr>
                <w:sz w:val="18"/>
                <w:szCs w:val="18"/>
              </w:rPr>
            </w:pPr>
          </w:p>
        </w:tc>
        <w:tc>
          <w:tcPr>
            <w:tcW w:w="1844" w:type="dxa"/>
          </w:tcPr>
          <w:p w14:paraId="584A7A76" w14:textId="4C846D66" w:rsidR="008C3CFD" w:rsidRDefault="008C3CFD" w:rsidP="00212C9D">
            <w:pPr>
              <w:jc w:val="left"/>
              <w:rPr>
                <w:sz w:val="18"/>
                <w:szCs w:val="18"/>
              </w:rPr>
            </w:pPr>
            <w:r w:rsidRPr="005E0FD1">
              <w:rPr>
                <w:sz w:val="18"/>
                <w:szCs w:val="18"/>
              </w:rPr>
              <w:t>Datengröße</w:t>
            </w:r>
          </w:p>
        </w:tc>
        <w:tc>
          <w:tcPr>
            <w:tcW w:w="1348" w:type="dxa"/>
          </w:tcPr>
          <w:p w14:paraId="7608575B" w14:textId="1C98674A" w:rsidR="008C3CFD" w:rsidRDefault="00000000" w:rsidP="008C3CFD">
            <w:pPr>
              <w:jc w:val="center"/>
              <w:rPr>
                <w:sz w:val="18"/>
                <w:szCs w:val="18"/>
              </w:rPr>
            </w:pPr>
            <w:sdt>
              <w:sdtPr>
                <w:rPr>
                  <w:color w:val="auto"/>
                  <w:sz w:val="24"/>
                  <w:szCs w:val="24"/>
                </w:rPr>
                <w:alias w:val="Checkbox"/>
                <w:tag w:val="Checkbox"/>
                <w:id w:val="1100528417"/>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52AF65C6" w14:textId="00248773" w:rsidR="008C3CFD" w:rsidRDefault="00000000" w:rsidP="008C3CFD">
            <w:pPr>
              <w:jc w:val="center"/>
              <w:rPr>
                <w:sz w:val="18"/>
                <w:szCs w:val="18"/>
              </w:rPr>
            </w:pPr>
            <w:sdt>
              <w:sdtPr>
                <w:rPr>
                  <w:color w:val="auto"/>
                  <w:sz w:val="24"/>
                  <w:szCs w:val="24"/>
                </w:rPr>
                <w:alias w:val="Checkbox"/>
                <w:tag w:val="Checkbox"/>
                <w:id w:val="1452662959"/>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1C96B91A" w14:textId="77777777" w:rsidTr="008F4AC7">
        <w:trPr>
          <w:trHeight w:val="75"/>
        </w:trPr>
        <w:tc>
          <w:tcPr>
            <w:tcW w:w="562" w:type="dxa"/>
            <w:vMerge/>
          </w:tcPr>
          <w:p w14:paraId="231410B7" w14:textId="77777777" w:rsidR="008C3CFD" w:rsidRPr="005E0FD1" w:rsidRDefault="008C3CFD" w:rsidP="00214694">
            <w:pPr>
              <w:rPr>
                <w:sz w:val="18"/>
                <w:szCs w:val="18"/>
              </w:rPr>
            </w:pPr>
          </w:p>
        </w:tc>
        <w:tc>
          <w:tcPr>
            <w:tcW w:w="4321" w:type="dxa"/>
            <w:vMerge/>
          </w:tcPr>
          <w:p w14:paraId="31ACE46B" w14:textId="484F3E41" w:rsidR="008C3CFD" w:rsidRPr="005E0FD1" w:rsidRDefault="008C3CFD" w:rsidP="00214694">
            <w:pPr>
              <w:rPr>
                <w:sz w:val="18"/>
                <w:szCs w:val="18"/>
              </w:rPr>
            </w:pPr>
          </w:p>
        </w:tc>
        <w:tc>
          <w:tcPr>
            <w:tcW w:w="1844" w:type="dxa"/>
          </w:tcPr>
          <w:p w14:paraId="67063D63" w14:textId="17D3E135" w:rsidR="008C3CFD" w:rsidRDefault="008C3CFD" w:rsidP="00212C9D">
            <w:pPr>
              <w:jc w:val="left"/>
              <w:rPr>
                <w:sz w:val="18"/>
                <w:szCs w:val="18"/>
              </w:rPr>
            </w:pPr>
            <w:r>
              <w:rPr>
                <w:sz w:val="18"/>
                <w:szCs w:val="18"/>
              </w:rPr>
              <w:t>Kollisionsfreiheit</w:t>
            </w:r>
          </w:p>
        </w:tc>
        <w:tc>
          <w:tcPr>
            <w:tcW w:w="1348" w:type="dxa"/>
          </w:tcPr>
          <w:p w14:paraId="76B15F1C" w14:textId="3CC89652" w:rsidR="008C3CFD" w:rsidRDefault="00000000" w:rsidP="008C3CFD">
            <w:pPr>
              <w:jc w:val="center"/>
              <w:rPr>
                <w:sz w:val="18"/>
                <w:szCs w:val="18"/>
              </w:rPr>
            </w:pPr>
            <w:sdt>
              <w:sdtPr>
                <w:rPr>
                  <w:color w:val="auto"/>
                  <w:sz w:val="24"/>
                  <w:szCs w:val="24"/>
                </w:rPr>
                <w:alias w:val="Checkbox"/>
                <w:tag w:val="Checkbox"/>
                <w:id w:val="-627693230"/>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50C39D89" w14:textId="0DDAA4D1" w:rsidR="008C3CFD" w:rsidRDefault="00000000" w:rsidP="008C3CFD">
            <w:pPr>
              <w:jc w:val="center"/>
              <w:rPr>
                <w:sz w:val="18"/>
                <w:szCs w:val="18"/>
              </w:rPr>
            </w:pPr>
            <w:sdt>
              <w:sdtPr>
                <w:rPr>
                  <w:color w:val="auto"/>
                  <w:sz w:val="24"/>
                  <w:szCs w:val="24"/>
                </w:rPr>
                <w:alias w:val="Checkbox"/>
                <w:tag w:val="Checkbox"/>
                <w:id w:val="646399277"/>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3908E3B9" w14:textId="77777777" w:rsidTr="008F4AC7">
        <w:trPr>
          <w:trHeight w:val="75"/>
        </w:trPr>
        <w:tc>
          <w:tcPr>
            <w:tcW w:w="562" w:type="dxa"/>
            <w:vMerge/>
          </w:tcPr>
          <w:p w14:paraId="3D27FF8A" w14:textId="77777777" w:rsidR="008C3CFD" w:rsidRPr="005E0FD1" w:rsidRDefault="008C3CFD" w:rsidP="00214694">
            <w:pPr>
              <w:rPr>
                <w:sz w:val="18"/>
                <w:szCs w:val="18"/>
              </w:rPr>
            </w:pPr>
          </w:p>
        </w:tc>
        <w:tc>
          <w:tcPr>
            <w:tcW w:w="4321" w:type="dxa"/>
            <w:vMerge/>
          </w:tcPr>
          <w:p w14:paraId="5D47E72C" w14:textId="53D212CC" w:rsidR="008C3CFD" w:rsidRPr="005E0FD1" w:rsidRDefault="008C3CFD" w:rsidP="00214694">
            <w:pPr>
              <w:rPr>
                <w:sz w:val="18"/>
                <w:szCs w:val="18"/>
              </w:rPr>
            </w:pPr>
          </w:p>
        </w:tc>
        <w:tc>
          <w:tcPr>
            <w:tcW w:w="1844" w:type="dxa"/>
          </w:tcPr>
          <w:p w14:paraId="1C72872C" w14:textId="1008A875" w:rsidR="008C3CFD" w:rsidRDefault="008C3CFD" w:rsidP="00212C9D">
            <w:pPr>
              <w:jc w:val="left"/>
              <w:rPr>
                <w:sz w:val="18"/>
                <w:szCs w:val="18"/>
              </w:rPr>
            </w:pPr>
            <w:r>
              <w:rPr>
                <w:sz w:val="18"/>
                <w:szCs w:val="18"/>
              </w:rPr>
              <w:t xml:space="preserve">Übereinstimmung abgeleitete Pläne und digitale </w:t>
            </w:r>
            <w:r w:rsidR="00285ACE">
              <w:rPr>
                <w:sz w:val="18"/>
                <w:szCs w:val="18"/>
              </w:rPr>
              <w:br/>
            </w:r>
            <w:r>
              <w:rPr>
                <w:sz w:val="18"/>
                <w:szCs w:val="18"/>
              </w:rPr>
              <w:t>Modelle</w:t>
            </w:r>
          </w:p>
        </w:tc>
        <w:tc>
          <w:tcPr>
            <w:tcW w:w="1348" w:type="dxa"/>
          </w:tcPr>
          <w:p w14:paraId="0A5E94A0" w14:textId="6B030646" w:rsidR="008C3CFD" w:rsidRDefault="00000000" w:rsidP="008C3CFD">
            <w:pPr>
              <w:jc w:val="center"/>
              <w:rPr>
                <w:sz w:val="18"/>
                <w:szCs w:val="18"/>
              </w:rPr>
            </w:pPr>
            <w:sdt>
              <w:sdtPr>
                <w:rPr>
                  <w:color w:val="auto"/>
                  <w:sz w:val="24"/>
                  <w:szCs w:val="24"/>
                </w:rPr>
                <w:alias w:val="Checkbox"/>
                <w:tag w:val="Checkbox"/>
                <w:id w:val="1696808495"/>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2A7C5CD3" w14:textId="2B1AA139" w:rsidR="008C3CFD" w:rsidRDefault="00000000" w:rsidP="008C3CFD">
            <w:pPr>
              <w:jc w:val="center"/>
              <w:rPr>
                <w:sz w:val="18"/>
                <w:szCs w:val="18"/>
              </w:rPr>
            </w:pPr>
            <w:sdt>
              <w:sdtPr>
                <w:rPr>
                  <w:color w:val="auto"/>
                  <w:sz w:val="24"/>
                  <w:szCs w:val="24"/>
                </w:rPr>
                <w:alias w:val="Checkbox"/>
                <w:tag w:val="Checkbox"/>
                <w:id w:val="1982646501"/>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4259A99C" w14:textId="77777777" w:rsidTr="008F4AC7">
        <w:trPr>
          <w:trHeight w:val="90"/>
        </w:trPr>
        <w:tc>
          <w:tcPr>
            <w:tcW w:w="562" w:type="dxa"/>
            <w:vMerge w:val="restart"/>
          </w:tcPr>
          <w:p w14:paraId="66497F81" w14:textId="5C2DDF2A" w:rsidR="008C3CFD" w:rsidRPr="005E0FD1" w:rsidRDefault="008C3CFD" w:rsidP="00214694">
            <w:pPr>
              <w:rPr>
                <w:sz w:val="18"/>
                <w:szCs w:val="18"/>
              </w:rPr>
            </w:pPr>
            <w:r>
              <w:rPr>
                <w:sz w:val="18"/>
                <w:szCs w:val="18"/>
              </w:rPr>
              <w:t>2.</w:t>
            </w:r>
          </w:p>
        </w:tc>
        <w:tc>
          <w:tcPr>
            <w:tcW w:w="4321" w:type="dxa"/>
            <w:vMerge w:val="restart"/>
          </w:tcPr>
          <w:p w14:paraId="2CAD59A5" w14:textId="1B752E2E" w:rsidR="008C3CFD" w:rsidRPr="005E0FD1" w:rsidRDefault="00F362B2" w:rsidP="00214694">
            <w:pPr>
              <w:rPr>
                <w:sz w:val="18"/>
                <w:szCs w:val="18"/>
              </w:rPr>
            </w:pPr>
            <w:r>
              <w:rPr>
                <w:i/>
                <w:iCs/>
                <w:color w:val="auto"/>
                <w:sz w:val="18"/>
                <w:szCs w:val="18"/>
              </w:rPr>
              <w:t>Auszufüllen von AN.</w:t>
            </w:r>
          </w:p>
        </w:tc>
        <w:tc>
          <w:tcPr>
            <w:tcW w:w="1844" w:type="dxa"/>
          </w:tcPr>
          <w:p w14:paraId="1154EA5B" w14:textId="57D5FE87" w:rsidR="008C3CFD" w:rsidRDefault="008C3CFD" w:rsidP="00212C9D">
            <w:pPr>
              <w:jc w:val="left"/>
              <w:rPr>
                <w:sz w:val="18"/>
                <w:szCs w:val="18"/>
              </w:rPr>
            </w:pPr>
            <w:r w:rsidRPr="005E0FD1">
              <w:rPr>
                <w:sz w:val="18"/>
                <w:szCs w:val="18"/>
              </w:rPr>
              <w:t xml:space="preserve">Modellstruktur </w:t>
            </w:r>
            <w:r>
              <w:rPr>
                <w:sz w:val="18"/>
                <w:szCs w:val="18"/>
              </w:rPr>
              <w:t xml:space="preserve">&amp; </w:t>
            </w:r>
            <w:r w:rsidRPr="005E0FD1">
              <w:rPr>
                <w:sz w:val="18"/>
                <w:szCs w:val="18"/>
              </w:rPr>
              <w:t>-inhalte</w:t>
            </w:r>
          </w:p>
        </w:tc>
        <w:tc>
          <w:tcPr>
            <w:tcW w:w="1348" w:type="dxa"/>
          </w:tcPr>
          <w:p w14:paraId="77D3AB27" w14:textId="6763DCC6" w:rsidR="008C3CFD" w:rsidRDefault="00000000" w:rsidP="008C3CFD">
            <w:pPr>
              <w:jc w:val="center"/>
              <w:rPr>
                <w:sz w:val="18"/>
                <w:szCs w:val="18"/>
              </w:rPr>
            </w:pPr>
            <w:sdt>
              <w:sdtPr>
                <w:rPr>
                  <w:color w:val="auto"/>
                  <w:sz w:val="24"/>
                  <w:szCs w:val="24"/>
                </w:rPr>
                <w:alias w:val="Checkbox"/>
                <w:tag w:val="Checkbox"/>
                <w:id w:val="-1643341335"/>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01AF6F9E" w14:textId="25B5ED14" w:rsidR="008C3CFD" w:rsidRDefault="00000000" w:rsidP="008C3CFD">
            <w:pPr>
              <w:jc w:val="center"/>
              <w:rPr>
                <w:sz w:val="18"/>
                <w:szCs w:val="18"/>
              </w:rPr>
            </w:pPr>
            <w:sdt>
              <w:sdtPr>
                <w:rPr>
                  <w:color w:val="auto"/>
                  <w:sz w:val="24"/>
                  <w:szCs w:val="24"/>
                </w:rPr>
                <w:alias w:val="Checkbox"/>
                <w:tag w:val="Checkbox"/>
                <w:id w:val="1252470247"/>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5D2036CF" w14:textId="77777777" w:rsidTr="008F4AC7">
        <w:trPr>
          <w:trHeight w:val="90"/>
        </w:trPr>
        <w:tc>
          <w:tcPr>
            <w:tcW w:w="562" w:type="dxa"/>
            <w:vMerge/>
          </w:tcPr>
          <w:p w14:paraId="1220804E" w14:textId="77777777" w:rsidR="008C3CFD" w:rsidRDefault="008C3CFD" w:rsidP="00214694">
            <w:pPr>
              <w:rPr>
                <w:sz w:val="18"/>
                <w:szCs w:val="18"/>
              </w:rPr>
            </w:pPr>
          </w:p>
        </w:tc>
        <w:tc>
          <w:tcPr>
            <w:tcW w:w="4321" w:type="dxa"/>
            <w:vMerge/>
          </w:tcPr>
          <w:p w14:paraId="03E6F2A7" w14:textId="77777777" w:rsidR="008C3CFD" w:rsidRPr="005E0FD1" w:rsidRDefault="008C3CFD" w:rsidP="00214694">
            <w:pPr>
              <w:rPr>
                <w:sz w:val="18"/>
                <w:szCs w:val="18"/>
              </w:rPr>
            </w:pPr>
          </w:p>
        </w:tc>
        <w:tc>
          <w:tcPr>
            <w:tcW w:w="1844" w:type="dxa"/>
          </w:tcPr>
          <w:p w14:paraId="4DF79AA1" w14:textId="23731E2A" w:rsidR="008C3CFD" w:rsidRDefault="008C3CFD" w:rsidP="00212C9D">
            <w:pPr>
              <w:jc w:val="left"/>
              <w:rPr>
                <w:sz w:val="18"/>
                <w:szCs w:val="18"/>
              </w:rPr>
            </w:pPr>
            <w:r w:rsidRPr="005E0FD1">
              <w:rPr>
                <w:sz w:val="18"/>
                <w:szCs w:val="18"/>
              </w:rPr>
              <w:t>Datenformat</w:t>
            </w:r>
          </w:p>
        </w:tc>
        <w:tc>
          <w:tcPr>
            <w:tcW w:w="1348" w:type="dxa"/>
          </w:tcPr>
          <w:p w14:paraId="61EDB8B4" w14:textId="32A23A21" w:rsidR="008C3CFD" w:rsidRDefault="00000000" w:rsidP="008C3CFD">
            <w:pPr>
              <w:jc w:val="center"/>
              <w:rPr>
                <w:sz w:val="18"/>
                <w:szCs w:val="18"/>
              </w:rPr>
            </w:pPr>
            <w:sdt>
              <w:sdtPr>
                <w:rPr>
                  <w:color w:val="auto"/>
                  <w:sz w:val="24"/>
                  <w:szCs w:val="24"/>
                </w:rPr>
                <w:alias w:val="Checkbox"/>
                <w:tag w:val="Checkbox"/>
                <w:id w:val="-1152904100"/>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2EF3E18A" w14:textId="289A3504" w:rsidR="008C3CFD" w:rsidRDefault="00000000" w:rsidP="008C3CFD">
            <w:pPr>
              <w:jc w:val="center"/>
              <w:rPr>
                <w:sz w:val="18"/>
                <w:szCs w:val="18"/>
              </w:rPr>
            </w:pPr>
            <w:sdt>
              <w:sdtPr>
                <w:rPr>
                  <w:color w:val="auto"/>
                  <w:sz w:val="24"/>
                  <w:szCs w:val="24"/>
                </w:rPr>
                <w:alias w:val="Checkbox"/>
                <w:tag w:val="Checkbox"/>
                <w:id w:val="-1331831174"/>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6DA1465B" w14:textId="77777777" w:rsidTr="008F4AC7">
        <w:trPr>
          <w:trHeight w:val="90"/>
        </w:trPr>
        <w:tc>
          <w:tcPr>
            <w:tcW w:w="562" w:type="dxa"/>
            <w:vMerge/>
          </w:tcPr>
          <w:p w14:paraId="37E38E93" w14:textId="77777777" w:rsidR="008C3CFD" w:rsidRDefault="008C3CFD" w:rsidP="00214694">
            <w:pPr>
              <w:rPr>
                <w:sz w:val="18"/>
                <w:szCs w:val="18"/>
              </w:rPr>
            </w:pPr>
          </w:p>
        </w:tc>
        <w:tc>
          <w:tcPr>
            <w:tcW w:w="4321" w:type="dxa"/>
            <w:vMerge/>
          </w:tcPr>
          <w:p w14:paraId="2FE15C0B" w14:textId="77777777" w:rsidR="008C3CFD" w:rsidRPr="005E0FD1" w:rsidRDefault="008C3CFD" w:rsidP="00214694">
            <w:pPr>
              <w:rPr>
                <w:sz w:val="18"/>
                <w:szCs w:val="18"/>
              </w:rPr>
            </w:pPr>
          </w:p>
        </w:tc>
        <w:tc>
          <w:tcPr>
            <w:tcW w:w="1844" w:type="dxa"/>
          </w:tcPr>
          <w:p w14:paraId="7394E623" w14:textId="759D4693" w:rsidR="008C3CFD" w:rsidRDefault="008C3CFD" w:rsidP="00212C9D">
            <w:pPr>
              <w:jc w:val="left"/>
              <w:rPr>
                <w:sz w:val="18"/>
                <w:szCs w:val="18"/>
              </w:rPr>
            </w:pPr>
            <w:r w:rsidRPr="005E0FD1">
              <w:rPr>
                <w:sz w:val="18"/>
                <w:szCs w:val="18"/>
              </w:rPr>
              <w:t>Datengröße</w:t>
            </w:r>
          </w:p>
        </w:tc>
        <w:tc>
          <w:tcPr>
            <w:tcW w:w="1348" w:type="dxa"/>
          </w:tcPr>
          <w:p w14:paraId="0E440FC5" w14:textId="72D5892C" w:rsidR="008C3CFD" w:rsidRDefault="00000000" w:rsidP="008C3CFD">
            <w:pPr>
              <w:jc w:val="center"/>
              <w:rPr>
                <w:sz w:val="18"/>
                <w:szCs w:val="18"/>
              </w:rPr>
            </w:pPr>
            <w:sdt>
              <w:sdtPr>
                <w:rPr>
                  <w:color w:val="auto"/>
                  <w:sz w:val="24"/>
                  <w:szCs w:val="24"/>
                </w:rPr>
                <w:alias w:val="Checkbox"/>
                <w:tag w:val="Checkbox"/>
                <w:id w:val="-2060310027"/>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324DCC3E" w14:textId="6CCF9533" w:rsidR="008C3CFD" w:rsidRDefault="00000000" w:rsidP="008C3CFD">
            <w:pPr>
              <w:jc w:val="center"/>
              <w:rPr>
                <w:sz w:val="18"/>
                <w:szCs w:val="18"/>
              </w:rPr>
            </w:pPr>
            <w:sdt>
              <w:sdtPr>
                <w:rPr>
                  <w:color w:val="auto"/>
                  <w:sz w:val="24"/>
                  <w:szCs w:val="24"/>
                </w:rPr>
                <w:alias w:val="Checkbox"/>
                <w:tag w:val="Checkbox"/>
                <w:id w:val="-1538740234"/>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49AC6006" w14:textId="77777777" w:rsidTr="008F4AC7">
        <w:trPr>
          <w:trHeight w:val="90"/>
        </w:trPr>
        <w:tc>
          <w:tcPr>
            <w:tcW w:w="562" w:type="dxa"/>
            <w:vMerge/>
          </w:tcPr>
          <w:p w14:paraId="5F14F71C" w14:textId="77777777" w:rsidR="008C3CFD" w:rsidRDefault="008C3CFD" w:rsidP="008C3CFD">
            <w:pPr>
              <w:rPr>
                <w:sz w:val="18"/>
                <w:szCs w:val="18"/>
              </w:rPr>
            </w:pPr>
          </w:p>
        </w:tc>
        <w:tc>
          <w:tcPr>
            <w:tcW w:w="4321" w:type="dxa"/>
            <w:vMerge/>
          </w:tcPr>
          <w:p w14:paraId="4258D64C" w14:textId="77777777" w:rsidR="008C3CFD" w:rsidRPr="005E0FD1" w:rsidRDefault="008C3CFD" w:rsidP="008C3CFD">
            <w:pPr>
              <w:rPr>
                <w:sz w:val="18"/>
                <w:szCs w:val="18"/>
              </w:rPr>
            </w:pPr>
          </w:p>
        </w:tc>
        <w:tc>
          <w:tcPr>
            <w:tcW w:w="1844" w:type="dxa"/>
          </w:tcPr>
          <w:p w14:paraId="6521F561" w14:textId="1DE35074" w:rsidR="008C3CFD" w:rsidRDefault="008C3CFD" w:rsidP="00212C9D">
            <w:pPr>
              <w:jc w:val="left"/>
              <w:rPr>
                <w:sz w:val="18"/>
                <w:szCs w:val="18"/>
              </w:rPr>
            </w:pPr>
            <w:r>
              <w:rPr>
                <w:sz w:val="18"/>
                <w:szCs w:val="18"/>
              </w:rPr>
              <w:t>Kollisionsfreiheit</w:t>
            </w:r>
          </w:p>
        </w:tc>
        <w:tc>
          <w:tcPr>
            <w:tcW w:w="1348" w:type="dxa"/>
          </w:tcPr>
          <w:p w14:paraId="083F5573" w14:textId="344231BC" w:rsidR="008C3CFD" w:rsidRDefault="00000000" w:rsidP="008C3CFD">
            <w:pPr>
              <w:jc w:val="center"/>
              <w:rPr>
                <w:sz w:val="18"/>
                <w:szCs w:val="18"/>
              </w:rPr>
            </w:pPr>
            <w:sdt>
              <w:sdtPr>
                <w:rPr>
                  <w:color w:val="auto"/>
                  <w:sz w:val="24"/>
                  <w:szCs w:val="24"/>
                </w:rPr>
                <w:alias w:val="Checkbox"/>
                <w:tag w:val="Checkbox"/>
                <w:id w:val="181950518"/>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62CF66EC" w14:textId="0CE942FD" w:rsidR="008C3CFD" w:rsidRDefault="00000000" w:rsidP="008C3CFD">
            <w:pPr>
              <w:jc w:val="center"/>
              <w:rPr>
                <w:sz w:val="18"/>
                <w:szCs w:val="18"/>
              </w:rPr>
            </w:pPr>
            <w:sdt>
              <w:sdtPr>
                <w:rPr>
                  <w:color w:val="auto"/>
                  <w:sz w:val="24"/>
                  <w:szCs w:val="24"/>
                </w:rPr>
                <w:alias w:val="Checkbox"/>
                <w:tag w:val="Checkbox"/>
                <w:id w:val="-2102335319"/>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636967D9" w14:textId="77777777" w:rsidTr="008F4AC7">
        <w:trPr>
          <w:trHeight w:val="90"/>
        </w:trPr>
        <w:tc>
          <w:tcPr>
            <w:tcW w:w="562" w:type="dxa"/>
            <w:vMerge/>
          </w:tcPr>
          <w:p w14:paraId="74EC9C6B" w14:textId="77777777" w:rsidR="008C3CFD" w:rsidRDefault="008C3CFD" w:rsidP="008C3CFD">
            <w:pPr>
              <w:rPr>
                <w:sz w:val="18"/>
                <w:szCs w:val="18"/>
              </w:rPr>
            </w:pPr>
          </w:p>
        </w:tc>
        <w:tc>
          <w:tcPr>
            <w:tcW w:w="4321" w:type="dxa"/>
            <w:vMerge/>
          </w:tcPr>
          <w:p w14:paraId="3439B7B2" w14:textId="77777777" w:rsidR="008C3CFD" w:rsidRPr="005E0FD1" w:rsidRDefault="008C3CFD" w:rsidP="008C3CFD">
            <w:pPr>
              <w:rPr>
                <w:sz w:val="18"/>
                <w:szCs w:val="18"/>
              </w:rPr>
            </w:pPr>
          </w:p>
        </w:tc>
        <w:tc>
          <w:tcPr>
            <w:tcW w:w="1844" w:type="dxa"/>
          </w:tcPr>
          <w:p w14:paraId="25490733" w14:textId="373355F7" w:rsidR="008C3CFD" w:rsidRDefault="008C3CFD" w:rsidP="00212C9D">
            <w:pPr>
              <w:jc w:val="left"/>
              <w:rPr>
                <w:sz w:val="18"/>
                <w:szCs w:val="18"/>
              </w:rPr>
            </w:pPr>
            <w:r>
              <w:rPr>
                <w:sz w:val="18"/>
                <w:szCs w:val="18"/>
              </w:rPr>
              <w:t xml:space="preserve">Übereinstimmung abgeleitete Pläne und digitale </w:t>
            </w:r>
            <w:r w:rsidR="00285ACE">
              <w:rPr>
                <w:sz w:val="18"/>
                <w:szCs w:val="18"/>
              </w:rPr>
              <w:br/>
            </w:r>
            <w:r>
              <w:rPr>
                <w:sz w:val="18"/>
                <w:szCs w:val="18"/>
              </w:rPr>
              <w:t>Modelle</w:t>
            </w:r>
          </w:p>
        </w:tc>
        <w:tc>
          <w:tcPr>
            <w:tcW w:w="1348" w:type="dxa"/>
          </w:tcPr>
          <w:p w14:paraId="55245B05" w14:textId="3B8F543F" w:rsidR="008C3CFD" w:rsidRDefault="00000000" w:rsidP="008C3CFD">
            <w:pPr>
              <w:jc w:val="center"/>
              <w:rPr>
                <w:sz w:val="18"/>
                <w:szCs w:val="18"/>
              </w:rPr>
            </w:pPr>
            <w:sdt>
              <w:sdtPr>
                <w:rPr>
                  <w:color w:val="auto"/>
                  <w:sz w:val="24"/>
                  <w:szCs w:val="24"/>
                </w:rPr>
                <w:alias w:val="Checkbox"/>
                <w:tag w:val="Checkbox"/>
                <w:id w:val="-891041282"/>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276" w:type="dxa"/>
          </w:tcPr>
          <w:p w14:paraId="7DA5F9B4" w14:textId="76C0162E" w:rsidR="008C3CFD" w:rsidRDefault="00000000" w:rsidP="008C3CFD">
            <w:pPr>
              <w:jc w:val="center"/>
              <w:rPr>
                <w:sz w:val="18"/>
                <w:szCs w:val="18"/>
              </w:rPr>
            </w:pPr>
            <w:sdt>
              <w:sdtPr>
                <w:rPr>
                  <w:color w:val="auto"/>
                  <w:sz w:val="24"/>
                  <w:szCs w:val="24"/>
                </w:rPr>
                <w:alias w:val="Checkbox"/>
                <w:tag w:val="Checkbox"/>
                <w:id w:val="-1010826032"/>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8C3CFD" w14:paraId="457378C4" w14:textId="77777777" w:rsidTr="008F4AC7">
        <w:trPr>
          <w:trHeight w:val="90"/>
        </w:trPr>
        <w:tc>
          <w:tcPr>
            <w:tcW w:w="562" w:type="dxa"/>
          </w:tcPr>
          <w:p w14:paraId="42624594" w14:textId="300BE894" w:rsidR="008C3CFD" w:rsidRPr="008C3CFD" w:rsidRDefault="008C3CFD" w:rsidP="008C3CFD">
            <w:pPr>
              <w:rPr>
                <w:sz w:val="18"/>
                <w:szCs w:val="18"/>
              </w:rPr>
            </w:pPr>
            <w:r w:rsidRPr="008C3CFD">
              <w:rPr>
                <w:sz w:val="18"/>
                <w:szCs w:val="18"/>
              </w:rPr>
              <w:t>3.</w:t>
            </w:r>
            <w:r>
              <w:rPr>
                <w:sz w:val="18"/>
                <w:szCs w:val="18"/>
              </w:rPr>
              <w:t xml:space="preserve"> </w:t>
            </w:r>
          </w:p>
        </w:tc>
        <w:tc>
          <w:tcPr>
            <w:tcW w:w="4321" w:type="dxa"/>
          </w:tcPr>
          <w:p w14:paraId="4F141C5A" w14:textId="3CC7306A" w:rsidR="008C3CFD" w:rsidRPr="005E0FD1" w:rsidRDefault="0014058B" w:rsidP="008C3CFD">
            <w:pPr>
              <w:rPr>
                <w:sz w:val="18"/>
                <w:szCs w:val="18"/>
              </w:rPr>
            </w:pPr>
            <w:r>
              <w:rPr>
                <w:sz w:val="18"/>
                <w:szCs w:val="18"/>
              </w:rPr>
              <w:t>Auszufüllen von AN.</w:t>
            </w:r>
          </w:p>
        </w:tc>
        <w:tc>
          <w:tcPr>
            <w:tcW w:w="1844" w:type="dxa"/>
          </w:tcPr>
          <w:p w14:paraId="51907D83" w14:textId="157ABA55" w:rsidR="008C3CFD" w:rsidRDefault="008C3CFD" w:rsidP="00212C9D">
            <w:pPr>
              <w:jc w:val="left"/>
              <w:rPr>
                <w:sz w:val="18"/>
                <w:szCs w:val="18"/>
              </w:rPr>
            </w:pPr>
            <w:r>
              <w:rPr>
                <w:sz w:val="18"/>
                <w:szCs w:val="18"/>
              </w:rPr>
              <w:t>…</w:t>
            </w:r>
          </w:p>
        </w:tc>
        <w:tc>
          <w:tcPr>
            <w:tcW w:w="2624" w:type="dxa"/>
            <w:gridSpan w:val="2"/>
          </w:tcPr>
          <w:p w14:paraId="2F2BFC1C" w14:textId="43E88E18" w:rsidR="008C3CFD" w:rsidRDefault="008C3CFD" w:rsidP="00212C9D">
            <w:pPr>
              <w:jc w:val="left"/>
              <w:rPr>
                <w:sz w:val="18"/>
                <w:szCs w:val="18"/>
              </w:rPr>
            </w:pPr>
            <w:r>
              <w:rPr>
                <w:sz w:val="18"/>
                <w:szCs w:val="18"/>
              </w:rPr>
              <w:t>…</w:t>
            </w:r>
            <w:r w:rsidR="00212C9D">
              <w:rPr>
                <w:sz w:val="18"/>
                <w:szCs w:val="18"/>
              </w:rPr>
              <w:br/>
            </w:r>
            <w:r w:rsidR="00212C9D">
              <w:rPr>
                <w:sz w:val="18"/>
                <w:szCs w:val="18"/>
              </w:rPr>
              <w:br/>
            </w:r>
            <w:r w:rsidR="00212C9D">
              <w:rPr>
                <w:sz w:val="18"/>
                <w:szCs w:val="18"/>
              </w:rPr>
              <w:br/>
            </w:r>
          </w:p>
        </w:tc>
      </w:tr>
      <w:bookmarkEnd w:id="20"/>
    </w:tbl>
    <w:p w14:paraId="38A79EF9" w14:textId="3C67B2D4" w:rsidR="00214694" w:rsidRDefault="00214694" w:rsidP="00214694"/>
    <w:p w14:paraId="41044227" w14:textId="24B51BB6" w:rsidR="005E0FD1" w:rsidRDefault="008C3CFD" w:rsidP="00214694">
      <w:pPr>
        <w:sectPr w:rsidR="005E0FD1" w:rsidSect="00DE47F4">
          <w:pgSz w:w="11901" w:h="16840" w:code="9"/>
          <w:pgMar w:top="1134" w:right="1134" w:bottom="1134" w:left="851" w:header="680" w:footer="335" w:gutter="567"/>
          <w:cols w:space="708"/>
          <w:titlePg/>
          <w:docGrid w:linePitch="360"/>
        </w:sectPr>
      </w:pPr>
      <w:r>
        <w:t xml:space="preserve">Die Prüfberichte, die unabhängig für die einzelnen digitalen </w:t>
      </w:r>
      <w:r w:rsidR="00B375EC">
        <w:t>L</w:t>
      </w:r>
      <w:r>
        <w:t xml:space="preserve">iefergegenstände vom AN erstellt werden müssen, müssen </w:t>
      </w:r>
      <w:r w:rsidR="005E0FD1">
        <w:t>in</w:t>
      </w:r>
      <w:r>
        <w:t xml:space="preserve"> der</w:t>
      </w:r>
      <w:r w:rsidR="005E0FD1">
        <w:t xml:space="preserve"> CDE </w:t>
      </w:r>
      <w:r>
        <w:t>abgelegt werden. Dabei muss be</w:t>
      </w:r>
      <w:r w:rsidR="00285ACE">
        <w:t>i</w:t>
      </w:r>
      <w:r>
        <w:t xml:space="preserve"> der Erstellung der Prüfberichte darauf geachtet werden, dass </w:t>
      </w:r>
      <w:r w:rsidR="00285ACE">
        <w:t xml:space="preserve">die einzelnen digitalen Liefergegenstände </w:t>
      </w:r>
      <w:r w:rsidR="005E0FD1">
        <w:t xml:space="preserve">stichpunktartig </w:t>
      </w:r>
      <w:r w:rsidR="00285ACE">
        <w:t>kontrolliert werden können.</w:t>
      </w:r>
    </w:p>
    <w:p w14:paraId="4EB34361" w14:textId="100FE215" w:rsidR="00214694" w:rsidRDefault="00214694" w:rsidP="00214694">
      <w:pPr>
        <w:pStyle w:val="berschrift1"/>
      </w:pPr>
      <w:r>
        <w:lastRenderedPageBreak/>
        <w:t>Modellstruktur und Modellinhalte</w:t>
      </w:r>
    </w:p>
    <w:p w14:paraId="676FFA17" w14:textId="3A3FFBCB" w:rsidR="003D39AB" w:rsidRDefault="00E034FB" w:rsidP="00E034FB">
      <w:r>
        <w:t>Bei der Modellierung ist zu beachten, dass alle relevanten Gebäudedaten digital zu erfassen sind. Die Anzahl der Fachmodelle, die erstellt werden, ist im Rahmen de</w:t>
      </w:r>
      <w:r w:rsidR="00DC4FFD">
        <w:t xml:space="preserve">r AIA </w:t>
      </w:r>
      <w:r>
        <w:t xml:space="preserve">zu definieren und hängt von den definierten Anwendungsfällen und Anforderungen an das Gesamtmodell ab. </w:t>
      </w:r>
    </w:p>
    <w:p w14:paraId="23BFD77B" w14:textId="6978BC98" w:rsidR="00E06AAC" w:rsidRDefault="00E06AAC" w:rsidP="00F23048">
      <w:pPr>
        <w:pStyle w:val="Listenabsatz"/>
        <w:numPr>
          <w:ilvl w:val="0"/>
          <w:numId w:val="21"/>
        </w:numPr>
      </w:pPr>
      <w:r>
        <w:t>Je nach Bauwerkstyp (Hoch-, Brücken- und</w:t>
      </w:r>
      <w:r w:rsidR="001141DD">
        <w:t xml:space="preserve"> </w:t>
      </w:r>
      <w:r>
        <w:t>/</w:t>
      </w:r>
      <w:r w:rsidR="001141DD">
        <w:t xml:space="preserve"> </w:t>
      </w:r>
      <w:r>
        <w:t>oder Infrastrukturbau) wird die Bauwerksstruktur (</w:t>
      </w:r>
      <w:r w:rsidR="00AB62E4">
        <w:t>Ebenen</w:t>
      </w:r>
      <w:r>
        <w:t xml:space="preserve">, </w:t>
      </w:r>
      <w:r w:rsidR="00DD36B6">
        <w:t>Geschosse</w:t>
      </w:r>
      <w:r>
        <w:t xml:space="preserve">, </w:t>
      </w:r>
      <w:r w:rsidR="009C6492">
        <w:t>Schichtaufbau</w:t>
      </w:r>
      <w:r>
        <w:t>…)</w:t>
      </w:r>
      <w:r w:rsidR="00DD36B6">
        <w:t xml:space="preserve"> und Modellinhalte (Bauteilfamilien, Bauteile, Brandschutz,</w:t>
      </w:r>
      <w:r w:rsidR="009C6492">
        <w:t xml:space="preserve"> </w:t>
      </w:r>
      <w:r w:rsidR="00DD36B6">
        <w:t>…) festgelegt.</w:t>
      </w:r>
    </w:p>
    <w:p w14:paraId="2F1B5A5E" w14:textId="407C21AA" w:rsidR="00E034FB" w:rsidRDefault="00E034FB" w:rsidP="00F23048">
      <w:pPr>
        <w:pStyle w:val="Listenabsatz"/>
        <w:numPr>
          <w:ilvl w:val="0"/>
          <w:numId w:val="21"/>
        </w:numPr>
      </w:pPr>
      <w:r>
        <w:t xml:space="preserve">Grundsätzlich sind alle Bauteile mit den dafür vorgesehenen Werkzeugen der Modelliersoftware zu modellieren. Sollten für gewisse Objekte keine passenden Werkzeuge vorhanden sein, muss mit dem BIM-Manager eine anderweitig geeignete Art der Modellierung gewählt werden, die zusätzlich zu dokumentieren ist. </w:t>
      </w:r>
    </w:p>
    <w:p w14:paraId="47668271" w14:textId="3722038C" w:rsidR="00E034FB" w:rsidRDefault="00E034FB" w:rsidP="00F23048">
      <w:pPr>
        <w:pStyle w:val="Listenabsatz"/>
        <w:numPr>
          <w:ilvl w:val="0"/>
          <w:numId w:val="21"/>
        </w:numPr>
      </w:pPr>
      <w:r>
        <w:t xml:space="preserve">Mehrschichtige Bauteile sind so zu modellieren, dass einzelne Schichten beim IFC-Export </w:t>
      </w:r>
      <w:r w:rsidR="00324DF4">
        <w:t>separiert,</w:t>
      </w:r>
      <w:r>
        <w:t xml:space="preserve"> voneinander betrachtet werden können. </w:t>
      </w:r>
    </w:p>
    <w:p w14:paraId="42A70F07" w14:textId="1AF05B65" w:rsidR="00E034FB" w:rsidRDefault="0082438D" w:rsidP="00F23048">
      <w:pPr>
        <w:pStyle w:val="Listenabsatz"/>
        <w:numPr>
          <w:ilvl w:val="0"/>
          <w:numId w:val="21"/>
        </w:numPr>
      </w:pPr>
      <w:r>
        <w:t xml:space="preserve">Die </w:t>
      </w:r>
      <w:r w:rsidR="00E034FB">
        <w:t xml:space="preserve">Bauteile und Attribute </w:t>
      </w:r>
      <w:r>
        <w:t xml:space="preserve">müssen eindeutig und einheitlich benannt werden, </w:t>
      </w:r>
      <w:r w:rsidR="00E034FB">
        <w:t>Doppelnennungen</w:t>
      </w:r>
      <w:r>
        <w:t xml:space="preserve"> sind zu vermeiden.</w:t>
      </w:r>
    </w:p>
    <w:p w14:paraId="175EE8F2" w14:textId="0CF28550" w:rsidR="00E034FB" w:rsidRDefault="00E034FB" w:rsidP="00F23048">
      <w:pPr>
        <w:pStyle w:val="Listenabsatz"/>
        <w:numPr>
          <w:ilvl w:val="0"/>
          <w:numId w:val="21"/>
        </w:numPr>
      </w:pPr>
      <w:r>
        <w:t xml:space="preserve">Doppelte Bauteile oder Bauteilüberschneidungen innerhalb eines Modells sind zu vermeiden oder spätestens zum Zeitpunkt der </w:t>
      </w:r>
      <w:r w:rsidR="00DC4FFD">
        <w:t>Datenübergabezeitpunkte</w:t>
      </w:r>
      <w:r>
        <w:t xml:space="preserve"> aus dem Modell zu entfernen</w:t>
      </w:r>
      <w:r w:rsidR="0082438D">
        <w:t>.</w:t>
      </w:r>
    </w:p>
    <w:p w14:paraId="4312AECB" w14:textId="68886568" w:rsidR="00BE281F" w:rsidRDefault="00BE281F" w:rsidP="00F23048">
      <w:pPr>
        <w:pStyle w:val="Listenabsatz"/>
        <w:numPr>
          <w:ilvl w:val="0"/>
          <w:numId w:val="21"/>
        </w:numPr>
      </w:pPr>
      <w:r>
        <w:t>Alle Bauteile sind so detailgetreu zu modellieren</w:t>
      </w:r>
      <w:r w:rsidR="00BF7954">
        <w:t>,</w:t>
      </w:r>
      <w:r>
        <w:t xml:space="preserve"> wie vereinbart (siehe LOIN).</w:t>
      </w:r>
    </w:p>
    <w:p w14:paraId="1D95A63B" w14:textId="3F8C0C17" w:rsidR="00E034FB" w:rsidRDefault="00E034FB" w:rsidP="00F23048">
      <w:pPr>
        <w:pStyle w:val="Listenabsatz"/>
        <w:numPr>
          <w:ilvl w:val="0"/>
          <w:numId w:val="21"/>
        </w:numPr>
      </w:pPr>
      <w:r>
        <w:t>Kleinteilige Bauteile und spezifische Details, wie z.</w:t>
      </w:r>
      <w:r w:rsidR="004F0476">
        <w:t xml:space="preserve"> </w:t>
      </w:r>
      <w:r>
        <w:t>B. Schweiß- oder Schraubverbindungen sind, sofern diese nicht zwingend für den Verwendungszweck des Modells benötigt, nicht zu modellieren.</w:t>
      </w:r>
    </w:p>
    <w:p w14:paraId="1116F90F" w14:textId="15D20D21" w:rsidR="00E034FB" w:rsidRDefault="00E034FB" w:rsidP="00F23048">
      <w:pPr>
        <w:pStyle w:val="Listenabsatz"/>
        <w:numPr>
          <w:ilvl w:val="0"/>
          <w:numId w:val="21"/>
        </w:numPr>
      </w:pPr>
      <w:r>
        <w:t>Die Modellinhalte und Dateigrößen sind so gering wie möglich zu halten, es sind nur die geforderten Modellinhalte in ihrem jeweiligen Detailierungsgrad darzustellen</w:t>
      </w:r>
      <w:r w:rsidR="00990DAF">
        <w:t>.</w:t>
      </w:r>
    </w:p>
    <w:p w14:paraId="395D5CD6" w14:textId="77777777" w:rsidR="00E034FB" w:rsidRDefault="00E034FB" w:rsidP="00F23048">
      <w:pPr>
        <w:pStyle w:val="Listenabsatz"/>
        <w:numPr>
          <w:ilvl w:val="0"/>
          <w:numId w:val="21"/>
        </w:numPr>
      </w:pPr>
      <w:r>
        <w:t>Öffnungen in Bauteilen sind explizit zu modellieren, stellen jedoch kein eigenständiges Bauteil dar, sondern müssen aus dem jeweiligen Bauteil ausgeschnitten und diesem zugeordnet werden.</w:t>
      </w:r>
    </w:p>
    <w:p w14:paraId="19E2A944" w14:textId="77777777" w:rsidR="00E034FB" w:rsidRPr="00E034FB" w:rsidRDefault="00E034FB" w:rsidP="00E034FB">
      <w:pPr>
        <w:pStyle w:val="Listenabsatz"/>
      </w:pPr>
    </w:p>
    <w:p w14:paraId="06EA0B6D" w14:textId="7B8EBB4D" w:rsidR="002E1F91" w:rsidRDefault="00214694" w:rsidP="00A86E47">
      <w:pPr>
        <w:pStyle w:val="berschrift2"/>
      </w:pPr>
      <w:r>
        <w:t>Koordinat</w:t>
      </w:r>
      <w:r w:rsidR="00DE7B6B">
        <w:t>enursprung</w:t>
      </w:r>
      <w:r w:rsidR="001141DD">
        <w:t xml:space="preserve"> </w:t>
      </w:r>
      <w:r w:rsidR="0065409D">
        <w:t>/</w:t>
      </w:r>
      <w:r w:rsidR="001141DD">
        <w:t xml:space="preserve"> </w:t>
      </w:r>
      <w:r w:rsidR="0065409D">
        <w:t>Koordinatensysteme</w:t>
      </w:r>
    </w:p>
    <w:p w14:paraId="761C2654" w14:textId="00904998" w:rsidR="00214694" w:rsidRPr="00453601" w:rsidRDefault="00214694" w:rsidP="000B17E5">
      <w:r>
        <w:t>Festlegung de</w:t>
      </w:r>
      <w:r w:rsidR="0065409D">
        <w:t>r Bezugsysteme</w:t>
      </w:r>
      <w:r w:rsidR="00BF7954">
        <w:t>,</w:t>
      </w:r>
      <w:r w:rsidR="0065409D">
        <w:t xml:space="preserve"> de</w:t>
      </w:r>
      <w:r>
        <w:t>s Projektnullpunktes, der Nordrichtung und des führenden Koordinatensystems, zur Sicherstellung der Lagerichtigkeit aller digitaler Liefergegenstände und der Verwendung des gleichen geodätischen Bezugsystems.</w:t>
      </w:r>
      <w:r w:rsidR="000B17E5">
        <w:t xml:space="preserve"> </w:t>
      </w:r>
    </w:p>
    <w:tbl>
      <w:tblPr>
        <w:tblStyle w:val="Tabellenraster"/>
        <w:tblW w:w="5000" w:type="pct"/>
        <w:tblLook w:val="04A0" w:firstRow="1" w:lastRow="0" w:firstColumn="1" w:lastColumn="0" w:noHBand="0" w:noVBand="1"/>
      </w:tblPr>
      <w:tblGrid>
        <w:gridCol w:w="3112"/>
        <w:gridCol w:w="3315"/>
        <w:gridCol w:w="2912"/>
      </w:tblGrid>
      <w:tr w:rsidR="00522C86" w14:paraId="2114E7EB" w14:textId="0F7C7CBE" w:rsidTr="007D4F9F">
        <w:tc>
          <w:tcPr>
            <w:tcW w:w="1666" w:type="pct"/>
            <w:shd w:val="clear" w:color="auto" w:fill="D9D9D9" w:themeFill="background1" w:themeFillShade="D9"/>
          </w:tcPr>
          <w:p w14:paraId="30F75C1A" w14:textId="77777777" w:rsidR="00522C86" w:rsidRPr="00DB0C6D" w:rsidRDefault="00522C86" w:rsidP="00A86E47">
            <w:pPr>
              <w:rPr>
                <w:b/>
                <w:bCs/>
                <w:sz w:val="18"/>
                <w:szCs w:val="20"/>
              </w:rPr>
            </w:pPr>
            <w:r w:rsidRPr="00DB0C6D">
              <w:rPr>
                <w:b/>
                <w:bCs/>
                <w:sz w:val="18"/>
                <w:szCs w:val="20"/>
              </w:rPr>
              <w:t>Koordinatensystem</w:t>
            </w:r>
          </w:p>
        </w:tc>
        <w:tc>
          <w:tcPr>
            <w:tcW w:w="1775" w:type="pct"/>
          </w:tcPr>
          <w:p w14:paraId="1C952764" w14:textId="69F301F1" w:rsidR="00522C86" w:rsidRPr="00DB0C6D" w:rsidRDefault="00543B53" w:rsidP="00A86E47">
            <w:pPr>
              <w:rPr>
                <w:i/>
                <w:iCs/>
                <w:color w:val="7F7F7F" w:themeColor="text1" w:themeTint="80"/>
                <w:sz w:val="18"/>
                <w:szCs w:val="20"/>
              </w:rPr>
            </w:pPr>
            <w:r w:rsidRPr="00DB0C6D">
              <w:rPr>
                <w:i/>
                <w:iCs/>
                <w:color w:val="auto"/>
                <w:sz w:val="18"/>
                <w:szCs w:val="20"/>
              </w:rPr>
              <w:t>Bitte ausfüllen.</w:t>
            </w:r>
          </w:p>
        </w:tc>
        <w:tc>
          <w:tcPr>
            <w:tcW w:w="1559" w:type="pct"/>
          </w:tcPr>
          <w:p w14:paraId="35CA4D8E" w14:textId="375E0E94" w:rsidR="00522C86" w:rsidRPr="00DB0C6D" w:rsidRDefault="00543B53" w:rsidP="00A86E47">
            <w:pPr>
              <w:rPr>
                <w:i/>
                <w:iCs/>
                <w:color w:val="7F7F7F" w:themeColor="text1" w:themeTint="80"/>
                <w:sz w:val="18"/>
                <w:szCs w:val="20"/>
              </w:rPr>
            </w:pPr>
            <w:r w:rsidRPr="00DB0C6D">
              <w:rPr>
                <w:i/>
                <w:iCs/>
                <w:color w:val="auto"/>
                <w:sz w:val="18"/>
                <w:szCs w:val="20"/>
              </w:rPr>
              <w:t>Bitte ausfüllen.</w:t>
            </w:r>
          </w:p>
        </w:tc>
      </w:tr>
      <w:tr w:rsidR="00522C86" w14:paraId="077B451D" w14:textId="2D0E13D5" w:rsidTr="007D4F9F">
        <w:tc>
          <w:tcPr>
            <w:tcW w:w="1666" w:type="pct"/>
            <w:shd w:val="clear" w:color="auto" w:fill="D9D9D9" w:themeFill="background1" w:themeFillShade="D9"/>
          </w:tcPr>
          <w:p w14:paraId="3A11EBE0" w14:textId="282B67E8" w:rsidR="00522C86" w:rsidRPr="00DB0C6D" w:rsidRDefault="00522C86" w:rsidP="00A86E47">
            <w:pPr>
              <w:rPr>
                <w:b/>
                <w:bCs/>
                <w:sz w:val="18"/>
                <w:szCs w:val="20"/>
              </w:rPr>
            </w:pPr>
            <w:r w:rsidRPr="00DB0C6D">
              <w:rPr>
                <w:b/>
                <w:bCs/>
                <w:sz w:val="18"/>
                <w:szCs w:val="20"/>
              </w:rPr>
              <w:t xml:space="preserve">Höhensystem </w:t>
            </w:r>
          </w:p>
        </w:tc>
        <w:tc>
          <w:tcPr>
            <w:tcW w:w="1775" w:type="pct"/>
          </w:tcPr>
          <w:p w14:paraId="5C92D17B" w14:textId="06E06799" w:rsidR="00522C86" w:rsidRPr="00DB0C6D" w:rsidRDefault="00543B53" w:rsidP="00A86E47">
            <w:pPr>
              <w:rPr>
                <w:i/>
                <w:iCs/>
                <w:color w:val="7F7F7F" w:themeColor="text1" w:themeTint="80"/>
                <w:sz w:val="18"/>
                <w:szCs w:val="20"/>
              </w:rPr>
            </w:pPr>
            <w:r w:rsidRPr="00DB0C6D">
              <w:rPr>
                <w:i/>
                <w:iCs/>
                <w:color w:val="auto"/>
                <w:sz w:val="18"/>
                <w:szCs w:val="20"/>
              </w:rPr>
              <w:t>Bitte ausfüllen.</w:t>
            </w:r>
          </w:p>
        </w:tc>
        <w:tc>
          <w:tcPr>
            <w:tcW w:w="1559" w:type="pct"/>
          </w:tcPr>
          <w:p w14:paraId="101BA4A7" w14:textId="7120174B" w:rsidR="00522C86" w:rsidRPr="00DB0C6D" w:rsidRDefault="00543B53" w:rsidP="00A86E47">
            <w:pPr>
              <w:rPr>
                <w:i/>
                <w:iCs/>
                <w:color w:val="7F7F7F" w:themeColor="text1" w:themeTint="80"/>
                <w:sz w:val="18"/>
                <w:szCs w:val="20"/>
              </w:rPr>
            </w:pPr>
            <w:r w:rsidRPr="00DB0C6D">
              <w:rPr>
                <w:i/>
                <w:iCs/>
                <w:color w:val="auto"/>
                <w:sz w:val="18"/>
                <w:szCs w:val="20"/>
              </w:rPr>
              <w:t>Bitte ausfüllen.</w:t>
            </w:r>
          </w:p>
        </w:tc>
      </w:tr>
    </w:tbl>
    <w:p w14:paraId="762E65C4" w14:textId="77777777" w:rsidR="003A3338" w:rsidRDefault="003A3338" w:rsidP="00214694"/>
    <w:tbl>
      <w:tblPr>
        <w:tblStyle w:val="Tabellenraster"/>
        <w:tblW w:w="5000" w:type="pct"/>
        <w:jc w:val="center"/>
        <w:tblLook w:val="04A0" w:firstRow="1" w:lastRow="0" w:firstColumn="1" w:lastColumn="0" w:noHBand="0" w:noVBand="1"/>
      </w:tblPr>
      <w:tblGrid>
        <w:gridCol w:w="2489"/>
        <w:gridCol w:w="2180"/>
        <w:gridCol w:w="2335"/>
        <w:gridCol w:w="2335"/>
      </w:tblGrid>
      <w:tr w:rsidR="00DF55B6" w14:paraId="19D24276" w14:textId="77777777" w:rsidTr="007D4F9F">
        <w:trPr>
          <w:jc w:val="center"/>
        </w:trPr>
        <w:tc>
          <w:tcPr>
            <w:tcW w:w="1333" w:type="pct"/>
            <w:vMerge w:val="restart"/>
            <w:shd w:val="clear" w:color="auto" w:fill="D9D9D9" w:themeFill="background1" w:themeFillShade="D9"/>
          </w:tcPr>
          <w:p w14:paraId="60F613F3" w14:textId="77777777" w:rsidR="00A419FF" w:rsidRDefault="00A419FF" w:rsidP="00A50638">
            <w:pPr>
              <w:spacing w:after="0"/>
              <w:jc w:val="left"/>
            </w:pPr>
          </w:p>
          <w:p w14:paraId="52458A58" w14:textId="6C06F5C9" w:rsidR="00DF55B6" w:rsidRPr="00DB0C6D" w:rsidRDefault="00DF55B6" w:rsidP="00A50638">
            <w:pPr>
              <w:jc w:val="left"/>
              <w:rPr>
                <w:b/>
                <w:bCs/>
              </w:rPr>
            </w:pPr>
            <w:r w:rsidRPr="00DB0C6D">
              <w:rPr>
                <w:b/>
                <w:bCs/>
                <w:sz w:val="18"/>
                <w:szCs w:val="20"/>
              </w:rPr>
              <w:t xml:space="preserve">Projektnullpunkt </w:t>
            </w:r>
            <w:r w:rsidRPr="00DB0C6D">
              <w:rPr>
                <w:b/>
                <w:bCs/>
                <w:sz w:val="18"/>
                <w:szCs w:val="20"/>
              </w:rPr>
              <w:br/>
              <w:t>in Weltkoordinaten</w:t>
            </w:r>
          </w:p>
        </w:tc>
        <w:tc>
          <w:tcPr>
            <w:tcW w:w="1167" w:type="pct"/>
            <w:shd w:val="clear" w:color="auto" w:fill="F2F2F2" w:themeFill="background1" w:themeFillShade="F2"/>
          </w:tcPr>
          <w:p w14:paraId="50D92164" w14:textId="58EEB4FB" w:rsidR="00DF55B6" w:rsidRPr="00DB0C6D" w:rsidRDefault="00DF55B6" w:rsidP="00444875">
            <w:pPr>
              <w:jc w:val="left"/>
              <w:rPr>
                <w:b/>
                <w:bCs/>
                <w:sz w:val="18"/>
                <w:szCs w:val="20"/>
              </w:rPr>
            </w:pPr>
            <w:proofErr w:type="spellStart"/>
            <w:r w:rsidRPr="00DB0C6D">
              <w:rPr>
                <w:b/>
                <w:bCs/>
                <w:sz w:val="18"/>
                <w:szCs w:val="20"/>
              </w:rPr>
              <w:t>Ostwert</w:t>
            </w:r>
            <w:proofErr w:type="spellEnd"/>
            <w:r w:rsidR="00444875">
              <w:rPr>
                <w:b/>
                <w:bCs/>
                <w:sz w:val="18"/>
                <w:szCs w:val="20"/>
              </w:rPr>
              <w:t xml:space="preserve"> </w:t>
            </w:r>
            <w:r w:rsidRPr="00DB0C6D">
              <w:rPr>
                <w:b/>
                <w:bCs/>
                <w:sz w:val="18"/>
                <w:szCs w:val="20"/>
              </w:rPr>
              <w:t>/</w:t>
            </w:r>
            <w:r w:rsidR="00444875">
              <w:rPr>
                <w:b/>
                <w:bCs/>
                <w:sz w:val="18"/>
                <w:szCs w:val="20"/>
              </w:rPr>
              <w:t xml:space="preserve"> </w:t>
            </w:r>
            <w:r w:rsidRPr="00DB0C6D">
              <w:rPr>
                <w:b/>
                <w:bCs/>
                <w:sz w:val="18"/>
                <w:szCs w:val="20"/>
              </w:rPr>
              <w:br/>
              <w:t>Rechtswert [</w:t>
            </w:r>
            <w:r w:rsidR="00043CDA">
              <w:rPr>
                <w:b/>
                <w:bCs/>
                <w:sz w:val="18"/>
                <w:szCs w:val="20"/>
              </w:rPr>
              <w:t>y</w:t>
            </w:r>
            <w:r w:rsidRPr="00DB0C6D">
              <w:rPr>
                <w:b/>
                <w:bCs/>
                <w:sz w:val="18"/>
                <w:szCs w:val="20"/>
              </w:rPr>
              <w:t>]</w:t>
            </w:r>
          </w:p>
        </w:tc>
        <w:tc>
          <w:tcPr>
            <w:tcW w:w="1250" w:type="pct"/>
            <w:shd w:val="clear" w:color="auto" w:fill="F2F2F2" w:themeFill="background1" w:themeFillShade="F2"/>
          </w:tcPr>
          <w:p w14:paraId="34E2E7D9" w14:textId="54CF41AD" w:rsidR="00DF55B6" w:rsidRPr="00DB0C6D" w:rsidRDefault="00DF55B6" w:rsidP="00444875">
            <w:pPr>
              <w:jc w:val="left"/>
              <w:rPr>
                <w:b/>
                <w:bCs/>
                <w:sz w:val="18"/>
                <w:szCs w:val="20"/>
              </w:rPr>
            </w:pPr>
            <w:proofErr w:type="spellStart"/>
            <w:r w:rsidRPr="00DB0C6D">
              <w:rPr>
                <w:b/>
                <w:bCs/>
                <w:sz w:val="18"/>
                <w:szCs w:val="20"/>
              </w:rPr>
              <w:t>Nordwert</w:t>
            </w:r>
            <w:proofErr w:type="spellEnd"/>
            <w:r w:rsidR="00444875">
              <w:rPr>
                <w:b/>
                <w:bCs/>
                <w:sz w:val="18"/>
                <w:szCs w:val="20"/>
              </w:rPr>
              <w:t xml:space="preserve"> </w:t>
            </w:r>
            <w:r w:rsidRPr="00DB0C6D">
              <w:rPr>
                <w:b/>
                <w:bCs/>
                <w:sz w:val="18"/>
                <w:szCs w:val="20"/>
              </w:rPr>
              <w:t>/</w:t>
            </w:r>
            <w:r w:rsidR="00444875">
              <w:rPr>
                <w:b/>
                <w:bCs/>
                <w:sz w:val="18"/>
                <w:szCs w:val="20"/>
              </w:rPr>
              <w:t xml:space="preserve"> </w:t>
            </w:r>
            <w:r w:rsidRPr="00DB0C6D">
              <w:rPr>
                <w:b/>
                <w:bCs/>
                <w:sz w:val="18"/>
                <w:szCs w:val="20"/>
              </w:rPr>
              <w:br/>
              <w:t>Hochwert [</w:t>
            </w:r>
            <w:r w:rsidR="00043CDA">
              <w:rPr>
                <w:b/>
                <w:bCs/>
                <w:sz w:val="18"/>
                <w:szCs w:val="20"/>
              </w:rPr>
              <w:t>x</w:t>
            </w:r>
            <w:r w:rsidRPr="00DB0C6D">
              <w:rPr>
                <w:b/>
                <w:bCs/>
                <w:sz w:val="18"/>
                <w:szCs w:val="20"/>
              </w:rPr>
              <w:t>]</w:t>
            </w:r>
          </w:p>
        </w:tc>
        <w:tc>
          <w:tcPr>
            <w:tcW w:w="1250" w:type="pct"/>
            <w:shd w:val="clear" w:color="auto" w:fill="F2F2F2" w:themeFill="background1" w:themeFillShade="F2"/>
          </w:tcPr>
          <w:p w14:paraId="7FE54698" w14:textId="77777777" w:rsidR="00DF55B6" w:rsidRPr="00DB0C6D" w:rsidRDefault="00DF55B6" w:rsidP="00A86E47">
            <w:pPr>
              <w:rPr>
                <w:b/>
                <w:bCs/>
                <w:sz w:val="18"/>
                <w:szCs w:val="20"/>
              </w:rPr>
            </w:pPr>
            <w:r w:rsidRPr="00DB0C6D">
              <w:rPr>
                <w:b/>
                <w:bCs/>
                <w:sz w:val="18"/>
                <w:szCs w:val="20"/>
              </w:rPr>
              <w:t>Höhe [z]</w:t>
            </w:r>
          </w:p>
        </w:tc>
      </w:tr>
      <w:tr w:rsidR="00DF55B6" w14:paraId="1BBD0B15" w14:textId="77777777" w:rsidTr="007D4F9F">
        <w:trPr>
          <w:jc w:val="center"/>
        </w:trPr>
        <w:tc>
          <w:tcPr>
            <w:tcW w:w="1333" w:type="pct"/>
            <w:vMerge/>
            <w:shd w:val="clear" w:color="auto" w:fill="D9D9D9" w:themeFill="background1" w:themeFillShade="D9"/>
          </w:tcPr>
          <w:p w14:paraId="324C6B7B" w14:textId="352BCA31" w:rsidR="00DF55B6" w:rsidRDefault="00DF55B6" w:rsidP="00A86E47"/>
        </w:tc>
        <w:tc>
          <w:tcPr>
            <w:tcW w:w="1167" w:type="pct"/>
          </w:tcPr>
          <w:p w14:paraId="38C41384" w14:textId="799927BB" w:rsidR="00DF55B6" w:rsidRPr="00DB0C6D" w:rsidRDefault="00543B53" w:rsidP="00A86E47">
            <w:pPr>
              <w:rPr>
                <w:i/>
                <w:iCs/>
                <w:color w:val="7F7F7F" w:themeColor="text1" w:themeTint="80"/>
                <w:sz w:val="18"/>
                <w:szCs w:val="20"/>
              </w:rPr>
            </w:pPr>
            <w:r w:rsidRPr="00DB0C6D">
              <w:rPr>
                <w:i/>
                <w:iCs/>
                <w:color w:val="auto"/>
                <w:sz w:val="18"/>
                <w:szCs w:val="20"/>
              </w:rPr>
              <w:t>Bitte ausfüllen.</w:t>
            </w:r>
          </w:p>
        </w:tc>
        <w:tc>
          <w:tcPr>
            <w:tcW w:w="1250" w:type="pct"/>
          </w:tcPr>
          <w:p w14:paraId="552D93E1" w14:textId="21FF0D06" w:rsidR="00DF55B6" w:rsidRPr="00DB0C6D" w:rsidRDefault="00543B53" w:rsidP="00A86E47">
            <w:pPr>
              <w:rPr>
                <w:i/>
                <w:iCs/>
                <w:color w:val="7F7F7F" w:themeColor="text1" w:themeTint="80"/>
                <w:sz w:val="18"/>
                <w:szCs w:val="20"/>
              </w:rPr>
            </w:pPr>
            <w:r w:rsidRPr="00DB0C6D">
              <w:rPr>
                <w:i/>
                <w:iCs/>
                <w:color w:val="auto"/>
                <w:sz w:val="18"/>
                <w:szCs w:val="20"/>
              </w:rPr>
              <w:t>Bitte ausfüllen.</w:t>
            </w:r>
          </w:p>
        </w:tc>
        <w:tc>
          <w:tcPr>
            <w:tcW w:w="1250" w:type="pct"/>
          </w:tcPr>
          <w:p w14:paraId="508F1247" w14:textId="2655F54E" w:rsidR="00DF55B6" w:rsidRPr="00DB0C6D" w:rsidRDefault="00543B53" w:rsidP="00A86E47">
            <w:pPr>
              <w:rPr>
                <w:i/>
                <w:iCs/>
                <w:color w:val="7F7F7F" w:themeColor="text1" w:themeTint="80"/>
                <w:sz w:val="18"/>
                <w:szCs w:val="20"/>
              </w:rPr>
            </w:pPr>
            <w:r w:rsidRPr="00DB0C6D">
              <w:rPr>
                <w:i/>
                <w:iCs/>
                <w:color w:val="auto"/>
                <w:sz w:val="18"/>
                <w:szCs w:val="20"/>
              </w:rPr>
              <w:t>Bitte ausfüllen.</w:t>
            </w:r>
          </w:p>
        </w:tc>
      </w:tr>
    </w:tbl>
    <w:p w14:paraId="579EF85F" w14:textId="77777777" w:rsidR="008E5151" w:rsidRDefault="008E5151" w:rsidP="00214694">
      <w:pPr>
        <w:sectPr w:rsidR="008E5151" w:rsidSect="00DE47F4">
          <w:pgSz w:w="11901" w:h="16840" w:code="9"/>
          <w:pgMar w:top="1134" w:right="1134" w:bottom="1134" w:left="851" w:header="680" w:footer="335" w:gutter="567"/>
          <w:cols w:space="708"/>
          <w:titlePg/>
          <w:docGrid w:linePitch="360"/>
        </w:sectPr>
      </w:pPr>
    </w:p>
    <w:p w14:paraId="52633818" w14:textId="34DED69C" w:rsidR="002E1F91" w:rsidRDefault="005A266B" w:rsidP="002E1F91">
      <w:pPr>
        <w:pStyle w:val="berschrift2"/>
      </w:pPr>
      <w:r>
        <w:lastRenderedPageBreak/>
        <w:t>Projekte</w:t>
      </w:r>
      <w:r w:rsidR="002E1F91">
        <w:t>inheiten</w:t>
      </w:r>
    </w:p>
    <w:p w14:paraId="365A512F" w14:textId="21B5091B" w:rsidR="002E1F91" w:rsidRDefault="00D0122F" w:rsidP="002E1F91">
      <w:r>
        <w:t>Hier</w:t>
      </w:r>
      <w:r w:rsidR="002E1F91">
        <w:t xml:space="preserve"> werden </w:t>
      </w:r>
      <w:r>
        <w:t>alle im Modell verwendeten Einheiten</w:t>
      </w:r>
      <w:r w:rsidR="002E1F91">
        <w:t xml:space="preserve"> </w:t>
      </w:r>
      <w:r>
        <w:t>aufgelistet</w:t>
      </w:r>
      <w:r w:rsidR="002E1F91">
        <w:t>:</w:t>
      </w:r>
    </w:p>
    <w:p w14:paraId="0DA41BE8" w14:textId="66DB7BC2" w:rsidR="00324DF4" w:rsidRDefault="00324DF4" w:rsidP="005A5030">
      <w:pPr>
        <w:pStyle w:val="Beschriftung"/>
        <w:keepNext/>
        <w:ind w:left="-142" w:firstLine="142"/>
      </w:pPr>
      <w:r>
        <w:t xml:space="preserve">Tabelle </w:t>
      </w:r>
      <w:fldSimple w:instr=" SEQ Tabelle \* ARABIC ">
        <w:r w:rsidR="00911C9E">
          <w:rPr>
            <w:noProof/>
          </w:rPr>
          <w:t>8</w:t>
        </w:r>
      </w:fldSimple>
      <w:r>
        <w:t>: Verwendete Einheiten im Projekt</w:t>
      </w:r>
      <w:r w:rsidR="00CD4CE7">
        <w:t xml:space="preserve"> (beispielhaft)</w:t>
      </w:r>
    </w:p>
    <w:tbl>
      <w:tblPr>
        <w:tblStyle w:val="Tabellenraster"/>
        <w:tblpPr w:leftFromText="141" w:rightFromText="141" w:vertAnchor="text" w:horzAnchor="margin" w:tblpXSpec="center" w:tblpY="49"/>
        <w:tblW w:w="9371" w:type="dxa"/>
        <w:tblLook w:val="04A0" w:firstRow="1" w:lastRow="0" w:firstColumn="1" w:lastColumn="0" w:noHBand="0" w:noVBand="1"/>
      </w:tblPr>
      <w:tblGrid>
        <w:gridCol w:w="2122"/>
        <w:gridCol w:w="5967"/>
        <w:gridCol w:w="1282"/>
      </w:tblGrid>
      <w:tr w:rsidR="002E1F91" w14:paraId="069FA797" w14:textId="77777777" w:rsidTr="00B85A24">
        <w:tc>
          <w:tcPr>
            <w:tcW w:w="2122" w:type="dxa"/>
            <w:shd w:val="clear" w:color="auto" w:fill="F2F2F2" w:themeFill="background1" w:themeFillShade="F2"/>
          </w:tcPr>
          <w:p w14:paraId="41E94CE5" w14:textId="78C190D9" w:rsidR="002E1F91" w:rsidRPr="00DB0C6D" w:rsidRDefault="00E46CEF" w:rsidP="005A5030">
            <w:pPr>
              <w:ind w:left="-142" w:firstLine="142"/>
              <w:rPr>
                <w:b/>
                <w:bCs/>
                <w:sz w:val="18"/>
                <w:szCs w:val="20"/>
              </w:rPr>
            </w:pPr>
            <w:bookmarkStart w:id="21" w:name="_Hlk127192458"/>
            <w:r w:rsidRPr="00DB0C6D">
              <w:rPr>
                <w:b/>
                <w:bCs/>
                <w:sz w:val="18"/>
                <w:szCs w:val="20"/>
              </w:rPr>
              <w:t>Projekteinheit</w:t>
            </w:r>
          </w:p>
        </w:tc>
        <w:tc>
          <w:tcPr>
            <w:tcW w:w="5967" w:type="dxa"/>
            <w:shd w:val="clear" w:color="auto" w:fill="F2F2F2" w:themeFill="background1" w:themeFillShade="F2"/>
          </w:tcPr>
          <w:p w14:paraId="2E37B859" w14:textId="77777777" w:rsidR="002E1F91" w:rsidRPr="00DB0C6D" w:rsidRDefault="002E1F91" w:rsidP="005A5030">
            <w:pPr>
              <w:ind w:left="-142" w:firstLine="142"/>
              <w:rPr>
                <w:b/>
                <w:bCs/>
                <w:sz w:val="18"/>
                <w:szCs w:val="20"/>
              </w:rPr>
            </w:pPr>
            <w:r w:rsidRPr="00DB0C6D">
              <w:rPr>
                <w:b/>
                <w:bCs/>
                <w:sz w:val="18"/>
                <w:szCs w:val="20"/>
              </w:rPr>
              <w:t>Einheit</w:t>
            </w:r>
          </w:p>
        </w:tc>
        <w:tc>
          <w:tcPr>
            <w:tcW w:w="1282" w:type="dxa"/>
            <w:shd w:val="clear" w:color="auto" w:fill="F2F2F2" w:themeFill="background1" w:themeFillShade="F2"/>
          </w:tcPr>
          <w:p w14:paraId="2AA7E8ED" w14:textId="03A8475D" w:rsidR="002E1F91" w:rsidRPr="00DB0C6D" w:rsidRDefault="002E1F91" w:rsidP="005A5030">
            <w:pPr>
              <w:ind w:left="-142" w:firstLine="142"/>
              <w:rPr>
                <w:b/>
                <w:bCs/>
                <w:sz w:val="18"/>
                <w:szCs w:val="20"/>
              </w:rPr>
            </w:pPr>
            <w:r w:rsidRPr="00DB0C6D">
              <w:rPr>
                <w:b/>
                <w:bCs/>
                <w:sz w:val="18"/>
                <w:szCs w:val="20"/>
              </w:rPr>
              <w:t>Abk.</w:t>
            </w:r>
          </w:p>
        </w:tc>
      </w:tr>
      <w:tr w:rsidR="00B85A24" w14:paraId="2EF064B3" w14:textId="77777777" w:rsidTr="00B85A24">
        <w:tc>
          <w:tcPr>
            <w:tcW w:w="2122" w:type="dxa"/>
          </w:tcPr>
          <w:p w14:paraId="533DB323" w14:textId="79F101B0" w:rsidR="00B85A24" w:rsidRPr="00DB0C6D" w:rsidRDefault="00B85A24" w:rsidP="005A5030">
            <w:pPr>
              <w:ind w:left="-142" w:firstLine="142"/>
              <w:rPr>
                <w:sz w:val="18"/>
                <w:szCs w:val="20"/>
              </w:rPr>
            </w:pPr>
            <w:r>
              <w:rPr>
                <w:sz w:val="18"/>
                <w:szCs w:val="20"/>
              </w:rPr>
              <w:t>Höhe (NHN)</w:t>
            </w:r>
          </w:p>
        </w:tc>
        <w:tc>
          <w:tcPr>
            <w:tcW w:w="5967" w:type="dxa"/>
          </w:tcPr>
          <w:p w14:paraId="010E2421" w14:textId="6EF885DB" w:rsidR="00B85A24" w:rsidRPr="00DB0C6D" w:rsidRDefault="00B85A24" w:rsidP="005A5030">
            <w:pPr>
              <w:ind w:left="-142" w:firstLine="142"/>
              <w:rPr>
                <w:sz w:val="18"/>
                <w:szCs w:val="20"/>
              </w:rPr>
            </w:pPr>
            <w:r>
              <w:rPr>
                <w:sz w:val="18"/>
                <w:szCs w:val="20"/>
              </w:rPr>
              <w:t>Meter</w:t>
            </w:r>
          </w:p>
        </w:tc>
        <w:tc>
          <w:tcPr>
            <w:tcW w:w="1282" w:type="dxa"/>
          </w:tcPr>
          <w:p w14:paraId="168CB45F" w14:textId="4F3424C9" w:rsidR="00B85A24" w:rsidRPr="00DB0C6D" w:rsidRDefault="00B85A24" w:rsidP="005A5030">
            <w:pPr>
              <w:ind w:left="-142" w:firstLine="142"/>
              <w:jc w:val="center"/>
              <w:rPr>
                <w:sz w:val="18"/>
                <w:szCs w:val="20"/>
              </w:rPr>
            </w:pPr>
            <w:r>
              <w:rPr>
                <w:sz w:val="18"/>
                <w:szCs w:val="20"/>
              </w:rPr>
              <w:t>m</w:t>
            </w:r>
          </w:p>
        </w:tc>
      </w:tr>
      <w:tr w:rsidR="002E1F91" w14:paraId="0C40D9C2" w14:textId="77777777" w:rsidTr="00B85A24">
        <w:tc>
          <w:tcPr>
            <w:tcW w:w="2122" w:type="dxa"/>
          </w:tcPr>
          <w:p w14:paraId="35ECF704" w14:textId="77777777" w:rsidR="002E1F91" w:rsidRPr="00DB0C6D" w:rsidRDefault="002E1F91" w:rsidP="005A5030">
            <w:pPr>
              <w:ind w:left="-142" w:firstLine="142"/>
              <w:rPr>
                <w:sz w:val="18"/>
                <w:szCs w:val="20"/>
              </w:rPr>
            </w:pPr>
            <w:r w:rsidRPr="00DB0C6D">
              <w:rPr>
                <w:sz w:val="18"/>
                <w:szCs w:val="20"/>
              </w:rPr>
              <w:t>Länge</w:t>
            </w:r>
          </w:p>
        </w:tc>
        <w:tc>
          <w:tcPr>
            <w:tcW w:w="5967" w:type="dxa"/>
          </w:tcPr>
          <w:p w14:paraId="5ECD1FE8" w14:textId="77777777" w:rsidR="002E1F91" w:rsidRPr="00DB0C6D" w:rsidRDefault="002E1F91" w:rsidP="005A5030">
            <w:pPr>
              <w:ind w:left="-142" w:firstLine="142"/>
              <w:rPr>
                <w:sz w:val="18"/>
                <w:szCs w:val="20"/>
              </w:rPr>
            </w:pPr>
            <w:r w:rsidRPr="00DB0C6D">
              <w:rPr>
                <w:sz w:val="18"/>
                <w:szCs w:val="20"/>
              </w:rPr>
              <w:t>Meter</w:t>
            </w:r>
          </w:p>
        </w:tc>
        <w:tc>
          <w:tcPr>
            <w:tcW w:w="1282" w:type="dxa"/>
          </w:tcPr>
          <w:p w14:paraId="7E4DDDBF" w14:textId="77777777" w:rsidR="002E1F91" w:rsidRPr="00DB0C6D" w:rsidRDefault="002E1F91" w:rsidP="005A5030">
            <w:pPr>
              <w:ind w:left="-142" w:firstLine="142"/>
              <w:jc w:val="center"/>
              <w:rPr>
                <w:sz w:val="18"/>
                <w:szCs w:val="20"/>
              </w:rPr>
            </w:pPr>
            <w:r w:rsidRPr="00DB0C6D">
              <w:rPr>
                <w:sz w:val="18"/>
                <w:szCs w:val="20"/>
              </w:rPr>
              <w:t>m</w:t>
            </w:r>
          </w:p>
        </w:tc>
      </w:tr>
      <w:tr w:rsidR="002E1F91" w14:paraId="282CB01E" w14:textId="77777777" w:rsidTr="00B85A24">
        <w:tc>
          <w:tcPr>
            <w:tcW w:w="2122" w:type="dxa"/>
          </w:tcPr>
          <w:p w14:paraId="2EEE9436" w14:textId="77777777" w:rsidR="002E1F91" w:rsidRPr="00DB0C6D" w:rsidRDefault="002E1F91" w:rsidP="005A5030">
            <w:pPr>
              <w:ind w:left="-142" w:firstLine="142"/>
              <w:rPr>
                <w:sz w:val="18"/>
                <w:szCs w:val="20"/>
              </w:rPr>
            </w:pPr>
            <w:r w:rsidRPr="00DB0C6D">
              <w:rPr>
                <w:sz w:val="18"/>
                <w:szCs w:val="20"/>
              </w:rPr>
              <w:t>Fläche</w:t>
            </w:r>
          </w:p>
        </w:tc>
        <w:tc>
          <w:tcPr>
            <w:tcW w:w="5967" w:type="dxa"/>
          </w:tcPr>
          <w:p w14:paraId="11B89FF4" w14:textId="77777777" w:rsidR="002E1F91" w:rsidRPr="00DB0C6D" w:rsidRDefault="002E1F91" w:rsidP="005A5030">
            <w:pPr>
              <w:ind w:left="-142" w:firstLine="142"/>
              <w:rPr>
                <w:sz w:val="18"/>
                <w:szCs w:val="20"/>
              </w:rPr>
            </w:pPr>
            <w:r w:rsidRPr="00DB0C6D">
              <w:rPr>
                <w:sz w:val="18"/>
                <w:szCs w:val="20"/>
              </w:rPr>
              <w:t>Quadratmeter</w:t>
            </w:r>
          </w:p>
        </w:tc>
        <w:tc>
          <w:tcPr>
            <w:tcW w:w="1282" w:type="dxa"/>
          </w:tcPr>
          <w:p w14:paraId="72DD204A" w14:textId="77777777" w:rsidR="002E1F91" w:rsidRPr="00DB0C6D" w:rsidRDefault="002E1F91" w:rsidP="005A5030">
            <w:pPr>
              <w:ind w:left="-142" w:firstLine="142"/>
              <w:jc w:val="center"/>
              <w:rPr>
                <w:rFonts w:ascii="2" w:hAnsi="2" w:hint="eastAsia"/>
                <w:sz w:val="18"/>
                <w:szCs w:val="20"/>
                <w:vertAlign w:val="superscript"/>
              </w:rPr>
            </w:pPr>
            <w:r w:rsidRPr="00DB0C6D">
              <w:rPr>
                <w:sz w:val="18"/>
                <w:szCs w:val="20"/>
              </w:rPr>
              <w:t>m</w:t>
            </w:r>
            <w:r w:rsidRPr="00DB0C6D">
              <w:rPr>
                <w:rFonts w:ascii="2" w:hAnsi="2"/>
                <w:sz w:val="18"/>
                <w:szCs w:val="20"/>
                <w:vertAlign w:val="superscript"/>
              </w:rPr>
              <w:t>2</w:t>
            </w:r>
          </w:p>
        </w:tc>
      </w:tr>
      <w:tr w:rsidR="002E1F91" w14:paraId="066A04C0" w14:textId="77777777" w:rsidTr="00B85A24">
        <w:tc>
          <w:tcPr>
            <w:tcW w:w="2122" w:type="dxa"/>
          </w:tcPr>
          <w:p w14:paraId="556D44D7" w14:textId="77777777" w:rsidR="002E1F91" w:rsidRPr="00DB0C6D" w:rsidRDefault="002E1F91" w:rsidP="005A5030">
            <w:pPr>
              <w:ind w:left="-142" w:firstLine="142"/>
              <w:rPr>
                <w:sz w:val="18"/>
                <w:szCs w:val="20"/>
              </w:rPr>
            </w:pPr>
            <w:r w:rsidRPr="00DB0C6D">
              <w:rPr>
                <w:sz w:val="18"/>
                <w:szCs w:val="20"/>
              </w:rPr>
              <w:t>Volumen</w:t>
            </w:r>
          </w:p>
        </w:tc>
        <w:tc>
          <w:tcPr>
            <w:tcW w:w="5967" w:type="dxa"/>
          </w:tcPr>
          <w:p w14:paraId="5BF6D30E" w14:textId="77777777" w:rsidR="002E1F91" w:rsidRPr="00DB0C6D" w:rsidRDefault="002E1F91" w:rsidP="005A5030">
            <w:pPr>
              <w:ind w:left="-142" w:firstLine="142"/>
              <w:rPr>
                <w:sz w:val="18"/>
                <w:szCs w:val="20"/>
              </w:rPr>
            </w:pPr>
            <w:r w:rsidRPr="00DB0C6D">
              <w:rPr>
                <w:sz w:val="18"/>
                <w:szCs w:val="20"/>
              </w:rPr>
              <w:t>Kubikmeter</w:t>
            </w:r>
          </w:p>
        </w:tc>
        <w:tc>
          <w:tcPr>
            <w:tcW w:w="1282" w:type="dxa"/>
          </w:tcPr>
          <w:p w14:paraId="270BAFF5" w14:textId="77777777" w:rsidR="002E1F91" w:rsidRPr="00DB0C6D" w:rsidRDefault="002E1F91" w:rsidP="005A5030">
            <w:pPr>
              <w:ind w:left="-142" w:firstLine="142"/>
              <w:jc w:val="center"/>
              <w:rPr>
                <w:sz w:val="18"/>
                <w:szCs w:val="20"/>
                <w:vertAlign w:val="superscript"/>
              </w:rPr>
            </w:pPr>
            <w:r w:rsidRPr="00DB0C6D">
              <w:rPr>
                <w:sz w:val="18"/>
                <w:szCs w:val="20"/>
              </w:rPr>
              <w:t>m</w:t>
            </w:r>
            <w:r w:rsidRPr="00DB0C6D">
              <w:rPr>
                <w:sz w:val="18"/>
                <w:szCs w:val="20"/>
                <w:vertAlign w:val="superscript"/>
              </w:rPr>
              <w:t>3</w:t>
            </w:r>
          </w:p>
        </w:tc>
      </w:tr>
      <w:tr w:rsidR="002E1F91" w14:paraId="79AA57FB" w14:textId="77777777" w:rsidTr="00B85A24">
        <w:tc>
          <w:tcPr>
            <w:tcW w:w="2122" w:type="dxa"/>
          </w:tcPr>
          <w:p w14:paraId="2C44FCD0" w14:textId="074F7336" w:rsidR="002E1F91" w:rsidRPr="00DB0C6D" w:rsidRDefault="00D0122F" w:rsidP="005A5030">
            <w:pPr>
              <w:ind w:left="-142" w:firstLine="142"/>
              <w:rPr>
                <w:sz w:val="18"/>
                <w:szCs w:val="20"/>
              </w:rPr>
            </w:pPr>
            <w:r w:rsidRPr="00DB0C6D">
              <w:rPr>
                <w:sz w:val="18"/>
                <w:szCs w:val="20"/>
              </w:rPr>
              <w:t>Winkel</w:t>
            </w:r>
          </w:p>
        </w:tc>
        <w:tc>
          <w:tcPr>
            <w:tcW w:w="5967" w:type="dxa"/>
          </w:tcPr>
          <w:p w14:paraId="6DA380D7" w14:textId="77777777" w:rsidR="002E1F91" w:rsidRPr="00DB0C6D" w:rsidRDefault="002E1F91" w:rsidP="005A5030">
            <w:pPr>
              <w:ind w:left="-142" w:firstLine="142"/>
              <w:rPr>
                <w:sz w:val="18"/>
                <w:szCs w:val="20"/>
              </w:rPr>
            </w:pPr>
            <w:r w:rsidRPr="00DB0C6D">
              <w:rPr>
                <w:sz w:val="18"/>
                <w:szCs w:val="20"/>
              </w:rPr>
              <w:t>Grad</w:t>
            </w:r>
          </w:p>
        </w:tc>
        <w:tc>
          <w:tcPr>
            <w:tcW w:w="1282" w:type="dxa"/>
          </w:tcPr>
          <w:p w14:paraId="3492AAAC" w14:textId="0E038F79" w:rsidR="002E1F91" w:rsidRPr="00DB0C6D" w:rsidRDefault="00D0122F" w:rsidP="005A5030">
            <w:pPr>
              <w:ind w:left="-142" w:firstLine="142"/>
              <w:jc w:val="center"/>
              <w:rPr>
                <w:sz w:val="18"/>
                <w:szCs w:val="20"/>
              </w:rPr>
            </w:pPr>
            <w:r w:rsidRPr="00DB0C6D">
              <w:rPr>
                <w:sz w:val="18"/>
                <w:szCs w:val="20"/>
              </w:rPr>
              <w:t>°</w:t>
            </w:r>
          </w:p>
        </w:tc>
      </w:tr>
      <w:tr w:rsidR="00B85A24" w14:paraId="6D44D181" w14:textId="77777777" w:rsidTr="00B85A24">
        <w:tc>
          <w:tcPr>
            <w:tcW w:w="2122" w:type="dxa"/>
          </w:tcPr>
          <w:p w14:paraId="7F507C43" w14:textId="176C3FAC" w:rsidR="00B85A24" w:rsidRPr="00DB0C6D" w:rsidRDefault="00B85A24" w:rsidP="005A5030">
            <w:pPr>
              <w:ind w:left="-142" w:firstLine="142"/>
              <w:rPr>
                <w:sz w:val="18"/>
                <w:szCs w:val="20"/>
              </w:rPr>
            </w:pPr>
            <w:r>
              <w:rPr>
                <w:sz w:val="18"/>
                <w:szCs w:val="20"/>
              </w:rPr>
              <w:t>Winkel (Geodäsie)</w:t>
            </w:r>
          </w:p>
        </w:tc>
        <w:tc>
          <w:tcPr>
            <w:tcW w:w="5967" w:type="dxa"/>
          </w:tcPr>
          <w:p w14:paraId="4DBC14BE" w14:textId="392E8F92" w:rsidR="00B85A24" w:rsidRPr="00DB0C6D" w:rsidRDefault="00B85A24" w:rsidP="005A5030">
            <w:pPr>
              <w:ind w:left="-142" w:firstLine="142"/>
              <w:rPr>
                <w:sz w:val="18"/>
                <w:szCs w:val="20"/>
              </w:rPr>
            </w:pPr>
            <w:r>
              <w:rPr>
                <w:sz w:val="18"/>
                <w:szCs w:val="20"/>
              </w:rPr>
              <w:t>Gon</w:t>
            </w:r>
          </w:p>
        </w:tc>
        <w:tc>
          <w:tcPr>
            <w:tcW w:w="1282" w:type="dxa"/>
          </w:tcPr>
          <w:p w14:paraId="4374A759" w14:textId="4413183A" w:rsidR="00B85A24" w:rsidRPr="00DB0C6D" w:rsidRDefault="00B85A24" w:rsidP="005A5030">
            <w:pPr>
              <w:ind w:left="-142" w:firstLine="142"/>
              <w:jc w:val="center"/>
              <w:rPr>
                <w:sz w:val="18"/>
                <w:szCs w:val="20"/>
              </w:rPr>
            </w:pPr>
            <w:r>
              <w:rPr>
                <w:sz w:val="18"/>
                <w:szCs w:val="20"/>
              </w:rPr>
              <w:t>gon</w:t>
            </w:r>
          </w:p>
        </w:tc>
      </w:tr>
      <w:tr w:rsidR="002E1F91" w14:paraId="2B29E08A" w14:textId="77777777" w:rsidTr="00B85A24">
        <w:tc>
          <w:tcPr>
            <w:tcW w:w="2122" w:type="dxa"/>
          </w:tcPr>
          <w:p w14:paraId="16FE2DAD" w14:textId="4C3D827F" w:rsidR="002E1F91" w:rsidRPr="00DB0C6D" w:rsidRDefault="00B85A24" w:rsidP="005A5030">
            <w:pPr>
              <w:ind w:left="-142" w:firstLine="142"/>
              <w:rPr>
                <w:sz w:val="18"/>
                <w:szCs w:val="20"/>
              </w:rPr>
            </w:pPr>
            <w:r>
              <w:rPr>
                <w:sz w:val="18"/>
                <w:szCs w:val="20"/>
              </w:rPr>
              <w:t>Datum</w:t>
            </w:r>
          </w:p>
        </w:tc>
        <w:tc>
          <w:tcPr>
            <w:tcW w:w="5967" w:type="dxa"/>
          </w:tcPr>
          <w:p w14:paraId="302AF222" w14:textId="6DD35139" w:rsidR="002E1F91" w:rsidRPr="00DB0C6D" w:rsidRDefault="00B85A24" w:rsidP="005A5030">
            <w:pPr>
              <w:ind w:left="-142" w:firstLine="142"/>
              <w:rPr>
                <w:sz w:val="18"/>
                <w:szCs w:val="20"/>
              </w:rPr>
            </w:pPr>
            <w:r>
              <w:rPr>
                <w:sz w:val="18"/>
                <w:szCs w:val="20"/>
              </w:rPr>
              <w:t>Jahr-Monat-Tag</w:t>
            </w:r>
          </w:p>
        </w:tc>
        <w:tc>
          <w:tcPr>
            <w:tcW w:w="1282" w:type="dxa"/>
          </w:tcPr>
          <w:p w14:paraId="7A97C33C" w14:textId="3D571716" w:rsidR="002E1F91" w:rsidRPr="00DB0C6D" w:rsidRDefault="00B85A24" w:rsidP="005A5030">
            <w:pPr>
              <w:ind w:left="-142" w:firstLine="142"/>
              <w:jc w:val="center"/>
              <w:rPr>
                <w:sz w:val="18"/>
                <w:szCs w:val="20"/>
              </w:rPr>
            </w:pPr>
            <w:r>
              <w:rPr>
                <w:sz w:val="18"/>
                <w:szCs w:val="20"/>
              </w:rPr>
              <w:t>YYYY-MM-DD</w:t>
            </w:r>
          </w:p>
        </w:tc>
      </w:tr>
      <w:tr w:rsidR="002E1F91" w14:paraId="523C1E30" w14:textId="77777777" w:rsidTr="00B85A24">
        <w:tc>
          <w:tcPr>
            <w:tcW w:w="2122" w:type="dxa"/>
          </w:tcPr>
          <w:p w14:paraId="0097DED6" w14:textId="77777777" w:rsidR="002E1F91" w:rsidRPr="00DB0C6D" w:rsidRDefault="002E1F91" w:rsidP="005A5030">
            <w:pPr>
              <w:ind w:left="-142" w:firstLine="142"/>
              <w:rPr>
                <w:sz w:val="18"/>
                <w:szCs w:val="20"/>
              </w:rPr>
            </w:pPr>
            <w:r w:rsidRPr="00DB0C6D">
              <w:rPr>
                <w:sz w:val="18"/>
                <w:szCs w:val="20"/>
              </w:rPr>
              <w:t>Zeit</w:t>
            </w:r>
          </w:p>
        </w:tc>
        <w:tc>
          <w:tcPr>
            <w:tcW w:w="5967" w:type="dxa"/>
          </w:tcPr>
          <w:p w14:paraId="5D4C5CE8" w14:textId="2BCD5F2A" w:rsidR="002E1F91" w:rsidRPr="00DB0C6D" w:rsidRDefault="00B85A24" w:rsidP="00B85A24">
            <w:pPr>
              <w:ind w:left="-142" w:firstLine="142"/>
              <w:rPr>
                <w:sz w:val="18"/>
                <w:szCs w:val="20"/>
              </w:rPr>
            </w:pPr>
            <w:proofErr w:type="spellStart"/>
            <w:r w:rsidRPr="00B85A24">
              <w:rPr>
                <w:sz w:val="18"/>
                <w:szCs w:val="20"/>
              </w:rPr>
              <w:t>Stunden:Minuten:Sekunden</w:t>
            </w:r>
            <w:proofErr w:type="spellEnd"/>
            <w:r w:rsidRPr="00B85A24">
              <w:rPr>
                <w:sz w:val="18"/>
                <w:szCs w:val="20"/>
              </w:rPr>
              <w:t>, dezimale Bruchteile einer Sekunde</w:t>
            </w:r>
          </w:p>
        </w:tc>
        <w:tc>
          <w:tcPr>
            <w:tcW w:w="1282" w:type="dxa"/>
          </w:tcPr>
          <w:p w14:paraId="55950DB8" w14:textId="3B82DC84" w:rsidR="002E1F91" w:rsidRPr="00DB0C6D" w:rsidRDefault="00952EF2" w:rsidP="005A5030">
            <w:pPr>
              <w:ind w:left="-142" w:firstLine="142"/>
              <w:jc w:val="center"/>
              <w:rPr>
                <w:sz w:val="18"/>
                <w:szCs w:val="20"/>
              </w:rPr>
            </w:pPr>
            <w:proofErr w:type="spellStart"/>
            <w:r>
              <w:rPr>
                <w:sz w:val="18"/>
                <w:szCs w:val="20"/>
              </w:rPr>
              <w:t>hh:mm:</w:t>
            </w:r>
            <w:r w:rsidR="002E1F91" w:rsidRPr="00DB0C6D">
              <w:rPr>
                <w:sz w:val="18"/>
                <w:szCs w:val="20"/>
              </w:rPr>
              <w:t>s</w:t>
            </w:r>
            <w:r>
              <w:rPr>
                <w:sz w:val="18"/>
                <w:szCs w:val="20"/>
              </w:rPr>
              <w:t>s,f</w:t>
            </w:r>
            <w:proofErr w:type="spellEnd"/>
          </w:p>
        </w:tc>
      </w:tr>
      <w:tr w:rsidR="002E1F91" w14:paraId="55245AAB" w14:textId="77777777" w:rsidTr="00B85A24">
        <w:tc>
          <w:tcPr>
            <w:tcW w:w="2122" w:type="dxa"/>
          </w:tcPr>
          <w:p w14:paraId="675F092D" w14:textId="77777777" w:rsidR="002E1F91" w:rsidRPr="00DB0C6D" w:rsidRDefault="002E1F91" w:rsidP="005A5030">
            <w:pPr>
              <w:ind w:left="-142" w:firstLine="142"/>
              <w:rPr>
                <w:sz w:val="18"/>
                <w:szCs w:val="20"/>
              </w:rPr>
            </w:pPr>
            <w:r w:rsidRPr="00DB0C6D">
              <w:rPr>
                <w:sz w:val="18"/>
                <w:szCs w:val="20"/>
              </w:rPr>
              <w:t>Masse</w:t>
            </w:r>
          </w:p>
        </w:tc>
        <w:tc>
          <w:tcPr>
            <w:tcW w:w="5967" w:type="dxa"/>
          </w:tcPr>
          <w:p w14:paraId="43EFF936" w14:textId="77777777" w:rsidR="002E1F91" w:rsidRPr="00DB0C6D" w:rsidRDefault="002E1F91" w:rsidP="005A5030">
            <w:pPr>
              <w:ind w:left="-142" w:firstLine="142"/>
              <w:rPr>
                <w:sz w:val="18"/>
                <w:szCs w:val="20"/>
              </w:rPr>
            </w:pPr>
            <w:r w:rsidRPr="00DB0C6D">
              <w:rPr>
                <w:sz w:val="18"/>
                <w:szCs w:val="20"/>
              </w:rPr>
              <w:t>Kilogramm</w:t>
            </w:r>
          </w:p>
        </w:tc>
        <w:tc>
          <w:tcPr>
            <w:tcW w:w="1282" w:type="dxa"/>
          </w:tcPr>
          <w:p w14:paraId="68385BBD" w14:textId="77777777" w:rsidR="002E1F91" w:rsidRPr="00DB0C6D" w:rsidRDefault="002E1F91" w:rsidP="005A5030">
            <w:pPr>
              <w:ind w:left="-142" w:firstLine="142"/>
              <w:jc w:val="center"/>
              <w:rPr>
                <w:sz w:val="18"/>
                <w:szCs w:val="20"/>
              </w:rPr>
            </w:pPr>
            <w:r w:rsidRPr="00DB0C6D">
              <w:rPr>
                <w:sz w:val="18"/>
                <w:szCs w:val="20"/>
              </w:rPr>
              <w:t>kg</w:t>
            </w:r>
          </w:p>
        </w:tc>
      </w:tr>
      <w:tr w:rsidR="002E1F91" w14:paraId="2C3A3B92" w14:textId="77777777" w:rsidTr="00B85A24">
        <w:tc>
          <w:tcPr>
            <w:tcW w:w="2122" w:type="dxa"/>
          </w:tcPr>
          <w:p w14:paraId="6EB7395F" w14:textId="7448AF7F" w:rsidR="002E1F91" w:rsidRPr="00DB0C6D" w:rsidRDefault="009F19A5" w:rsidP="005A5030">
            <w:pPr>
              <w:ind w:left="-142" w:firstLine="142"/>
              <w:rPr>
                <w:sz w:val="18"/>
                <w:szCs w:val="20"/>
              </w:rPr>
            </w:pPr>
            <w:r w:rsidRPr="00DB0C6D">
              <w:rPr>
                <w:sz w:val="18"/>
                <w:szCs w:val="20"/>
              </w:rPr>
              <w:t>Neigung</w:t>
            </w:r>
          </w:p>
        </w:tc>
        <w:tc>
          <w:tcPr>
            <w:tcW w:w="5967" w:type="dxa"/>
          </w:tcPr>
          <w:p w14:paraId="0620D6E5" w14:textId="2808CA61" w:rsidR="002E1F91" w:rsidRPr="00DB0C6D" w:rsidRDefault="009F19A5" w:rsidP="005A5030">
            <w:pPr>
              <w:ind w:left="-142" w:firstLine="142"/>
              <w:rPr>
                <w:sz w:val="18"/>
                <w:szCs w:val="20"/>
              </w:rPr>
            </w:pPr>
            <w:r w:rsidRPr="00DB0C6D">
              <w:rPr>
                <w:sz w:val="18"/>
                <w:szCs w:val="20"/>
              </w:rPr>
              <w:t>Grad</w:t>
            </w:r>
          </w:p>
        </w:tc>
        <w:tc>
          <w:tcPr>
            <w:tcW w:w="1282" w:type="dxa"/>
          </w:tcPr>
          <w:p w14:paraId="34E0B987" w14:textId="5DE0163A" w:rsidR="002E1F91" w:rsidRPr="00DB0C6D" w:rsidRDefault="009F19A5" w:rsidP="005A5030">
            <w:pPr>
              <w:ind w:left="-142" w:firstLine="142"/>
              <w:jc w:val="center"/>
              <w:rPr>
                <w:sz w:val="18"/>
                <w:szCs w:val="20"/>
              </w:rPr>
            </w:pPr>
            <w:r w:rsidRPr="00DB0C6D">
              <w:rPr>
                <w:sz w:val="18"/>
                <w:szCs w:val="20"/>
              </w:rPr>
              <w:t>°</w:t>
            </w:r>
          </w:p>
        </w:tc>
      </w:tr>
      <w:tr w:rsidR="00952EF2" w14:paraId="3E480508" w14:textId="77777777" w:rsidTr="00B85A24">
        <w:tc>
          <w:tcPr>
            <w:tcW w:w="2122" w:type="dxa"/>
          </w:tcPr>
          <w:p w14:paraId="7D7A38F8" w14:textId="086886DA" w:rsidR="00952EF2" w:rsidRPr="00DB0C6D" w:rsidRDefault="00952EF2" w:rsidP="005A5030">
            <w:pPr>
              <w:ind w:left="-142" w:firstLine="142"/>
              <w:rPr>
                <w:sz w:val="18"/>
                <w:szCs w:val="20"/>
              </w:rPr>
            </w:pPr>
            <w:r>
              <w:rPr>
                <w:sz w:val="18"/>
                <w:szCs w:val="20"/>
              </w:rPr>
              <w:t>Straßengefälle</w:t>
            </w:r>
          </w:p>
        </w:tc>
        <w:tc>
          <w:tcPr>
            <w:tcW w:w="5967" w:type="dxa"/>
          </w:tcPr>
          <w:p w14:paraId="54E86D51" w14:textId="341B6ADF" w:rsidR="00952EF2" w:rsidRPr="00DB0C6D" w:rsidRDefault="00952EF2" w:rsidP="005A5030">
            <w:pPr>
              <w:ind w:left="-142" w:firstLine="142"/>
              <w:rPr>
                <w:sz w:val="18"/>
                <w:szCs w:val="20"/>
              </w:rPr>
            </w:pPr>
            <w:r>
              <w:rPr>
                <w:sz w:val="18"/>
                <w:szCs w:val="20"/>
              </w:rPr>
              <w:t>Prozent</w:t>
            </w:r>
          </w:p>
        </w:tc>
        <w:tc>
          <w:tcPr>
            <w:tcW w:w="1282" w:type="dxa"/>
          </w:tcPr>
          <w:p w14:paraId="73B69391" w14:textId="1ADFB41F" w:rsidR="00952EF2" w:rsidRPr="00DB0C6D" w:rsidRDefault="00952EF2" w:rsidP="005A5030">
            <w:pPr>
              <w:ind w:left="-142" w:firstLine="142"/>
              <w:jc w:val="center"/>
              <w:rPr>
                <w:sz w:val="18"/>
                <w:szCs w:val="20"/>
              </w:rPr>
            </w:pPr>
            <w:r>
              <w:rPr>
                <w:sz w:val="18"/>
                <w:szCs w:val="20"/>
              </w:rPr>
              <w:t>%</w:t>
            </w:r>
          </w:p>
        </w:tc>
      </w:tr>
      <w:tr w:rsidR="00952EF2" w14:paraId="52A78384" w14:textId="77777777" w:rsidTr="00B85A24">
        <w:tc>
          <w:tcPr>
            <w:tcW w:w="2122" w:type="dxa"/>
          </w:tcPr>
          <w:p w14:paraId="5233F979" w14:textId="76F3D5F2" w:rsidR="00952EF2" w:rsidRPr="00DB0C6D" w:rsidRDefault="00952EF2" w:rsidP="005A5030">
            <w:pPr>
              <w:ind w:left="-142" w:firstLine="142"/>
              <w:rPr>
                <w:sz w:val="18"/>
                <w:szCs w:val="20"/>
              </w:rPr>
            </w:pPr>
            <w:r>
              <w:rPr>
                <w:sz w:val="18"/>
                <w:szCs w:val="20"/>
              </w:rPr>
              <w:t>Bahngefälle</w:t>
            </w:r>
          </w:p>
        </w:tc>
        <w:tc>
          <w:tcPr>
            <w:tcW w:w="5967" w:type="dxa"/>
          </w:tcPr>
          <w:p w14:paraId="2EF671D9" w14:textId="42C71617" w:rsidR="00952EF2" w:rsidRPr="00DB0C6D" w:rsidRDefault="00952EF2" w:rsidP="005A5030">
            <w:pPr>
              <w:ind w:left="-142" w:firstLine="142"/>
              <w:rPr>
                <w:sz w:val="18"/>
                <w:szCs w:val="20"/>
              </w:rPr>
            </w:pPr>
            <w:r>
              <w:rPr>
                <w:sz w:val="18"/>
                <w:szCs w:val="20"/>
              </w:rPr>
              <w:t>Promille</w:t>
            </w:r>
          </w:p>
        </w:tc>
        <w:tc>
          <w:tcPr>
            <w:tcW w:w="1282" w:type="dxa"/>
          </w:tcPr>
          <w:p w14:paraId="3F7A51F9" w14:textId="05BCFCC7" w:rsidR="00952EF2" w:rsidRPr="00DB0C6D" w:rsidRDefault="00952EF2" w:rsidP="005A5030">
            <w:pPr>
              <w:ind w:left="-142" w:firstLine="142"/>
              <w:jc w:val="center"/>
              <w:rPr>
                <w:sz w:val="18"/>
                <w:szCs w:val="20"/>
              </w:rPr>
            </w:pPr>
            <w:r w:rsidRPr="00421683">
              <w:rPr>
                <w:color w:val="auto"/>
                <w:sz w:val="18"/>
                <w:szCs w:val="20"/>
              </w:rPr>
              <w:t>‰</w:t>
            </w:r>
          </w:p>
        </w:tc>
      </w:tr>
      <w:tr w:rsidR="002E1F91" w14:paraId="1AE3DEBB" w14:textId="77777777" w:rsidTr="00B85A24">
        <w:tc>
          <w:tcPr>
            <w:tcW w:w="2122" w:type="dxa"/>
          </w:tcPr>
          <w:p w14:paraId="510C2D79" w14:textId="77777777" w:rsidR="002E1F91" w:rsidRPr="00DB0C6D" w:rsidRDefault="002E1F91" w:rsidP="005A5030">
            <w:pPr>
              <w:ind w:left="-142" w:firstLine="142"/>
              <w:rPr>
                <w:sz w:val="18"/>
                <w:szCs w:val="20"/>
              </w:rPr>
            </w:pPr>
            <w:r w:rsidRPr="00DB0C6D">
              <w:rPr>
                <w:sz w:val="18"/>
                <w:szCs w:val="20"/>
              </w:rPr>
              <w:t>Temperatur</w:t>
            </w:r>
          </w:p>
        </w:tc>
        <w:tc>
          <w:tcPr>
            <w:tcW w:w="5967" w:type="dxa"/>
          </w:tcPr>
          <w:p w14:paraId="5B396833" w14:textId="77777777" w:rsidR="002E1F91" w:rsidRPr="00DB0C6D" w:rsidRDefault="002E1F91" w:rsidP="005A5030">
            <w:pPr>
              <w:ind w:left="-142" w:firstLine="142"/>
              <w:rPr>
                <w:sz w:val="18"/>
                <w:szCs w:val="20"/>
              </w:rPr>
            </w:pPr>
            <w:r w:rsidRPr="00DB0C6D">
              <w:rPr>
                <w:sz w:val="18"/>
                <w:szCs w:val="20"/>
              </w:rPr>
              <w:t>Grad Celsius</w:t>
            </w:r>
          </w:p>
        </w:tc>
        <w:tc>
          <w:tcPr>
            <w:tcW w:w="1282" w:type="dxa"/>
          </w:tcPr>
          <w:p w14:paraId="445F6649" w14:textId="77777777" w:rsidR="002E1F91" w:rsidRPr="00DB0C6D" w:rsidRDefault="002E1F91" w:rsidP="005A5030">
            <w:pPr>
              <w:ind w:left="-142" w:firstLine="142"/>
              <w:jc w:val="center"/>
              <w:rPr>
                <w:sz w:val="18"/>
                <w:szCs w:val="20"/>
              </w:rPr>
            </w:pPr>
            <w:r w:rsidRPr="00DB0C6D">
              <w:rPr>
                <w:sz w:val="18"/>
                <w:szCs w:val="20"/>
              </w:rPr>
              <w:t>°C</w:t>
            </w:r>
          </w:p>
        </w:tc>
      </w:tr>
      <w:tr w:rsidR="002E1F91" w14:paraId="4D4C783F" w14:textId="77777777" w:rsidTr="00B85A24">
        <w:tc>
          <w:tcPr>
            <w:tcW w:w="2122" w:type="dxa"/>
          </w:tcPr>
          <w:p w14:paraId="32E4681A" w14:textId="5651BAD4" w:rsidR="002E1F91" w:rsidRPr="00DB0C6D" w:rsidRDefault="002E1F91" w:rsidP="005A5030">
            <w:pPr>
              <w:ind w:left="-142" w:firstLine="142"/>
              <w:rPr>
                <w:sz w:val="18"/>
                <w:szCs w:val="20"/>
              </w:rPr>
            </w:pPr>
            <w:r w:rsidRPr="00DB0C6D">
              <w:rPr>
                <w:sz w:val="18"/>
                <w:szCs w:val="20"/>
              </w:rPr>
              <w:t>Kosten</w:t>
            </w:r>
            <w:r w:rsidR="00444875">
              <w:rPr>
                <w:sz w:val="18"/>
                <w:szCs w:val="20"/>
              </w:rPr>
              <w:t xml:space="preserve"> </w:t>
            </w:r>
            <w:r w:rsidR="008E09E0" w:rsidRPr="00DB0C6D">
              <w:rPr>
                <w:sz w:val="18"/>
                <w:szCs w:val="20"/>
              </w:rPr>
              <w:t>/</w:t>
            </w:r>
            <w:r w:rsidR="00444875">
              <w:rPr>
                <w:sz w:val="18"/>
                <w:szCs w:val="20"/>
              </w:rPr>
              <w:t xml:space="preserve"> </w:t>
            </w:r>
            <w:r w:rsidR="009F19A5" w:rsidRPr="00DB0C6D">
              <w:rPr>
                <w:sz w:val="18"/>
                <w:szCs w:val="20"/>
              </w:rPr>
              <w:t>Währung</w:t>
            </w:r>
          </w:p>
        </w:tc>
        <w:tc>
          <w:tcPr>
            <w:tcW w:w="5967" w:type="dxa"/>
          </w:tcPr>
          <w:p w14:paraId="7F7A81D0" w14:textId="77777777" w:rsidR="002E1F91" w:rsidRPr="00DB0C6D" w:rsidRDefault="002E1F91" w:rsidP="005A5030">
            <w:pPr>
              <w:ind w:left="-142" w:firstLine="142"/>
              <w:rPr>
                <w:sz w:val="18"/>
                <w:szCs w:val="20"/>
              </w:rPr>
            </w:pPr>
            <w:r w:rsidRPr="00DB0C6D">
              <w:rPr>
                <w:sz w:val="18"/>
                <w:szCs w:val="20"/>
              </w:rPr>
              <w:t>Euro</w:t>
            </w:r>
          </w:p>
        </w:tc>
        <w:tc>
          <w:tcPr>
            <w:tcW w:w="1282" w:type="dxa"/>
          </w:tcPr>
          <w:p w14:paraId="19D2F6A3" w14:textId="77777777" w:rsidR="002E1F91" w:rsidRPr="00DB0C6D" w:rsidRDefault="002E1F91" w:rsidP="005A5030">
            <w:pPr>
              <w:ind w:left="-142" w:firstLine="142"/>
              <w:jc w:val="center"/>
              <w:rPr>
                <w:sz w:val="18"/>
                <w:szCs w:val="20"/>
              </w:rPr>
            </w:pPr>
            <w:r w:rsidRPr="00DB0C6D">
              <w:rPr>
                <w:sz w:val="18"/>
                <w:szCs w:val="20"/>
              </w:rPr>
              <w:t>€</w:t>
            </w:r>
          </w:p>
        </w:tc>
      </w:tr>
      <w:tr w:rsidR="002E1F91" w14:paraId="0F589A9F" w14:textId="77777777" w:rsidTr="00B85A24">
        <w:tc>
          <w:tcPr>
            <w:tcW w:w="2122" w:type="dxa"/>
          </w:tcPr>
          <w:p w14:paraId="09ADE919" w14:textId="77777777" w:rsidR="002E1F91" w:rsidRPr="00DB0C6D" w:rsidRDefault="002E1F91" w:rsidP="005A5030">
            <w:pPr>
              <w:ind w:left="-142" w:firstLine="142"/>
              <w:rPr>
                <w:sz w:val="18"/>
                <w:szCs w:val="20"/>
              </w:rPr>
            </w:pPr>
            <w:r w:rsidRPr="00DB0C6D">
              <w:rPr>
                <w:sz w:val="18"/>
                <w:szCs w:val="20"/>
              </w:rPr>
              <w:t>…</w:t>
            </w:r>
          </w:p>
        </w:tc>
        <w:tc>
          <w:tcPr>
            <w:tcW w:w="5967" w:type="dxa"/>
          </w:tcPr>
          <w:p w14:paraId="6FD4203F" w14:textId="77777777" w:rsidR="002E1F91" w:rsidRPr="00DB0C6D" w:rsidRDefault="002E1F91" w:rsidP="005A5030">
            <w:pPr>
              <w:ind w:left="-142" w:firstLine="142"/>
              <w:rPr>
                <w:sz w:val="18"/>
                <w:szCs w:val="20"/>
              </w:rPr>
            </w:pPr>
            <w:r w:rsidRPr="00DB0C6D">
              <w:rPr>
                <w:sz w:val="18"/>
                <w:szCs w:val="20"/>
              </w:rPr>
              <w:t>…</w:t>
            </w:r>
          </w:p>
        </w:tc>
        <w:tc>
          <w:tcPr>
            <w:tcW w:w="1282" w:type="dxa"/>
          </w:tcPr>
          <w:p w14:paraId="37E60B9F" w14:textId="77777777" w:rsidR="002E1F91" w:rsidRPr="00DB0C6D" w:rsidRDefault="002E1F91" w:rsidP="005A5030">
            <w:pPr>
              <w:ind w:left="-142" w:firstLine="142"/>
              <w:jc w:val="center"/>
              <w:rPr>
                <w:sz w:val="18"/>
                <w:szCs w:val="20"/>
              </w:rPr>
            </w:pPr>
            <w:r w:rsidRPr="00DB0C6D">
              <w:rPr>
                <w:sz w:val="18"/>
                <w:szCs w:val="20"/>
              </w:rPr>
              <w:t>…</w:t>
            </w:r>
          </w:p>
        </w:tc>
      </w:tr>
      <w:bookmarkEnd w:id="21"/>
    </w:tbl>
    <w:p w14:paraId="6FB71242" w14:textId="77777777" w:rsidR="00AB5480" w:rsidRDefault="00AB5480" w:rsidP="005A5030">
      <w:pPr>
        <w:ind w:left="-142" w:firstLine="142"/>
      </w:pPr>
    </w:p>
    <w:p w14:paraId="0B75521F" w14:textId="071BD912" w:rsidR="00D6458E" w:rsidRDefault="00D6458E" w:rsidP="002E1F91">
      <w:pPr>
        <w:pStyle w:val="berschrift2"/>
      </w:pPr>
      <w:r>
        <w:t>Bestandsmodellierung</w:t>
      </w:r>
    </w:p>
    <w:p w14:paraId="75B6B59A" w14:textId="51D3A759" w:rsidR="00D6458E" w:rsidRDefault="00D6458E" w:rsidP="00D6458E">
      <w:bookmarkStart w:id="22" w:name="_Hlk112330611"/>
      <w:r>
        <w:t>Modellierungsanforderungen für Bestand</w:t>
      </w:r>
      <w:r w:rsidR="00EE6E07">
        <w:t>sbauwerke</w:t>
      </w:r>
      <w:r>
        <w:t xml:space="preserve"> </w:t>
      </w:r>
      <w:r w:rsidR="00BF7954">
        <w:t>mit Hilfe von</w:t>
      </w:r>
      <w:r>
        <w:t xml:space="preserve"> LOIN möglich (siehe BIMKIT). </w:t>
      </w:r>
      <w:bookmarkEnd w:id="22"/>
      <w:r>
        <w:t>Daher muss es hier nicht nochmal mit aufgenommen werden.</w:t>
      </w:r>
    </w:p>
    <w:p w14:paraId="076B8073" w14:textId="34C1E384" w:rsidR="00977A52" w:rsidRDefault="009A0FAE" w:rsidP="00D6458E">
      <w:r>
        <w:t xml:space="preserve">Für die Bestandsmodellierung sollen sowohl sekundäre als auch originäre Daten </w:t>
      </w:r>
      <w:r w:rsidR="009A386B">
        <w:t xml:space="preserve">als Modellierungsgrundlage </w:t>
      </w:r>
      <w:r>
        <w:t>angewendet werden</w:t>
      </w:r>
      <w:r w:rsidR="009A386B">
        <w:t xml:space="preserve"> </w:t>
      </w:r>
      <w:bookmarkStart w:id="23" w:name="_Hlk112232336"/>
      <w:r w:rsidR="009A386B">
        <w:t xml:space="preserve">(siehe </w:t>
      </w:r>
      <w:r w:rsidR="00BF7954">
        <w:t xml:space="preserve">nachfolgende </w:t>
      </w:r>
      <w:r w:rsidR="009A386B">
        <w:t>Tabelle: „</w:t>
      </w:r>
      <w:r w:rsidR="00BF7954">
        <w:t>Grundlagendaten für die Bestandsmodellierung</w:t>
      </w:r>
      <w:r w:rsidR="009A386B">
        <w:t>“)</w:t>
      </w:r>
      <w:r>
        <w:t>.</w:t>
      </w:r>
      <w:bookmarkEnd w:id="23"/>
    </w:p>
    <w:p w14:paraId="4857E150" w14:textId="77777777" w:rsidR="00E77160" w:rsidRDefault="00E77160" w:rsidP="00E77160">
      <w:pPr>
        <w:sectPr w:rsidR="00E77160" w:rsidSect="00DE47F4">
          <w:pgSz w:w="11901" w:h="16840" w:code="9"/>
          <w:pgMar w:top="1134" w:right="1134" w:bottom="1134" w:left="851" w:header="680" w:footer="335" w:gutter="567"/>
          <w:cols w:space="708"/>
          <w:titlePg/>
          <w:docGrid w:linePitch="360"/>
        </w:sectPr>
      </w:pPr>
      <w:r>
        <w:t>Sekundäre Daten (wie beispielsweise Bestands-, Leitungs- oder Sanierungspläne) müssen vom AG bereitgestellt werden. Je nach Vereinbarung, erfolgt die Erfassung originärer Daten (wie beispielsweise Punktwolke (TLS; UAV)) entweder auf Seiten des AG oder wird die Bestandserfassung auf Seiten des AN durchgeführt.</w:t>
      </w:r>
    </w:p>
    <w:tbl>
      <w:tblPr>
        <w:tblStyle w:val="Tabellenraster"/>
        <w:tblW w:w="9356" w:type="dxa"/>
        <w:tblInd w:w="-5" w:type="dxa"/>
        <w:tblLook w:val="04A0" w:firstRow="1" w:lastRow="0" w:firstColumn="1" w:lastColumn="0" w:noHBand="0" w:noVBand="1"/>
      </w:tblPr>
      <w:tblGrid>
        <w:gridCol w:w="5812"/>
        <w:gridCol w:w="1843"/>
        <w:gridCol w:w="1701"/>
      </w:tblGrid>
      <w:tr w:rsidR="00543B53" w14:paraId="3DB9FCD2" w14:textId="77777777" w:rsidTr="007E7CAC">
        <w:tc>
          <w:tcPr>
            <w:tcW w:w="9356" w:type="dxa"/>
            <w:gridSpan w:val="3"/>
            <w:shd w:val="clear" w:color="auto" w:fill="D9D9D9" w:themeFill="background1" w:themeFillShade="D9"/>
            <w:vAlign w:val="center"/>
          </w:tcPr>
          <w:p w14:paraId="7D764820" w14:textId="77777777" w:rsidR="00543B53" w:rsidRPr="0055225B" w:rsidRDefault="00543B53" w:rsidP="00111B51">
            <w:pPr>
              <w:spacing w:before="120" w:after="120"/>
              <w:jc w:val="center"/>
              <w:rPr>
                <w:b/>
                <w:bCs/>
                <w:sz w:val="18"/>
                <w:szCs w:val="20"/>
              </w:rPr>
            </w:pPr>
            <w:r w:rsidRPr="0055225B">
              <w:rPr>
                <w:b/>
                <w:bCs/>
                <w:sz w:val="18"/>
                <w:szCs w:val="20"/>
              </w:rPr>
              <w:lastRenderedPageBreak/>
              <w:t>Grundlagedaten für die Bestandsmodellierung</w:t>
            </w:r>
          </w:p>
        </w:tc>
      </w:tr>
      <w:tr w:rsidR="00543B53" w14:paraId="3314A0F7" w14:textId="77777777" w:rsidTr="007E7CAC">
        <w:tc>
          <w:tcPr>
            <w:tcW w:w="5812" w:type="dxa"/>
            <w:shd w:val="clear" w:color="auto" w:fill="F2F2F2" w:themeFill="background1" w:themeFillShade="F2"/>
            <w:vAlign w:val="center"/>
          </w:tcPr>
          <w:p w14:paraId="2324CE3F" w14:textId="77777777" w:rsidR="00543B53" w:rsidRPr="0055225B" w:rsidRDefault="00543B53" w:rsidP="00111B51">
            <w:pPr>
              <w:spacing w:before="120" w:after="120"/>
              <w:jc w:val="center"/>
              <w:rPr>
                <w:b/>
                <w:bCs/>
                <w:sz w:val="18"/>
                <w:szCs w:val="20"/>
              </w:rPr>
            </w:pPr>
            <w:r w:rsidRPr="0055225B">
              <w:rPr>
                <w:b/>
                <w:bCs/>
                <w:sz w:val="18"/>
                <w:szCs w:val="20"/>
              </w:rPr>
              <w:t>Sekundäre Daten</w:t>
            </w:r>
          </w:p>
        </w:tc>
        <w:tc>
          <w:tcPr>
            <w:tcW w:w="3544" w:type="dxa"/>
            <w:gridSpan w:val="2"/>
            <w:shd w:val="clear" w:color="auto" w:fill="F2F2F2" w:themeFill="background1" w:themeFillShade="F2"/>
            <w:vAlign w:val="center"/>
          </w:tcPr>
          <w:p w14:paraId="56090514" w14:textId="77777777" w:rsidR="00543B53" w:rsidRPr="0055225B" w:rsidRDefault="00543B53" w:rsidP="00111B51">
            <w:pPr>
              <w:spacing w:before="120" w:after="120"/>
              <w:jc w:val="center"/>
              <w:rPr>
                <w:b/>
                <w:bCs/>
                <w:sz w:val="18"/>
                <w:szCs w:val="20"/>
              </w:rPr>
            </w:pPr>
            <w:r w:rsidRPr="0055225B">
              <w:rPr>
                <w:b/>
                <w:bCs/>
                <w:sz w:val="18"/>
                <w:szCs w:val="20"/>
              </w:rPr>
              <w:t>Bereitgestellt von AG</w:t>
            </w:r>
          </w:p>
        </w:tc>
      </w:tr>
      <w:tr w:rsidR="00543B53" w14:paraId="605C6D63" w14:textId="77777777" w:rsidTr="007E7CAC">
        <w:tc>
          <w:tcPr>
            <w:tcW w:w="5812" w:type="dxa"/>
          </w:tcPr>
          <w:p w14:paraId="396FEF42" w14:textId="77777777" w:rsidR="00543B53" w:rsidRPr="00B736E4" w:rsidRDefault="00543B53" w:rsidP="00111B51">
            <w:pPr>
              <w:spacing w:before="120" w:after="120"/>
              <w:rPr>
                <w:i/>
                <w:iCs/>
                <w:color w:val="7F7F7F" w:themeColor="text1" w:themeTint="80"/>
                <w:sz w:val="18"/>
                <w:szCs w:val="20"/>
              </w:rPr>
            </w:pPr>
            <w:r w:rsidRPr="00BB0D46">
              <w:rPr>
                <w:i/>
                <w:iCs/>
                <w:color w:val="auto"/>
                <w:sz w:val="18"/>
                <w:szCs w:val="20"/>
              </w:rPr>
              <w:t>Auszufüllen von AG</w:t>
            </w:r>
            <w:r>
              <w:rPr>
                <w:i/>
                <w:iCs/>
                <w:color w:val="auto"/>
                <w:sz w:val="18"/>
                <w:szCs w:val="20"/>
              </w:rPr>
              <w:t>.</w:t>
            </w:r>
          </w:p>
        </w:tc>
        <w:tc>
          <w:tcPr>
            <w:tcW w:w="3544" w:type="dxa"/>
            <w:gridSpan w:val="2"/>
            <w:vAlign w:val="center"/>
          </w:tcPr>
          <w:p w14:paraId="163A946A" w14:textId="7098022E" w:rsidR="00543B53" w:rsidRPr="0055225B" w:rsidRDefault="00000000" w:rsidP="00111B51">
            <w:pPr>
              <w:spacing w:before="120" w:after="120"/>
              <w:jc w:val="center"/>
              <w:rPr>
                <w:sz w:val="18"/>
                <w:szCs w:val="20"/>
              </w:rPr>
            </w:pPr>
            <w:sdt>
              <w:sdtPr>
                <w:rPr>
                  <w:color w:val="auto"/>
                  <w:sz w:val="24"/>
                  <w:szCs w:val="24"/>
                </w:rPr>
                <w:alias w:val="Checkbox"/>
                <w:tag w:val="Checkbox"/>
                <w:id w:val="773516486"/>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2F31020A" w14:textId="77777777" w:rsidTr="007E7CAC">
        <w:tc>
          <w:tcPr>
            <w:tcW w:w="5812" w:type="dxa"/>
          </w:tcPr>
          <w:p w14:paraId="54DD68B9" w14:textId="77777777" w:rsidR="00543B53" w:rsidRPr="00B736E4" w:rsidRDefault="00543B53" w:rsidP="00111B51">
            <w:pPr>
              <w:spacing w:before="120" w:after="120"/>
              <w:rPr>
                <w:i/>
                <w:iCs/>
                <w:color w:val="7F7F7F" w:themeColor="text1" w:themeTint="80"/>
                <w:sz w:val="18"/>
                <w:szCs w:val="20"/>
              </w:rPr>
            </w:pPr>
            <w:r w:rsidRPr="00BB0D46">
              <w:rPr>
                <w:i/>
                <w:iCs/>
                <w:color w:val="auto"/>
                <w:sz w:val="18"/>
                <w:szCs w:val="20"/>
              </w:rPr>
              <w:t>Auszufüllen von AG</w:t>
            </w:r>
            <w:r>
              <w:rPr>
                <w:i/>
                <w:iCs/>
                <w:color w:val="auto"/>
                <w:sz w:val="18"/>
                <w:szCs w:val="20"/>
              </w:rPr>
              <w:t>.</w:t>
            </w:r>
          </w:p>
        </w:tc>
        <w:tc>
          <w:tcPr>
            <w:tcW w:w="3544" w:type="dxa"/>
            <w:gridSpan w:val="2"/>
            <w:vAlign w:val="center"/>
          </w:tcPr>
          <w:p w14:paraId="4D07616A" w14:textId="5AD529D7" w:rsidR="00543B53" w:rsidRPr="0055225B" w:rsidRDefault="00000000" w:rsidP="00111B51">
            <w:pPr>
              <w:spacing w:before="120" w:after="120"/>
              <w:jc w:val="center"/>
              <w:rPr>
                <w:sz w:val="18"/>
                <w:szCs w:val="20"/>
              </w:rPr>
            </w:pPr>
            <w:sdt>
              <w:sdtPr>
                <w:rPr>
                  <w:color w:val="auto"/>
                  <w:sz w:val="24"/>
                  <w:szCs w:val="24"/>
                </w:rPr>
                <w:alias w:val="Checkbox"/>
                <w:tag w:val="Checkbox"/>
                <w:id w:val="39723327"/>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33DEF9DC" w14:textId="77777777" w:rsidTr="007E7CAC">
        <w:tc>
          <w:tcPr>
            <w:tcW w:w="5812" w:type="dxa"/>
          </w:tcPr>
          <w:p w14:paraId="06280E02" w14:textId="77777777" w:rsidR="00543B53" w:rsidRPr="00B736E4" w:rsidRDefault="00543B53" w:rsidP="00111B51">
            <w:pPr>
              <w:spacing w:before="120" w:after="120"/>
              <w:rPr>
                <w:i/>
                <w:iCs/>
                <w:color w:val="7F7F7F" w:themeColor="text1" w:themeTint="80"/>
                <w:sz w:val="18"/>
                <w:szCs w:val="20"/>
              </w:rPr>
            </w:pPr>
            <w:r w:rsidRPr="00BB0D46">
              <w:rPr>
                <w:i/>
                <w:iCs/>
                <w:color w:val="auto"/>
                <w:sz w:val="18"/>
                <w:szCs w:val="20"/>
              </w:rPr>
              <w:t>Auszufüllen von AG</w:t>
            </w:r>
            <w:r>
              <w:rPr>
                <w:i/>
                <w:iCs/>
                <w:color w:val="auto"/>
                <w:sz w:val="18"/>
                <w:szCs w:val="20"/>
              </w:rPr>
              <w:t>.</w:t>
            </w:r>
          </w:p>
        </w:tc>
        <w:tc>
          <w:tcPr>
            <w:tcW w:w="3544" w:type="dxa"/>
            <w:gridSpan w:val="2"/>
            <w:vAlign w:val="center"/>
          </w:tcPr>
          <w:p w14:paraId="49AE0412" w14:textId="1AA77230" w:rsidR="00543B53" w:rsidRPr="0055225B" w:rsidRDefault="00000000" w:rsidP="00111B51">
            <w:pPr>
              <w:spacing w:before="120" w:after="120"/>
              <w:jc w:val="center"/>
              <w:rPr>
                <w:sz w:val="18"/>
                <w:szCs w:val="20"/>
              </w:rPr>
            </w:pPr>
            <w:sdt>
              <w:sdtPr>
                <w:rPr>
                  <w:color w:val="auto"/>
                  <w:sz w:val="24"/>
                  <w:szCs w:val="24"/>
                </w:rPr>
                <w:alias w:val="Checkbox"/>
                <w:tag w:val="Checkbox"/>
                <w:id w:val="962850259"/>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4ED7C3DA" w14:textId="77777777" w:rsidTr="007E7CAC">
        <w:tc>
          <w:tcPr>
            <w:tcW w:w="5812" w:type="dxa"/>
          </w:tcPr>
          <w:p w14:paraId="0C24462A" w14:textId="77777777" w:rsidR="00543B53" w:rsidRPr="00B736E4" w:rsidRDefault="00543B53" w:rsidP="00111B51">
            <w:pPr>
              <w:spacing w:before="120" w:after="120"/>
              <w:rPr>
                <w:i/>
                <w:iCs/>
                <w:color w:val="7F7F7F" w:themeColor="text1" w:themeTint="80"/>
                <w:sz w:val="18"/>
                <w:szCs w:val="20"/>
              </w:rPr>
            </w:pPr>
            <w:r w:rsidRPr="00C54E8D">
              <w:rPr>
                <w:i/>
                <w:iCs/>
                <w:color w:val="auto"/>
                <w:sz w:val="18"/>
                <w:szCs w:val="20"/>
              </w:rPr>
              <w:t>…</w:t>
            </w:r>
          </w:p>
        </w:tc>
        <w:tc>
          <w:tcPr>
            <w:tcW w:w="3544" w:type="dxa"/>
            <w:gridSpan w:val="2"/>
            <w:vAlign w:val="center"/>
          </w:tcPr>
          <w:p w14:paraId="66A4798B" w14:textId="44126904" w:rsidR="00543B53" w:rsidRPr="0055225B" w:rsidRDefault="00000000" w:rsidP="00111B51">
            <w:pPr>
              <w:spacing w:before="120" w:after="120"/>
              <w:jc w:val="center"/>
              <w:rPr>
                <w:sz w:val="18"/>
                <w:szCs w:val="20"/>
              </w:rPr>
            </w:pPr>
            <w:sdt>
              <w:sdtPr>
                <w:rPr>
                  <w:color w:val="auto"/>
                  <w:sz w:val="24"/>
                  <w:szCs w:val="24"/>
                </w:rPr>
                <w:alias w:val="Checkbox"/>
                <w:tag w:val="Checkbox"/>
                <w:id w:val="-1200470122"/>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17409449" w14:textId="77777777" w:rsidTr="007E7CAC">
        <w:trPr>
          <w:trHeight w:val="528"/>
        </w:trPr>
        <w:tc>
          <w:tcPr>
            <w:tcW w:w="5812" w:type="dxa"/>
            <w:vMerge w:val="restart"/>
            <w:shd w:val="clear" w:color="auto" w:fill="F2F2F2" w:themeFill="background1" w:themeFillShade="F2"/>
            <w:vAlign w:val="center"/>
          </w:tcPr>
          <w:p w14:paraId="468173C9" w14:textId="77777777" w:rsidR="00543B53" w:rsidRPr="0055225B" w:rsidRDefault="00543B53" w:rsidP="00111B51">
            <w:pPr>
              <w:spacing w:before="120" w:after="120"/>
              <w:jc w:val="center"/>
              <w:rPr>
                <w:b/>
                <w:bCs/>
                <w:sz w:val="18"/>
                <w:szCs w:val="20"/>
              </w:rPr>
            </w:pPr>
            <w:r w:rsidRPr="0055225B">
              <w:rPr>
                <w:b/>
                <w:bCs/>
                <w:sz w:val="18"/>
                <w:szCs w:val="20"/>
              </w:rPr>
              <w:t>Originäre Daten</w:t>
            </w:r>
          </w:p>
        </w:tc>
        <w:tc>
          <w:tcPr>
            <w:tcW w:w="3544" w:type="dxa"/>
            <w:gridSpan w:val="2"/>
            <w:shd w:val="clear" w:color="auto" w:fill="F2F2F2" w:themeFill="background1" w:themeFillShade="F2"/>
            <w:vAlign w:val="center"/>
          </w:tcPr>
          <w:p w14:paraId="6F43CDF1" w14:textId="77777777" w:rsidR="00543B53" w:rsidRPr="0055225B" w:rsidRDefault="00543B53" w:rsidP="00111B51">
            <w:pPr>
              <w:spacing w:before="120" w:after="120"/>
              <w:jc w:val="center"/>
              <w:rPr>
                <w:rFonts w:eastAsia="MS Gothic"/>
                <w:b/>
                <w:bCs/>
                <w:sz w:val="18"/>
                <w:szCs w:val="20"/>
              </w:rPr>
            </w:pPr>
            <w:r w:rsidRPr="0055225B">
              <w:rPr>
                <w:rFonts w:eastAsia="MS Gothic"/>
                <w:b/>
                <w:bCs/>
                <w:sz w:val="18"/>
                <w:szCs w:val="20"/>
              </w:rPr>
              <w:t>Erfasst von:</w:t>
            </w:r>
          </w:p>
        </w:tc>
      </w:tr>
      <w:tr w:rsidR="00543B53" w14:paraId="1533E67F" w14:textId="77777777" w:rsidTr="007E7CAC">
        <w:trPr>
          <w:trHeight w:val="384"/>
        </w:trPr>
        <w:tc>
          <w:tcPr>
            <w:tcW w:w="5812" w:type="dxa"/>
            <w:vMerge/>
            <w:shd w:val="clear" w:color="auto" w:fill="F2F2F2" w:themeFill="background1" w:themeFillShade="F2"/>
          </w:tcPr>
          <w:p w14:paraId="23856034" w14:textId="77777777" w:rsidR="00543B53" w:rsidRPr="0055225B" w:rsidRDefault="00543B53" w:rsidP="00111B51">
            <w:pPr>
              <w:spacing w:before="120" w:after="120"/>
              <w:rPr>
                <w:sz w:val="18"/>
                <w:szCs w:val="20"/>
              </w:rPr>
            </w:pPr>
          </w:p>
        </w:tc>
        <w:tc>
          <w:tcPr>
            <w:tcW w:w="1843" w:type="dxa"/>
            <w:shd w:val="clear" w:color="auto" w:fill="F2F2F2" w:themeFill="background1" w:themeFillShade="F2"/>
            <w:vAlign w:val="center"/>
          </w:tcPr>
          <w:p w14:paraId="4EC880C2" w14:textId="77777777" w:rsidR="00543B53" w:rsidRPr="0055225B" w:rsidRDefault="00543B53" w:rsidP="00111B51">
            <w:pPr>
              <w:spacing w:before="120" w:after="120"/>
              <w:jc w:val="center"/>
              <w:rPr>
                <w:rFonts w:eastAsia="MS Gothic"/>
                <w:b/>
                <w:bCs/>
                <w:sz w:val="18"/>
                <w:szCs w:val="20"/>
              </w:rPr>
            </w:pPr>
            <w:r w:rsidRPr="0055225B">
              <w:rPr>
                <w:rFonts w:eastAsia="MS Gothic"/>
                <w:b/>
                <w:bCs/>
                <w:sz w:val="18"/>
                <w:szCs w:val="20"/>
              </w:rPr>
              <w:t>AG</w:t>
            </w:r>
          </w:p>
        </w:tc>
        <w:tc>
          <w:tcPr>
            <w:tcW w:w="1701" w:type="dxa"/>
            <w:shd w:val="clear" w:color="auto" w:fill="F2F2F2" w:themeFill="background1" w:themeFillShade="F2"/>
            <w:vAlign w:val="center"/>
          </w:tcPr>
          <w:p w14:paraId="7D007275" w14:textId="77777777" w:rsidR="00543B53" w:rsidRPr="0055225B" w:rsidRDefault="00543B53" w:rsidP="00111B51">
            <w:pPr>
              <w:spacing w:before="120" w:after="120"/>
              <w:jc w:val="center"/>
              <w:rPr>
                <w:rFonts w:eastAsia="MS Gothic"/>
                <w:b/>
                <w:bCs/>
                <w:sz w:val="18"/>
                <w:szCs w:val="20"/>
              </w:rPr>
            </w:pPr>
            <w:r w:rsidRPr="0055225B">
              <w:rPr>
                <w:rFonts w:eastAsia="MS Gothic"/>
                <w:b/>
                <w:bCs/>
                <w:sz w:val="18"/>
                <w:szCs w:val="20"/>
              </w:rPr>
              <w:t>AN</w:t>
            </w:r>
          </w:p>
        </w:tc>
      </w:tr>
      <w:tr w:rsidR="00543B53" w14:paraId="471B3D53" w14:textId="77777777" w:rsidTr="007E7CAC">
        <w:tc>
          <w:tcPr>
            <w:tcW w:w="5812" w:type="dxa"/>
          </w:tcPr>
          <w:p w14:paraId="031E5083" w14:textId="77777777" w:rsidR="00543B53" w:rsidRPr="00BB0D46" w:rsidRDefault="00543B53" w:rsidP="00111B51">
            <w:pPr>
              <w:spacing w:before="120" w:after="120"/>
              <w:rPr>
                <w:i/>
                <w:iCs/>
                <w:color w:val="auto"/>
                <w:sz w:val="18"/>
                <w:szCs w:val="20"/>
              </w:rPr>
            </w:pPr>
            <w:r w:rsidRPr="00BB0D46">
              <w:rPr>
                <w:i/>
                <w:iCs/>
                <w:color w:val="auto"/>
                <w:sz w:val="18"/>
                <w:szCs w:val="20"/>
              </w:rPr>
              <w:t>Auszufüllen von AG.</w:t>
            </w:r>
          </w:p>
        </w:tc>
        <w:tc>
          <w:tcPr>
            <w:tcW w:w="1843" w:type="dxa"/>
            <w:vAlign w:val="center"/>
          </w:tcPr>
          <w:p w14:paraId="3D0351CF" w14:textId="4C130589" w:rsidR="00543B53" w:rsidRPr="0055225B" w:rsidRDefault="00000000" w:rsidP="00111B51">
            <w:pPr>
              <w:spacing w:before="120" w:after="120"/>
              <w:jc w:val="center"/>
              <w:rPr>
                <w:rFonts w:eastAsia="MS Gothic"/>
                <w:sz w:val="18"/>
                <w:szCs w:val="20"/>
              </w:rPr>
            </w:pPr>
            <w:sdt>
              <w:sdtPr>
                <w:rPr>
                  <w:color w:val="auto"/>
                  <w:sz w:val="24"/>
                  <w:szCs w:val="24"/>
                </w:rPr>
                <w:alias w:val="Checkbox"/>
                <w:tag w:val="Checkbox"/>
                <w:id w:val="-1055928089"/>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701" w:type="dxa"/>
            <w:vAlign w:val="center"/>
          </w:tcPr>
          <w:p w14:paraId="43665016" w14:textId="2AC637C1" w:rsidR="00543B53" w:rsidRPr="0055225B" w:rsidRDefault="00000000" w:rsidP="00111B51">
            <w:pPr>
              <w:spacing w:before="120" w:after="120"/>
              <w:ind w:left="530"/>
              <w:jc w:val="left"/>
              <w:rPr>
                <w:rFonts w:eastAsia="MS Gothic"/>
                <w:sz w:val="18"/>
                <w:szCs w:val="20"/>
              </w:rPr>
            </w:pPr>
            <w:sdt>
              <w:sdtPr>
                <w:rPr>
                  <w:color w:val="auto"/>
                  <w:sz w:val="24"/>
                  <w:szCs w:val="24"/>
                </w:rPr>
                <w:alias w:val="Checkbox"/>
                <w:tag w:val="Checkbox"/>
                <w:id w:val="406204126"/>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542AF55D" w14:textId="77777777" w:rsidTr="007E7CAC">
        <w:tc>
          <w:tcPr>
            <w:tcW w:w="5812" w:type="dxa"/>
          </w:tcPr>
          <w:p w14:paraId="7B0C711D" w14:textId="77777777" w:rsidR="00543B53" w:rsidRPr="00BB0D46" w:rsidRDefault="00543B53" w:rsidP="00111B51">
            <w:pPr>
              <w:spacing w:before="120" w:after="120"/>
              <w:rPr>
                <w:i/>
                <w:iCs/>
                <w:color w:val="auto"/>
                <w:sz w:val="18"/>
                <w:szCs w:val="20"/>
              </w:rPr>
            </w:pPr>
            <w:r w:rsidRPr="00BB0D46">
              <w:rPr>
                <w:i/>
                <w:iCs/>
                <w:color w:val="auto"/>
                <w:sz w:val="18"/>
                <w:szCs w:val="20"/>
              </w:rPr>
              <w:t>Auszufüllen von AG.</w:t>
            </w:r>
          </w:p>
        </w:tc>
        <w:tc>
          <w:tcPr>
            <w:tcW w:w="1843" w:type="dxa"/>
            <w:vAlign w:val="center"/>
          </w:tcPr>
          <w:p w14:paraId="275C6F2E" w14:textId="3F0DCB0C" w:rsidR="00543B53" w:rsidRPr="0055225B" w:rsidRDefault="00000000" w:rsidP="00111B51">
            <w:pPr>
              <w:spacing w:before="120" w:after="120"/>
              <w:jc w:val="center"/>
              <w:rPr>
                <w:rFonts w:eastAsia="MS Gothic"/>
                <w:sz w:val="18"/>
                <w:szCs w:val="20"/>
              </w:rPr>
            </w:pPr>
            <w:sdt>
              <w:sdtPr>
                <w:rPr>
                  <w:color w:val="auto"/>
                  <w:sz w:val="24"/>
                  <w:szCs w:val="24"/>
                </w:rPr>
                <w:alias w:val="Checkbox"/>
                <w:tag w:val="Checkbox"/>
                <w:id w:val="-380018546"/>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701" w:type="dxa"/>
            <w:vAlign w:val="center"/>
          </w:tcPr>
          <w:p w14:paraId="2022051D" w14:textId="1D185A85" w:rsidR="00543B53" w:rsidRPr="0055225B" w:rsidRDefault="00000000" w:rsidP="00111B51">
            <w:pPr>
              <w:spacing w:before="120" w:after="120"/>
              <w:jc w:val="center"/>
              <w:rPr>
                <w:rFonts w:eastAsia="MS Gothic"/>
                <w:sz w:val="18"/>
                <w:szCs w:val="20"/>
              </w:rPr>
            </w:pPr>
            <w:sdt>
              <w:sdtPr>
                <w:rPr>
                  <w:color w:val="auto"/>
                  <w:sz w:val="24"/>
                  <w:szCs w:val="24"/>
                </w:rPr>
                <w:alias w:val="Checkbox"/>
                <w:tag w:val="Checkbox"/>
                <w:id w:val="331871326"/>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6A505E12" w14:textId="77777777" w:rsidTr="007E7CAC">
        <w:tc>
          <w:tcPr>
            <w:tcW w:w="5812" w:type="dxa"/>
          </w:tcPr>
          <w:p w14:paraId="0F13C3BC" w14:textId="77777777" w:rsidR="00543B53" w:rsidRPr="00B736E4" w:rsidRDefault="00543B53" w:rsidP="00111B51">
            <w:pPr>
              <w:spacing w:before="120" w:after="120"/>
              <w:rPr>
                <w:i/>
                <w:iCs/>
                <w:color w:val="7F7F7F" w:themeColor="text1" w:themeTint="80"/>
                <w:sz w:val="18"/>
                <w:szCs w:val="20"/>
              </w:rPr>
            </w:pPr>
            <w:r w:rsidRPr="00BB0D46">
              <w:rPr>
                <w:i/>
                <w:iCs/>
                <w:color w:val="auto"/>
                <w:sz w:val="18"/>
                <w:szCs w:val="20"/>
              </w:rPr>
              <w:t>Auszufüllen von AG.</w:t>
            </w:r>
          </w:p>
        </w:tc>
        <w:tc>
          <w:tcPr>
            <w:tcW w:w="1843" w:type="dxa"/>
            <w:vAlign w:val="center"/>
          </w:tcPr>
          <w:p w14:paraId="0448B9B3" w14:textId="23B1CEF0" w:rsidR="00543B53" w:rsidRPr="0055225B" w:rsidRDefault="00000000" w:rsidP="00111B51">
            <w:pPr>
              <w:spacing w:before="120" w:after="120"/>
              <w:jc w:val="center"/>
              <w:rPr>
                <w:rFonts w:ascii="MS Gothic" w:eastAsia="MS Gothic" w:hAnsi="MS Gothic"/>
                <w:sz w:val="18"/>
                <w:szCs w:val="20"/>
              </w:rPr>
            </w:pPr>
            <w:sdt>
              <w:sdtPr>
                <w:rPr>
                  <w:color w:val="auto"/>
                  <w:sz w:val="24"/>
                  <w:szCs w:val="24"/>
                </w:rPr>
                <w:alias w:val="Checkbox"/>
                <w:tag w:val="Checkbox"/>
                <w:id w:val="-943447047"/>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701" w:type="dxa"/>
            <w:vAlign w:val="center"/>
          </w:tcPr>
          <w:p w14:paraId="7508B68E" w14:textId="2C31F604" w:rsidR="00543B53" w:rsidRPr="0055225B" w:rsidRDefault="00000000" w:rsidP="00111B51">
            <w:pPr>
              <w:spacing w:before="120" w:after="120"/>
              <w:jc w:val="center"/>
              <w:rPr>
                <w:rFonts w:ascii="MS Gothic" w:eastAsia="MS Gothic" w:hAnsi="MS Gothic"/>
                <w:sz w:val="18"/>
                <w:szCs w:val="20"/>
              </w:rPr>
            </w:pPr>
            <w:sdt>
              <w:sdtPr>
                <w:rPr>
                  <w:color w:val="auto"/>
                  <w:sz w:val="24"/>
                  <w:szCs w:val="24"/>
                </w:rPr>
                <w:alias w:val="Checkbox"/>
                <w:tag w:val="Checkbox"/>
                <w:id w:val="-1377310175"/>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r w:rsidR="00543B53" w14:paraId="2875079B" w14:textId="77777777" w:rsidTr="007E7CAC">
        <w:tc>
          <w:tcPr>
            <w:tcW w:w="5812" w:type="dxa"/>
          </w:tcPr>
          <w:p w14:paraId="2835B561" w14:textId="77777777" w:rsidR="00543B53" w:rsidRPr="00B736E4" w:rsidRDefault="00543B53" w:rsidP="00111B51">
            <w:pPr>
              <w:spacing w:before="120" w:after="120"/>
              <w:rPr>
                <w:i/>
                <w:iCs/>
                <w:color w:val="7F7F7F" w:themeColor="text1" w:themeTint="80"/>
                <w:sz w:val="18"/>
                <w:szCs w:val="20"/>
              </w:rPr>
            </w:pPr>
            <w:r w:rsidRPr="00B736E4">
              <w:rPr>
                <w:i/>
                <w:iCs/>
                <w:color w:val="7F7F7F" w:themeColor="text1" w:themeTint="80"/>
                <w:sz w:val="18"/>
                <w:szCs w:val="20"/>
              </w:rPr>
              <w:t>…</w:t>
            </w:r>
          </w:p>
        </w:tc>
        <w:tc>
          <w:tcPr>
            <w:tcW w:w="1843" w:type="dxa"/>
            <w:vAlign w:val="center"/>
          </w:tcPr>
          <w:p w14:paraId="2F7BFFBD" w14:textId="3E81F577" w:rsidR="00543B53" w:rsidRPr="0055225B" w:rsidRDefault="00000000" w:rsidP="00111B51">
            <w:pPr>
              <w:spacing w:before="120" w:after="120"/>
              <w:jc w:val="center"/>
              <w:rPr>
                <w:rFonts w:ascii="MS Gothic" w:eastAsia="MS Gothic" w:hAnsi="MS Gothic"/>
                <w:sz w:val="18"/>
                <w:szCs w:val="20"/>
              </w:rPr>
            </w:pPr>
            <w:sdt>
              <w:sdtPr>
                <w:rPr>
                  <w:color w:val="auto"/>
                  <w:sz w:val="24"/>
                  <w:szCs w:val="24"/>
                </w:rPr>
                <w:alias w:val="Checkbox"/>
                <w:tag w:val="Checkbox"/>
                <w:id w:val="911283633"/>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c>
          <w:tcPr>
            <w:tcW w:w="1701" w:type="dxa"/>
            <w:vAlign w:val="center"/>
          </w:tcPr>
          <w:p w14:paraId="430EC3A9" w14:textId="1DD23403" w:rsidR="00543B53" w:rsidRPr="0055225B" w:rsidRDefault="00000000" w:rsidP="00111B51">
            <w:pPr>
              <w:spacing w:before="120" w:after="120"/>
              <w:jc w:val="center"/>
              <w:rPr>
                <w:rFonts w:ascii="MS Gothic" w:eastAsia="MS Gothic" w:hAnsi="MS Gothic"/>
                <w:sz w:val="18"/>
                <w:szCs w:val="20"/>
              </w:rPr>
            </w:pPr>
            <w:sdt>
              <w:sdtPr>
                <w:rPr>
                  <w:color w:val="auto"/>
                  <w:sz w:val="24"/>
                  <w:szCs w:val="24"/>
                </w:rPr>
                <w:alias w:val="Checkbox"/>
                <w:tag w:val="Checkbox"/>
                <w:id w:val="-877164421"/>
                <w14:checkbox>
                  <w14:checked w14:val="0"/>
                  <w14:checkedState w14:val="2612" w14:font="MS Gothic"/>
                  <w14:uncheckedState w14:val="2610" w14:font="MS Gothic"/>
                </w14:checkbox>
              </w:sdtPr>
              <w:sdtContent>
                <w:r w:rsidR="00A20891">
                  <w:rPr>
                    <w:rFonts w:ascii="MS Gothic" w:eastAsia="MS Gothic" w:hAnsi="MS Gothic" w:hint="eastAsia"/>
                    <w:color w:val="auto"/>
                    <w:sz w:val="24"/>
                    <w:szCs w:val="24"/>
                  </w:rPr>
                  <w:t>☐</w:t>
                </w:r>
              </w:sdtContent>
            </w:sdt>
          </w:p>
        </w:tc>
      </w:tr>
    </w:tbl>
    <w:p w14:paraId="77FC72FC" w14:textId="77777777" w:rsidR="00F3436B" w:rsidRDefault="00F3436B" w:rsidP="00D6458E"/>
    <w:p w14:paraId="72A7C2A3" w14:textId="77777777" w:rsidR="000A1C24" w:rsidRDefault="000A1C24" w:rsidP="00DE47F4">
      <w:r>
        <w:t xml:space="preserve">AG definiert die </w:t>
      </w:r>
      <w:r w:rsidR="0039601B">
        <w:t xml:space="preserve">Modellierungsgenauigkeit, </w:t>
      </w:r>
      <w:r w:rsidR="001474BD">
        <w:t xml:space="preserve">davon wird die Genauigkeit der Bestandserfassung mittels TLS </w:t>
      </w:r>
      <w:r w:rsidR="006402EA">
        <w:t>ausgemacht</w:t>
      </w:r>
      <w:r w:rsidR="001474BD">
        <w:t>.</w:t>
      </w:r>
    </w:p>
    <w:p w14:paraId="6E925B97" w14:textId="77777777" w:rsidR="00543B53" w:rsidRDefault="00543B53" w:rsidP="00543B53"/>
    <w:p w14:paraId="200774EB" w14:textId="5065DB14" w:rsidR="00214694" w:rsidRDefault="00214694" w:rsidP="00214694">
      <w:pPr>
        <w:pStyle w:val="berschrift2"/>
      </w:pPr>
      <w:r>
        <w:t>Fertigstellungs- bzw. Ausarbeitungsgrad</w:t>
      </w:r>
    </w:p>
    <w:p w14:paraId="6EFA43FC" w14:textId="205E10C1" w:rsidR="00281A0C" w:rsidRDefault="00281A0C" w:rsidP="00214694">
      <w:r>
        <w:t>Der Fertigstellungs- bzw. Ausarbeitungsgrad bezieht sich lediglich auf die digitalen Liefergegenstände, die in Form von Modellen abgewickelt werden. D</w:t>
      </w:r>
      <w:r w:rsidR="001A107B">
        <w:t>iese sollen mit Hilfe der in der</w:t>
      </w:r>
      <w:r>
        <w:t xml:space="preserve"> DIN EN 17412 </w:t>
      </w:r>
      <w:r w:rsidR="001A107B">
        <w:t xml:space="preserve">definierten </w:t>
      </w:r>
      <w:r>
        <w:t xml:space="preserve">Informationsbedarfstiefe (kurz: LOIN; Engl: Level of Information Need) </w:t>
      </w:r>
      <w:r w:rsidR="001A107B">
        <w:t xml:space="preserve">festgehalten werden. </w:t>
      </w:r>
    </w:p>
    <w:p w14:paraId="544623AD" w14:textId="08AB30FA" w:rsidR="001A107B" w:rsidRDefault="00F1685F" w:rsidP="00214694">
      <w:r>
        <w:rPr>
          <w:noProof/>
        </w:rPr>
        <mc:AlternateContent>
          <mc:Choice Requires="wps">
            <w:drawing>
              <wp:anchor distT="45720" distB="45720" distL="114300" distR="114300" simplePos="0" relativeHeight="251670528" behindDoc="1" locked="0" layoutInCell="1" allowOverlap="1" wp14:anchorId="25D93023" wp14:editId="2EADD810">
                <wp:simplePos x="0" y="0"/>
                <wp:positionH relativeFrom="page">
                  <wp:posOffset>921814</wp:posOffset>
                </wp:positionH>
                <wp:positionV relativeFrom="paragraph">
                  <wp:posOffset>38063</wp:posOffset>
                </wp:positionV>
                <wp:extent cx="5956811" cy="663851"/>
                <wp:effectExtent l="12700" t="12700" r="1270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811" cy="663851"/>
                        </a:xfrm>
                        <a:prstGeom prst="rect">
                          <a:avLst/>
                        </a:prstGeom>
                        <a:solidFill>
                          <a:srgbClr val="FFFFFF"/>
                        </a:solidFill>
                        <a:ln w="19050">
                          <a:solidFill>
                            <a:srgbClr val="25B7BC"/>
                          </a:solidFill>
                          <a:miter lim="800000"/>
                          <a:headEnd/>
                          <a:tailEnd/>
                        </a:ln>
                      </wps:spPr>
                      <wps:txbx>
                        <w:txbxContent>
                          <w:p w14:paraId="030C8E8D" w14:textId="74404084" w:rsidR="00200DF7" w:rsidRPr="005560F0" w:rsidRDefault="00200DF7" w:rsidP="001A107B">
                            <w:pPr>
                              <w:rPr>
                                <w:i/>
                                <w:iCs/>
                                <w:sz w:val="18"/>
                                <w:szCs w:val="20"/>
                              </w:rPr>
                            </w:pPr>
                            <w:r>
                              <w:rPr>
                                <w:i/>
                                <w:iCs/>
                                <w:sz w:val="18"/>
                                <w:szCs w:val="20"/>
                              </w:rPr>
                              <w:t>Zuerst sollte für die Definition des Ausarbeitungsgrads das LOD (Level of Development) verwendet werden, dieser wird den Informationsbedarfen eines Projekts aber nicht ausreichend gerecht, weswegen nach der DIN EN 17412 der LOIN verwendet werden soll.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93023" id="Textfeld 5" o:spid="_x0000_s1032" type="#_x0000_t202" style="position:absolute;left:0;text-align:left;margin-left:72.6pt;margin-top:3pt;width:469.05pt;height:52.2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" strokecolor="#25b7bc" strokeweight="1.5pt">
                <v:textbox>
                  <w:txbxContent>
                    <w:p w14:paraId="030C8E8D" w14:textId="74404084" w:rsidR="00200DF7" w:rsidRPr="005560F0" w:rsidRDefault="00200DF7" w:rsidP="001A107B">
                      <w:pPr>
                        <w:rPr>
                          <w:i/>
                          <w:iCs/>
                          <w:sz w:val="18"/>
                          <w:szCs w:val="20"/>
                        </w:rPr>
                      </w:pPr>
                      <w:r>
                        <w:rPr>
                          <w:i/>
                          <w:iCs/>
                          <w:sz w:val="18"/>
                          <w:szCs w:val="20"/>
                        </w:rPr>
                        <w:t>Zuerst sollte für die Definition des Ausarbeitungsgrads das LOD (Level of Development) verwendet werden, dieser wird den Informationsbedarfen eines Projekts aber nicht ausreichend gerecht, weswegen nach der DIN EN 17412 der LOIN verwendet werden soll.</w:t>
                      </w:r>
                    </w:p>
                  </w:txbxContent>
                </v:textbox>
                <w10:wrap anchorx="page"/>
              </v:shape>
            </w:pict>
          </mc:Fallback>
        </mc:AlternateContent>
      </w:r>
    </w:p>
    <w:p w14:paraId="5CC1F376" w14:textId="17A5E750" w:rsidR="001A107B" w:rsidRDefault="001A107B" w:rsidP="00214694"/>
    <w:p w14:paraId="52A79BB0" w14:textId="77777777" w:rsidR="001A107B" w:rsidRDefault="001A107B" w:rsidP="00214694"/>
    <w:p w14:paraId="349ED556" w14:textId="70D9D074" w:rsidR="0028202E" w:rsidRDefault="001A107B" w:rsidP="00214694">
      <w:pPr>
        <w:sectPr w:rsidR="0028202E" w:rsidSect="00DE47F4">
          <w:pgSz w:w="11901" w:h="16840" w:code="9"/>
          <w:pgMar w:top="1134" w:right="1134" w:bottom="1134" w:left="850" w:header="680" w:footer="335" w:gutter="567"/>
          <w:cols w:space="708"/>
          <w:titlePg/>
          <w:docGrid w:linePitch="360"/>
        </w:sectPr>
      </w:pPr>
      <w:r>
        <w:t>Eine Vorlage für eine beispielhafte Tabelle befindet sich auf der nächsten Seite.</w:t>
      </w:r>
      <w:r>
        <w:rPr>
          <w:rStyle w:val="Funotenzeichen"/>
        </w:rPr>
        <w:footnoteReference w:id="15"/>
      </w:r>
    </w:p>
    <w:p w14:paraId="274DD082" w14:textId="5BB95AB6" w:rsidR="00324DF4" w:rsidRDefault="00324DF4" w:rsidP="005A5030">
      <w:pPr>
        <w:pStyle w:val="Beschriftung"/>
        <w:keepNext/>
      </w:pPr>
    </w:p>
    <w:tbl>
      <w:tblPr>
        <w:tblStyle w:val="Tabellenraster"/>
        <w:tblpPr w:leftFromText="141" w:rightFromText="141" w:tblpY="510"/>
        <w:tblW w:w="9209" w:type="dxa"/>
        <w:tblLook w:val="04A0" w:firstRow="1" w:lastRow="0" w:firstColumn="1" w:lastColumn="0" w:noHBand="0" w:noVBand="1"/>
      </w:tblPr>
      <w:tblGrid>
        <w:gridCol w:w="3823"/>
        <w:gridCol w:w="992"/>
        <w:gridCol w:w="425"/>
        <w:gridCol w:w="3969"/>
      </w:tblGrid>
      <w:tr w:rsidR="0028202E" w14:paraId="6C7A0D3B" w14:textId="77777777" w:rsidTr="007E7CAC">
        <w:tc>
          <w:tcPr>
            <w:tcW w:w="3823" w:type="dxa"/>
            <w:tcBorders>
              <w:bottom w:val="nil"/>
              <w:right w:val="nil"/>
            </w:tcBorders>
            <w:shd w:val="clear" w:color="auto" w:fill="F2F2F2" w:themeFill="background1" w:themeFillShade="F2"/>
          </w:tcPr>
          <w:p w14:paraId="08E72D69" w14:textId="4541C527" w:rsidR="0028202E" w:rsidRPr="0093589F" w:rsidRDefault="0028202E" w:rsidP="003638FB">
            <w:pPr>
              <w:jc w:val="left"/>
              <w:rPr>
                <w:color w:val="auto"/>
                <w:sz w:val="18"/>
                <w:szCs w:val="18"/>
              </w:rPr>
            </w:pPr>
            <w:r w:rsidRPr="0093589F">
              <w:rPr>
                <w:color w:val="auto"/>
                <w:sz w:val="18"/>
                <w:szCs w:val="18"/>
              </w:rPr>
              <w:t xml:space="preserve">Meilenstein der </w:t>
            </w:r>
            <w:r w:rsidR="003638FB">
              <w:rPr>
                <w:color w:val="auto"/>
                <w:sz w:val="18"/>
                <w:szCs w:val="18"/>
              </w:rPr>
              <w:br/>
            </w:r>
            <w:r w:rsidRPr="0093589F">
              <w:rPr>
                <w:color w:val="auto"/>
                <w:sz w:val="18"/>
                <w:szCs w:val="18"/>
              </w:rPr>
              <w:t>Informationsbereitstellung</w:t>
            </w:r>
            <w:r>
              <w:rPr>
                <w:color w:val="auto"/>
                <w:sz w:val="18"/>
                <w:szCs w:val="18"/>
              </w:rPr>
              <w:t>:</w:t>
            </w:r>
          </w:p>
        </w:tc>
        <w:tc>
          <w:tcPr>
            <w:tcW w:w="5386" w:type="dxa"/>
            <w:gridSpan w:val="3"/>
            <w:tcBorders>
              <w:left w:val="nil"/>
              <w:bottom w:val="nil"/>
            </w:tcBorders>
            <w:shd w:val="clear" w:color="auto" w:fill="F2F2F2" w:themeFill="background1" w:themeFillShade="F2"/>
          </w:tcPr>
          <w:p w14:paraId="27C5DB47" w14:textId="37ACCC35" w:rsidR="0028202E" w:rsidRPr="00543B53" w:rsidRDefault="0028202E" w:rsidP="00A86E47">
            <w:pPr>
              <w:rPr>
                <w:i/>
                <w:iCs/>
                <w:color w:val="auto"/>
                <w:sz w:val="18"/>
                <w:szCs w:val="18"/>
              </w:rPr>
            </w:pPr>
            <w:r w:rsidRPr="00543B53">
              <w:rPr>
                <w:i/>
                <w:iCs/>
                <w:color w:val="auto"/>
                <w:sz w:val="18"/>
                <w:szCs w:val="18"/>
              </w:rPr>
              <w:t>Leistungsphase (z.</w:t>
            </w:r>
            <w:r w:rsidR="00F52F32" w:rsidRPr="00543B53">
              <w:rPr>
                <w:i/>
                <w:iCs/>
                <w:color w:val="auto"/>
                <w:sz w:val="18"/>
                <w:szCs w:val="18"/>
              </w:rPr>
              <w:t xml:space="preserve"> </w:t>
            </w:r>
            <w:r w:rsidRPr="00543B53">
              <w:rPr>
                <w:i/>
                <w:iCs/>
                <w:color w:val="auto"/>
                <w:sz w:val="18"/>
                <w:szCs w:val="18"/>
              </w:rPr>
              <w:t>B. Vorplanung, Entwurfsplanung inkl. Genehmigungsplanung, Ausführungsplanung)</w:t>
            </w:r>
          </w:p>
        </w:tc>
      </w:tr>
      <w:tr w:rsidR="0028202E" w14:paraId="6A5C4C20" w14:textId="77777777" w:rsidTr="007E7CAC">
        <w:tc>
          <w:tcPr>
            <w:tcW w:w="3823" w:type="dxa"/>
            <w:tcBorders>
              <w:top w:val="nil"/>
              <w:bottom w:val="nil"/>
              <w:right w:val="nil"/>
            </w:tcBorders>
            <w:shd w:val="clear" w:color="auto" w:fill="F2F2F2" w:themeFill="background1" w:themeFillShade="F2"/>
          </w:tcPr>
          <w:p w14:paraId="215A737E" w14:textId="77777777" w:rsidR="0028202E" w:rsidRPr="0093589F" w:rsidRDefault="0028202E" w:rsidP="00A86E47">
            <w:pPr>
              <w:rPr>
                <w:color w:val="auto"/>
                <w:sz w:val="18"/>
                <w:szCs w:val="18"/>
              </w:rPr>
            </w:pPr>
            <w:r w:rsidRPr="0093589F">
              <w:rPr>
                <w:color w:val="auto"/>
                <w:sz w:val="18"/>
                <w:szCs w:val="18"/>
              </w:rPr>
              <w:t>Anwendungsziel</w:t>
            </w:r>
            <w:r>
              <w:rPr>
                <w:color w:val="auto"/>
                <w:sz w:val="18"/>
                <w:szCs w:val="18"/>
              </w:rPr>
              <w:t xml:space="preserve"> (AWF)</w:t>
            </w:r>
            <w:r w:rsidRPr="0093589F">
              <w:rPr>
                <w:color w:val="auto"/>
                <w:sz w:val="18"/>
                <w:szCs w:val="18"/>
              </w:rPr>
              <w:t>:</w:t>
            </w:r>
          </w:p>
        </w:tc>
        <w:tc>
          <w:tcPr>
            <w:tcW w:w="5386" w:type="dxa"/>
            <w:gridSpan w:val="3"/>
            <w:tcBorders>
              <w:top w:val="nil"/>
              <w:left w:val="nil"/>
              <w:bottom w:val="nil"/>
            </w:tcBorders>
            <w:shd w:val="clear" w:color="auto" w:fill="F2F2F2" w:themeFill="background1" w:themeFillShade="F2"/>
          </w:tcPr>
          <w:p w14:paraId="260D6159" w14:textId="62FC9D11" w:rsidR="0028202E" w:rsidRPr="00543B53" w:rsidRDefault="0028202E" w:rsidP="00A86E47">
            <w:pPr>
              <w:rPr>
                <w:i/>
                <w:iCs/>
                <w:color w:val="auto"/>
                <w:sz w:val="18"/>
                <w:szCs w:val="18"/>
              </w:rPr>
            </w:pPr>
            <w:r w:rsidRPr="00543B53">
              <w:rPr>
                <w:i/>
                <w:iCs/>
                <w:color w:val="auto"/>
                <w:sz w:val="18"/>
                <w:szCs w:val="18"/>
              </w:rPr>
              <w:t>Ableitbar von den Anwendungsfällen</w:t>
            </w:r>
          </w:p>
        </w:tc>
      </w:tr>
      <w:tr w:rsidR="0028202E" w14:paraId="7C139409" w14:textId="77777777" w:rsidTr="007E7CAC">
        <w:tc>
          <w:tcPr>
            <w:tcW w:w="3823" w:type="dxa"/>
            <w:tcBorders>
              <w:top w:val="nil"/>
              <w:right w:val="nil"/>
            </w:tcBorders>
            <w:shd w:val="clear" w:color="auto" w:fill="F2F2F2" w:themeFill="background1" w:themeFillShade="F2"/>
          </w:tcPr>
          <w:p w14:paraId="71E15BB0" w14:textId="77777777" w:rsidR="0028202E" w:rsidRPr="0093589F" w:rsidRDefault="0028202E" w:rsidP="00A86E47">
            <w:pPr>
              <w:rPr>
                <w:color w:val="auto"/>
                <w:sz w:val="18"/>
                <w:szCs w:val="18"/>
              </w:rPr>
            </w:pPr>
            <w:r w:rsidRPr="0093589F">
              <w:rPr>
                <w:color w:val="auto"/>
                <w:sz w:val="18"/>
                <w:szCs w:val="18"/>
              </w:rPr>
              <w:t>Akteur:</w:t>
            </w:r>
          </w:p>
        </w:tc>
        <w:tc>
          <w:tcPr>
            <w:tcW w:w="5386" w:type="dxa"/>
            <w:gridSpan w:val="3"/>
            <w:tcBorders>
              <w:top w:val="nil"/>
              <w:left w:val="nil"/>
            </w:tcBorders>
            <w:shd w:val="clear" w:color="auto" w:fill="F2F2F2" w:themeFill="background1" w:themeFillShade="F2"/>
          </w:tcPr>
          <w:p w14:paraId="6D8756A3" w14:textId="77777777" w:rsidR="0028202E" w:rsidRPr="00543B53" w:rsidRDefault="0028202E" w:rsidP="00A86E47">
            <w:pPr>
              <w:rPr>
                <w:i/>
                <w:iCs/>
                <w:color w:val="auto"/>
                <w:sz w:val="18"/>
                <w:szCs w:val="18"/>
              </w:rPr>
            </w:pPr>
            <w:r w:rsidRPr="00543B53">
              <w:rPr>
                <w:i/>
                <w:iCs/>
                <w:color w:val="auto"/>
                <w:sz w:val="18"/>
                <w:szCs w:val="18"/>
              </w:rPr>
              <w:t>Zuständiger Projektbeteiligter</w:t>
            </w:r>
          </w:p>
        </w:tc>
      </w:tr>
      <w:tr w:rsidR="0028202E" w14:paraId="56F3B730" w14:textId="77777777" w:rsidTr="007E7CAC">
        <w:tc>
          <w:tcPr>
            <w:tcW w:w="3823" w:type="dxa"/>
            <w:shd w:val="clear" w:color="auto" w:fill="D9D9D9" w:themeFill="background1" w:themeFillShade="D9"/>
          </w:tcPr>
          <w:p w14:paraId="162321F8" w14:textId="77777777" w:rsidR="0028202E" w:rsidRPr="00D77260" w:rsidRDefault="0028202E" w:rsidP="00A86E47">
            <w:pPr>
              <w:rPr>
                <w:color w:val="auto"/>
                <w:sz w:val="18"/>
                <w:szCs w:val="18"/>
              </w:rPr>
            </w:pPr>
            <w:r w:rsidRPr="00D77260">
              <w:rPr>
                <w:color w:val="auto"/>
                <w:sz w:val="18"/>
                <w:szCs w:val="18"/>
              </w:rPr>
              <w:t>Objekt:</w:t>
            </w:r>
          </w:p>
        </w:tc>
        <w:tc>
          <w:tcPr>
            <w:tcW w:w="5386" w:type="dxa"/>
            <w:gridSpan w:val="3"/>
            <w:shd w:val="clear" w:color="auto" w:fill="D9D9D9" w:themeFill="background1" w:themeFillShade="D9"/>
          </w:tcPr>
          <w:p w14:paraId="5CDAF4F1" w14:textId="77777777" w:rsidR="0028202E" w:rsidRPr="00543B53" w:rsidRDefault="0028202E" w:rsidP="00A86E47">
            <w:pPr>
              <w:rPr>
                <w:i/>
                <w:iCs/>
                <w:color w:val="auto"/>
                <w:sz w:val="18"/>
                <w:szCs w:val="18"/>
              </w:rPr>
            </w:pPr>
            <w:r w:rsidRPr="00543B53">
              <w:rPr>
                <w:i/>
                <w:iCs/>
                <w:color w:val="auto"/>
                <w:sz w:val="18"/>
                <w:szCs w:val="18"/>
              </w:rPr>
              <w:t>Bauteil/e, Bauabschnitt</w:t>
            </w:r>
          </w:p>
        </w:tc>
      </w:tr>
      <w:tr w:rsidR="0028202E" w14:paraId="65599FC7" w14:textId="77777777" w:rsidTr="007E7CAC">
        <w:tc>
          <w:tcPr>
            <w:tcW w:w="3823" w:type="dxa"/>
            <w:shd w:val="clear" w:color="auto" w:fill="F2F2F2" w:themeFill="background1" w:themeFillShade="F2"/>
          </w:tcPr>
          <w:p w14:paraId="5EC78D05" w14:textId="77777777" w:rsidR="0028202E" w:rsidRPr="00434825" w:rsidRDefault="0028202E" w:rsidP="00F23048">
            <w:pPr>
              <w:pStyle w:val="Listenabsatz"/>
              <w:numPr>
                <w:ilvl w:val="0"/>
                <w:numId w:val="16"/>
              </w:numPr>
              <w:rPr>
                <w:b/>
                <w:bCs/>
                <w:color w:val="auto"/>
                <w:sz w:val="18"/>
                <w:szCs w:val="18"/>
              </w:rPr>
            </w:pPr>
            <w:r w:rsidRPr="00434825">
              <w:rPr>
                <w:b/>
                <w:bCs/>
                <w:color w:val="auto"/>
                <w:sz w:val="18"/>
                <w:szCs w:val="18"/>
              </w:rPr>
              <w:t>LOG:</w:t>
            </w:r>
          </w:p>
        </w:tc>
        <w:tc>
          <w:tcPr>
            <w:tcW w:w="5386" w:type="dxa"/>
            <w:gridSpan w:val="3"/>
            <w:shd w:val="clear" w:color="auto" w:fill="F2F2F2" w:themeFill="background1" w:themeFillShade="F2"/>
          </w:tcPr>
          <w:p w14:paraId="2879D7D4" w14:textId="77777777" w:rsidR="0028202E" w:rsidRPr="00543B53" w:rsidRDefault="0028202E" w:rsidP="00A86E47">
            <w:pPr>
              <w:rPr>
                <w:i/>
                <w:iCs/>
                <w:color w:val="auto"/>
                <w:sz w:val="18"/>
                <w:szCs w:val="18"/>
              </w:rPr>
            </w:pPr>
            <w:r w:rsidRPr="00543B53">
              <w:rPr>
                <w:i/>
                <w:iCs/>
                <w:color w:val="auto"/>
                <w:sz w:val="18"/>
                <w:szCs w:val="18"/>
              </w:rPr>
              <w:t>Geometrische Informationen</w:t>
            </w:r>
          </w:p>
        </w:tc>
      </w:tr>
      <w:tr w:rsidR="0028202E" w14:paraId="61E4EE50" w14:textId="77777777" w:rsidTr="007E7CAC">
        <w:trPr>
          <w:trHeight w:val="720"/>
        </w:trPr>
        <w:tc>
          <w:tcPr>
            <w:tcW w:w="3823" w:type="dxa"/>
          </w:tcPr>
          <w:p w14:paraId="3A53853D" w14:textId="77777777" w:rsidR="0028202E" w:rsidRPr="00434825" w:rsidRDefault="0028202E" w:rsidP="00F23048">
            <w:pPr>
              <w:pStyle w:val="Listenabsatz"/>
              <w:numPr>
                <w:ilvl w:val="0"/>
                <w:numId w:val="19"/>
              </w:numPr>
              <w:rPr>
                <w:color w:val="auto"/>
                <w:sz w:val="18"/>
                <w:szCs w:val="18"/>
              </w:rPr>
            </w:pPr>
            <w:r w:rsidRPr="00434825">
              <w:rPr>
                <w:color w:val="auto"/>
                <w:sz w:val="18"/>
                <w:szCs w:val="18"/>
              </w:rPr>
              <w:t>Detaillierung:</w:t>
            </w:r>
          </w:p>
        </w:tc>
        <w:tc>
          <w:tcPr>
            <w:tcW w:w="5386" w:type="dxa"/>
            <w:gridSpan w:val="3"/>
            <w:vAlign w:val="center"/>
          </w:tcPr>
          <w:p w14:paraId="312B36E0" w14:textId="210690D3"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Angabe in LOD</w:t>
            </w:r>
            <w:r w:rsidR="00FD7432">
              <w:rPr>
                <w:rFonts w:cs="Calibri"/>
                <w:i/>
                <w:iCs/>
                <w:color w:val="auto"/>
                <w:sz w:val="16"/>
                <w:szCs w:val="16"/>
              </w:rPr>
              <w:t>-</w:t>
            </w:r>
            <w:r w:rsidRPr="00543B53">
              <w:rPr>
                <w:rFonts w:cs="Calibri"/>
                <w:i/>
                <w:iCs/>
                <w:color w:val="auto"/>
                <w:sz w:val="16"/>
                <w:szCs w:val="16"/>
              </w:rPr>
              <w:t>Stufen</w:t>
            </w:r>
            <w:r w:rsidR="00324DF4" w:rsidRPr="00543B53">
              <w:rPr>
                <w:rFonts w:cs="Calibri"/>
                <w:i/>
                <w:iCs/>
                <w:color w:val="auto"/>
                <w:sz w:val="16"/>
                <w:szCs w:val="16"/>
              </w:rPr>
              <w:t xml:space="preserve"> (siehe </w:t>
            </w:r>
            <w:r w:rsidR="00863716" w:rsidRPr="00543B53">
              <w:rPr>
                <w:rFonts w:cs="Calibri"/>
                <w:i/>
                <w:iCs/>
                <w:color w:val="auto"/>
                <w:sz w:val="16"/>
                <w:szCs w:val="16"/>
              </w:rPr>
              <w:t xml:space="preserve">die folgende </w:t>
            </w:r>
            <w:r w:rsidR="00324DF4" w:rsidRPr="00543B53">
              <w:rPr>
                <w:rFonts w:cs="Calibri"/>
                <w:i/>
                <w:iCs/>
                <w:color w:val="auto"/>
                <w:sz w:val="16"/>
                <w:szCs w:val="16"/>
              </w:rPr>
              <w:t>Tabelle)</w:t>
            </w:r>
            <w:r w:rsidRPr="00543B53">
              <w:rPr>
                <w:rFonts w:cs="Calibri"/>
                <w:i/>
                <w:iCs/>
                <w:color w:val="auto"/>
                <w:sz w:val="16"/>
                <w:szCs w:val="16"/>
              </w:rPr>
              <w:br/>
            </w:r>
            <w:r w:rsidRPr="00543B53">
              <w:rPr>
                <w:rFonts w:ascii="Arial" w:hAnsi="Arial" w:cs="Arial"/>
                <w:i/>
                <w:iCs/>
                <w:color w:val="auto"/>
                <w:sz w:val="16"/>
                <w:szCs w:val="16"/>
              </w:rPr>
              <w:t>→</w:t>
            </w:r>
            <w:r w:rsidRPr="00543B53">
              <w:rPr>
                <w:rFonts w:cs="Calibri"/>
                <w:i/>
                <w:iCs/>
                <w:color w:val="auto"/>
                <w:sz w:val="16"/>
                <w:szCs w:val="16"/>
              </w:rPr>
              <w:t xml:space="preserve"> Vergleich bzw. Maß der Komplexität der </w:t>
            </w:r>
            <w:r w:rsidRPr="00543B53">
              <w:rPr>
                <w:rFonts w:cs="Calibri"/>
                <w:i/>
                <w:iCs/>
                <w:color w:val="auto"/>
                <w:sz w:val="16"/>
                <w:szCs w:val="16"/>
              </w:rPr>
              <w:br/>
              <w:t>Objektgeometrie mit dem realen Objekt</w:t>
            </w:r>
          </w:p>
        </w:tc>
      </w:tr>
      <w:tr w:rsidR="0028202E" w14:paraId="3B29E8E2" w14:textId="77777777" w:rsidTr="007E7CAC">
        <w:trPr>
          <w:trHeight w:val="404"/>
        </w:trPr>
        <w:tc>
          <w:tcPr>
            <w:tcW w:w="3823" w:type="dxa"/>
          </w:tcPr>
          <w:p w14:paraId="26976315" w14:textId="77777777" w:rsidR="0028202E" w:rsidRPr="00434825" w:rsidRDefault="0028202E" w:rsidP="00F23048">
            <w:pPr>
              <w:pStyle w:val="Listenabsatz"/>
              <w:numPr>
                <w:ilvl w:val="0"/>
                <w:numId w:val="19"/>
              </w:numPr>
              <w:rPr>
                <w:color w:val="auto"/>
                <w:sz w:val="18"/>
                <w:szCs w:val="18"/>
              </w:rPr>
            </w:pPr>
            <w:r>
              <w:rPr>
                <w:color w:val="auto"/>
                <w:sz w:val="18"/>
                <w:szCs w:val="18"/>
              </w:rPr>
              <w:t xml:space="preserve">Genauigkeit: </w:t>
            </w:r>
          </w:p>
        </w:tc>
        <w:tc>
          <w:tcPr>
            <w:tcW w:w="5386" w:type="dxa"/>
            <w:gridSpan w:val="3"/>
            <w:vAlign w:val="center"/>
          </w:tcPr>
          <w:p w14:paraId="18C0E550" w14:textId="57F4DC65"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Verwendung nur bei Bestandsmodellierung</w:t>
            </w:r>
            <w:r w:rsidRPr="00543B53">
              <w:rPr>
                <w:rFonts w:cs="Calibri"/>
                <w:i/>
                <w:iCs/>
                <w:color w:val="auto"/>
                <w:sz w:val="16"/>
                <w:szCs w:val="16"/>
              </w:rPr>
              <w:br/>
            </w:r>
          </w:p>
        </w:tc>
      </w:tr>
      <w:tr w:rsidR="0028202E" w14:paraId="5627272A" w14:textId="77777777" w:rsidTr="007E7CAC">
        <w:trPr>
          <w:trHeight w:val="954"/>
        </w:trPr>
        <w:tc>
          <w:tcPr>
            <w:tcW w:w="3823" w:type="dxa"/>
          </w:tcPr>
          <w:p w14:paraId="51D7F021" w14:textId="77777777" w:rsidR="0028202E" w:rsidRPr="00434825" w:rsidRDefault="0028202E" w:rsidP="00F23048">
            <w:pPr>
              <w:pStyle w:val="Listenabsatz"/>
              <w:numPr>
                <w:ilvl w:val="0"/>
                <w:numId w:val="19"/>
              </w:numPr>
              <w:rPr>
                <w:color w:val="auto"/>
                <w:sz w:val="18"/>
                <w:szCs w:val="18"/>
              </w:rPr>
            </w:pPr>
            <w:r w:rsidRPr="00434825">
              <w:rPr>
                <w:color w:val="auto"/>
                <w:sz w:val="18"/>
                <w:szCs w:val="18"/>
              </w:rPr>
              <w:t>Dimensionalität:</w:t>
            </w:r>
          </w:p>
        </w:tc>
        <w:tc>
          <w:tcPr>
            <w:tcW w:w="5386" w:type="dxa"/>
            <w:gridSpan w:val="3"/>
            <w:vAlign w:val="center"/>
          </w:tcPr>
          <w:p w14:paraId="64240D82" w14:textId="002EFE60"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0D:   Ortspunkt</w:t>
            </w:r>
            <w:r w:rsidR="001141DD">
              <w:rPr>
                <w:rFonts w:cs="Calibri"/>
                <w:i/>
                <w:iCs/>
                <w:color w:val="auto"/>
                <w:sz w:val="16"/>
                <w:szCs w:val="16"/>
              </w:rPr>
              <w:t xml:space="preserve"> </w:t>
            </w:r>
            <w:r w:rsidRPr="00543B53">
              <w:rPr>
                <w:rFonts w:cs="Calibri"/>
                <w:i/>
                <w:iCs/>
                <w:color w:val="auto"/>
                <w:sz w:val="16"/>
                <w:szCs w:val="16"/>
              </w:rPr>
              <w:t>/</w:t>
            </w:r>
            <w:r w:rsidR="001141DD">
              <w:rPr>
                <w:rFonts w:cs="Calibri"/>
                <w:i/>
                <w:iCs/>
                <w:color w:val="auto"/>
                <w:sz w:val="16"/>
                <w:szCs w:val="16"/>
              </w:rPr>
              <w:t xml:space="preserve"> </w:t>
            </w:r>
            <w:r w:rsidRPr="00543B53">
              <w:rPr>
                <w:rFonts w:cs="Calibri"/>
                <w:i/>
                <w:iCs/>
                <w:color w:val="auto"/>
                <w:sz w:val="16"/>
                <w:szCs w:val="16"/>
              </w:rPr>
              <w:t>Verortung</w:t>
            </w:r>
            <w:r w:rsidRPr="00543B53">
              <w:rPr>
                <w:rFonts w:cs="Calibri"/>
                <w:i/>
                <w:iCs/>
                <w:color w:val="auto"/>
                <w:sz w:val="16"/>
                <w:szCs w:val="16"/>
              </w:rPr>
              <w:br/>
              <w:t>1D:   Linie, Kurve, Strecke</w:t>
            </w:r>
            <w:r w:rsidRPr="00543B53">
              <w:rPr>
                <w:rFonts w:cs="Calibri"/>
                <w:i/>
                <w:iCs/>
                <w:color w:val="auto"/>
                <w:sz w:val="16"/>
                <w:szCs w:val="16"/>
              </w:rPr>
              <w:br/>
              <w:t>2D:   Oberfläche, Fläche</w:t>
            </w:r>
            <w:r w:rsidRPr="00543B53">
              <w:rPr>
                <w:rFonts w:cs="Calibri"/>
                <w:i/>
                <w:iCs/>
                <w:color w:val="auto"/>
                <w:sz w:val="16"/>
                <w:szCs w:val="16"/>
              </w:rPr>
              <w:br/>
              <w:t>3D:   Körper, Volumen</w:t>
            </w:r>
          </w:p>
        </w:tc>
      </w:tr>
      <w:tr w:rsidR="0028202E" w14:paraId="3BF97644" w14:textId="77777777" w:rsidTr="007E7CAC">
        <w:trPr>
          <w:trHeight w:val="572"/>
        </w:trPr>
        <w:tc>
          <w:tcPr>
            <w:tcW w:w="3823" w:type="dxa"/>
            <w:vMerge w:val="restart"/>
          </w:tcPr>
          <w:p w14:paraId="37166886" w14:textId="77777777" w:rsidR="0028202E" w:rsidRPr="00434825" w:rsidRDefault="0028202E" w:rsidP="00F23048">
            <w:pPr>
              <w:pStyle w:val="Listenabsatz"/>
              <w:numPr>
                <w:ilvl w:val="0"/>
                <w:numId w:val="19"/>
              </w:numPr>
              <w:rPr>
                <w:color w:val="auto"/>
                <w:sz w:val="18"/>
                <w:szCs w:val="18"/>
              </w:rPr>
            </w:pPr>
            <w:r w:rsidRPr="00434825">
              <w:rPr>
                <w:color w:val="auto"/>
                <w:sz w:val="18"/>
                <w:szCs w:val="18"/>
              </w:rPr>
              <w:t>Lage:</w:t>
            </w:r>
          </w:p>
        </w:tc>
        <w:tc>
          <w:tcPr>
            <w:tcW w:w="992" w:type="dxa"/>
            <w:vAlign w:val="center"/>
          </w:tcPr>
          <w:p w14:paraId="71B4B697" w14:textId="77777777"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 xml:space="preserve">Absolut:   </w:t>
            </w:r>
          </w:p>
        </w:tc>
        <w:tc>
          <w:tcPr>
            <w:tcW w:w="4394" w:type="dxa"/>
            <w:gridSpan w:val="2"/>
            <w:vAlign w:val="center"/>
          </w:tcPr>
          <w:p w14:paraId="3CCDBDDC" w14:textId="77777777"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 xml:space="preserve">Bezogen auf einen Referenzpunkt </w:t>
            </w:r>
            <w:r w:rsidRPr="00543B53">
              <w:rPr>
                <w:rFonts w:cs="Calibri"/>
                <w:i/>
                <w:iCs/>
                <w:color w:val="auto"/>
                <w:sz w:val="16"/>
                <w:szCs w:val="16"/>
              </w:rPr>
              <w:br/>
              <w:t>(bspw. Koordinatenursprung)</w:t>
            </w:r>
          </w:p>
        </w:tc>
      </w:tr>
      <w:tr w:rsidR="0028202E" w14:paraId="6B9662A0" w14:textId="77777777" w:rsidTr="007E7CAC">
        <w:trPr>
          <w:trHeight w:val="411"/>
        </w:trPr>
        <w:tc>
          <w:tcPr>
            <w:tcW w:w="3823" w:type="dxa"/>
            <w:vMerge/>
          </w:tcPr>
          <w:p w14:paraId="6C3AE445" w14:textId="77777777" w:rsidR="0028202E" w:rsidRPr="00434825" w:rsidRDefault="0028202E" w:rsidP="00F23048">
            <w:pPr>
              <w:pStyle w:val="Listenabsatz"/>
              <w:numPr>
                <w:ilvl w:val="0"/>
                <w:numId w:val="19"/>
              </w:numPr>
              <w:rPr>
                <w:color w:val="auto"/>
                <w:sz w:val="18"/>
                <w:szCs w:val="18"/>
              </w:rPr>
            </w:pPr>
          </w:p>
        </w:tc>
        <w:tc>
          <w:tcPr>
            <w:tcW w:w="992" w:type="dxa"/>
            <w:vAlign w:val="center"/>
          </w:tcPr>
          <w:p w14:paraId="2A54158B" w14:textId="77777777"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Relativ:</w:t>
            </w:r>
          </w:p>
        </w:tc>
        <w:tc>
          <w:tcPr>
            <w:tcW w:w="4394" w:type="dxa"/>
            <w:gridSpan w:val="2"/>
            <w:vAlign w:val="center"/>
          </w:tcPr>
          <w:p w14:paraId="76CB2D51" w14:textId="36509FDC"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Bezogen auf ein anderes Objekt</w:t>
            </w:r>
            <w:r w:rsidR="009B65C8" w:rsidRPr="00543B53">
              <w:rPr>
                <w:rFonts w:cs="Calibri"/>
                <w:i/>
                <w:iCs/>
                <w:color w:val="auto"/>
                <w:sz w:val="16"/>
                <w:szCs w:val="16"/>
              </w:rPr>
              <w:t xml:space="preserve"> (Abstand)</w:t>
            </w:r>
          </w:p>
        </w:tc>
      </w:tr>
      <w:tr w:rsidR="0028202E" w14:paraId="4DC09C42" w14:textId="77777777" w:rsidTr="007E7CAC">
        <w:tc>
          <w:tcPr>
            <w:tcW w:w="3823" w:type="dxa"/>
          </w:tcPr>
          <w:p w14:paraId="03528B0A" w14:textId="77777777" w:rsidR="0028202E" w:rsidRPr="00434825" w:rsidRDefault="0028202E" w:rsidP="00F23048">
            <w:pPr>
              <w:pStyle w:val="Listenabsatz"/>
              <w:numPr>
                <w:ilvl w:val="0"/>
                <w:numId w:val="19"/>
              </w:numPr>
              <w:rPr>
                <w:color w:val="auto"/>
                <w:sz w:val="18"/>
                <w:szCs w:val="18"/>
              </w:rPr>
            </w:pPr>
            <w:r w:rsidRPr="00434825">
              <w:rPr>
                <w:color w:val="auto"/>
                <w:sz w:val="18"/>
                <w:szCs w:val="18"/>
              </w:rPr>
              <w:t>Darstellung:</w:t>
            </w:r>
          </w:p>
        </w:tc>
        <w:tc>
          <w:tcPr>
            <w:tcW w:w="5386" w:type="dxa"/>
            <w:gridSpan w:val="3"/>
            <w:vAlign w:val="center"/>
          </w:tcPr>
          <w:p w14:paraId="10ACBC4D" w14:textId="77777777" w:rsidR="0028202E" w:rsidRPr="00543B53" w:rsidRDefault="0028202E" w:rsidP="00A86E47">
            <w:pPr>
              <w:jc w:val="left"/>
              <w:rPr>
                <w:i/>
                <w:iCs/>
                <w:color w:val="auto"/>
                <w:sz w:val="16"/>
                <w:szCs w:val="16"/>
              </w:rPr>
            </w:pPr>
            <w:r w:rsidRPr="00543B53">
              <w:rPr>
                <w:i/>
                <w:iCs/>
                <w:color w:val="auto"/>
                <w:sz w:val="16"/>
                <w:szCs w:val="16"/>
              </w:rPr>
              <w:t xml:space="preserve">Realistisch </w:t>
            </w:r>
            <w:r w:rsidRPr="00543B53">
              <w:rPr>
                <w:i/>
                <w:iCs/>
                <w:color w:val="auto"/>
                <w:sz w:val="16"/>
                <w:szCs w:val="16"/>
              </w:rPr>
              <w:br/>
              <w:t>Symbolisch</w:t>
            </w:r>
          </w:p>
        </w:tc>
      </w:tr>
      <w:tr w:rsidR="0028202E" w14:paraId="35EC0266" w14:textId="77777777" w:rsidTr="007E7CAC">
        <w:trPr>
          <w:trHeight w:val="1047"/>
        </w:trPr>
        <w:tc>
          <w:tcPr>
            <w:tcW w:w="3823" w:type="dxa"/>
            <w:vMerge w:val="restart"/>
          </w:tcPr>
          <w:p w14:paraId="713768FD" w14:textId="77777777" w:rsidR="0028202E" w:rsidRPr="00434825" w:rsidRDefault="0028202E" w:rsidP="00F23048">
            <w:pPr>
              <w:pStyle w:val="Listenabsatz"/>
              <w:numPr>
                <w:ilvl w:val="0"/>
                <w:numId w:val="19"/>
              </w:numPr>
              <w:rPr>
                <w:color w:val="auto"/>
                <w:sz w:val="18"/>
                <w:szCs w:val="18"/>
              </w:rPr>
            </w:pPr>
            <w:r>
              <w:rPr>
                <w:color w:val="auto"/>
                <w:sz w:val="18"/>
                <w:szCs w:val="18"/>
              </w:rPr>
              <w:t>Parametrisches Verhalten:</w:t>
            </w:r>
          </w:p>
        </w:tc>
        <w:tc>
          <w:tcPr>
            <w:tcW w:w="1417" w:type="dxa"/>
            <w:gridSpan w:val="2"/>
          </w:tcPr>
          <w:p w14:paraId="75C3AA04" w14:textId="77777777"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 xml:space="preserve">explizit:   </w:t>
            </w:r>
            <w:r w:rsidRPr="00543B53">
              <w:rPr>
                <w:rFonts w:cs="Calibri"/>
                <w:i/>
                <w:iCs/>
                <w:color w:val="auto"/>
                <w:sz w:val="16"/>
                <w:szCs w:val="16"/>
              </w:rPr>
              <w:br/>
            </w:r>
            <w:r w:rsidRPr="00543B53">
              <w:rPr>
                <w:rFonts w:cs="Calibri"/>
                <w:i/>
                <w:iCs/>
                <w:color w:val="auto"/>
                <w:sz w:val="16"/>
                <w:szCs w:val="16"/>
              </w:rPr>
              <w:br/>
            </w:r>
            <w:r w:rsidRPr="00543B53">
              <w:rPr>
                <w:rFonts w:cs="Calibri"/>
                <w:i/>
                <w:iCs/>
                <w:color w:val="auto"/>
                <w:sz w:val="16"/>
                <w:szCs w:val="16"/>
              </w:rPr>
              <w:br/>
            </w:r>
            <w:r w:rsidRPr="00543B53">
              <w:rPr>
                <w:rFonts w:cs="Calibri"/>
                <w:i/>
                <w:iCs/>
                <w:color w:val="auto"/>
                <w:sz w:val="16"/>
                <w:szCs w:val="16"/>
              </w:rPr>
              <w:br/>
            </w:r>
          </w:p>
        </w:tc>
        <w:tc>
          <w:tcPr>
            <w:tcW w:w="3969" w:type="dxa"/>
          </w:tcPr>
          <w:p w14:paraId="6E5E623F" w14:textId="70E482C5" w:rsidR="0028202E" w:rsidRPr="00543B53" w:rsidRDefault="0028202E" w:rsidP="00863716">
            <w:pPr>
              <w:jc w:val="left"/>
              <w:rPr>
                <w:i/>
                <w:iCs/>
                <w:color w:val="auto"/>
                <w:sz w:val="18"/>
                <w:szCs w:val="18"/>
              </w:rPr>
            </w:pPr>
            <w:r w:rsidRPr="00543B53">
              <w:rPr>
                <w:rFonts w:cs="Calibri"/>
                <w:i/>
                <w:iCs/>
                <w:color w:val="auto"/>
                <w:sz w:val="16"/>
                <w:szCs w:val="16"/>
              </w:rPr>
              <w:t xml:space="preserve">Definition der Form als </w:t>
            </w:r>
            <w:r w:rsidRPr="00543B53">
              <w:rPr>
                <w:rFonts w:cs="Calibri"/>
                <w:i/>
                <w:iCs/>
                <w:color w:val="auto"/>
                <w:sz w:val="16"/>
                <w:szCs w:val="16"/>
              </w:rPr>
              <w:br/>
              <w:t>Außenmaßdarstellung (Eckpunkte, Kanten, Flächen), die keine Änderung der Form durch andere Parameter zulassen</w:t>
            </w:r>
          </w:p>
        </w:tc>
      </w:tr>
      <w:tr w:rsidR="0028202E" w14:paraId="374A56E0" w14:textId="77777777" w:rsidTr="007E7CAC">
        <w:trPr>
          <w:trHeight w:val="1125"/>
        </w:trPr>
        <w:tc>
          <w:tcPr>
            <w:tcW w:w="3823" w:type="dxa"/>
            <w:vMerge/>
          </w:tcPr>
          <w:p w14:paraId="3A24D21B" w14:textId="77777777" w:rsidR="0028202E" w:rsidRDefault="0028202E" w:rsidP="00F23048">
            <w:pPr>
              <w:pStyle w:val="Listenabsatz"/>
              <w:numPr>
                <w:ilvl w:val="0"/>
                <w:numId w:val="19"/>
              </w:numPr>
              <w:rPr>
                <w:color w:val="auto"/>
                <w:sz w:val="18"/>
                <w:szCs w:val="18"/>
              </w:rPr>
            </w:pPr>
          </w:p>
        </w:tc>
        <w:tc>
          <w:tcPr>
            <w:tcW w:w="1417" w:type="dxa"/>
            <w:gridSpan w:val="2"/>
          </w:tcPr>
          <w:p w14:paraId="319D217D" w14:textId="77777777"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 xml:space="preserve">konstruktiv:  </w:t>
            </w:r>
          </w:p>
        </w:tc>
        <w:tc>
          <w:tcPr>
            <w:tcW w:w="3969" w:type="dxa"/>
          </w:tcPr>
          <w:p w14:paraId="741A7D6B" w14:textId="77777777" w:rsidR="0028202E" w:rsidRPr="00543B53" w:rsidRDefault="0028202E" w:rsidP="00863716">
            <w:pPr>
              <w:spacing w:after="0" w:line="240" w:lineRule="auto"/>
              <w:jc w:val="left"/>
              <w:rPr>
                <w:rFonts w:cs="Calibri"/>
                <w:i/>
                <w:iCs/>
                <w:color w:val="auto"/>
                <w:sz w:val="16"/>
                <w:szCs w:val="16"/>
              </w:rPr>
            </w:pPr>
            <w:r w:rsidRPr="00543B53">
              <w:rPr>
                <w:rFonts w:cs="Calibri"/>
                <w:i/>
                <w:iCs/>
                <w:color w:val="auto"/>
                <w:sz w:val="16"/>
                <w:szCs w:val="16"/>
              </w:rPr>
              <w:t>Definition der Form als konstruktive Festkörpergeometrie, basierend auf geometrischen Primitiven und geschwungenen Festkörpern, die eine Änderung der Form durch Formparameter ermöglichen</w:t>
            </w:r>
          </w:p>
        </w:tc>
      </w:tr>
      <w:tr w:rsidR="0028202E" w14:paraId="65CFB243" w14:textId="77777777" w:rsidTr="007E7CAC">
        <w:trPr>
          <w:trHeight w:val="1423"/>
        </w:trPr>
        <w:tc>
          <w:tcPr>
            <w:tcW w:w="3823" w:type="dxa"/>
            <w:vMerge/>
          </w:tcPr>
          <w:p w14:paraId="39F3A385" w14:textId="77777777" w:rsidR="0028202E" w:rsidRDefault="0028202E" w:rsidP="00F23048">
            <w:pPr>
              <w:pStyle w:val="Listenabsatz"/>
              <w:numPr>
                <w:ilvl w:val="0"/>
                <w:numId w:val="19"/>
              </w:numPr>
              <w:rPr>
                <w:color w:val="auto"/>
                <w:sz w:val="18"/>
                <w:szCs w:val="18"/>
              </w:rPr>
            </w:pPr>
          </w:p>
        </w:tc>
        <w:tc>
          <w:tcPr>
            <w:tcW w:w="1417" w:type="dxa"/>
            <w:gridSpan w:val="2"/>
          </w:tcPr>
          <w:p w14:paraId="52D4FE7B" w14:textId="77777777" w:rsidR="0028202E" w:rsidRPr="00543B53" w:rsidRDefault="0028202E" w:rsidP="00A86E47">
            <w:pPr>
              <w:spacing w:after="0" w:line="240" w:lineRule="auto"/>
              <w:jc w:val="left"/>
              <w:rPr>
                <w:rFonts w:cs="Calibri"/>
                <w:i/>
                <w:iCs/>
                <w:color w:val="auto"/>
                <w:sz w:val="16"/>
                <w:szCs w:val="16"/>
              </w:rPr>
            </w:pPr>
            <w:r w:rsidRPr="00543B53">
              <w:rPr>
                <w:rFonts w:cs="Calibri"/>
                <w:i/>
                <w:iCs/>
                <w:color w:val="auto"/>
                <w:sz w:val="16"/>
                <w:szCs w:val="16"/>
              </w:rPr>
              <w:t xml:space="preserve">parametrisch:  </w:t>
            </w:r>
          </w:p>
        </w:tc>
        <w:tc>
          <w:tcPr>
            <w:tcW w:w="3969" w:type="dxa"/>
          </w:tcPr>
          <w:p w14:paraId="5033945E" w14:textId="4F3C75EA" w:rsidR="0028202E" w:rsidRPr="00543B53" w:rsidRDefault="0028202E" w:rsidP="00863716">
            <w:pPr>
              <w:spacing w:after="0" w:line="240" w:lineRule="auto"/>
              <w:jc w:val="left"/>
              <w:rPr>
                <w:rFonts w:cs="Calibri"/>
                <w:i/>
                <w:iCs/>
                <w:color w:val="auto"/>
                <w:sz w:val="16"/>
                <w:szCs w:val="16"/>
              </w:rPr>
            </w:pPr>
            <w:r w:rsidRPr="00543B53">
              <w:rPr>
                <w:rFonts w:cs="Calibri"/>
                <w:i/>
                <w:iCs/>
                <w:color w:val="auto"/>
                <w:sz w:val="16"/>
                <w:szCs w:val="16"/>
              </w:rPr>
              <w:t>Definition einer singulären Form</w:t>
            </w:r>
            <w:r w:rsidR="001141DD">
              <w:rPr>
                <w:rFonts w:cs="Calibri"/>
                <w:i/>
                <w:iCs/>
                <w:color w:val="auto"/>
                <w:sz w:val="16"/>
                <w:szCs w:val="16"/>
              </w:rPr>
              <w:t xml:space="preserve"> </w:t>
            </w:r>
            <w:r w:rsidRPr="00543B53">
              <w:rPr>
                <w:rFonts w:cs="Calibri"/>
                <w:i/>
                <w:iCs/>
                <w:color w:val="auto"/>
                <w:sz w:val="16"/>
                <w:szCs w:val="16"/>
              </w:rPr>
              <w:t>/</w:t>
            </w:r>
            <w:r w:rsidR="001141DD">
              <w:rPr>
                <w:rFonts w:cs="Calibri"/>
                <w:i/>
                <w:iCs/>
                <w:color w:val="auto"/>
                <w:sz w:val="16"/>
                <w:szCs w:val="16"/>
              </w:rPr>
              <w:t xml:space="preserve"> </w:t>
            </w:r>
            <w:r w:rsidRPr="00543B53">
              <w:rPr>
                <w:rFonts w:cs="Calibri"/>
                <w:i/>
                <w:iCs/>
                <w:color w:val="auto"/>
                <w:sz w:val="16"/>
                <w:szCs w:val="16"/>
              </w:rPr>
              <w:t xml:space="preserve">Anordnung von Formen durch Gleichungen, die Werte für die Formparameter bereitstellen, die Formänderung auf Grundlage von Objekt- oder Kontextmerkmalen </w:t>
            </w:r>
            <w:r w:rsidR="00C652EF" w:rsidRPr="00543B53">
              <w:rPr>
                <w:rFonts w:cs="Calibri"/>
                <w:i/>
                <w:iCs/>
                <w:color w:val="auto"/>
                <w:sz w:val="16"/>
                <w:szCs w:val="16"/>
              </w:rPr>
              <w:br/>
            </w:r>
            <w:r w:rsidRPr="00543B53">
              <w:rPr>
                <w:rFonts w:cs="Calibri"/>
                <w:i/>
                <w:iCs/>
                <w:color w:val="auto"/>
                <w:sz w:val="16"/>
                <w:szCs w:val="16"/>
              </w:rPr>
              <w:t>ermöglichen</w:t>
            </w:r>
          </w:p>
        </w:tc>
      </w:tr>
      <w:tr w:rsidR="0028202E" w14:paraId="01853308" w14:textId="77777777" w:rsidTr="007E7CAC">
        <w:tc>
          <w:tcPr>
            <w:tcW w:w="3823" w:type="dxa"/>
            <w:shd w:val="clear" w:color="auto" w:fill="F2F2F2" w:themeFill="background1" w:themeFillShade="F2"/>
          </w:tcPr>
          <w:p w14:paraId="6BF6A58E" w14:textId="77777777" w:rsidR="0028202E" w:rsidRPr="00D77260" w:rsidRDefault="0028202E" w:rsidP="00F23048">
            <w:pPr>
              <w:pStyle w:val="Listenabsatz"/>
              <w:numPr>
                <w:ilvl w:val="0"/>
                <w:numId w:val="20"/>
              </w:numPr>
              <w:rPr>
                <w:b/>
                <w:bCs/>
                <w:color w:val="auto"/>
                <w:sz w:val="18"/>
                <w:szCs w:val="18"/>
              </w:rPr>
            </w:pPr>
            <w:r w:rsidRPr="00D77260">
              <w:rPr>
                <w:b/>
                <w:bCs/>
                <w:color w:val="auto"/>
                <w:sz w:val="18"/>
                <w:szCs w:val="18"/>
              </w:rPr>
              <w:t>LOI:</w:t>
            </w:r>
          </w:p>
        </w:tc>
        <w:tc>
          <w:tcPr>
            <w:tcW w:w="5386" w:type="dxa"/>
            <w:gridSpan w:val="3"/>
            <w:shd w:val="clear" w:color="auto" w:fill="F2F2F2" w:themeFill="background1" w:themeFillShade="F2"/>
            <w:vAlign w:val="center"/>
          </w:tcPr>
          <w:p w14:paraId="703A2408" w14:textId="77777777" w:rsidR="0028202E" w:rsidRPr="00543B53" w:rsidRDefault="0028202E" w:rsidP="00A86E47">
            <w:pPr>
              <w:jc w:val="left"/>
              <w:rPr>
                <w:i/>
                <w:iCs/>
                <w:color w:val="auto"/>
                <w:sz w:val="18"/>
                <w:szCs w:val="18"/>
              </w:rPr>
            </w:pPr>
            <w:r w:rsidRPr="00543B53">
              <w:rPr>
                <w:i/>
                <w:iCs/>
                <w:color w:val="auto"/>
                <w:sz w:val="18"/>
                <w:szCs w:val="18"/>
              </w:rPr>
              <w:t>Alphanumerische Informationen</w:t>
            </w:r>
          </w:p>
        </w:tc>
      </w:tr>
      <w:tr w:rsidR="0028202E" w14:paraId="63CBFE3C" w14:textId="77777777" w:rsidTr="007E7CAC">
        <w:tc>
          <w:tcPr>
            <w:tcW w:w="3823" w:type="dxa"/>
          </w:tcPr>
          <w:p w14:paraId="6E037193" w14:textId="77777777" w:rsidR="0028202E" w:rsidRPr="0093589F" w:rsidRDefault="0028202E" w:rsidP="00F23048">
            <w:pPr>
              <w:pStyle w:val="Listenabsatz"/>
              <w:numPr>
                <w:ilvl w:val="0"/>
                <w:numId w:val="17"/>
              </w:numPr>
              <w:rPr>
                <w:color w:val="auto"/>
                <w:sz w:val="18"/>
                <w:szCs w:val="18"/>
              </w:rPr>
            </w:pPr>
            <w:r w:rsidRPr="0093589F">
              <w:rPr>
                <w:color w:val="auto"/>
                <w:sz w:val="18"/>
                <w:szCs w:val="18"/>
              </w:rPr>
              <w:t>Identifizierung:</w:t>
            </w:r>
          </w:p>
        </w:tc>
        <w:tc>
          <w:tcPr>
            <w:tcW w:w="5386" w:type="dxa"/>
            <w:gridSpan w:val="3"/>
          </w:tcPr>
          <w:p w14:paraId="15291309" w14:textId="77777777" w:rsidR="0028202E" w:rsidRPr="00543B53" w:rsidRDefault="0028202E" w:rsidP="0027689D">
            <w:pPr>
              <w:spacing w:after="0" w:line="240" w:lineRule="auto"/>
              <w:jc w:val="left"/>
              <w:rPr>
                <w:rFonts w:cs="Calibri"/>
                <w:i/>
                <w:iCs/>
                <w:color w:val="auto"/>
                <w:sz w:val="16"/>
                <w:szCs w:val="16"/>
              </w:rPr>
            </w:pPr>
            <w:r w:rsidRPr="00543B53">
              <w:rPr>
                <w:rFonts w:cs="Calibri"/>
                <w:i/>
                <w:iCs/>
                <w:color w:val="auto"/>
                <w:sz w:val="16"/>
                <w:szCs w:val="16"/>
              </w:rPr>
              <w:t xml:space="preserve">Name, Typenbezeichnung, Klassifizierung, </w:t>
            </w:r>
            <w:r w:rsidRPr="00543B53">
              <w:rPr>
                <w:rFonts w:cs="Calibri"/>
                <w:i/>
                <w:iCs/>
                <w:color w:val="auto"/>
                <w:sz w:val="16"/>
                <w:szCs w:val="16"/>
              </w:rPr>
              <w:br/>
              <w:t>Codierung, Referenzstruktur, Index, Nummerierung</w:t>
            </w:r>
          </w:p>
        </w:tc>
      </w:tr>
      <w:tr w:rsidR="0028202E" w14:paraId="47BF12B8" w14:textId="77777777" w:rsidTr="007E7CAC">
        <w:tc>
          <w:tcPr>
            <w:tcW w:w="3823" w:type="dxa"/>
          </w:tcPr>
          <w:p w14:paraId="23E525F4" w14:textId="77777777" w:rsidR="0028202E" w:rsidRPr="0093589F" w:rsidRDefault="0028202E" w:rsidP="00F23048">
            <w:pPr>
              <w:pStyle w:val="Listenabsatz"/>
              <w:numPr>
                <w:ilvl w:val="0"/>
                <w:numId w:val="17"/>
              </w:numPr>
              <w:rPr>
                <w:color w:val="auto"/>
                <w:sz w:val="18"/>
                <w:szCs w:val="18"/>
              </w:rPr>
            </w:pPr>
            <w:r w:rsidRPr="0093589F">
              <w:rPr>
                <w:color w:val="auto"/>
                <w:sz w:val="18"/>
                <w:szCs w:val="18"/>
              </w:rPr>
              <w:t>Informationsgehalt:</w:t>
            </w:r>
          </w:p>
        </w:tc>
        <w:tc>
          <w:tcPr>
            <w:tcW w:w="5386" w:type="dxa"/>
            <w:gridSpan w:val="3"/>
          </w:tcPr>
          <w:p w14:paraId="28EDD989" w14:textId="36B0B68F" w:rsidR="0028202E" w:rsidRPr="00543B53" w:rsidRDefault="0028202E" w:rsidP="0027689D">
            <w:pPr>
              <w:spacing w:after="0" w:line="240" w:lineRule="auto"/>
              <w:jc w:val="left"/>
              <w:rPr>
                <w:rFonts w:cs="Calibri"/>
                <w:i/>
                <w:iCs/>
                <w:color w:val="auto"/>
                <w:sz w:val="16"/>
                <w:szCs w:val="16"/>
              </w:rPr>
            </w:pPr>
            <w:r w:rsidRPr="00543B53">
              <w:rPr>
                <w:rFonts w:cs="Calibri"/>
                <w:i/>
                <w:iCs/>
                <w:color w:val="auto"/>
                <w:sz w:val="16"/>
                <w:szCs w:val="16"/>
              </w:rPr>
              <w:t>spezifische Merkmale, wie ein möglicher Wartungs-</w:t>
            </w:r>
            <w:r w:rsidRPr="00543B53">
              <w:rPr>
                <w:rFonts w:cs="Calibri"/>
                <w:i/>
                <w:iCs/>
                <w:color w:val="auto"/>
                <w:sz w:val="16"/>
                <w:szCs w:val="16"/>
              </w:rPr>
              <w:br/>
              <w:t>bedarf, lasttragend</w:t>
            </w:r>
            <w:r w:rsidR="006C2798">
              <w:rPr>
                <w:rFonts w:cs="Calibri"/>
                <w:i/>
                <w:iCs/>
                <w:color w:val="auto"/>
                <w:sz w:val="16"/>
                <w:szCs w:val="16"/>
              </w:rPr>
              <w:t xml:space="preserve"> </w:t>
            </w:r>
            <w:r w:rsidRPr="00543B53">
              <w:rPr>
                <w:rFonts w:cs="Calibri"/>
                <w:i/>
                <w:iCs/>
                <w:color w:val="auto"/>
                <w:sz w:val="16"/>
                <w:szCs w:val="16"/>
              </w:rPr>
              <w:t>/</w:t>
            </w:r>
            <w:r w:rsidR="006C2798">
              <w:rPr>
                <w:rFonts w:cs="Calibri"/>
                <w:i/>
                <w:iCs/>
                <w:color w:val="auto"/>
                <w:sz w:val="16"/>
                <w:szCs w:val="16"/>
              </w:rPr>
              <w:t xml:space="preserve"> </w:t>
            </w:r>
            <w:r w:rsidRPr="00543B53">
              <w:rPr>
                <w:rFonts w:cs="Calibri"/>
                <w:i/>
                <w:iCs/>
                <w:color w:val="auto"/>
                <w:sz w:val="16"/>
                <w:szCs w:val="16"/>
              </w:rPr>
              <w:t xml:space="preserve">nicht tragend, usw. </w:t>
            </w:r>
          </w:p>
        </w:tc>
      </w:tr>
    </w:tbl>
    <w:p w14:paraId="532DCE8A" w14:textId="77777777" w:rsidR="0028202E" w:rsidRDefault="0028202E" w:rsidP="00214694">
      <w:pPr>
        <w:sectPr w:rsidR="0028202E" w:rsidSect="005A5030">
          <w:pgSz w:w="11901" w:h="16840" w:code="9"/>
          <w:pgMar w:top="1134" w:right="1134" w:bottom="1134" w:left="992" w:header="680" w:footer="335" w:gutter="567"/>
          <w:cols w:space="708"/>
          <w:titlePg/>
          <w:docGrid w:linePitch="360"/>
        </w:sectPr>
      </w:pPr>
    </w:p>
    <w:tbl>
      <w:tblPr>
        <w:tblStyle w:val="Tabellenraster"/>
        <w:tblpPr w:leftFromText="141" w:rightFromText="141" w:tblpY="510"/>
        <w:tblW w:w="9209" w:type="dxa"/>
        <w:tblLook w:val="04A0" w:firstRow="1" w:lastRow="0" w:firstColumn="1" w:lastColumn="0" w:noHBand="0" w:noVBand="1"/>
      </w:tblPr>
      <w:tblGrid>
        <w:gridCol w:w="3823"/>
        <w:gridCol w:w="5386"/>
      </w:tblGrid>
      <w:tr w:rsidR="0028202E" w14:paraId="1B0F54E8" w14:textId="77777777" w:rsidTr="007E7CAC">
        <w:tc>
          <w:tcPr>
            <w:tcW w:w="3823" w:type="dxa"/>
            <w:shd w:val="clear" w:color="auto" w:fill="F2F2F2" w:themeFill="background1" w:themeFillShade="F2"/>
          </w:tcPr>
          <w:p w14:paraId="07B9CE10" w14:textId="77777777" w:rsidR="0028202E" w:rsidRPr="00B859A2" w:rsidRDefault="0028202E" w:rsidP="00F23048">
            <w:pPr>
              <w:pStyle w:val="Listenabsatz"/>
              <w:numPr>
                <w:ilvl w:val="0"/>
                <w:numId w:val="20"/>
              </w:numPr>
              <w:rPr>
                <w:b/>
                <w:bCs/>
                <w:color w:val="auto"/>
                <w:sz w:val="18"/>
                <w:szCs w:val="18"/>
              </w:rPr>
            </w:pPr>
            <w:r w:rsidRPr="00B859A2">
              <w:rPr>
                <w:b/>
                <w:bCs/>
                <w:color w:val="auto"/>
                <w:sz w:val="18"/>
                <w:szCs w:val="18"/>
              </w:rPr>
              <w:lastRenderedPageBreak/>
              <w:t>Dokumentation:</w:t>
            </w:r>
          </w:p>
        </w:tc>
        <w:tc>
          <w:tcPr>
            <w:tcW w:w="5386" w:type="dxa"/>
            <w:shd w:val="clear" w:color="auto" w:fill="F2F2F2" w:themeFill="background1" w:themeFillShade="F2"/>
          </w:tcPr>
          <w:p w14:paraId="7E22E099" w14:textId="77777777" w:rsidR="0028202E" w:rsidRPr="0093589F" w:rsidRDefault="0028202E" w:rsidP="00A86E47">
            <w:pPr>
              <w:rPr>
                <w:color w:val="auto"/>
                <w:sz w:val="18"/>
                <w:szCs w:val="18"/>
              </w:rPr>
            </w:pPr>
          </w:p>
        </w:tc>
      </w:tr>
      <w:tr w:rsidR="0028202E" w14:paraId="70C85F91" w14:textId="77777777" w:rsidTr="007E7CAC">
        <w:trPr>
          <w:trHeight w:val="2828"/>
        </w:trPr>
        <w:tc>
          <w:tcPr>
            <w:tcW w:w="3823" w:type="dxa"/>
          </w:tcPr>
          <w:p w14:paraId="3638FD8E" w14:textId="77777777" w:rsidR="0028202E" w:rsidRPr="0093589F" w:rsidRDefault="0028202E" w:rsidP="00F23048">
            <w:pPr>
              <w:pStyle w:val="Listenabsatz"/>
              <w:numPr>
                <w:ilvl w:val="0"/>
                <w:numId w:val="18"/>
              </w:numPr>
              <w:rPr>
                <w:color w:val="auto"/>
                <w:sz w:val="18"/>
                <w:szCs w:val="18"/>
              </w:rPr>
            </w:pPr>
            <w:r w:rsidRPr="0093589F">
              <w:rPr>
                <w:color w:val="auto"/>
                <w:sz w:val="18"/>
                <w:szCs w:val="18"/>
              </w:rPr>
              <w:t>Satz Dokumente:</w:t>
            </w:r>
          </w:p>
        </w:tc>
        <w:tc>
          <w:tcPr>
            <w:tcW w:w="5386" w:type="dxa"/>
            <w:vAlign w:val="center"/>
          </w:tcPr>
          <w:p w14:paraId="4364100B" w14:textId="197553B3" w:rsidR="0028202E" w:rsidRPr="0039344E" w:rsidRDefault="0028202E" w:rsidP="00A86E47">
            <w:pPr>
              <w:spacing w:after="0" w:line="240" w:lineRule="auto"/>
              <w:jc w:val="left"/>
              <w:rPr>
                <w:rFonts w:cs="Calibri"/>
                <w:i/>
                <w:iCs/>
                <w:color w:val="808080" w:themeColor="background1" w:themeShade="80"/>
                <w:sz w:val="16"/>
                <w:szCs w:val="16"/>
              </w:rPr>
            </w:pPr>
            <w:r w:rsidRPr="00543B53">
              <w:rPr>
                <w:rFonts w:cs="Calibri"/>
                <w:i/>
                <w:iCs/>
                <w:color w:val="auto"/>
                <w:sz w:val="16"/>
                <w:szCs w:val="16"/>
              </w:rPr>
              <w:t>Dokumente verschiedener Arten:</w:t>
            </w:r>
            <w:r w:rsidRPr="00543B53">
              <w:rPr>
                <w:rFonts w:cs="Calibri"/>
                <w:i/>
                <w:iCs/>
                <w:color w:val="auto"/>
                <w:sz w:val="16"/>
                <w:szCs w:val="16"/>
              </w:rPr>
              <w:br/>
              <w:t xml:space="preserve">- Berichte (Zustandsbericht, Bodenuntersuchung, </w:t>
            </w:r>
            <w:r w:rsidRPr="00543B53">
              <w:rPr>
                <w:rFonts w:cs="Calibri"/>
                <w:i/>
                <w:iCs/>
                <w:color w:val="auto"/>
                <w:sz w:val="16"/>
                <w:szCs w:val="16"/>
              </w:rPr>
              <w:br/>
              <w:t xml:space="preserve">  Vorkalkulation, .</w:t>
            </w:r>
            <w:r w:rsidR="0064016C" w:rsidRPr="00543B53">
              <w:rPr>
                <w:rFonts w:cs="Calibri"/>
                <w:i/>
                <w:iCs/>
                <w:color w:val="auto"/>
                <w:sz w:val="16"/>
                <w:szCs w:val="16"/>
              </w:rPr>
              <w:t>.</w:t>
            </w:r>
            <w:r w:rsidRPr="00543B53">
              <w:rPr>
                <w:rFonts w:cs="Calibri"/>
                <w:i/>
                <w:iCs/>
                <w:color w:val="auto"/>
                <w:sz w:val="16"/>
                <w:szCs w:val="16"/>
              </w:rPr>
              <w:t>.)</w:t>
            </w:r>
            <w:r w:rsidRPr="00543B53">
              <w:rPr>
                <w:rFonts w:cs="Calibri"/>
                <w:i/>
                <w:iCs/>
                <w:color w:val="auto"/>
                <w:sz w:val="16"/>
                <w:szCs w:val="16"/>
              </w:rPr>
              <w:br/>
              <w:t>- Spezifikationen</w:t>
            </w:r>
            <w:r w:rsidRPr="00543B53">
              <w:rPr>
                <w:rFonts w:cs="Calibri"/>
                <w:i/>
                <w:iCs/>
                <w:color w:val="auto"/>
                <w:sz w:val="16"/>
                <w:szCs w:val="16"/>
              </w:rPr>
              <w:br/>
              <w:t>- Handbücher (z.</w:t>
            </w:r>
            <w:r w:rsidR="004F0476">
              <w:rPr>
                <w:rFonts w:cs="Calibri"/>
                <w:i/>
                <w:iCs/>
                <w:color w:val="auto"/>
                <w:sz w:val="16"/>
                <w:szCs w:val="16"/>
              </w:rPr>
              <w:t xml:space="preserve"> </w:t>
            </w:r>
            <w:r w:rsidRPr="00543B53">
              <w:rPr>
                <w:rFonts w:cs="Calibri"/>
                <w:i/>
                <w:iCs/>
                <w:color w:val="auto"/>
                <w:sz w:val="16"/>
                <w:szCs w:val="16"/>
              </w:rPr>
              <w:t>B. Wartungs- und Benutzerhand-</w:t>
            </w:r>
            <w:r w:rsidRPr="00543B53">
              <w:rPr>
                <w:rFonts w:cs="Calibri"/>
                <w:i/>
                <w:iCs/>
                <w:color w:val="auto"/>
                <w:sz w:val="16"/>
                <w:szCs w:val="16"/>
              </w:rPr>
              <w:br/>
              <w:t xml:space="preserve">   buch)</w:t>
            </w:r>
            <w:r w:rsidRPr="00543B53">
              <w:rPr>
                <w:rFonts w:cs="Calibri"/>
                <w:i/>
                <w:iCs/>
                <w:color w:val="auto"/>
                <w:sz w:val="16"/>
                <w:szCs w:val="16"/>
              </w:rPr>
              <w:br/>
              <w:t>- Fotos (z.</w:t>
            </w:r>
            <w:r w:rsidR="00DE0929">
              <w:rPr>
                <w:rFonts w:cs="Calibri"/>
                <w:i/>
                <w:iCs/>
                <w:color w:val="auto"/>
                <w:sz w:val="16"/>
                <w:szCs w:val="16"/>
              </w:rPr>
              <w:t xml:space="preserve"> </w:t>
            </w:r>
            <w:r w:rsidRPr="00543B53">
              <w:rPr>
                <w:rFonts w:cs="Calibri"/>
                <w:i/>
                <w:iCs/>
                <w:color w:val="auto"/>
                <w:sz w:val="16"/>
                <w:szCs w:val="16"/>
              </w:rPr>
              <w:t xml:space="preserve">B. </w:t>
            </w:r>
            <w:r w:rsidR="00324DF4" w:rsidRPr="00543B53">
              <w:rPr>
                <w:rFonts w:cs="Calibri"/>
                <w:i/>
                <w:iCs/>
                <w:color w:val="auto"/>
                <w:sz w:val="16"/>
                <w:szCs w:val="16"/>
              </w:rPr>
              <w:t>N</w:t>
            </w:r>
            <w:r w:rsidRPr="00543B53">
              <w:rPr>
                <w:rFonts w:cs="Calibri"/>
                <w:i/>
                <w:iCs/>
                <w:color w:val="auto"/>
                <w:sz w:val="16"/>
                <w:szCs w:val="16"/>
              </w:rPr>
              <w:t xml:space="preserve">achweisführung über erledigte </w:t>
            </w:r>
            <w:r w:rsidRPr="00543B53">
              <w:rPr>
                <w:rFonts w:cs="Calibri"/>
                <w:i/>
                <w:iCs/>
                <w:color w:val="auto"/>
                <w:sz w:val="16"/>
                <w:szCs w:val="16"/>
              </w:rPr>
              <w:br/>
              <w:t xml:space="preserve">  Arbeit oder bestehender Wetterverhältnisse)</w:t>
            </w:r>
            <w:r w:rsidRPr="00543B53">
              <w:rPr>
                <w:rFonts w:cs="Calibri"/>
                <w:i/>
                <w:iCs/>
                <w:color w:val="auto"/>
                <w:sz w:val="16"/>
                <w:szCs w:val="16"/>
              </w:rPr>
              <w:br/>
              <w:t>- Handskizzen (z.</w:t>
            </w:r>
            <w:r w:rsidR="004F0476">
              <w:rPr>
                <w:rFonts w:cs="Calibri"/>
                <w:i/>
                <w:iCs/>
                <w:color w:val="auto"/>
                <w:sz w:val="16"/>
                <w:szCs w:val="16"/>
              </w:rPr>
              <w:t xml:space="preserve"> </w:t>
            </w:r>
            <w:r w:rsidRPr="00543B53">
              <w:rPr>
                <w:rFonts w:cs="Calibri"/>
                <w:i/>
                <w:iCs/>
                <w:color w:val="auto"/>
                <w:sz w:val="16"/>
                <w:szCs w:val="16"/>
              </w:rPr>
              <w:t>B. Baustellenskizzen)</w:t>
            </w:r>
            <w:r w:rsidRPr="00543B53">
              <w:rPr>
                <w:rFonts w:cs="Calibri"/>
                <w:i/>
                <w:iCs/>
                <w:color w:val="auto"/>
                <w:sz w:val="16"/>
                <w:szCs w:val="16"/>
              </w:rPr>
              <w:br/>
              <w:t xml:space="preserve">- unterzeichnete Dokumente </w:t>
            </w:r>
            <w:r w:rsidRPr="00543B53">
              <w:rPr>
                <w:rFonts w:cs="Calibri"/>
                <w:i/>
                <w:iCs/>
                <w:color w:val="auto"/>
                <w:sz w:val="16"/>
                <w:szCs w:val="16"/>
              </w:rPr>
              <w:br/>
              <w:t xml:space="preserve">  (Prüfbescheinigungen, Versicherungspolicen, .</w:t>
            </w:r>
            <w:r w:rsidR="00192935" w:rsidRPr="00543B53">
              <w:rPr>
                <w:rFonts w:cs="Calibri"/>
                <w:i/>
                <w:iCs/>
                <w:color w:val="auto"/>
                <w:sz w:val="16"/>
                <w:szCs w:val="16"/>
              </w:rPr>
              <w:t>.</w:t>
            </w:r>
            <w:r w:rsidRPr="00543B53">
              <w:rPr>
                <w:rFonts w:cs="Calibri"/>
                <w:i/>
                <w:iCs/>
                <w:color w:val="auto"/>
                <w:sz w:val="16"/>
                <w:szCs w:val="16"/>
              </w:rPr>
              <w:t>.)</w:t>
            </w:r>
            <w:r w:rsidRPr="00543B53">
              <w:rPr>
                <w:rFonts w:cs="Calibri"/>
                <w:i/>
                <w:iCs/>
                <w:color w:val="auto"/>
                <w:sz w:val="16"/>
                <w:szCs w:val="16"/>
              </w:rPr>
              <w:br/>
              <w:t xml:space="preserve">- Ausdrucke geometrischer &amp; </w:t>
            </w:r>
            <w:r w:rsidR="00324DF4" w:rsidRPr="00543B53">
              <w:rPr>
                <w:rFonts w:cs="Calibri"/>
                <w:i/>
                <w:iCs/>
                <w:color w:val="auto"/>
                <w:sz w:val="16"/>
                <w:szCs w:val="16"/>
              </w:rPr>
              <w:t>alphanumerischer</w:t>
            </w:r>
            <w:r w:rsidRPr="00543B53">
              <w:rPr>
                <w:rFonts w:cs="Calibri"/>
                <w:i/>
                <w:iCs/>
                <w:color w:val="auto"/>
                <w:sz w:val="16"/>
                <w:szCs w:val="16"/>
              </w:rPr>
              <w:br/>
              <w:t xml:space="preserve">  Informationen</w:t>
            </w:r>
          </w:p>
        </w:tc>
      </w:tr>
    </w:tbl>
    <w:p w14:paraId="7A7916EF" w14:textId="77777777" w:rsidR="0028202E" w:rsidRDefault="0028202E" w:rsidP="005A5030"/>
    <w:p w14:paraId="2D2E176B" w14:textId="50EE8169" w:rsidR="0028202E" w:rsidRDefault="007E7CAC" w:rsidP="0028202E">
      <w:r>
        <w:br/>
      </w:r>
      <w:r w:rsidR="0028202E">
        <w:t xml:space="preserve">Der Grad der </w:t>
      </w:r>
      <w:r w:rsidR="0028202E" w:rsidRPr="0079279E">
        <w:rPr>
          <w:i/>
          <w:iCs/>
          <w:u w:val="single"/>
        </w:rPr>
        <w:t>Detaillierung</w:t>
      </w:r>
      <w:r w:rsidR="0028202E">
        <w:t xml:space="preserve"> kann aus der nachfolgenden Tabelle gemäß der VDI 2552-4 entnommen werden.</w:t>
      </w:r>
    </w:p>
    <w:p w14:paraId="47F59ACA" w14:textId="5D4C6FD5" w:rsidR="0028202E" w:rsidRDefault="0028202E" w:rsidP="0028202E">
      <w:pPr>
        <w:pStyle w:val="Beschriftung"/>
        <w:keepNext/>
      </w:pPr>
      <w:r>
        <w:t xml:space="preserve">Tabelle </w:t>
      </w:r>
      <w:fldSimple w:instr=" SEQ Tabelle \* ARABIC ">
        <w:r w:rsidR="00911C9E">
          <w:rPr>
            <w:noProof/>
          </w:rPr>
          <w:t>9</w:t>
        </w:r>
      </w:fldSimple>
      <w:r>
        <w:t>: Überblick der Detaillierungsgrade bzw. Ausarbeitungsgrade (LOD)</w:t>
      </w:r>
      <w:r>
        <w:rPr>
          <w:rStyle w:val="Funotenzeichen"/>
        </w:rPr>
        <w:footnoteReference w:id="16"/>
      </w:r>
      <w:r w:rsidR="00941C23">
        <w:t xml:space="preserve"> </w:t>
      </w:r>
      <w:r w:rsidR="00941C23">
        <w:rPr>
          <w:rStyle w:val="Funotenzeichen"/>
        </w:rPr>
        <w:footnoteReference w:id="17"/>
      </w:r>
    </w:p>
    <w:tbl>
      <w:tblPr>
        <w:tblStyle w:val="Tabellenraster"/>
        <w:tblW w:w="9107" w:type="dxa"/>
        <w:jc w:val="center"/>
        <w:tblLook w:val="04A0" w:firstRow="1" w:lastRow="0" w:firstColumn="1" w:lastColumn="0" w:noHBand="0" w:noVBand="1"/>
      </w:tblPr>
      <w:tblGrid>
        <w:gridCol w:w="2457"/>
        <w:gridCol w:w="6650"/>
      </w:tblGrid>
      <w:tr w:rsidR="00214694" w14:paraId="789D653E" w14:textId="77777777" w:rsidTr="00DE47F4">
        <w:trPr>
          <w:trHeight w:val="260"/>
          <w:jc w:val="center"/>
        </w:trPr>
        <w:tc>
          <w:tcPr>
            <w:tcW w:w="2457" w:type="dxa"/>
            <w:shd w:val="clear" w:color="auto" w:fill="F0F0F0"/>
          </w:tcPr>
          <w:p w14:paraId="4C9A0EC0" w14:textId="77777777" w:rsidR="00214694" w:rsidRPr="008E5151" w:rsidRDefault="00214694" w:rsidP="00A86E47">
            <w:pPr>
              <w:spacing w:after="0"/>
              <w:rPr>
                <w:b/>
                <w:bCs/>
                <w:sz w:val="18"/>
                <w:szCs w:val="18"/>
              </w:rPr>
            </w:pPr>
            <w:r w:rsidRPr="008E5151">
              <w:rPr>
                <w:b/>
                <w:bCs/>
                <w:sz w:val="18"/>
                <w:szCs w:val="18"/>
              </w:rPr>
              <w:t>Ausarbeitungsgrad LOD</w:t>
            </w:r>
          </w:p>
        </w:tc>
        <w:tc>
          <w:tcPr>
            <w:tcW w:w="6650" w:type="dxa"/>
            <w:shd w:val="clear" w:color="auto" w:fill="F0F0F0"/>
          </w:tcPr>
          <w:p w14:paraId="4D34AB53" w14:textId="77777777" w:rsidR="00214694" w:rsidRPr="008E5151" w:rsidRDefault="00214694" w:rsidP="00A86E47">
            <w:pPr>
              <w:rPr>
                <w:b/>
                <w:bCs/>
                <w:sz w:val="18"/>
                <w:szCs w:val="18"/>
              </w:rPr>
            </w:pPr>
            <w:r w:rsidRPr="008E5151">
              <w:rPr>
                <w:b/>
                <w:bCs/>
                <w:sz w:val="18"/>
                <w:szCs w:val="18"/>
              </w:rPr>
              <w:t>Beschreibung</w:t>
            </w:r>
          </w:p>
        </w:tc>
      </w:tr>
      <w:tr w:rsidR="00214694" w14:paraId="77B90E6B" w14:textId="77777777" w:rsidTr="00DE47F4">
        <w:trPr>
          <w:trHeight w:val="969"/>
          <w:jc w:val="center"/>
        </w:trPr>
        <w:tc>
          <w:tcPr>
            <w:tcW w:w="2457" w:type="dxa"/>
            <w:vAlign w:val="center"/>
          </w:tcPr>
          <w:p w14:paraId="4941F069" w14:textId="24C373E8" w:rsidR="00214694" w:rsidRPr="00AC0B86" w:rsidRDefault="00214694" w:rsidP="00A86E47">
            <w:pPr>
              <w:jc w:val="center"/>
              <w:rPr>
                <w:sz w:val="18"/>
                <w:szCs w:val="18"/>
              </w:rPr>
            </w:pPr>
            <w:r w:rsidRPr="00AC0B86">
              <w:rPr>
                <w:sz w:val="18"/>
                <w:szCs w:val="18"/>
              </w:rPr>
              <w:t>LOD 100</w:t>
            </w:r>
          </w:p>
        </w:tc>
        <w:tc>
          <w:tcPr>
            <w:tcW w:w="6650" w:type="dxa"/>
          </w:tcPr>
          <w:p w14:paraId="01B0D3C6" w14:textId="74C769FA" w:rsidR="008D4B6B" w:rsidRPr="00AC0B86" w:rsidRDefault="00214694" w:rsidP="008D4B6B">
            <w:pPr>
              <w:rPr>
                <w:sz w:val="18"/>
                <w:szCs w:val="18"/>
              </w:rPr>
            </w:pPr>
            <w:r w:rsidRPr="00AC0B86">
              <w:rPr>
                <w:sz w:val="18"/>
                <w:szCs w:val="18"/>
              </w:rPr>
              <w:t>Das Modellelement wird sehr vereinfacht mithilfe eines Symbols oder einer generischen Repräsentation dargestellt. Des Weiteren werden wesentliche Eigenschaften definiert, die für die Vorplanung (konzeptionelle Planung) erforderlich sind.</w:t>
            </w:r>
            <w:r w:rsidR="008D4B6B">
              <w:rPr>
                <w:sz w:val="18"/>
                <w:szCs w:val="18"/>
              </w:rPr>
              <w:t xml:space="preserve"> (</w:t>
            </w:r>
            <w:r w:rsidR="008D4B6B">
              <w:rPr>
                <w:rFonts w:ascii="Arial" w:hAnsi="Arial" w:cs="Arial"/>
                <w:sz w:val="18"/>
                <w:szCs w:val="18"/>
              </w:rPr>
              <w:t>→</w:t>
            </w:r>
            <w:r w:rsidR="008D4B6B">
              <w:rPr>
                <w:sz w:val="18"/>
                <w:szCs w:val="18"/>
              </w:rPr>
              <w:t xml:space="preserve"> bspw. Flächen, Längen, Lage, usw.)</w:t>
            </w:r>
          </w:p>
        </w:tc>
      </w:tr>
      <w:tr w:rsidR="00214694" w14:paraId="45DB99A0" w14:textId="77777777" w:rsidTr="00DE47F4">
        <w:trPr>
          <w:trHeight w:val="980"/>
          <w:jc w:val="center"/>
        </w:trPr>
        <w:tc>
          <w:tcPr>
            <w:tcW w:w="2457" w:type="dxa"/>
            <w:vAlign w:val="center"/>
          </w:tcPr>
          <w:p w14:paraId="116B279F" w14:textId="015C7CE3" w:rsidR="00214694" w:rsidRPr="00AC0B86" w:rsidRDefault="00214694" w:rsidP="00A86E47">
            <w:pPr>
              <w:jc w:val="center"/>
              <w:rPr>
                <w:sz w:val="18"/>
                <w:szCs w:val="18"/>
              </w:rPr>
            </w:pPr>
            <w:r w:rsidRPr="00AC0B86">
              <w:rPr>
                <w:sz w:val="18"/>
                <w:szCs w:val="18"/>
              </w:rPr>
              <w:t>LOD 200</w:t>
            </w:r>
          </w:p>
        </w:tc>
        <w:tc>
          <w:tcPr>
            <w:tcW w:w="6650" w:type="dxa"/>
          </w:tcPr>
          <w:p w14:paraId="56DBB5D5" w14:textId="60D9064E" w:rsidR="008D4B6B" w:rsidRPr="00AC0B86" w:rsidRDefault="00214694" w:rsidP="008D4B6B">
            <w:pPr>
              <w:rPr>
                <w:sz w:val="18"/>
                <w:szCs w:val="18"/>
              </w:rPr>
            </w:pPr>
            <w:r w:rsidRPr="00AC0B86">
              <w:rPr>
                <w:sz w:val="18"/>
                <w:szCs w:val="18"/>
              </w:rPr>
              <w:t>Das Modellelement wird mit seiner ungefähren Position und Geometrie sowie wichtigen Eigenschaften angegeben. Ganz wesentlich sind Informationen zur Kostenberechnung, z. B. nach DIN 276.</w:t>
            </w:r>
            <w:r w:rsidR="008D4B6B">
              <w:rPr>
                <w:sz w:val="18"/>
                <w:szCs w:val="18"/>
              </w:rPr>
              <w:br/>
            </w:r>
            <w:r w:rsidR="008D4B6B">
              <w:rPr>
                <w:rFonts w:ascii="Arial" w:hAnsi="Arial" w:cs="Arial"/>
                <w:sz w:val="18"/>
                <w:szCs w:val="18"/>
              </w:rPr>
              <w:t>(→</w:t>
            </w:r>
            <w:r w:rsidR="008D4B6B">
              <w:rPr>
                <w:sz w:val="18"/>
                <w:szCs w:val="18"/>
              </w:rPr>
              <w:t xml:space="preserve"> bspw. Dimension, Form, Menge, usw. [ungefähre Geometrie])</w:t>
            </w:r>
          </w:p>
        </w:tc>
      </w:tr>
      <w:tr w:rsidR="00214694" w14:paraId="4AAFBF36" w14:textId="77777777" w:rsidTr="00DE47F4">
        <w:trPr>
          <w:trHeight w:val="1389"/>
          <w:jc w:val="center"/>
        </w:trPr>
        <w:tc>
          <w:tcPr>
            <w:tcW w:w="2457" w:type="dxa"/>
            <w:vAlign w:val="center"/>
          </w:tcPr>
          <w:p w14:paraId="14A16286" w14:textId="49BBAC5C" w:rsidR="00214694" w:rsidRPr="00AC0B86" w:rsidRDefault="00214694" w:rsidP="00A86E47">
            <w:pPr>
              <w:jc w:val="center"/>
              <w:rPr>
                <w:sz w:val="18"/>
                <w:szCs w:val="18"/>
              </w:rPr>
            </w:pPr>
            <w:r w:rsidRPr="00AC0B86">
              <w:rPr>
                <w:sz w:val="18"/>
                <w:szCs w:val="18"/>
              </w:rPr>
              <w:t>LOD 300</w:t>
            </w:r>
          </w:p>
        </w:tc>
        <w:tc>
          <w:tcPr>
            <w:tcW w:w="6650" w:type="dxa"/>
          </w:tcPr>
          <w:p w14:paraId="0E4D6887" w14:textId="77777777" w:rsidR="00214694" w:rsidRPr="00AC0B86" w:rsidRDefault="00214694" w:rsidP="00A86E47">
            <w:pPr>
              <w:rPr>
                <w:sz w:val="18"/>
                <w:szCs w:val="18"/>
              </w:rPr>
            </w:pPr>
            <w:r w:rsidRPr="00AC0B86">
              <w:rPr>
                <w:sz w:val="18"/>
                <w:szCs w:val="18"/>
              </w:rPr>
              <w:t>Das Modellelement wird mit seiner genauen Position und Geometrie für die Ausführungsplanung oder Werkplanung angeben. Auf Basis dieses Modellelements kann die eigentliche Arbeitsvorbereitung erfolgen. In der Regel wird dieser Ausarbeitungsgrad auch für die Ermittlung der Mengen und das Aufstellen von Leistungsverzeichnissen verwendet.</w:t>
            </w:r>
          </w:p>
        </w:tc>
      </w:tr>
      <w:tr w:rsidR="00214694" w14:paraId="3C670BB8" w14:textId="77777777" w:rsidTr="007E7CAC">
        <w:trPr>
          <w:trHeight w:val="966"/>
          <w:jc w:val="center"/>
        </w:trPr>
        <w:tc>
          <w:tcPr>
            <w:tcW w:w="2457" w:type="dxa"/>
            <w:vAlign w:val="center"/>
          </w:tcPr>
          <w:p w14:paraId="53474EFC" w14:textId="2D29CC13" w:rsidR="00214694" w:rsidRPr="00AC0B86" w:rsidRDefault="00214694" w:rsidP="00A86E47">
            <w:pPr>
              <w:jc w:val="center"/>
              <w:rPr>
                <w:sz w:val="18"/>
                <w:szCs w:val="18"/>
              </w:rPr>
            </w:pPr>
            <w:r w:rsidRPr="00AC0B86">
              <w:rPr>
                <w:sz w:val="18"/>
                <w:szCs w:val="18"/>
              </w:rPr>
              <w:t>LOD 400</w:t>
            </w:r>
          </w:p>
        </w:tc>
        <w:tc>
          <w:tcPr>
            <w:tcW w:w="6650" w:type="dxa"/>
          </w:tcPr>
          <w:p w14:paraId="71AE079D" w14:textId="77777777" w:rsidR="00214694" w:rsidRPr="00AC0B86" w:rsidRDefault="00214694" w:rsidP="00A86E47">
            <w:pPr>
              <w:rPr>
                <w:sz w:val="18"/>
                <w:szCs w:val="18"/>
              </w:rPr>
            </w:pPr>
            <w:r w:rsidRPr="00AC0B86">
              <w:rPr>
                <w:sz w:val="18"/>
                <w:szCs w:val="18"/>
              </w:rPr>
              <w:t>Das Modellelement enthält alle geometrischen und alphanumerischen Informationen, die für die Erstellung oder den Umbau des Elements erforderlich sind. Hierzu gehören auch Montageanweisungen und die im Rahmen der Arbeitsvorbereitung spezifizierten Bauverfahren.</w:t>
            </w:r>
          </w:p>
        </w:tc>
      </w:tr>
      <w:tr w:rsidR="00214694" w14:paraId="4FC7FD26" w14:textId="77777777" w:rsidTr="007E7CAC">
        <w:trPr>
          <w:trHeight w:val="826"/>
          <w:jc w:val="center"/>
        </w:trPr>
        <w:tc>
          <w:tcPr>
            <w:tcW w:w="2457" w:type="dxa"/>
            <w:vAlign w:val="center"/>
          </w:tcPr>
          <w:p w14:paraId="58396B15" w14:textId="48C78B6E" w:rsidR="00214694" w:rsidRPr="00AC0B86" w:rsidRDefault="00214694" w:rsidP="00A86E47">
            <w:pPr>
              <w:jc w:val="center"/>
              <w:rPr>
                <w:sz w:val="18"/>
                <w:szCs w:val="18"/>
              </w:rPr>
            </w:pPr>
            <w:r w:rsidRPr="00AC0B86">
              <w:rPr>
                <w:sz w:val="18"/>
                <w:szCs w:val="18"/>
              </w:rPr>
              <w:t>LOD 500</w:t>
            </w:r>
          </w:p>
        </w:tc>
        <w:tc>
          <w:tcPr>
            <w:tcW w:w="6650" w:type="dxa"/>
          </w:tcPr>
          <w:p w14:paraId="2DCDEB48" w14:textId="77777777" w:rsidR="00214694" w:rsidRPr="00AC0B86" w:rsidRDefault="00214694" w:rsidP="00A86E47">
            <w:pPr>
              <w:rPr>
                <w:sz w:val="18"/>
                <w:szCs w:val="18"/>
              </w:rPr>
            </w:pPr>
            <w:r w:rsidRPr="00AC0B86">
              <w:rPr>
                <w:sz w:val="18"/>
                <w:szCs w:val="18"/>
              </w:rPr>
              <w:t>Das Modellelement repräsentiert das reale Element bezüglich Position und Geometrie. Des Weiteren werden Informationen zur Bauüberwachung und Dokumentation gespeichert.</w:t>
            </w:r>
          </w:p>
        </w:tc>
      </w:tr>
      <w:tr w:rsidR="00214694" w14:paraId="125912C5" w14:textId="77777777" w:rsidTr="00DE47F4">
        <w:trPr>
          <w:trHeight w:val="764"/>
          <w:jc w:val="center"/>
        </w:trPr>
        <w:tc>
          <w:tcPr>
            <w:tcW w:w="2457" w:type="dxa"/>
            <w:vAlign w:val="center"/>
          </w:tcPr>
          <w:p w14:paraId="46478C65" w14:textId="7A2FB47A" w:rsidR="00214694" w:rsidRPr="00AC0B86" w:rsidRDefault="00214694" w:rsidP="00A86E47">
            <w:pPr>
              <w:jc w:val="center"/>
              <w:rPr>
                <w:sz w:val="18"/>
                <w:szCs w:val="18"/>
              </w:rPr>
            </w:pPr>
            <w:r w:rsidRPr="00AC0B86">
              <w:rPr>
                <w:sz w:val="18"/>
                <w:szCs w:val="18"/>
              </w:rPr>
              <w:t>LOD 600</w:t>
            </w:r>
          </w:p>
        </w:tc>
        <w:tc>
          <w:tcPr>
            <w:tcW w:w="6650" w:type="dxa"/>
          </w:tcPr>
          <w:p w14:paraId="41E1E69E" w14:textId="77777777" w:rsidR="00214694" w:rsidRPr="00AC0B86" w:rsidRDefault="00214694" w:rsidP="00A86E47">
            <w:pPr>
              <w:keepNext/>
              <w:rPr>
                <w:sz w:val="18"/>
                <w:szCs w:val="18"/>
              </w:rPr>
            </w:pPr>
            <w:r w:rsidRPr="00AC0B86">
              <w:rPr>
                <w:sz w:val="18"/>
                <w:szCs w:val="18"/>
              </w:rPr>
              <w:t>Das Modellelement repräsentiert Informationen, die für das Facility-Management relevant sind. Gegebenenfalls kann der geometrische Detaillierungsgrad geringer sein als bei LOD 500.</w:t>
            </w:r>
          </w:p>
        </w:tc>
      </w:tr>
    </w:tbl>
    <w:p w14:paraId="1EF555C7" w14:textId="77777777" w:rsidR="0028202E" w:rsidRDefault="0028202E" w:rsidP="00214694">
      <w:pPr>
        <w:sectPr w:rsidR="0028202E" w:rsidSect="007E7CAC">
          <w:pgSz w:w="11901" w:h="16840" w:code="9"/>
          <w:pgMar w:top="1134" w:right="1134" w:bottom="892" w:left="992" w:header="680" w:footer="335" w:gutter="567"/>
          <w:cols w:space="708"/>
          <w:titlePg/>
          <w:docGrid w:linePitch="360"/>
        </w:sectPr>
      </w:pPr>
    </w:p>
    <w:p w14:paraId="2DB496FA" w14:textId="3BA95E78" w:rsidR="00FB2E9C" w:rsidRDefault="00E034FB" w:rsidP="00E034FB">
      <w:pPr>
        <w:pStyle w:val="berschrift2"/>
      </w:pPr>
      <w:r>
        <w:lastRenderedPageBreak/>
        <w:t>Namenskonvention für Projektdaten</w:t>
      </w:r>
    </w:p>
    <w:p w14:paraId="6F0417AD" w14:textId="5E7151AB" w:rsidR="00E034FB" w:rsidRDefault="00E034FB" w:rsidP="00E034FB">
      <w:r>
        <w:t>Informationscontainer</w:t>
      </w:r>
      <w:r w:rsidR="00F52F32">
        <w:t xml:space="preserve"> (Ordner)</w:t>
      </w:r>
      <w:r>
        <w:t>, die im Rahmen des Projektes in der CDE abgelegt werden, sind Zwecks Durchgängigkeit und Nachvollziehbarkeit nach einer festgelegten Struktur zu benennen. Die Namenskonvention der Modelle sollte folgende Aspekte beinhalten:</w:t>
      </w:r>
    </w:p>
    <w:tbl>
      <w:tblPr>
        <w:tblStyle w:val="Tabellenraster"/>
        <w:tblW w:w="9351" w:type="dxa"/>
        <w:tblLook w:val="04A0" w:firstRow="1" w:lastRow="0" w:firstColumn="1" w:lastColumn="0" w:noHBand="0" w:noVBand="1"/>
      </w:tblPr>
      <w:tblGrid>
        <w:gridCol w:w="1980"/>
        <w:gridCol w:w="7371"/>
      </w:tblGrid>
      <w:tr w:rsidR="00D0719B" w14:paraId="5F5B45C7" w14:textId="77777777" w:rsidTr="007E7CAC">
        <w:tc>
          <w:tcPr>
            <w:tcW w:w="1980" w:type="dxa"/>
            <w:shd w:val="clear" w:color="auto" w:fill="D9D9D9" w:themeFill="background1" w:themeFillShade="D9"/>
          </w:tcPr>
          <w:p w14:paraId="7F987F9B" w14:textId="426BEE19" w:rsidR="00D0719B" w:rsidRPr="008B29AB" w:rsidRDefault="00D0719B" w:rsidP="00B204BC">
            <w:pPr>
              <w:jc w:val="left"/>
              <w:rPr>
                <w:b/>
                <w:bCs/>
                <w:sz w:val="18"/>
                <w:szCs w:val="20"/>
              </w:rPr>
            </w:pPr>
            <w:r w:rsidRPr="008B29AB">
              <w:rPr>
                <w:b/>
                <w:bCs/>
                <w:sz w:val="18"/>
                <w:szCs w:val="20"/>
              </w:rPr>
              <w:t xml:space="preserve">Datum der </w:t>
            </w:r>
            <w:r w:rsidRPr="008B29AB">
              <w:rPr>
                <w:b/>
                <w:bCs/>
                <w:sz w:val="18"/>
                <w:szCs w:val="20"/>
              </w:rPr>
              <w:br/>
              <w:t>Erstellung</w:t>
            </w:r>
          </w:p>
        </w:tc>
        <w:tc>
          <w:tcPr>
            <w:tcW w:w="7371" w:type="dxa"/>
          </w:tcPr>
          <w:p w14:paraId="18646AA0" w14:textId="006F21AF" w:rsidR="00D0719B" w:rsidRPr="00D0719B" w:rsidRDefault="00D0719B" w:rsidP="00D0719B">
            <w:pPr>
              <w:jc w:val="left"/>
              <w:rPr>
                <w:color w:val="auto"/>
              </w:rPr>
            </w:pPr>
            <w:r w:rsidRPr="0003675F">
              <w:rPr>
                <w:color w:val="auto"/>
              </w:rPr>
              <w:t>202</w:t>
            </w:r>
            <w:r>
              <w:rPr>
                <w:color w:val="auto"/>
              </w:rPr>
              <w:t>2</w:t>
            </w:r>
            <w:r w:rsidRPr="0003675F">
              <w:rPr>
                <w:color w:val="auto"/>
              </w:rPr>
              <w:t>0</w:t>
            </w:r>
            <w:r>
              <w:rPr>
                <w:color w:val="auto"/>
              </w:rPr>
              <w:t>518</w:t>
            </w:r>
            <w:r w:rsidRPr="0003675F">
              <w:rPr>
                <w:color w:val="auto"/>
              </w:rPr>
              <w:t xml:space="preserve"> = JJJJMMTT </w:t>
            </w:r>
          </w:p>
        </w:tc>
      </w:tr>
      <w:tr w:rsidR="0079271E" w14:paraId="6B26D7F2" w14:textId="77777777" w:rsidTr="007E7CAC">
        <w:tc>
          <w:tcPr>
            <w:tcW w:w="1980" w:type="dxa"/>
            <w:shd w:val="clear" w:color="auto" w:fill="D9D9D9" w:themeFill="background1" w:themeFillShade="D9"/>
          </w:tcPr>
          <w:p w14:paraId="1142894C" w14:textId="0AF10833" w:rsidR="0079271E" w:rsidRPr="008B29AB" w:rsidRDefault="0079271E" w:rsidP="00B204BC">
            <w:pPr>
              <w:jc w:val="left"/>
              <w:rPr>
                <w:b/>
                <w:bCs/>
                <w:sz w:val="18"/>
                <w:szCs w:val="20"/>
              </w:rPr>
            </w:pPr>
            <w:r w:rsidRPr="008B29AB">
              <w:rPr>
                <w:b/>
                <w:bCs/>
                <w:sz w:val="18"/>
                <w:szCs w:val="20"/>
              </w:rPr>
              <w:t>Projekt-ID</w:t>
            </w:r>
          </w:p>
        </w:tc>
        <w:tc>
          <w:tcPr>
            <w:tcW w:w="7371" w:type="dxa"/>
          </w:tcPr>
          <w:p w14:paraId="4099E65A" w14:textId="6E4D86F4" w:rsidR="0079271E" w:rsidRDefault="0079271E" w:rsidP="0079271E">
            <w:r>
              <w:t>Angabe der Projektnummer</w:t>
            </w:r>
          </w:p>
        </w:tc>
      </w:tr>
      <w:tr w:rsidR="0079271E" w14:paraId="6F56D7F3" w14:textId="77777777" w:rsidTr="007E7CAC">
        <w:tc>
          <w:tcPr>
            <w:tcW w:w="1980" w:type="dxa"/>
            <w:shd w:val="clear" w:color="auto" w:fill="D9D9D9" w:themeFill="background1" w:themeFillShade="D9"/>
          </w:tcPr>
          <w:p w14:paraId="4C37432B" w14:textId="3D918557" w:rsidR="0079271E" w:rsidRPr="008B29AB" w:rsidRDefault="0079271E" w:rsidP="00B204BC">
            <w:pPr>
              <w:jc w:val="left"/>
              <w:rPr>
                <w:b/>
                <w:bCs/>
                <w:sz w:val="18"/>
                <w:szCs w:val="20"/>
              </w:rPr>
            </w:pPr>
            <w:r w:rsidRPr="008B29AB">
              <w:rPr>
                <w:b/>
                <w:bCs/>
                <w:sz w:val="18"/>
                <w:szCs w:val="20"/>
              </w:rPr>
              <w:t>Bauteil</w:t>
            </w:r>
            <w:r w:rsidR="001141DD">
              <w:rPr>
                <w:b/>
                <w:bCs/>
                <w:sz w:val="18"/>
                <w:szCs w:val="20"/>
              </w:rPr>
              <w:t xml:space="preserve"> </w:t>
            </w:r>
            <w:r w:rsidRPr="008B29AB">
              <w:rPr>
                <w:b/>
                <w:bCs/>
                <w:sz w:val="18"/>
                <w:szCs w:val="20"/>
              </w:rPr>
              <w:t>/</w:t>
            </w:r>
            <w:r w:rsidR="001141DD">
              <w:rPr>
                <w:b/>
                <w:bCs/>
                <w:sz w:val="18"/>
                <w:szCs w:val="20"/>
              </w:rPr>
              <w:t xml:space="preserve"> </w:t>
            </w:r>
            <w:r w:rsidR="0019340B">
              <w:rPr>
                <w:b/>
                <w:bCs/>
                <w:sz w:val="18"/>
                <w:szCs w:val="20"/>
              </w:rPr>
              <w:br/>
            </w:r>
            <w:r w:rsidRPr="008B29AB">
              <w:rPr>
                <w:b/>
                <w:bCs/>
                <w:sz w:val="18"/>
                <w:szCs w:val="20"/>
              </w:rPr>
              <w:t>Abschnitt</w:t>
            </w:r>
          </w:p>
        </w:tc>
        <w:tc>
          <w:tcPr>
            <w:tcW w:w="7371" w:type="dxa"/>
          </w:tcPr>
          <w:p w14:paraId="7F18A3F5" w14:textId="66A5787C" w:rsidR="0079271E" w:rsidRDefault="0079271E" w:rsidP="0079271E">
            <w:r w:rsidRPr="00A05583">
              <w:rPr>
                <w:color w:val="auto"/>
              </w:rPr>
              <w:t>Um welchen Bauabschnitt / welches Teilprojekt handelt es sich?</w:t>
            </w:r>
          </w:p>
        </w:tc>
      </w:tr>
      <w:tr w:rsidR="0079271E" w14:paraId="39615987" w14:textId="77777777" w:rsidTr="007E7CAC">
        <w:tc>
          <w:tcPr>
            <w:tcW w:w="9351" w:type="dxa"/>
            <w:gridSpan w:val="2"/>
            <w:shd w:val="clear" w:color="auto" w:fill="D9D9D9" w:themeFill="background1" w:themeFillShade="D9"/>
          </w:tcPr>
          <w:p w14:paraId="1E4432E6" w14:textId="447D5D5B" w:rsidR="0079271E" w:rsidRPr="00AD6FB0" w:rsidRDefault="0079271E" w:rsidP="0079271E">
            <w:pPr>
              <w:rPr>
                <w:b/>
                <w:bCs/>
              </w:rPr>
            </w:pPr>
            <w:r w:rsidRPr="00C64BD7">
              <w:rPr>
                <w:b/>
                <w:bCs/>
                <w:sz w:val="18"/>
                <w:szCs w:val="20"/>
              </w:rPr>
              <w:t>Fachmodell</w:t>
            </w:r>
            <w:r w:rsidR="00C64BD7" w:rsidRPr="00C64BD7">
              <w:rPr>
                <w:b/>
                <w:bCs/>
                <w:sz w:val="18"/>
                <w:szCs w:val="20"/>
              </w:rPr>
              <w:t>e</w:t>
            </w:r>
            <w:r w:rsidR="00AB5480">
              <w:rPr>
                <w:rStyle w:val="Funotenzeichen"/>
                <w:b/>
                <w:bCs/>
                <w:sz w:val="18"/>
                <w:szCs w:val="20"/>
              </w:rPr>
              <w:footnoteReference w:id="18"/>
            </w:r>
            <w:r w:rsidR="00AB1E74" w:rsidRPr="00C64BD7">
              <w:rPr>
                <w:sz w:val="18"/>
                <w:szCs w:val="20"/>
              </w:rPr>
              <w:t xml:space="preserve"> </w:t>
            </w:r>
            <w:r w:rsidR="00C64BD7" w:rsidRPr="00C64BD7">
              <w:rPr>
                <w:sz w:val="18"/>
                <w:szCs w:val="20"/>
              </w:rPr>
              <w:t>(</w:t>
            </w:r>
            <w:r w:rsidR="00C64BD7">
              <w:rPr>
                <w:sz w:val="18"/>
                <w:szCs w:val="20"/>
              </w:rPr>
              <w:t>b</w:t>
            </w:r>
            <w:r w:rsidR="00C64BD7" w:rsidRPr="00C64BD7">
              <w:rPr>
                <w:sz w:val="18"/>
                <w:szCs w:val="20"/>
              </w:rPr>
              <w:t>eispielhaft aufgezählt</w:t>
            </w:r>
            <w:r w:rsidR="0054626F">
              <w:rPr>
                <w:sz w:val="18"/>
                <w:szCs w:val="20"/>
              </w:rPr>
              <w:t xml:space="preserve"> und mit folgenden Buchstaben abgekürzt</w:t>
            </w:r>
            <w:r w:rsidR="00C64BD7" w:rsidRPr="00C64BD7">
              <w:rPr>
                <w:sz w:val="18"/>
                <w:szCs w:val="20"/>
              </w:rPr>
              <w:t>)</w:t>
            </w:r>
          </w:p>
        </w:tc>
      </w:tr>
      <w:tr w:rsidR="0079271E" w14:paraId="3DCD1A4C" w14:textId="77777777" w:rsidTr="007E7CAC">
        <w:tc>
          <w:tcPr>
            <w:tcW w:w="9351" w:type="dxa"/>
            <w:gridSpan w:val="2"/>
            <w:shd w:val="clear" w:color="auto" w:fill="F2F2F2" w:themeFill="background1" w:themeFillShade="F2"/>
          </w:tcPr>
          <w:p w14:paraId="23FD0C49" w14:textId="3E9702D9" w:rsidR="0079271E" w:rsidRPr="00AD6FB0" w:rsidRDefault="0079271E" w:rsidP="0079271E">
            <w:pPr>
              <w:rPr>
                <w:b/>
                <w:bCs/>
                <w:sz w:val="18"/>
                <w:szCs w:val="18"/>
              </w:rPr>
            </w:pPr>
            <w:r w:rsidRPr="00AD6FB0">
              <w:rPr>
                <w:b/>
                <w:bCs/>
                <w:sz w:val="18"/>
                <w:szCs w:val="18"/>
              </w:rPr>
              <w:t>Planungsgrundlage</w:t>
            </w:r>
          </w:p>
        </w:tc>
      </w:tr>
      <w:tr w:rsidR="00AD6FB0" w14:paraId="468A9604" w14:textId="77777777" w:rsidTr="007E7CAC">
        <w:tc>
          <w:tcPr>
            <w:tcW w:w="1980" w:type="dxa"/>
          </w:tcPr>
          <w:p w14:paraId="612DE7C3" w14:textId="126BC90B" w:rsidR="00AD6FB0" w:rsidRPr="00AD6FB0" w:rsidRDefault="00AD6FB0" w:rsidP="0079271E">
            <w:pPr>
              <w:rPr>
                <w:b/>
                <w:bCs/>
                <w:sz w:val="18"/>
                <w:szCs w:val="18"/>
              </w:rPr>
            </w:pPr>
            <w:r w:rsidRPr="00AD6FB0">
              <w:rPr>
                <w:b/>
                <w:bCs/>
                <w:sz w:val="18"/>
                <w:szCs w:val="18"/>
              </w:rPr>
              <w:t>Abk</w:t>
            </w:r>
            <w:r>
              <w:rPr>
                <w:b/>
                <w:bCs/>
                <w:sz w:val="18"/>
                <w:szCs w:val="18"/>
              </w:rPr>
              <w:t>ürzung</w:t>
            </w:r>
          </w:p>
        </w:tc>
        <w:tc>
          <w:tcPr>
            <w:tcW w:w="7371" w:type="dxa"/>
          </w:tcPr>
          <w:p w14:paraId="39211E0C" w14:textId="15B4C327" w:rsidR="00AD6FB0" w:rsidRPr="00AD6FB0" w:rsidRDefault="00AD6FB0" w:rsidP="0079271E">
            <w:pPr>
              <w:rPr>
                <w:b/>
                <w:bCs/>
                <w:sz w:val="18"/>
                <w:szCs w:val="18"/>
              </w:rPr>
            </w:pPr>
            <w:r w:rsidRPr="00AD6FB0">
              <w:rPr>
                <w:b/>
                <w:bCs/>
                <w:sz w:val="18"/>
                <w:szCs w:val="18"/>
              </w:rPr>
              <w:t>Fachmodellname</w:t>
            </w:r>
          </w:p>
        </w:tc>
      </w:tr>
      <w:tr w:rsidR="00AD6FB0" w14:paraId="3128EB2A" w14:textId="77777777" w:rsidTr="007E7CAC">
        <w:tc>
          <w:tcPr>
            <w:tcW w:w="1980" w:type="dxa"/>
          </w:tcPr>
          <w:p w14:paraId="62972B21" w14:textId="7C7D8FEA" w:rsidR="00AD6FB0" w:rsidRPr="00DA2AD4" w:rsidRDefault="00001B99" w:rsidP="0079271E">
            <w:pPr>
              <w:rPr>
                <w:i/>
                <w:iCs/>
                <w:color w:val="auto"/>
                <w:sz w:val="18"/>
                <w:szCs w:val="18"/>
              </w:rPr>
            </w:pPr>
            <w:r w:rsidRPr="00DA2AD4">
              <w:rPr>
                <w:i/>
                <w:iCs/>
                <w:color w:val="auto"/>
                <w:sz w:val="18"/>
                <w:szCs w:val="18"/>
              </w:rPr>
              <w:t>Bitte wählen.</w:t>
            </w:r>
          </w:p>
        </w:tc>
        <w:tc>
          <w:tcPr>
            <w:tcW w:w="7371" w:type="dxa"/>
          </w:tcPr>
          <w:p w14:paraId="5C5E8533" w14:textId="33EC8A6A" w:rsidR="00AD6FB0" w:rsidRPr="00AD6FB0" w:rsidRDefault="00AD6FB0" w:rsidP="0079271E">
            <w:pPr>
              <w:rPr>
                <w:sz w:val="18"/>
                <w:szCs w:val="18"/>
              </w:rPr>
            </w:pPr>
            <w:r w:rsidRPr="00AD6FB0">
              <w:rPr>
                <w:sz w:val="18"/>
                <w:szCs w:val="18"/>
              </w:rPr>
              <w:t>Digitales Geländemodell</w:t>
            </w:r>
          </w:p>
        </w:tc>
      </w:tr>
      <w:tr w:rsidR="00AD6FB0" w14:paraId="07D2D47B" w14:textId="77777777" w:rsidTr="007E7CAC">
        <w:tc>
          <w:tcPr>
            <w:tcW w:w="1980" w:type="dxa"/>
          </w:tcPr>
          <w:p w14:paraId="40AA07FC" w14:textId="57C6072D" w:rsidR="00AD6FB0" w:rsidRPr="00DA2AD4" w:rsidRDefault="00001B99" w:rsidP="0079271E">
            <w:pPr>
              <w:rPr>
                <w:color w:val="auto"/>
                <w:sz w:val="18"/>
                <w:szCs w:val="18"/>
              </w:rPr>
            </w:pPr>
            <w:r w:rsidRPr="00DA2AD4">
              <w:rPr>
                <w:i/>
                <w:iCs/>
                <w:color w:val="auto"/>
                <w:sz w:val="18"/>
                <w:szCs w:val="18"/>
              </w:rPr>
              <w:t>Bitte wählen.</w:t>
            </w:r>
          </w:p>
        </w:tc>
        <w:tc>
          <w:tcPr>
            <w:tcW w:w="7371" w:type="dxa"/>
          </w:tcPr>
          <w:p w14:paraId="5601381F" w14:textId="424DBA55" w:rsidR="00AD6FB0" w:rsidRPr="00AD6FB0" w:rsidRDefault="00AD6FB0" w:rsidP="0079271E">
            <w:pPr>
              <w:rPr>
                <w:sz w:val="18"/>
                <w:szCs w:val="18"/>
              </w:rPr>
            </w:pPr>
            <w:r w:rsidRPr="00AD6FB0">
              <w:rPr>
                <w:sz w:val="18"/>
                <w:szCs w:val="18"/>
              </w:rPr>
              <w:t>Bestandsmodell (Bauwerk)</w:t>
            </w:r>
          </w:p>
        </w:tc>
      </w:tr>
      <w:tr w:rsidR="00AD6FB0" w14:paraId="28B17927" w14:textId="77777777" w:rsidTr="007E7CAC">
        <w:tc>
          <w:tcPr>
            <w:tcW w:w="1980" w:type="dxa"/>
          </w:tcPr>
          <w:p w14:paraId="5E1E7506" w14:textId="630E1E17" w:rsidR="00AD6FB0" w:rsidRPr="00DA2AD4" w:rsidRDefault="00001B99" w:rsidP="0079271E">
            <w:pPr>
              <w:rPr>
                <w:color w:val="auto"/>
                <w:sz w:val="18"/>
                <w:szCs w:val="18"/>
              </w:rPr>
            </w:pPr>
            <w:r w:rsidRPr="00DA2AD4">
              <w:rPr>
                <w:i/>
                <w:iCs/>
                <w:color w:val="auto"/>
                <w:sz w:val="18"/>
                <w:szCs w:val="18"/>
              </w:rPr>
              <w:t>Bitte wählen.</w:t>
            </w:r>
          </w:p>
        </w:tc>
        <w:tc>
          <w:tcPr>
            <w:tcW w:w="7371" w:type="dxa"/>
          </w:tcPr>
          <w:p w14:paraId="517C4D62" w14:textId="6FF5A88B" w:rsidR="00AD6FB0" w:rsidRPr="00AD6FB0" w:rsidRDefault="00AD6FB0" w:rsidP="0079271E">
            <w:pPr>
              <w:rPr>
                <w:sz w:val="18"/>
                <w:szCs w:val="18"/>
              </w:rPr>
            </w:pPr>
            <w:r w:rsidRPr="00AD6FB0">
              <w:rPr>
                <w:sz w:val="18"/>
                <w:szCs w:val="18"/>
              </w:rPr>
              <w:t>Baugrundmodell</w:t>
            </w:r>
          </w:p>
        </w:tc>
      </w:tr>
      <w:tr w:rsidR="00DA2AD4" w14:paraId="4E4D7A26" w14:textId="77777777" w:rsidTr="007E7CAC">
        <w:tc>
          <w:tcPr>
            <w:tcW w:w="1980" w:type="dxa"/>
          </w:tcPr>
          <w:p w14:paraId="2EE322FA" w14:textId="502E85D0" w:rsidR="00DA2AD4" w:rsidRPr="00DA2AD4" w:rsidRDefault="00DA2AD4" w:rsidP="0079271E">
            <w:pPr>
              <w:rPr>
                <w:i/>
                <w:iCs/>
                <w:color w:val="auto"/>
                <w:sz w:val="18"/>
                <w:szCs w:val="18"/>
              </w:rPr>
            </w:pPr>
            <w:r>
              <w:rPr>
                <w:i/>
                <w:iCs/>
                <w:color w:val="auto"/>
                <w:sz w:val="18"/>
                <w:szCs w:val="18"/>
              </w:rPr>
              <w:t>…</w:t>
            </w:r>
          </w:p>
        </w:tc>
        <w:tc>
          <w:tcPr>
            <w:tcW w:w="7371" w:type="dxa"/>
          </w:tcPr>
          <w:p w14:paraId="5AC18D10" w14:textId="6081835C" w:rsidR="00DA2AD4" w:rsidRPr="00AD6FB0" w:rsidRDefault="00DA2AD4" w:rsidP="0079271E">
            <w:pPr>
              <w:rPr>
                <w:sz w:val="18"/>
                <w:szCs w:val="18"/>
              </w:rPr>
            </w:pPr>
            <w:r>
              <w:rPr>
                <w:sz w:val="18"/>
                <w:szCs w:val="18"/>
              </w:rPr>
              <w:t>…</w:t>
            </w:r>
          </w:p>
        </w:tc>
      </w:tr>
      <w:tr w:rsidR="0079271E" w14:paraId="6760B55A" w14:textId="77777777" w:rsidTr="007E7CAC">
        <w:tc>
          <w:tcPr>
            <w:tcW w:w="9351" w:type="dxa"/>
            <w:gridSpan w:val="2"/>
            <w:shd w:val="clear" w:color="auto" w:fill="F2F2F2" w:themeFill="background1" w:themeFillShade="F2"/>
          </w:tcPr>
          <w:p w14:paraId="21EB9FDD" w14:textId="2F6CFCC8" w:rsidR="0079271E" w:rsidRPr="00AD6FB0" w:rsidRDefault="0079271E" w:rsidP="0079271E">
            <w:pPr>
              <w:rPr>
                <w:b/>
                <w:bCs/>
                <w:sz w:val="18"/>
                <w:szCs w:val="18"/>
              </w:rPr>
            </w:pPr>
            <w:r w:rsidRPr="00AD6FB0">
              <w:rPr>
                <w:b/>
                <w:bCs/>
                <w:sz w:val="18"/>
                <w:szCs w:val="18"/>
              </w:rPr>
              <w:t>Straßenbau</w:t>
            </w:r>
          </w:p>
        </w:tc>
      </w:tr>
      <w:tr w:rsidR="00AD6FB0" w14:paraId="4CF482A9" w14:textId="77777777" w:rsidTr="007E7CAC">
        <w:tc>
          <w:tcPr>
            <w:tcW w:w="1980" w:type="dxa"/>
          </w:tcPr>
          <w:p w14:paraId="336EE01B" w14:textId="5FE6C4E4" w:rsidR="00AD6FB0" w:rsidRPr="00AD6FB0" w:rsidRDefault="00AD6FB0" w:rsidP="0079271E">
            <w:pPr>
              <w:rPr>
                <w:sz w:val="18"/>
                <w:szCs w:val="18"/>
              </w:rPr>
            </w:pPr>
            <w:r w:rsidRPr="00AD6FB0">
              <w:rPr>
                <w:b/>
                <w:bCs/>
                <w:sz w:val="18"/>
                <w:szCs w:val="18"/>
              </w:rPr>
              <w:t>Abk</w:t>
            </w:r>
            <w:r>
              <w:rPr>
                <w:b/>
                <w:bCs/>
                <w:sz w:val="18"/>
                <w:szCs w:val="18"/>
              </w:rPr>
              <w:t>ürzung</w:t>
            </w:r>
          </w:p>
        </w:tc>
        <w:tc>
          <w:tcPr>
            <w:tcW w:w="7371" w:type="dxa"/>
          </w:tcPr>
          <w:p w14:paraId="3F98334A" w14:textId="7934FB02" w:rsidR="00AD6FB0" w:rsidRPr="00AD6FB0" w:rsidRDefault="00AD6FB0" w:rsidP="0079271E">
            <w:pPr>
              <w:rPr>
                <w:sz w:val="18"/>
                <w:szCs w:val="18"/>
              </w:rPr>
            </w:pPr>
            <w:r w:rsidRPr="00AD6FB0">
              <w:rPr>
                <w:b/>
                <w:bCs/>
                <w:sz w:val="18"/>
                <w:szCs w:val="18"/>
              </w:rPr>
              <w:t>Fachmodellname</w:t>
            </w:r>
          </w:p>
        </w:tc>
      </w:tr>
      <w:tr w:rsidR="00AD6FB0" w14:paraId="7E1748AE" w14:textId="77777777" w:rsidTr="007E7CAC">
        <w:tc>
          <w:tcPr>
            <w:tcW w:w="1980" w:type="dxa"/>
          </w:tcPr>
          <w:p w14:paraId="4BFA9F3C" w14:textId="72047CFE" w:rsidR="00AD6FB0" w:rsidRPr="00DA2AD4" w:rsidRDefault="00001B99" w:rsidP="0079271E">
            <w:pPr>
              <w:rPr>
                <w:color w:val="auto"/>
                <w:sz w:val="18"/>
                <w:szCs w:val="18"/>
              </w:rPr>
            </w:pPr>
            <w:r w:rsidRPr="00DA2AD4">
              <w:rPr>
                <w:i/>
                <w:iCs/>
                <w:color w:val="auto"/>
                <w:sz w:val="18"/>
                <w:szCs w:val="18"/>
              </w:rPr>
              <w:t>Bitte wählen.</w:t>
            </w:r>
          </w:p>
        </w:tc>
        <w:tc>
          <w:tcPr>
            <w:tcW w:w="7371" w:type="dxa"/>
          </w:tcPr>
          <w:p w14:paraId="68BB8CD9" w14:textId="1ADAC5F3" w:rsidR="00AD6FB0" w:rsidRPr="00AD6FB0" w:rsidRDefault="00AD6FB0" w:rsidP="0079271E">
            <w:pPr>
              <w:rPr>
                <w:sz w:val="18"/>
                <w:szCs w:val="18"/>
              </w:rPr>
            </w:pPr>
            <w:r>
              <w:rPr>
                <w:sz w:val="18"/>
                <w:szCs w:val="18"/>
              </w:rPr>
              <w:t>V</w:t>
            </w:r>
            <w:r w:rsidRPr="00AD6FB0">
              <w:rPr>
                <w:sz w:val="18"/>
                <w:szCs w:val="18"/>
              </w:rPr>
              <w:t>erkehrsmodell</w:t>
            </w:r>
          </w:p>
        </w:tc>
      </w:tr>
      <w:tr w:rsidR="00AD6FB0" w14:paraId="5176A4DB" w14:textId="77777777" w:rsidTr="007E7CAC">
        <w:tc>
          <w:tcPr>
            <w:tcW w:w="1980" w:type="dxa"/>
          </w:tcPr>
          <w:p w14:paraId="3FFDAB80" w14:textId="313C1DC0" w:rsidR="00AD6FB0" w:rsidRPr="00DA2AD4" w:rsidRDefault="00001B99" w:rsidP="0079271E">
            <w:pPr>
              <w:rPr>
                <w:color w:val="auto"/>
                <w:sz w:val="18"/>
                <w:szCs w:val="18"/>
              </w:rPr>
            </w:pPr>
            <w:r w:rsidRPr="00DA2AD4">
              <w:rPr>
                <w:i/>
                <w:iCs/>
                <w:color w:val="auto"/>
                <w:sz w:val="18"/>
                <w:szCs w:val="18"/>
              </w:rPr>
              <w:t>Bitte wählen.</w:t>
            </w:r>
          </w:p>
        </w:tc>
        <w:tc>
          <w:tcPr>
            <w:tcW w:w="7371" w:type="dxa"/>
          </w:tcPr>
          <w:p w14:paraId="01A9282B" w14:textId="719EE659" w:rsidR="00AD6FB0" w:rsidRPr="00AD6FB0" w:rsidRDefault="00AD6FB0" w:rsidP="0079271E">
            <w:pPr>
              <w:rPr>
                <w:sz w:val="18"/>
                <w:szCs w:val="18"/>
              </w:rPr>
            </w:pPr>
            <w:r w:rsidRPr="00AD6FB0">
              <w:rPr>
                <w:sz w:val="18"/>
                <w:szCs w:val="18"/>
              </w:rPr>
              <w:t>Trassierungsmodell</w:t>
            </w:r>
          </w:p>
        </w:tc>
      </w:tr>
      <w:tr w:rsidR="00AD6FB0" w14:paraId="0FDB55D7" w14:textId="77777777" w:rsidTr="007E7CAC">
        <w:tc>
          <w:tcPr>
            <w:tcW w:w="1980" w:type="dxa"/>
          </w:tcPr>
          <w:p w14:paraId="5B55E70A" w14:textId="6A4E23CB" w:rsidR="00AD6FB0" w:rsidRPr="00DA2AD4" w:rsidRDefault="00001B99" w:rsidP="0079271E">
            <w:pPr>
              <w:rPr>
                <w:color w:val="auto"/>
                <w:sz w:val="18"/>
                <w:szCs w:val="18"/>
              </w:rPr>
            </w:pPr>
            <w:r w:rsidRPr="00DA2AD4">
              <w:rPr>
                <w:i/>
                <w:iCs/>
                <w:color w:val="auto"/>
                <w:sz w:val="18"/>
                <w:szCs w:val="18"/>
              </w:rPr>
              <w:t>Bitte wählen.</w:t>
            </w:r>
          </w:p>
        </w:tc>
        <w:tc>
          <w:tcPr>
            <w:tcW w:w="7371" w:type="dxa"/>
          </w:tcPr>
          <w:p w14:paraId="098D6153" w14:textId="1878B3F4" w:rsidR="00AD6FB0" w:rsidRPr="00AD6FB0" w:rsidRDefault="00AD6FB0" w:rsidP="0079271E">
            <w:pPr>
              <w:rPr>
                <w:sz w:val="18"/>
                <w:szCs w:val="18"/>
              </w:rPr>
            </w:pPr>
            <w:r w:rsidRPr="00AD6FB0">
              <w:rPr>
                <w:sz w:val="18"/>
                <w:szCs w:val="18"/>
              </w:rPr>
              <w:t>Straßenbaumodell</w:t>
            </w:r>
          </w:p>
        </w:tc>
      </w:tr>
      <w:tr w:rsidR="00DA2AD4" w14:paraId="5413742A" w14:textId="77777777" w:rsidTr="007E7CAC">
        <w:tc>
          <w:tcPr>
            <w:tcW w:w="1980" w:type="dxa"/>
          </w:tcPr>
          <w:p w14:paraId="16E84267" w14:textId="21FE245A" w:rsidR="00DA2AD4" w:rsidRPr="00DA2AD4" w:rsidRDefault="00DA2AD4" w:rsidP="0079271E">
            <w:pPr>
              <w:rPr>
                <w:i/>
                <w:iCs/>
                <w:color w:val="auto"/>
                <w:sz w:val="18"/>
                <w:szCs w:val="18"/>
              </w:rPr>
            </w:pPr>
            <w:r w:rsidRPr="00DA2AD4">
              <w:rPr>
                <w:i/>
                <w:iCs/>
                <w:color w:val="auto"/>
                <w:sz w:val="18"/>
                <w:szCs w:val="18"/>
              </w:rPr>
              <w:t>…</w:t>
            </w:r>
          </w:p>
        </w:tc>
        <w:tc>
          <w:tcPr>
            <w:tcW w:w="7371" w:type="dxa"/>
          </w:tcPr>
          <w:p w14:paraId="674819D2" w14:textId="0361AC5A" w:rsidR="00DA2AD4" w:rsidRPr="00DA2AD4" w:rsidRDefault="00DA2AD4" w:rsidP="0079271E">
            <w:pPr>
              <w:rPr>
                <w:color w:val="auto"/>
                <w:sz w:val="18"/>
                <w:szCs w:val="18"/>
              </w:rPr>
            </w:pPr>
            <w:r w:rsidRPr="00DA2AD4">
              <w:rPr>
                <w:color w:val="auto"/>
                <w:sz w:val="18"/>
                <w:szCs w:val="18"/>
              </w:rPr>
              <w:t>…</w:t>
            </w:r>
          </w:p>
        </w:tc>
      </w:tr>
      <w:tr w:rsidR="00C64BD7" w14:paraId="4C145B4D" w14:textId="77777777" w:rsidTr="007E7CAC">
        <w:tc>
          <w:tcPr>
            <w:tcW w:w="9351" w:type="dxa"/>
            <w:gridSpan w:val="2"/>
            <w:shd w:val="clear" w:color="auto" w:fill="F2F2F2" w:themeFill="background1" w:themeFillShade="F2"/>
          </w:tcPr>
          <w:p w14:paraId="60C04B44" w14:textId="338A3051" w:rsidR="00C64BD7" w:rsidRPr="00C64BD7" w:rsidRDefault="00C64BD7" w:rsidP="0079271E">
            <w:pPr>
              <w:rPr>
                <w:b/>
                <w:bCs/>
                <w:sz w:val="18"/>
                <w:szCs w:val="18"/>
              </w:rPr>
            </w:pPr>
            <w:r w:rsidRPr="00C64BD7">
              <w:rPr>
                <w:b/>
                <w:bCs/>
                <w:sz w:val="18"/>
                <w:szCs w:val="18"/>
              </w:rPr>
              <w:t>Ingenieurbau</w:t>
            </w:r>
          </w:p>
        </w:tc>
      </w:tr>
      <w:tr w:rsidR="0033001C" w14:paraId="45AAE45A" w14:textId="77777777" w:rsidTr="007E7CAC">
        <w:tc>
          <w:tcPr>
            <w:tcW w:w="1980" w:type="dxa"/>
            <w:shd w:val="clear" w:color="auto" w:fill="auto"/>
          </w:tcPr>
          <w:p w14:paraId="5D342420" w14:textId="576B188D" w:rsidR="0033001C" w:rsidRPr="00C64BD7" w:rsidRDefault="0033001C" w:rsidP="0079271E">
            <w:pPr>
              <w:rPr>
                <w:b/>
                <w:bCs/>
                <w:sz w:val="18"/>
                <w:szCs w:val="18"/>
              </w:rPr>
            </w:pPr>
            <w:r>
              <w:rPr>
                <w:b/>
                <w:bCs/>
                <w:sz w:val="18"/>
                <w:szCs w:val="18"/>
              </w:rPr>
              <w:t>Abkürzung</w:t>
            </w:r>
          </w:p>
        </w:tc>
        <w:tc>
          <w:tcPr>
            <w:tcW w:w="7371" w:type="dxa"/>
            <w:shd w:val="clear" w:color="auto" w:fill="auto"/>
          </w:tcPr>
          <w:p w14:paraId="308A5350" w14:textId="7254BC2A" w:rsidR="0033001C" w:rsidRPr="00C64BD7" w:rsidRDefault="0033001C" w:rsidP="0079271E">
            <w:pPr>
              <w:rPr>
                <w:b/>
                <w:bCs/>
                <w:sz w:val="18"/>
                <w:szCs w:val="18"/>
              </w:rPr>
            </w:pPr>
            <w:r>
              <w:rPr>
                <w:b/>
                <w:bCs/>
                <w:sz w:val="18"/>
                <w:szCs w:val="18"/>
              </w:rPr>
              <w:t>Fachmodellname</w:t>
            </w:r>
          </w:p>
        </w:tc>
      </w:tr>
      <w:tr w:rsidR="00AD6FB0" w14:paraId="2CCE596D" w14:textId="77777777" w:rsidTr="007E7CAC">
        <w:tc>
          <w:tcPr>
            <w:tcW w:w="1980" w:type="dxa"/>
          </w:tcPr>
          <w:p w14:paraId="1C11D1E9" w14:textId="7B7EADED" w:rsidR="00AD6FB0" w:rsidRPr="00DA2AD4" w:rsidRDefault="00C64BD7" w:rsidP="0079271E">
            <w:pPr>
              <w:rPr>
                <w:color w:val="auto"/>
                <w:sz w:val="18"/>
                <w:szCs w:val="18"/>
              </w:rPr>
            </w:pPr>
            <w:r w:rsidRPr="00DA2AD4">
              <w:rPr>
                <w:i/>
                <w:iCs/>
                <w:color w:val="auto"/>
                <w:sz w:val="18"/>
                <w:szCs w:val="18"/>
              </w:rPr>
              <w:t>Bitte wählen.</w:t>
            </w:r>
          </w:p>
        </w:tc>
        <w:tc>
          <w:tcPr>
            <w:tcW w:w="7371" w:type="dxa"/>
          </w:tcPr>
          <w:p w14:paraId="72AE8918" w14:textId="2347D914" w:rsidR="00AD6FB0" w:rsidRPr="00AD6FB0" w:rsidRDefault="00C64BD7" w:rsidP="0079271E">
            <w:pPr>
              <w:rPr>
                <w:sz w:val="18"/>
                <w:szCs w:val="18"/>
              </w:rPr>
            </w:pPr>
            <w:r>
              <w:rPr>
                <w:sz w:val="18"/>
                <w:szCs w:val="18"/>
              </w:rPr>
              <w:t>Brückenmodell</w:t>
            </w:r>
          </w:p>
        </w:tc>
      </w:tr>
      <w:tr w:rsidR="00C64BD7" w14:paraId="16F8FDC6" w14:textId="77777777" w:rsidTr="007E7CAC">
        <w:tc>
          <w:tcPr>
            <w:tcW w:w="1980" w:type="dxa"/>
          </w:tcPr>
          <w:p w14:paraId="13B90541" w14:textId="45E3501D" w:rsidR="00C64BD7" w:rsidRPr="00DA2AD4" w:rsidRDefault="00C64BD7" w:rsidP="0079271E">
            <w:pPr>
              <w:rPr>
                <w:color w:val="auto"/>
                <w:sz w:val="18"/>
                <w:szCs w:val="18"/>
              </w:rPr>
            </w:pPr>
            <w:r w:rsidRPr="00DA2AD4">
              <w:rPr>
                <w:i/>
                <w:iCs/>
                <w:color w:val="auto"/>
                <w:sz w:val="18"/>
                <w:szCs w:val="18"/>
              </w:rPr>
              <w:t>Bitte wählen.</w:t>
            </w:r>
          </w:p>
        </w:tc>
        <w:tc>
          <w:tcPr>
            <w:tcW w:w="7371" w:type="dxa"/>
          </w:tcPr>
          <w:p w14:paraId="3C0B423D" w14:textId="59EB1378" w:rsidR="00C64BD7" w:rsidRDefault="00C64BD7" w:rsidP="0079271E">
            <w:pPr>
              <w:rPr>
                <w:sz w:val="18"/>
                <w:szCs w:val="18"/>
              </w:rPr>
            </w:pPr>
            <w:r>
              <w:rPr>
                <w:sz w:val="18"/>
                <w:szCs w:val="18"/>
              </w:rPr>
              <w:t>Tunnelmodell</w:t>
            </w:r>
          </w:p>
        </w:tc>
      </w:tr>
      <w:tr w:rsidR="00C64BD7" w14:paraId="2CC30BB6" w14:textId="77777777" w:rsidTr="007E7CAC">
        <w:tc>
          <w:tcPr>
            <w:tcW w:w="1980" w:type="dxa"/>
          </w:tcPr>
          <w:p w14:paraId="6E71EADB" w14:textId="3C853B7B" w:rsidR="00C64BD7" w:rsidRPr="00DA2AD4" w:rsidRDefault="00C64BD7" w:rsidP="0079271E">
            <w:pPr>
              <w:rPr>
                <w:color w:val="auto"/>
                <w:sz w:val="18"/>
                <w:szCs w:val="18"/>
              </w:rPr>
            </w:pPr>
            <w:r w:rsidRPr="00DA2AD4">
              <w:rPr>
                <w:i/>
                <w:iCs/>
                <w:color w:val="auto"/>
                <w:sz w:val="18"/>
                <w:szCs w:val="18"/>
              </w:rPr>
              <w:t>Bitte wählen.</w:t>
            </w:r>
          </w:p>
        </w:tc>
        <w:tc>
          <w:tcPr>
            <w:tcW w:w="7371" w:type="dxa"/>
          </w:tcPr>
          <w:p w14:paraId="234BC4A1" w14:textId="35885563" w:rsidR="00C64BD7" w:rsidRDefault="00C64BD7" w:rsidP="0079271E">
            <w:pPr>
              <w:rPr>
                <w:sz w:val="18"/>
                <w:szCs w:val="18"/>
              </w:rPr>
            </w:pPr>
            <w:r>
              <w:rPr>
                <w:sz w:val="18"/>
                <w:szCs w:val="18"/>
              </w:rPr>
              <w:t>Tragwerksmodell</w:t>
            </w:r>
          </w:p>
        </w:tc>
      </w:tr>
      <w:tr w:rsidR="00C64BD7" w14:paraId="56351B1C" w14:textId="77777777" w:rsidTr="007E7CAC">
        <w:tc>
          <w:tcPr>
            <w:tcW w:w="1980" w:type="dxa"/>
          </w:tcPr>
          <w:p w14:paraId="43CB2E40" w14:textId="5E47BA71" w:rsidR="00C64BD7" w:rsidRPr="00DA2AD4" w:rsidRDefault="00C64BD7" w:rsidP="0079271E">
            <w:pPr>
              <w:rPr>
                <w:color w:val="auto"/>
                <w:sz w:val="18"/>
                <w:szCs w:val="18"/>
              </w:rPr>
            </w:pPr>
            <w:r w:rsidRPr="00DA2AD4">
              <w:rPr>
                <w:i/>
                <w:iCs/>
                <w:color w:val="auto"/>
                <w:sz w:val="18"/>
                <w:szCs w:val="18"/>
              </w:rPr>
              <w:t>Bitte wählen.</w:t>
            </w:r>
          </w:p>
        </w:tc>
        <w:tc>
          <w:tcPr>
            <w:tcW w:w="7371" w:type="dxa"/>
          </w:tcPr>
          <w:p w14:paraId="64BA32A0" w14:textId="6282DC25" w:rsidR="00C64BD7" w:rsidRDefault="00C64BD7" w:rsidP="0079271E">
            <w:pPr>
              <w:rPr>
                <w:sz w:val="18"/>
                <w:szCs w:val="18"/>
              </w:rPr>
            </w:pPr>
            <w:r>
              <w:rPr>
                <w:sz w:val="18"/>
                <w:szCs w:val="18"/>
              </w:rPr>
              <w:t>Bewehrungsmodell</w:t>
            </w:r>
          </w:p>
        </w:tc>
      </w:tr>
      <w:tr w:rsidR="00DA2AD4" w14:paraId="4874DBC3" w14:textId="77777777" w:rsidTr="007E7CAC">
        <w:tc>
          <w:tcPr>
            <w:tcW w:w="1980" w:type="dxa"/>
          </w:tcPr>
          <w:p w14:paraId="6B293C1A" w14:textId="329BE213" w:rsidR="00DA2AD4" w:rsidRPr="00DA2AD4" w:rsidRDefault="00DA2AD4" w:rsidP="0079271E">
            <w:pPr>
              <w:rPr>
                <w:i/>
                <w:iCs/>
                <w:color w:val="auto"/>
                <w:sz w:val="18"/>
                <w:szCs w:val="18"/>
              </w:rPr>
            </w:pPr>
            <w:r>
              <w:rPr>
                <w:i/>
                <w:iCs/>
                <w:color w:val="auto"/>
                <w:sz w:val="18"/>
                <w:szCs w:val="18"/>
              </w:rPr>
              <w:t>…</w:t>
            </w:r>
          </w:p>
        </w:tc>
        <w:tc>
          <w:tcPr>
            <w:tcW w:w="7371" w:type="dxa"/>
          </w:tcPr>
          <w:p w14:paraId="27F3A104" w14:textId="6943C6EA" w:rsidR="00DA2AD4" w:rsidRDefault="00DA2AD4" w:rsidP="0079271E">
            <w:pPr>
              <w:rPr>
                <w:sz w:val="18"/>
                <w:szCs w:val="18"/>
              </w:rPr>
            </w:pPr>
            <w:r>
              <w:rPr>
                <w:sz w:val="18"/>
                <w:szCs w:val="18"/>
              </w:rPr>
              <w:t>…</w:t>
            </w:r>
          </w:p>
        </w:tc>
      </w:tr>
    </w:tbl>
    <w:p w14:paraId="6832E642" w14:textId="77777777" w:rsidR="00DA2AD4" w:rsidRDefault="00DA2AD4" w:rsidP="0079271E">
      <w:pPr>
        <w:rPr>
          <w:b/>
          <w:bCs/>
          <w:sz w:val="18"/>
          <w:szCs w:val="18"/>
        </w:rPr>
        <w:sectPr w:rsidR="00DA2AD4" w:rsidSect="00DE47F4">
          <w:pgSz w:w="11901" w:h="16840" w:code="9"/>
          <w:pgMar w:top="1134" w:right="1134" w:bottom="1134" w:left="850" w:header="680" w:footer="335" w:gutter="567"/>
          <w:cols w:space="708"/>
          <w:titlePg/>
          <w:docGrid w:linePitch="360"/>
        </w:sectPr>
      </w:pPr>
    </w:p>
    <w:tbl>
      <w:tblPr>
        <w:tblStyle w:val="Tabellenraster"/>
        <w:tblW w:w="0" w:type="auto"/>
        <w:tblInd w:w="-431" w:type="dxa"/>
        <w:tblLook w:val="04A0" w:firstRow="1" w:lastRow="0" w:firstColumn="1" w:lastColumn="0" w:noHBand="0" w:noVBand="1"/>
      </w:tblPr>
      <w:tblGrid>
        <w:gridCol w:w="2411"/>
        <w:gridCol w:w="6792"/>
      </w:tblGrid>
      <w:tr w:rsidR="00C64BD7" w14:paraId="42E49D10" w14:textId="77777777" w:rsidTr="00DE47F4">
        <w:tc>
          <w:tcPr>
            <w:tcW w:w="9203" w:type="dxa"/>
            <w:gridSpan w:val="2"/>
            <w:shd w:val="clear" w:color="auto" w:fill="F2F2F2" w:themeFill="background1" w:themeFillShade="F2"/>
          </w:tcPr>
          <w:p w14:paraId="578FCE27" w14:textId="24B303CB" w:rsidR="00C64BD7" w:rsidRPr="00C64BD7" w:rsidRDefault="00C64BD7" w:rsidP="0079271E">
            <w:pPr>
              <w:rPr>
                <w:b/>
                <w:bCs/>
                <w:sz w:val="18"/>
                <w:szCs w:val="18"/>
              </w:rPr>
            </w:pPr>
            <w:r>
              <w:rPr>
                <w:b/>
                <w:bCs/>
                <w:sz w:val="18"/>
                <w:szCs w:val="18"/>
              </w:rPr>
              <w:lastRenderedPageBreak/>
              <w:t>Hochbau</w:t>
            </w:r>
          </w:p>
        </w:tc>
      </w:tr>
      <w:tr w:rsidR="0033001C" w14:paraId="2B0160BF" w14:textId="77777777" w:rsidTr="00DE47F4">
        <w:tc>
          <w:tcPr>
            <w:tcW w:w="2411" w:type="dxa"/>
            <w:shd w:val="clear" w:color="auto" w:fill="auto"/>
          </w:tcPr>
          <w:p w14:paraId="2922E183" w14:textId="7B2C2669" w:rsidR="0033001C" w:rsidRDefault="0033001C" w:rsidP="0079271E">
            <w:pPr>
              <w:rPr>
                <w:b/>
                <w:bCs/>
                <w:sz w:val="18"/>
                <w:szCs w:val="18"/>
              </w:rPr>
            </w:pPr>
            <w:r>
              <w:rPr>
                <w:b/>
                <w:bCs/>
                <w:sz w:val="18"/>
                <w:szCs w:val="18"/>
              </w:rPr>
              <w:t>Abkürzung</w:t>
            </w:r>
          </w:p>
        </w:tc>
        <w:tc>
          <w:tcPr>
            <w:tcW w:w="6792" w:type="dxa"/>
            <w:shd w:val="clear" w:color="auto" w:fill="auto"/>
          </w:tcPr>
          <w:p w14:paraId="652080FD" w14:textId="7EE830EE" w:rsidR="0033001C" w:rsidRDefault="0033001C" w:rsidP="0079271E">
            <w:pPr>
              <w:rPr>
                <w:b/>
                <w:bCs/>
                <w:sz w:val="18"/>
                <w:szCs w:val="18"/>
              </w:rPr>
            </w:pPr>
            <w:r>
              <w:rPr>
                <w:b/>
                <w:bCs/>
                <w:sz w:val="18"/>
                <w:szCs w:val="18"/>
              </w:rPr>
              <w:t>Fachmodellname</w:t>
            </w:r>
          </w:p>
        </w:tc>
      </w:tr>
      <w:tr w:rsidR="00C64BD7" w14:paraId="59FF1E19" w14:textId="77777777" w:rsidTr="00DE47F4">
        <w:tc>
          <w:tcPr>
            <w:tcW w:w="2411" w:type="dxa"/>
          </w:tcPr>
          <w:p w14:paraId="4DABB284" w14:textId="00C87C50" w:rsidR="00C64BD7" w:rsidRPr="00DA2AD4" w:rsidRDefault="00C64BD7" w:rsidP="0079271E">
            <w:pPr>
              <w:rPr>
                <w:color w:val="auto"/>
                <w:sz w:val="18"/>
                <w:szCs w:val="18"/>
              </w:rPr>
            </w:pPr>
            <w:r w:rsidRPr="00DA2AD4">
              <w:rPr>
                <w:i/>
                <w:iCs/>
                <w:color w:val="auto"/>
                <w:sz w:val="18"/>
                <w:szCs w:val="18"/>
              </w:rPr>
              <w:t>Bitte wählen.</w:t>
            </w:r>
          </w:p>
        </w:tc>
        <w:tc>
          <w:tcPr>
            <w:tcW w:w="6792" w:type="dxa"/>
          </w:tcPr>
          <w:p w14:paraId="4EEC4AD1" w14:textId="3022835A" w:rsidR="00C64BD7" w:rsidRDefault="00C64BD7" w:rsidP="0079271E">
            <w:pPr>
              <w:rPr>
                <w:sz w:val="18"/>
                <w:szCs w:val="18"/>
              </w:rPr>
            </w:pPr>
            <w:r>
              <w:rPr>
                <w:sz w:val="18"/>
                <w:szCs w:val="18"/>
              </w:rPr>
              <w:t>Architekturmodell</w:t>
            </w:r>
          </w:p>
        </w:tc>
      </w:tr>
      <w:tr w:rsidR="00C64BD7" w14:paraId="5F2262D8" w14:textId="77777777" w:rsidTr="00DE47F4">
        <w:tc>
          <w:tcPr>
            <w:tcW w:w="2411" w:type="dxa"/>
          </w:tcPr>
          <w:p w14:paraId="718189B4" w14:textId="2655B4D3" w:rsidR="00C64BD7" w:rsidRPr="00DA2AD4" w:rsidRDefault="00C64BD7" w:rsidP="0079271E">
            <w:pPr>
              <w:rPr>
                <w:color w:val="auto"/>
                <w:sz w:val="18"/>
                <w:szCs w:val="18"/>
              </w:rPr>
            </w:pPr>
            <w:r w:rsidRPr="00DA2AD4">
              <w:rPr>
                <w:i/>
                <w:iCs/>
                <w:color w:val="auto"/>
                <w:sz w:val="18"/>
                <w:szCs w:val="18"/>
              </w:rPr>
              <w:t>Bitte wählen.</w:t>
            </w:r>
          </w:p>
        </w:tc>
        <w:tc>
          <w:tcPr>
            <w:tcW w:w="6792" w:type="dxa"/>
          </w:tcPr>
          <w:p w14:paraId="118CBC59" w14:textId="22F92C73" w:rsidR="00C64BD7" w:rsidRDefault="00C64BD7" w:rsidP="0079271E">
            <w:pPr>
              <w:rPr>
                <w:sz w:val="18"/>
                <w:szCs w:val="18"/>
              </w:rPr>
            </w:pPr>
            <w:r>
              <w:rPr>
                <w:sz w:val="18"/>
                <w:szCs w:val="18"/>
              </w:rPr>
              <w:t>Rohbaumodell</w:t>
            </w:r>
          </w:p>
        </w:tc>
      </w:tr>
      <w:tr w:rsidR="00C64BD7" w14:paraId="628CE4D5" w14:textId="77777777" w:rsidTr="00DE47F4">
        <w:tc>
          <w:tcPr>
            <w:tcW w:w="2411" w:type="dxa"/>
          </w:tcPr>
          <w:p w14:paraId="34431325" w14:textId="4106B920" w:rsidR="00C64BD7" w:rsidRPr="00DA2AD4" w:rsidRDefault="00C64BD7" w:rsidP="0079271E">
            <w:pPr>
              <w:rPr>
                <w:color w:val="auto"/>
                <w:sz w:val="18"/>
                <w:szCs w:val="18"/>
              </w:rPr>
            </w:pPr>
            <w:r w:rsidRPr="00DA2AD4">
              <w:rPr>
                <w:i/>
                <w:iCs/>
                <w:color w:val="auto"/>
                <w:sz w:val="18"/>
                <w:szCs w:val="18"/>
              </w:rPr>
              <w:t>Bitte wählen.</w:t>
            </w:r>
          </w:p>
        </w:tc>
        <w:tc>
          <w:tcPr>
            <w:tcW w:w="6792" w:type="dxa"/>
          </w:tcPr>
          <w:p w14:paraId="0C423235" w14:textId="40D092F7" w:rsidR="00C64BD7" w:rsidRDefault="00C64BD7" w:rsidP="0079271E">
            <w:pPr>
              <w:rPr>
                <w:sz w:val="18"/>
                <w:szCs w:val="18"/>
              </w:rPr>
            </w:pPr>
            <w:r>
              <w:rPr>
                <w:sz w:val="18"/>
                <w:szCs w:val="18"/>
              </w:rPr>
              <w:t>Heizungs-Lüftungs-Sanitär-Modell (TGA)</w:t>
            </w:r>
          </w:p>
        </w:tc>
      </w:tr>
      <w:tr w:rsidR="00DA2AD4" w14:paraId="47ACDA27" w14:textId="77777777" w:rsidTr="00DE47F4">
        <w:tc>
          <w:tcPr>
            <w:tcW w:w="2411" w:type="dxa"/>
          </w:tcPr>
          <w:p w14:paraId="4DCC1422" w14:textId="261372F1" w:rsidR="00DA2AD4" w:rsidRPr="00DA2AD4" w:rsidRDefault="00DA2AD4" w:rsidP="0079271E">
            <w:pPr>
              <w:rPr>
                <w:i/>
                <w:iCs/>
                <w:color w:val="auto"/>
                <w:sz w:val="18"/>
                <w:szCs w:val="18"/>
              </w:rPr>
            </w:pPr>
            <w:r>
              <w:rPr>
                <w:i/>
                <w:iCs/>
                <w:color w:val="auto"/>
                <w:sz w:val="18"/>
                <w:szCs w:val="18"/>
              </w:rPr>
              <w:t>…</w:t>
            </w:r>
          </w:p>
        </w:tc>
        <w:tc>
          <w:tcPr>
            <w:tcW w:w="6792" w:type="dxa"/>
          </w:tcPr>
          <w:p w14:paraId="292D3DE9" w14:textId="0BDDB31D" w:rsidR="00DA2AD4" w:rsidRDefault="00DA2AD4" w:rsidP="0079271E">
            <w:pPr>
              <w:rPr>
                <w:sz w:val="18"/>
                <w:szCs w:val="18"/>
              </w:rPr>
            </w:pPr>
            <w:r>
              <w:rPr>
                <w:sz w:val="18"/>
                <w:szCs w:val="18"/>
              </w:rPr>
              <w:t>…</w:t>
            </w:r>
          </w:p>
        </w:tc>
      </w:tr>
      <w:tr w:rsidR="00C64BD7" w14:paraId="7292E36F" w14:textId="77777777" w:rsidTr="00DE47F4">
        <w:tc>
          <w:tcPr>
            <w:tcW w:w="9203" w:type="dxa"/>
            <w:gridSpan w:val="2"/>
            <w:shd w:val="clear" w:color="auto" w:fill="F2F2F2" w:themeFill="background1" w:themeFillShade="F2"/>
          </w:tcPr>
          <w:p w14:paraId="5B2D43E7" w14:textId="31863CDB" w:rsidR="00C64BD7" w:rsidRPr="00C64BD7" w:rsidRDefault="00C64BD7" w:rsidP="0079271E">
            <w:pPr>
              <w:rPr>
                <w:b/>
                <w:bCs/>
                <w:sz w:val="18"/>
                <w:szCs w:val="18"/>
              </w:rPr>
            </w:pPr>
            <w:r w:rsidRPr="00C64BD7">
              <w:rPr>
                <w:b/>
                <w:bCs/>
                <w:sz w:val="18"/>
                <w:szCs w:val="18"/>
              </w:rPr>
              <w:t>Generell</w:t>
            </w:r>
          </w:p>
        </w:tc>
      </w:tr>
      <w:tr w:rsidR="0033001C" w14:paraId="74FB8D7C" w14:textId="77777777" w:rsidTr="00DE47F4">
        <w:tc>
          <w:tcPr>
            <w:tcW w:w="2411" w:type="dxa"/>
            <w:shd w:val="clear" w:color="auto" w:fill="auto"/>
          </w:tcPr>
          <w:p w14:paraId="777DF069" w14:textId="2B6BD8E4" w:rsidR="0033001C" w:rsidRPr="00C64BD7" w:rsidRDefault="0033001C" w:rsidP="0079271E">
            <w:pPr>
              <w:rPr>
                <w:b/>
                <w:bCs/>
                <w:sz w:val="18"/>
                <w:szCs w:val="18"/>
              </w:rPr>
            </w:pPr>
            <w:r>
              <w:rPr>
                <w:b/>
                <w:bCs/>
                <w:sz w:val="18"/>
                <w:szCs w:val="18"/>
              </w:rPr>
              <w:t>Abkürzung</w:t>
            </w:r>
          </w:p>
        </w:tc>
        <w:tc>
          <w:tcPr>
            <w:tcW w:w="6792" w:type="dxa"/>
            <w:shd w:val="clear" w:color="auto" w:fill="auto"/>
          </w:tcPr>
          <w:p w14:paraId="1446A383" w14:textId="1F1DFE29" w:rsidR="0033001C" w:rsidRPr="00C64BD7" w:rsidRDefault="0033001C" w:rsidP="0079271E">
            <w:pPr>
              <w:rPr>
                <w:b/>
                <w:bCs/>
                <w:sz w:val="18"/>
                <w:szCs w:val="18"/>
              </w:rPr>
            </w:pPr>
            <w:r>
              <w:rPr>
                <w:b/>
                <w:bCs/>
                <w:sz w:val="18"/>
                <w:szCs w:val="18"/>
              </w:rPr>
              <w:t>Fachmodellname</w:t>
            </w:r>
          </w:p>
        </w:tc>
      </w:tr>
      <w:tr w:rsidR="00C64BD7" w14:paraId="08D3FB3B" w14:textId="77777777" w:rsidTr="00DE47F4">
        <w:tc>
          <w:tcPr>
            <w:tcW w:w="2411" w:type="dxa"/>
          </w:tcPr>
          <w:p w14:paraId="53C41700" w14:textId="1D55FCED" w:rsidR="00C64BD7" w:rsidRPr="00DA2AD4" w:rsidRDefault="00757CCA" w:rsidP="0079271E">
            <w:pPr>
              <w:rPr>
                <w:color w:val="auto"/>
                <w:sz w:val="18"/>
                <w:szCs w:val="18"/>
              </w:rPr>
            </w:pPr>
            <w:r w:rsidRPr="00DA2AD4">
              <w:rPr>
                <w:i/>
                <w:iCs/>
                <w:color w:val="auto"/>
                <w:sz w:val="18"/>
                <w:szCs w:val="18"/>
              </w:rPr>
              <w:t>Bitte wählen.</w:t>
            </w:r>
          </w:p>
        </w:tc>
        <w:tc>
          <w:tcPr>
            <w:tcW w:w="6792" w:type="dxa"/>
          </w:tcPr>
          <w:p w14:paraId="24B32D0C" w14:textId="568ECA72" w:rsidR="00C64BD7" w:rsidRDefault="00C64BD7" w:rsidP="0079271E">
            <w:pPr>
              <w:rPr>
                <w:sz w:val="18"/>
                <w:szCs w:val="18"/>
              </w:rPr>
            </w:pPr>
            <w:r>
              <w:rPr>
                <w:sz w:val="18"/>
                <w:szCs w:val="18"/>
              </w:rPr>
              <w:t>Mengenmodell</w:t>
            </w:r>
          </w:p>
        </w:tc>
      </w:tr>
      <w:tr w:rsidR="0054626F" w14:paraId="7DC06F75" w14:textId="77777777" w:rsidTr="00DE47F4">
        <w:tc>
          <w:tcPr>
            <w:tcW w:w="2411" w:type="dxa"/>
          </w:tcPr>
          <w:p w14:paraId="5EF17AEC" w14:textId="06D4C095" w:rsidR="0054626F" w:rsidRPr="00DA2AD4" w:rsidRDefault="00757CCA" w:rsidP="0079271E">
            <w:pPr>
              <w:rPr>
                <w:color w:val="auto"/>
                <w:sz w:val="18"/>
                <w:szCs w:val="18"/>
              </w:rPr>
            </w:pPr>
            <w:r w:rsidRPr="00DA2AD4">
              <w:rPr>
                <w:i/>
                <w:iCs/>
                <w:color w:val="auto"/>
                <w:sz w:val="18"/>
                <w:szCs w:val="18"/>
              </w:rPr>
              <w:t>Bitte wählen.</w:t>
            </w:r>
          </w:p>
        </w:tc>
        <w:tc>
          <w:tcPr>
            <w:tcW w:w="6792" w:type="dxa"/>
          </w:tcPr>
          <w:p w14:paraId="7105920A" w14:textId="0DF6C847" w:rsidR="0054626F" w:rsidRPr="0054626F" w:rsidRDefault="0054626F" w:rsidP="0079271E">
            <w:pPr>
              <w:rPr>
                <w:sz w:val="18"/>
                <w:szCs w:val="18"/>
              </w:rPr>
            </w:pPr>
            <w:r w:rsidRPr="0054626F">
              <w:rPr>
                <w:sz w:val="18"/>
                <w:szCs w:val="18"/>
              </w:rPr>
              <w:t>Terminmodell</w:t>
            </w:r>
          </w:p>
        </w:tc>
      </w:tr>
      <w:tr w:rsidR="00757CCA" w14:paraId="60E483D6" w14:textId="77777777" w:rsidTr="00DE47F4">
        <w:tc>
          <w:tcPr>
            <w:tcW w:w="2411" w:type="dxa"/>
          </w:tcPr>
          <w:p w14:paraId="435C5D5C" w14:textId="33CE22E3" w:rsidR="00757CCA" w:rsidRPr="00DA2AD4" w:rsidRDefault="00757CCA" w:rsidP="0079271E">
            <w:pPr>
              <w:rPr>
                <w:i/>
                <w:iCs/>
                <w:color w:val="auto"/>
                <w:sz w:val="18"/>
                <w:szCs w:val="18"/>
              </w:rPr>
            </w:pPr>
            <w:r w:rsidRPr="00DA2AD4">
              <w:rPr>
                <w:i/>
                <w:iCs/>
                <w:color w:val="auto"/>
                <w:sz w:val="18"/>
                <w:szCs w:val="18"/>
              </w:rPr>
              <w:t>…</w:t>
            </w:r>
          </w:p>
        </w:tc>
        <w:tc>
          <w:tcPr>
            <w:tcW w:w="6792" w:type="dxa"/>
          </w:tcPr>
          <w:p w14:paraId="497677F3" w14:textId="7DE2F788" w:rsidR="00757CCA" w:rsidRPr="00DA2AD4" w:rsidRDefault="00757CCA" w:rsidP="0079271E">
            <w:pPr>
              <w:rPr>
                <w:i/>
                <w:iCs/>
                <w:color w:val="auto"/>
                <w:sz w:val="18"/>
                <w:szCs w:val="18"/>
              </w:rPr>
            </w:pPr>
            <w:r w:rsidRPr="00DA2AD4">
              <w:rPr>
                <w:i/>
                <w:iCs/>
                <w:color w:val="auto"/>
                <w:sz w:val="18"/>
                <w:szCs w:val="18"/>
              </w:rPr>
              <w:t xml:space="preserve">Bei Bedarf bitte </w:t>
            </w:r>
            <w:r w:rsidR="00FE1764" w:rsidRPr="00DA2AD4">
              <w:rPr>
                <w:i/>
                <w:iCs/>
                <w:color w:val="auto"/>
                <w:sz w:val="18"/>
                <w:szCs w:val="18"/>
              </w:rPr>
              <w:t xml:space="preserve">weitere Modelltypen </w:t>
            </w:r>
            <w:r w:rsidRPr="00DA2AD4">
              <w:rPr>
                <w:i/>
                <w:iCs/>
                <w:color w:val="auto"/>
                <w:sz w:val="18"/>
                <w:szCs w:val="18"/>
              </w:rPr>
              <w:t>ergänzen.</w:t>
            </w:r>
          </w:p>
        </w:tc>
      </w:tr>
      <w:tr w:rsidR="0054626F" w14:paraId="585FF55E" w14:textId="77777777" w:rsidTr="00DE47F4">
        <w:tc>
          <w:tcPr>
            <w:tcW w:w="2411" w:type="dxa"/>
            <w:shd w:val="clear" w:color="auto" w:fill="D9D9D9" w:themeFill="background1" w:themeFillShade="D9"/>
          </w:tcPr>
          <w:p w14:paraId="5B591CB6" w14:textId="0FC5587B" w:rsidR="0054626F" w:rsidRPr="00DA2AD4" w:rsidRDefault="0054626F" w:rsidP="00B204BC">
            <w:pPr>
              <w:jc w:val="left"/>
              <w:rPr>
                <w:b/>
                <w:bCs/>
                <w:sz w:val="18"/>
                <w:szCs w:val="20"/>
              </w:rPr>
            </w:pPr>
            <w:r w:rsidRPr="00DA2AD4">
              <w:rPr>
                <w:b/>
                <w:bCs/>
                <w:sz w:val="18"/>
                <w:szCs w:val="20"/>
              </w:rPr>
              <w:t>Leistungsphase</w:t>
            </w:r>
          </w:p>
        </w:tc>
        <w:tc>
          <w:tcPr>
            <w:tcW w:w="6792" w:type="dxa"/>
          </w:tcPr>
          <w:p w14:paraId="04AF691B" w14:textId="5BE159B3" w:rsidR="0054626F" w:rsidRPr="0054626F" w:rsidRDefault="0054626F" w:rsidP="0079271E">
            <w:r w:rsidRPr="0054626F">
              <w:rPr>
                <w:sz w:val="18"/>
                <w:szCs w:val="20"/>
              </w:rPr>
              <w:t>In welcher Leistungsphase befindet sich das Modell (HOAI LPH 1-9)?</w:t>
            </w:r>
            <w:r>
              <w:rPr>
                <w:sz w:val="18"/>
                <w:szCs w:val="20"/>
              </w:rPr>
              <w:t xml:space="preserve"> </w:t>
            </w:r>
            <w:r>
              <w:rPr>
                <w:sz w:val="18"/>
                <w:szCs w:val="20"/>
              </w:rPr>
              <w:br/>
              <w:t>Bestand? Betrieb?</w:t>
            </w:r>
          </w:p>
        </w:tc>
      </w:tr>
      <w:tr w:rsidR="0054626F" w14:paraId="0D49DF18" w14:textId="77777777" w:rsidTr="00DE47F4">
        <w:tc>
          <w:tcPr>
            <w:tcW w:w="2411" w:type="dxa"/>
            <w:shd w:val="clear" w:color="auto" w:fill="D9D9D9" w:themeFill="background1" w:themeFillShade="D9"/>
          </w:tcPr>
          <w:p w14:paraId="56292ED7" w14:textId="4AFCEB2F" w:rsidR="0054626F" w:rsidRPr="00DA2AD4" w:rsidRDefault="0054626F" w:rsidP="00B204BC">
            <w:pPr>
              <w:jc w:val="left"/>
              <w:rPr>
                <w:b/>
                <w:bCs/>
                <w:sz w:val="18"/>
                <w:szCs w:val="20"/>
              </w:rPr>
            </w:pPr>
            <w:r w:rsidRPr="00DA2AD4">
              <w:rPr>
                <w:b/>
                <w:bCs/>
                <w:sz w:val="18"/>
                <w:szCs w:val="20"/>
              </w:rPr>
              <w:t>Informations-</w:t>
            </w:r>
            <w:r w:rsidRPr="00DA2AD4">
              <w:rPr>
                <w:b/>
                <w:bCs/>
                <w:sz w:val="18"/>
                <w:szCs w:val="20"/>
              </w:rPr>
              <w:br/>
            </w:r>
            <w:r w:rsidR="00A443A6" w:rsidRPr="00DA2AD4">
              <w:rPr>
                <w:b/>
                <w:bCs/>
                <w:sz w:val="18"/>
                <w:szCs w:val="20"/>
              </w:rPr>
              <w:t>ersteller</w:t>
            </w:r>
          </w:p>
        </w:tc>
        <w:tc>
          <w:tcPr>
            <w:tcW w:w="6792" w:type="dxa"/>
          </w:tcPr>
          <w:p w14:paraId="04F6DB5B" w14:textId="50510CAE" w:rsidR="0054626F" w:rsidRPr="0054626F" w:rsidRDefault="0054626F" w:rsidP="0054626F">
            <w:pPr>
              <w:jc w:val="left"/>
              <w:rPr>
                <w:sz w:val="18"/>
                <w:szCs w:val="20"/>
              </w:rPr>
            </w:pPr>
            <w:r w:rsidRPr="0054626F">
              <w:rPr>
                <w:sz w:val="18"/>
                <w:szCs w:val="20"/>
              </w:rPr>
              <w:t>z.</w:t>
            </w:r>
            <w:r w:rsidR="00306D92">
              <w:rPr>
                <w:sz w:val="18"/>
                <w:szCs w:val="20"/>
              </w:rPr>
              <w:t xml:space="preserve"> </w:t>
            </w:r>
            <w:r w:rsidRPr="0054626F">
              <w:rPr>
                <w:sz w:val="18"/>
                <w:szCs w:val="20"/>
              </w:rPr>
              <w:t xml:space="preserve">B. Kürzel des Planungsbüros </w:t>
            </w:r>
            <w:r w:rsidRPr="0054626F">
              <w:rPr>
                <w:i/>
                <w:sz w:val="18"/>
                <w:szCs w:val="20"/>
              </w:rPr>
              <w:t>(Bsp.: Mustermann Architekten-MMA</w:t>
            </w:r>
            <w:r>
              <w:rPr>
                <w:i/>
                <w:sz w:val="18"/>
                <w:szCs w:val="20"/>
              </w:rPr>
              <w:t>)</w:t>
            </w:r>
            <w:r w:rsidRPr="0054626F">
              <w:rPr>
                <w:i/>
                <w:sz w:val="18"/>
                <w:szCs w:val="20"/>
              </w:rPr>
              <w:t xml:space="preserve"> </w:t>
            </w:r>
            <w:r w:rsidRPr="0054626F">
              <w:rPr>
                <w:iCs/>
                <w:sz w:val="18"/>
                <w:szCs w:val="20"/>
              </w:rPr>
              <w:t xml:space="preserve">oder </w:t>
            </w:r>
            <w:r>
              <w:rPr>
                <w:iCs/>
                <w:sz w:val="18"/>
                <w:szCs w:val="20"/>
              </w:rPr>
              <w:t xml:space="preserve">Vergabe von </w:t>
            </w:r>
            <w:r w:rsidRPr="0054626F">
              <w:rPr>
                <w:iCs/>
                <w:sz w:val="18"/>
                <w:szCs w:val="20"/>
              </w:rPr>
              <w:t>Nummer</w:t>
            </w:r>
            <w:r>
              <w:rPr>
                <w:iCs/>
                <w:sz w:val="18"/>
                <w:szCs w:val="20"/>
              </w:rPr>
              <w:t>n je Instanz</w:t>
            </w:r>
          </w:p>
        </w:tc>
      </w:tr>
      <w:tr w:rsidR="0054626F" w14:paraId="347DBBE1" w14:textId="77777777" w:rsidTr="00DE47F4">
        <w:tc>
          <w:tcPr>
            <w:tcW w:w="2411" w:type="dxa"/>
            <w:shd w:val="clear" w:color="auto" w:fill="D9D9D9" w:themeFill="background1" w:themeFillShade="D9"/>
          </w:tcPr>
          <w:p w14:paraId="251E9437" w14:textId="7CDE0C48" w:rsidR="0054626F" w:rsidRPr="00DA2AD4" w:rsidRDefault="0054626F" w:rsidP="00B204BC">
            <w:pPr>
              <w:jc w:val="left"/>
              <w:rPr>
                <w:b/>
                <w:bCs/>
                <w:sz w:val="18"/>
                <w:szCs w:val="20"/>
              </w:rPr>
            </w:pPr>
            <w:r w:rsidRPr="00DA2AD4">
              <w:rPr>
                <w:b/>
                <w:bCs/>
                <w:sz w:val="18"/>
                <w:szCs w:val="20"/>
              </w:rPr>
              <w:t>Gewerk</w:t>
            </w:r>
          </w:p>
        </w:tc>
        <w:tc>
          <w:tcPr>
            <w:tcW w:w="6792" w:type="dxa"/>
          </w:tcPr>
          <w:p w14:paraId="2128C797" w14:textId="65544005" w:rsidR="0054626F" w:rsidRPr="0054626F" w:rsidRDefault="0054626F" w:rsidP="0054626F">
            <w:pPr>
              <w:jc w:val="left"/>
              <w:rPr>
                <w:sz w:val="18"/>
                <w:szCs w:val="20"/>
              </w:rPr>
            </w:pPr>
            <w:r w:rsidRPr="0054626F">
              <w:rPr>
                <w:sz w:val="18"/>
                <w:szCs w:val="20"/>
              </w:rPr>
              <w:t>Welchem Gewerk entspringt das Modell</w:t>
            </w:r>
            <w:r w:rsidR="00FB3E6F">
              <w:rPr>
                <w:sz w:val="18"/>
                <w:szCs w:val="20"/>
              </w:rPr>
              <w:t>?</w:t>
            </w:r>
            <w:r>
              <w:rPr>
                <w:sz w:val="18"/>
                <w:szCs w:val="20"/>
              </w:rPr>
              <w:br/>
            </w:r>
            <w:r>
              <w:rPr>
                <w:rFonts w:ascii="Arial" w:hAnsi="Arial" w:cs="Arial"/>
                <w:sz w:val="18"/>
                <w:szCs w:val="20"/>
              </w:rPr>
              <w:t>→</w:t>
            </w:r>
            <w:r>
              <w:rPr>
                <w:sz w:val="18"/>
                <w:szCs w:val="20"/>
              </w:rPr>
              <w:t xml:space="preserve"> </w:t>
            </w:r>
            <w:r>
              <w:rPr>
                <w:i/>
                <w:sz w:val="18"/>
                <w:szCs w:val="20"/>
              </w:rPr>
              <w:t xml:space="preserve">bspw. </w:t>
            </w:r>
            <w:r w:rsidRPr="0054626F">
              <w:rPr>
                <w:i/>
                <w:sz w:val="18"/>
                <w:szCs w:val="20"/>
              </w:rPr>
              <w:t>ARC – Architektur, TWP – Tragwerksplanung, etc.</w:t>
            </w:r>
          </w:p>
        </w:tc>
      </w:tr>
      <w:tr w:rsidR="0054626F" w14:paraId="417887EB" w14:textId="77777777" w:rsidTr="00DE47F4">
        <w:tc>
          <w:tcPr>
            <w:tcW w:w="2411" w:type="dxa"/>
            <w:shd w:val="clear" w:color="auto" w:fill="D9D9D9" w:themeFill="background1" w:themeFillShade="D9"/>
          </w:tcPr>
          <w:p w14:paraId="3F0CE387" w14:textId="4C77F0DF" w:rsidR="0054626F" w:rsidRPr="00DA2AD4" w:rsidRDefault="0054626F" w:rsidP="00B204BC">
            <w:pPr>
              <w:jc w:val="left"/>
              <w:rPr>
                <w:b/>
                <w:bCs/>
                <w:sz w:val="18"/>
                <w:szCs w:val="20"/>
              </w:rPr>
            </w:pPr>
            <w:r w:rsidRPr="00DA2AD4">
              <w:rPr>
                <w:b/>
                <w:bCs/>
                <w:sz w:val="18"/>
                <w:szCs w:val="20"/>
              </w:rPr>
              <w:t>Ebene</w:t>
            </w:r>
          </w:p>
        </w:tc>
        <w:tc>
          <w:tcPr>
            <w:tcW w:w="6792" w:type="dxa"/>
          </w:tcPr>
          <w:p w14:paraId="6C818FDA" w14:textId="0A34D427" w:rsidR="0054626F" w:rsidRPr="0054626F" w:rsidRDefault="0054626F" w:rsidP="0054626F">
            <w:pPr>
              <w:jc w:val="left"/>
              <w:rPr>
                <w:sz w:val="18"/>
                <w:szCs w:val="20"/>
              </w:rPr>
            </w:pPr>
            <w:r w:rsidRPr="0054626F">
              <w:rPr>
                <w:sz w:val="18"/>
                <w:szCs w:val="20"/>
              </w:rPr>
              <w:t>Falls das Modell in Teilmodelle unterteilt wird, sollte zusätzlich die Ebene des Teilmodells angegeben werden</w:t>
            </w:r>
          </w:p>
        </w:tc>
      </w:tr>
      <w:tr w:rsidR="0054626F" w14:paraId="21D95C5E" w14:textId="77777777" w:rsidTr="00DE47F4">
        <w:tc>
          <w:tcPr>
            <w:tcW w:w="2411" w:type="dxa"/>
            <w:shd w:val="clear" w:color="auto" w:fill="D9D9D9" w:themeFill="background1" w:themeFillShade="D9"/>
          </w:tcPr>
          <w:p w14:paraId="7A3DF7EA" w14:textId="6ECB3387" w:rsidR="0054626F" w:rsidRPr="00DA2AD4" w:rsidRDefault="0054626F" w:rsidP="00B204BC">
            <w:pPr>
              <w:jc w:val="left"/>
              <w:rPr>
                <w:b/>
                <w:bCs/>
                <w:sz w:val="18"/>
                <w:szCs w:val="20"/>
              </w:rPr>
            </w:pPr>
            <w:r w:rsidRPr="00DA2AD4">
              <w:rPr>
                <w:b/>
                <w:bCs/>
                <w:sz w:val="18"/>
                <w:szCs w:val="20"/>
              </w:rPr>
              <w:t>Nummer</w:t>
            </w:r>
          </w:p>
        </w:tc>
        <w:tc>
          <w:tcPr>
            <w:tcW w:w="6792" w:type="dxa"/>
          </w:tcPr>
          <w:p w14:paraId="365CD162" w14:textId="7A8D2432" w:rsidR="0054626F" w:rsidRPr="0054626F" w:rsidRDefault="0054626F" w:rsidP="0054626F">
            <w:r w:rsidRPr="0054626F">
              <w:rPr>
                <w:sz w:val="18"/>
                <w:szCs w:val="20"/>
              </w:rPr>
              <w:t>Zu Beginn des Projektes sollte jedem Fachplaner eine individuelle Nummer zwecks Identitätszuordnung zugewiesen werden</w:t>
            </w:r>
          </w:p>
        </w:tc>
      </w:tr>
      <w:tr w:rsidR="0054626F" w14:paraId="46F32F4A" w14:textId="77777777" w:rsidTr="00DE47F4">
        <w:tc>
          <w:tcPr>
            <w:tcW w:w="2411" w:type="dxa"/>
            <w:shd w:val="clear" w:color="auto" w:fill="D9D9D9" w:themeFill="background1" w:themeFillShade="D9"/>
          </w:tcPr>
          <w:p w14:paraId="37EA7628" w14:textId="4A23082F" w:rsidR="0054626F" w:rsidRPr="00DA2AD4" w:rsidRDefault="0054626F" w:rsidP="00B204BC">
            <w:pPr>
              <w:jc w:val="left"/>
              <w:rPr>
                <w:b/>
                <w:bCs/>
                <w:sz w:val="18"/>
                <w:szCs w:val="20"/>
              </w:rPr>
            </w:pPr>
            <w:r w:rsidRPr="00DA2AD4">
              <w:rPr>
                <w:b/>
                <w:bCs/>
                <w:sz w:val="18"/>
                <w:szCs w:val="20"/>
              </w:rPr>
              <w:t>Index</w:t>
            </w:r>
            <w:r w:rsidR="001141DD">
              <w:rPr>
                <w:b/>
                <w:bCs/>
                <w:sz w:val="18"/>
                <w:szCs w:val="20"/>
              </w:rPr>
              <w:t xml:space="preserve"> </w:t>
            </w:r>
            <w:r w:rsidRPr="00DA2AD4">
              <w:rPr>
                <w:b/>
                <w:bCs/>
                <w:sz w:val="18"/>
                <w:szCs w:val="20"/>
              </w:rPr>
              <w:t>/</w:t>
            </w:r>
            <w:r w:rsidR="001141DD">
              <w:rPr>
                <w:b/>
                <w:bCs/>
                <w:sz w:val="18"/>
                <w:szCs w:val="20"/>
              </w:rPr>
              <w:t xml:space="preserve"> </w:t>
            </w:r>
            <w:r w:rsidRPr="00DA2AD4">
              <w:rPr>
                <w:b/>
                <w:bCs/>
                <w:sz w:val="18"/>
                <w:szCs w:val="20"/>
              </w:rPr>
              <w:t>Version</w:t>
            </w:r>
          </w:p>
        </w:tc>
        <w:tc>
          <w:tcPr>
            <w:tcW w:w="6792" w:type="dxa"/>
          </w:tcPr>
          <w:p w14:paraId="38C3B493" w14:textId="42507845" w:rsidR="0054626F" w:rsidRPr="00846C0C" w:rsidRDefault="00846C0C" w:rsidP="00FB3E6F">
            <w:pPr>
              <w:rPr>
                <w:color w:val="7F7F7F" w:themeColor="text1" w:themeTint="80"/>
                <w:sz w:val="18"/>
                <w:szCs w:val="20"/>
              </w:rPr>
            </w:pPr>
            <w:r w:rsidRPr="00846C0C">
              <w:rPr>
                <w:sz w:val="18"/>
                <w:szCs w:val="20"/>
              </w:rPr>
              <w:t>Bei der fortlaufenden Entwicklung der Modelle ist es unverzichtbar, die aktuellen Modellstände mit einem Index zu versehen, um den Verlauf der Entwicklung auch nach der Archivierung nachvollziehen zu können.</w:t>
            </w:r>
          </w:p>
        </w:tc>
      </w:tr>
      <w:tr w:rsidR="00846C0C" w14:paraId="69550009" w14:textId="77777777" w:rsidTr="00DE47F4">
        <w:trPr>
          <w:trHeight w:val="3991"/>
        </w:trPr>
        <w:tc>
          <w:tcPr>
            <w:tcW w:w="2411" w:type="dxa"/>
            <w:shd w:val="clear" w:color="auto" w:fill="D9D9D9" w:themeFill="background1" w:themeFillShade="D9"/>
          </w:tcPr>
          <w:p w14:paraId="0B7AD76E" w14:textId="6B7EEF58" w:rsidR="00846C0C" w:rsidRPr="00DA2AD4" w:rsidRDefault="00846C0C" w:rsidP="00B204BC">
            <w:pPr>
              <w:jc w:val="left"/>
              <w:rPr>
                <w:b/>
                <w:bCs/>
                <w:sz w:val="18"/>
                <w:szCs w:val="20"/>
              </w:rPr>
            </w:pPr>
            <w:r w:rsidRPr="00DA2AD4">
              <w:rPr>
                <w:b/>
                <w:bCs/>
                <w:sz w:val="18"/>
                <w:szCs w:val="20"/>
              </w:rPr>
              <w:t>Status der Datei</w:t>
            </w:r>
            <w:r w:rsidRPr="00DA2AD4">
              <w:rPr>
                <w:b/>
                <w:bCs/>
                <w:sz w:val="18"/>
                <w:szCs w:val="20"/>
              </w:rPr>
              <w:br/>
              <w:t>(gem. DIN SPEC</w:t>
            </w:r>
            <w:r w:rsidRPr="00DA2AD4">
              <w:rPr>
                <w:b/>
                <w:bCs/>
                <w:sz w:val="18"/>
                <w:szCs w:val="20"/>
              </w:rPr>
              <w:br/>
              <w:t>91391-1)</w:t>
            </w:r>
          </w:p>
        </w:tc>
        <w:tc>
          <w:tcPr>
            <w:tcW w:w="6792" w:type="dxa"/>
          </w:tcPr>
          <w:p w14:paraId="5868ADEA" w14:textId="77777777" w:rsidR="00846C0C" w:rsidRDefault="00846C0C" w:rsidP="00846C0C">
            <w:pPr>
              <w:rPr>
                <w:color w:val="auto"/>
                <w:sz w:val="18"/>
                <w:szCs w:val="20"/>
              </w:rPr>
            </w:pPr>
            <w:r w:rsidRPr="00846C0C">
              <w:rPr>
                <w:color w:val="auto"/>
                <w:sz w:val="18"/>
                <w:szCs w:val="20"/>
              </w:rPr>
              <w:t>Dieser Zusatz muss der Namenskonvention lediglich zugefügt werden, wenn innerhalb des Projektes nicht mit Hilfe einer CDE gearbeitet wird.</w:t>
            </w:r>
          </w:p>
          <w:tbl>
            <w:tblPr>
              <w:tblStyle w:val="Tabellenraster"/>
              <w:tblW w:w="0" w:type="auto"/>
              <w:tblLook w:val="04A0" w:firstRow="1" w:lastRow="0" w:firstColumn="1" w:lastColumn="0" w:noHBand="0" w:noVBand="1"/>
            </w:tblPr>
            <w:tblGrid>
              <w:gridCol w:w="928"/>
              <w:gridCol w:w="1670"/>
              <w:gridCol w:w="3968"/>
            </w:tblGrid>
            <w:tr w:rsidR="00846C0C" w:rsidRPr="0083491B" w14:paraId="4E62D3A6" w14:textId="77777777" w:rsidTr="00A86E47">
              <w:tc>
                <w:tcPr>
                  <w:tcW w:w="976" w:type="dxa"/>
                  <w:vAlign w:val="center"/>
                </w:tcPr>
                <w:p w14:paraId="42E4D468" w14:textId="77777777" w:rsidR="00846C0C" w:rsidRPr="00846C0C" w:rsidRDefault="00846C0C" w:rsidP="00846C0C">
                  <w:pPr>
                    <w:jc w:val="center"/>
                    <w:rPr>
                      <w:b/>
                      <w:bCs/>
                      <w:color w:val="auto"/>
                      <w:sz w:val="18"/>
                      <w:szCs w:val="18"/>
                    </w:rPr>
                  </w:pPr>
                  <w:r w:rsidRPr="00846C0C">
                    <w:rPr>
                      <w:b/>
                      <w:bCs/>
                      <w:color w:val="auto"/>
                      <w:sz w:val="18"/>
                      <w:szCs w:val="18"/>
                    </w:rPr>
                    <w:t>Kürzel</w:t>
                  </w:r>
                </w:p>
              </w:tc>
              <w:tc>
                <w:tcPr>
                  <w:tcW w:w="1928" w:type="dxa"/>
                  <w:vAlign w:val="center"/>
                </w:tcPr>
                <w:p w14:paraId="5FB570EC" w14:textId="77777777" w:rsidR="00846C0C" w:rsidRPr="00846C0C" w:rsidRDefault="00846C0C" w:rsidP="00846C0C">
                  <w:pPr>
                    <w:jc w:val="center"/>
                    <w:rPr>
                      <w:b/>
                      <w:bCs/>
                      <w:color w:val="auto"/>
                      <w:sz w:val="18"/>
                      <w:szCs w:val="18"/>
                    </w:rPr>
                  </w:pPr>
                  <w:r w:rsidRPr="00846C0C">
                    <w:rPr>
                      <w:b/>
                      <w:bCs/>
                      <w:color w:val="auto"/>
                      <w:sz w:val="18"/>
                      <w:szCs w:val="18"/>
                    </w:rPr>
                    <w:t>Bedeutung</w:t>
                  </w:r>
                </w:p>
              </w:tc>
              <w:tc>
                <w:tcPr>
                  <w:tcW w:w="5585" w:type="dxa"/>
                  <w:vAlign w:val="center"/>
                </w:tcPr>
                <w:p w14:paraId="4EB9F117" w14:textId="77777777" w:rsidR="00846C0C" w:rsidRPr="00846C0C" w:rsidRDefault="00846C0C" w:rsidP="00846C0C">
                  <w:pPr>
                    <w:jc w:val="center"/>
                    <w:rPr>
                      <w:b/>
                      <w:bCs/>
                      <w:color w:val="auto"/>
                      <w:sz w:val="18"/>
                      <w:szCs w:val="18"/>
                    </w:rPr>
                  </w:pPr>
                  <w:r w:rsidRPr="00846C0C">
                    <w:rPr>
                      <w:b/>
                      <w:bCs/>
                      <w:color w:val="auto"/>
                      <w:sz w:val="18"/>
                      <w:szCs w:val="18"/>
                    </w:rPr>
                    <w:t>Umschreibung</w:t>
                  </w:r>
                </w:p>
              </w:tc>
            </w:tr>
            <w:tr w:rsidR="00846C0C" w:rsidRPr="0083491B" w14:paraId="692C7D36" w14:textId="77777777" w:rsidTr="00A86E47">
              <w:tc>
                <w:tcPr>
                  <w:tcW w:w="976" w:type="dxa"/>
                  <w:vAlign w:val="center"/>
                </w:tcPr>
                <w:p w14:paraId="405E6E68" w14:textId="77777777" w:rsidR="00846C0C" w:rsidRPr="00846C0C" w:rsidRDefault="00846C0C" w:rsidP="00846C0C">
                  <w:pPr>
                    <w:jc w:val="center"/>
                    <w:rPr>
                      <w:color w:val="auto"/>
                      <w:sz w:val="16"/>
                      <w:szCs w:val="16"/>
                    </w:rPr>
                  </w:pPr>
                  <w:r w:rsidRPr="00846C0C">
                    <w:rPr>
                      <w:color w:val="auto"/>
                      <w:sz w:val="16"/>
                      <w:szCs w:val="16"/>
                    </w:rPr>
                    <w:t>B</w:t>
                  </w:r>
                </w:p>
              </w:tc>
              <w:tc>
                <w:tcPr>
                  <w:tcW w:w="1928" w:type="dxa"/>
                  <w:vAlign w:val="center"/>
                </w:tcPr>
                <w:p w14:paraId="01BE633A" w14:textId="77777777" w:rsidR="00846C0C" w:rsidRPr="00846C0C" w:rsidRDefault="00846C0C" w:rsidP="00846C0C">
                  <w:pPr>
                    <w:jc w:val="center"/>
                    <w:rPr>
                      <w:color w:val="auto"/>
                      <w:sz w:val="16"/>
                      <w:szCs w:val="16"/>
                    </w:rPr>
                  </w:pPr>
                  <w:r w:rsidRPr="00846C0C">
                    <w:rPr>
                      <w:color w:val="auto"/>
                      <w:sz w:val="16"/>
                      <w:szCs w:val="16"/>
                    </w:rPr>
                    <w:t>In Bearbeitung</w:t>
                  </w:r>
                </w:p>
              </w:tc>
              <w:tc>
                <w:tcPr>
                  <w:tcW w:w="5585" w:type="dxa"/>
                  <w:vAlign w:val="center"/>
                </w:tcPr>
                <w:p w14:paraId="7FF15A92" w14:textId="479BF2D1" w:rsidR="00846C0C" w:rsidRPr="00846C0C" w:rsidRDefault="00846C0C" w:rsidP="00846C0C">
                  <w:pPr>
                    <w:jc w:val="center"/>
                    <w:rPr>
                      <w:color w:val="auto"/>
                      <w:sz w:val="16"/>
                      <w:szCs w:val="16"/>
                    </w:rPr>
                  </w:pPr>
                  <w:r w:rsidRPr="00846C0C">
                    <w:rPr>
                      <w:color w:val="auto"/>
                      <w:sz w:val="16"/>
                      <w:szCs w:val="16"/>
                    </w:rPr>
                    <w:t xml:space="preserve">Arbeitsversion für den alleinigen Gebrauch </w:t>
                  </w:r>
                  <w:r w:rsidR="0033001C">
                    <w:rPr>
                      <w:color w:val="auto"/>
                      <w:sz w:val="16"/>
                      <w:szCs w:val="16"/>
                    </w:rPr>
                    <w:br/>
                  </w:r>
                  <w:r w:rsidRPr="00846C0C">
                    <w:rPr>
                      <w:color w:val="auto"/>
                      <w:sz w:val="16"/>
                      <w:szCs w:val="16"/>
                    </w:rPr>
                    <w:t>seitens des Autors</w:t>
                  </w:r>
                </w:p>
              </w:tc>
            </w:tr>
            <w:tr w:rsidR="00846C0C" w:rsidRPr="0083491B" w14:paraId="1B890DD3" w14:textId="77777777" w:rsidTr="00A86E47">
              <w:tc>
                <w:tcPr>
                  <w:tcW w:w="976" w:type="dxa"/>
                  <w:vAlign w:val="center"/>
                </w:tcPr>
                <w:p w14:paraId="6ACC8038" w14:textId="77777777" w:rsidR="00846C0C" w:rsidRPr="00846C0C" w:rsidRDefault="00846C0C" w:rsidP="00846C0C">
                  <w:pPr>
                    <w:jc w:val="center"/>
                    <w:rPr>
                      <w:color w:val="auto"/>
                      <w:sz w:val="16"/>
                      <w:szCs w:val="16"/>
                    </w:rPr>
                  </w:pPr>
                  <w:r w:rsidRPr="00846C0C">
                    <w:rPr>
                      <w:color w:val="auto"/>
                      <w:sz w:val="16"/>
                      <w:szCs w:val="16"/>
                    </w:rPr>
                    <w:t>G</w:t>
                  </w:r>
                </w:p>
              </w:tc>
              <w:tc>
                <w:tcPr>
                  <w:tcW w:w="1928" w:type="dxa"/>
                  <w:vAlign w:val="center"/>
                </w:tcPr>
                <w:p w14:paraId="425FCAFF" w14:textId="77777777" w:rsidR="00846C0C" w:rsidRPr="00846C0C" w:rsidRDefault="00846C0C" w:rsidP="00846C0C">
                  <w:pPr>
                    <w:jc w:val="center"/>
                    <w:rPr>
                      <w:color w:val="auto"/>
                      <w:sz w:val="16"/>
                      <w:szCs w:val="16"/>
                    </w:rPr>
                  </w:pPr>
                  <w:r w:rsidRPr="00846C0C">
                    <w:rPr>
                      <w:color w:val="auto"/>
                      <w:sz w:val="16"/>
                      <w:szCs w:val="16"/>
                    </w:rPr>
                    <w:t>Geteilt</w:t>
                  </w:r>
                </w:p>
              </w:tc>
              <w:tc>
                <w:tcPr>
                  <w:tcW w:w="5585" w:type="dxa"/>
                  <w:vAlign w:val="center"/>
                </w:tcPr>
                <w:p w14:paraId="6FFB6CC7" w14:textId="4518C2C8" w:rsidR="00846C0C" w:rsidRPr="00846C0C" w:rsidRDefault="00846C0C" w:rsidP="00846C0C">
                  <w:pPr>
                    <w:jc w:val="center"/>
                    <w:rPr>
                      <w:color w:val="auto"/>
                      <w:sz w:val="16"/>
                      <w:szCs w:val="16"/>
                    </w:rPr>
                  </w:pPr>
                  <w:r w:rsidRPr="00846C0C">
                    <w:rPr>
                      <w:color w:val="auto"/>
                      <w:sz w:val="16"/>
                      <w:szCs w:val="16"/>
                    </w:rPr>
                    <w:t>Arbeitsversion (z.</w:t>
                  </w:r>
                  <w:r w:rsidR="004F0476">
                    <w:rPr>
                      <w:color w:val="auto"/>
                      <w:sz w:val="16"/>
                      <w:szCs w:val="16"/>
                    </w:rPr>
                    <w:t xml:space="preserve"> </w:t>
                  </w:r>
                  <w:r w:rsidRPr="00846C0C">
                    <w:rPr>
                      <w:color w:val="auto"/>
                      <w:sz w:val="16"/>
                      <w:szCs w:val="16"/>
                    </w:rPr>
                    <w:t>B. für Kollisionsprüfung), die an weitere Projektteilnehmer übermittelt wurde</w:t>
                  </w:r>
                </w:p>
              </w:tc>
            </w:tr>
            <w:tr w:rsidR="00846C0C" w:rsidRPr="0083491B" w14:paraId="02650B36" w14:textId="77777777" w:rsidTr="00A86E47">
              <w:tc>
                <w:tcPr>
                  <w:tcW w:w="976" w:type="dxa"/>
                  <w:vAlign w:val="center"/>
                </w:tcPr>
                <w:p w14:paraId="73E4111F" w14:textId="77777777" w:rsidR="00846C0C" w:rsidRPr="00846C0C" w:rsidRDefault="00846C0C" w:rsidP="00846C0C">
                  <w:pPr>
                    <w:jc w:val="center"/>
                    <w:rPr>
                      <w:color w:val="auto"/>
                      <w:sz w:val="16"/>
                      <w:szCs w:val="16"/>
                    </w:rPr>
                  </w:pPr>
                  <w:r w:rsidRPr="00846C0C">
                    <w:rPr>
                      <w:color w:val="auto"/>
                      <w:sz w:val="16"/>
                      <w:szCs w:val="16"/>
                    </w:rPr>
                    <w:t>F</w:t>
                  </w:r>
                </w:p>
              </w:tc>
              <w:tc>
                <w:tcPr>
                  <w:tcW w:w="1928" w:type="dxa"/>
                  <w:vAlign w:val="center"/>
                </w:tcPr>
                <w:p w14:paraId="0F71B851" w14:textId="77777777" w:rsidR="00846C0C" w:rsidRPr="00846C0C" w:rsidRDefault="00846C0C" w:rsidP="00846C0C">
                  <w:pPr>
                    <w:jc w:val="center"/>
                    <w:rPr>
                      <w:color w:val="auto"/>
                      <w:sz w:val="16"/>
                      <w:szCs w:val="16"/>
                    </w:rPr>
                  </w:pPr>
                  <w:r w:rsidRPr="00846C0C">
                    <w:rPr>
                      <w:color w:val="auto"/>
                      <w:sz w:val="16"/>
                      <w:szCs w:val="16"/>
                    </w:rPr>
                    <w:t>Freigegeben</w:t>
                  </w:r>
                </w:p>
              </w:tc>
              <w:tc>
                <w:tcPr>
                  <w:tcW w:w="5585" w:type="dxa"/>
                  <w:vAlign w:val="center"/>
                </w:tcPr>
                <w:p w14:paraId="18B8BE31" w14:textId="77777777" w:rsidR="00846C0C" w:rsidRPr="00846C0C" w:rsidRDefault="00846C0C" w:rsidP="00846C0C">
                  <w:pPr>
                    <w:jc w:val="center"/>
                    <w:rPr>
                      <w:color w:val="auto"/>
                      <w:sz w:val="16"/>
                      <w:szCs w:val="16"/>
                    </w:rPr>
                  </w:pPr>
                  <w:r w:rsidRPr="00846C0C">
                    <w:rPr>
                      <w:color w:val="auto"/>
                      <w:sz w:val="16"/>
                      <w:szCs w:val="16"/>
                    </w:rPr>
                    <w:t>Verlässliche, rechtlich bindende Information</w:t>
                  </w:r>
                </w:p>
              </w:tc>
            </w:tr>
            <w:tr w:rsidR="00846C0C" w:rsidRPr="0083491B" w14:paraId="1DBC2DF2" w14:textId="77777777" w:rsidTr="00A86E47">
              <w:tc>
                <w:tcPr>
                  <w:tcW w:w="976" w:type="dxa"/>
                  <w:vAlign w:val="center"/>
                </w:tcPr>
                <w:p w14:paraId="796BCCF0" w14:textId="77777777" w:rsidR="00846C0C" w:rsidRPr="00846C0C" w:rsidRDefault="00846C0C" w:rsidP="00846C0C">
                  <w:pPr>
                    <w:jc w:val="center"/>
                    <w:rPr>
                      <w:color w:val="auto"/>
                      <w:sz w:val="16"/>
                      <w:szCs w:val="16"/>
                    </w:rPr>
                  </w:pPr>
                  <w:r w:rsidRPr="00846C0C">
                    <w:rPr>
                      <w:color w:val="auto"/>
                      <w:sz w:val="16"/>
                      <w:szCs w:val="16"/>
                    </w:rPr>
                    <w:t>A</w:t>
                  </w:r>
                </w:p>
              </w:tc>
              <w:tc>
                <w:tcPr>
                  <w:tcW w:w="1928" w:type="dxa"/>
                  <w:vAlign w:val="center"/>
                </w:tcPr>
                <w:p w14:paraId="37A2077B" w14:textId="77777777" w:rsidR="00846C0C" w:rsidRPr="00846C0C" w:rsidRDefault="00846C0C" w:rsidP="00846C0C">
                  <w:pPr>
                    <w:jc w:val="center"/>
                    <w:rPr>
                      <w:color w:val="auto"/>
                      <w:sz w:val="16"/>
                      <w:szCs w:val="16"/>
                    </w:rPr>
                  </w:pPr>
                  <w:r w:rsidRPr="00846C0C">
                    <w:rPr>
                      <w:color w:val="auto"/>
                      <w:sz w:val="16"/>
                      <w:szCs w:val="16"/>
                    </w:rPr>
                    <w:t>Archiviert</w:t>
                  </w:r>
                </w:p>
              </w:tc>
              <w:tc>
                <w:tcPr>
                  <w:tcW w:w="5585" w:type="dxa"/>
                  <w:vAlign w:val="center"/>
                </w:tcPr>
                <w:p w14:paraId="5E05C0A4" w14:textId="738D1C89" w:rsidR="00846C0C" w:rsidRPr="00846C0C" w:rsidRDefault="00846C0C" w:rsidP="00846C0C">
                  <w:pPr>
                    <w:jc w:val="center"/>
                    <w:rPr>
                      <w:color w:val="auto"/>
                      <w:sz w:val="16"/>
                      <w:szCs w:val="16"/>
                    </w:rPr>
                  </w:pPr>
                  <w:r w:rsidRPr="00846C0C">
                    <w:rPr>
                      <w:color w:val="auto"/>
                      <w:sz w:val="16"/>
                      <w:szCs w:val="16"/>
                    </w:rPr>
                    <w:t xml:space="preserve">Eingefroren, unveränderbar, Basis für </w:t>
                  </w:r>
                  <w:r w:rsidR="0033001C">
                    <w:rPr>
                      <w:color w:val="auto"/>
                      <w:sz w:val="16"/>
                      <w:szCs w:val="16"/>
                    </w:rPr>
                    <w:br/>
                  </w:r>
                  <w:r w:rsidRPr="00846C0C">
                    <w:rPr>
                      <w:color w:val="auto"/>
                      <w:sz w:val="16"/>
                      <w:szCs w:val="16"/>
                    </w:rPr>
                    <w:t>rechtliche Nachweise</w:t>
                  </w:r>
                </w:p>
              </w:tc>
            </w:tr>
          </w:tbl>
          <w:p w14:paraId="02A75ADA" w14:textId="60B9F13D" w:rsidR="00846C0C" w:rsidRPr="00846C0C" w:rsidRDefault="00846C0C" w:rsidP="00846C0C">
            <w:pPr>
              <w:rPr>
                <w:sz w:val="18"/>
                <w:szCs w:val="20"/>
              </w:rPr>
            </w:pPr>
          </w:p>
        </w:tc>
      </w:tr>
    </w:tbl>
    <w:p w14:paraId="4FC0D887" w14:textId="77777777" w:rsidR="00846C0C" w:rsidRDefault="00846C0C" w:rsidP="00E034FB">
      <w:pPr>
        <w:sectPr w:rsidR="00846C0C" w:rsidSect="003D344D">
          <w:pgSz w:w="11901" w:h="16840" w:code="9"/>
          <w:pgMar w:top="1134" w:right="1134" w:bottom="1134" w:left="1418" w:header="680" w:footer="335" w:gutter="567"/>
          <w:cols w:space="708"/>
          <w:titlePg/>
          <w:docGrid w:linePitch="360"/>
        </w:sectPr>
      </w:pPr>
    </w:p>
    <w:p w14:paraId="77A192ED" w14:textId="2E476A56" w:rsidR="00846C0C" w:rsidRPr="00846C0C" w:rsidRDefault="00846C0C" w:rsidP="00DE47F4">
      <w:r w:rsidRPr="00846C0C">
        <w:lastRenderedPageBreak/>
        <w:t xml:space="preserve">Die Namenskonvention bei Arbeiten </w:t>
      </w:r>
      <w:r w:rsidRPr="00846C0C">
        <w:rPr>
          <w:u w:val="single"/>
        </w:rPr>
        <w:t>mit</w:t>
      </w:r>
      <w:r w:rsidRPr="00846C0C">
        <w:t xml:space="preserve"> CDE sieht dann wie folgt aus:</w:t>
      </w:r>
    </w:p>
    <w:tbl>
      <w:tblPr>
        <w:tblStyle w:val="Tabellenraster"/>
        <w:tblW w:w="9214" w:type="dxa"/>
        <w:tblInd w:w="-5" w:type="dxa"/>
        <w:tblLayout w:type="fixed"/>
        <w:tblLook w:val="04A0" w:firstRow="1" w:lastRow="0" w:firstColumn="1" w:lastColumn="0" w:noHBand="0" w:noVBand="1"/>
      </w:tblPr>
      <w:tblGrid>
        <w:gridCol w:w="1418"/>
        <w:gridCol w:w="1276"/>
        <w:gridCol w:w="850"/>
        <w:gridCol w:w="851"/>
        <w:gridCol w:w="850"/>
        <w:gridCol w:w="992"/>
        <w:gridCol w:w="709"/>
        <w:gridCol w:w="709"/>
        <w:gridCol w:w="850"/>
        <w:gridCol w:w="709"/>
      </w:tblGrid>
      <w:tr w:rsidR="007E7CAC" w14:paraId="070F2C0A" w14:textId="77777777" w:rsidTr="007E7CAC">
        <w:trPr>
          <w:cantSplit/>
          <w:trHeight w:val="1342"/>
        </w:trPr>
        <w:tc>
          <w:tcPr>
            <w:tcW w:w="1418" w:type="dxa"/>
            <w:shd w:val="clear" w:color="auto" w:fill="D9D9D9" w:themeFill="background1" w:themeFillShade="D9"/>
          </w:tcPr>
          <w:p w14:paraId="0C8E7BA5" w14:textId="512EAC45" w:rsidR="00846C0C" w:rsidRPr="00AB1E74" w:rsidRDefault="00846C0C" w:rsidP="00A86E47">
            <w:pPr>
              <w:rPr>
                <w:sz w:val="18"/>
                <w:szCs w:val="18"/>
              </w:rPr>
            </w:pPr>
          </w:p>
        </w:tc>
        <w:tc>
          <w:tcPr>
            <w:tcW w:w="1276" w:type="dxa"/>
            <w:shd w:val="clear" w:color="auto" w:fill="D9D9D9" w:themeFill="background1" w:themeFillShade="D9"/>
            <w:textDirection w:val="btLr"/>
          </w:tcPr>
          <w:p w14:paraId="512A31FF" w14:textId="77777777" w:rsidR="00846C0C" w:rsidRPr="00AB1E74" w:rsidRDefault="00846C0C" w:rsidP="00AB1E74">
            <w:pPr>
              <w:ind w:left="113" w:right="113"/>
              <w:jc w:val="left"/>
              <w:rPr>
                <w:b/>
                <w:sz w:val="18"/>
                <w:szCs w:val="18"/>
              </w:rPr>
            </w:pPr>
            <w:r w:rsidRPr="00AB1E74">
              <w:rPr>
                <w:b/>
                <w:sz w:val="18"/>
                <w:szCs w:val="18"/>
              </w:rPr>
              <w:t>Datum</w:t>
            </w:r>
          </w:p>
        </w:tc>
        <w:tc>
          <w:tcPr>
            <w:tcW w:w="850" w:type="dxa"/>
            <w:shd w:val="clear" w:color="auto" w:fill="D9D9D9" w:themeFill="background1" w:themeFillShade="D9"/>
            <w:textDirection w:val="btLr"/>
          </w:tcPr>
          <w:p w14:paraId="5ACCE14C" w14:textId="77777777" w:rsidR="00846C0C" w:rsidRPr="00AB1E74" w:rsidRDefault="00846C0C" w:rsidP="00A86E47">
            <w:pPr>
              <w:ind w:left="113" w:right="113"/>
              <w:rPr>
                <w:b/>
                <w:sz w:val="18"/>
                <w:szCs w:val="18"/>
              </w:rPr>
            </w:pPr>
            <w:r w:rsidRPr="00AB1E74">
              <w:rPr>
                <w:b/>
                <w:sz w:val="18"/>
                <w:szCs w:val="18"/>
              </w:rPr>
              <w:t>Projekt-ID</w:t>
            </w:r>
          </w:p>
        </w:tc>
        <w:tc>
          <w:tcPr>
            <w:tcW w:w="851" w:type="dxa"/>
            <w:shd w:val="clear" w:color="auto" w:fill="D9D9D9" w:themeFill="background1" w:themeFillShade="D9"/>
            <w:textDirection w:val="btLr"/>
          </w:tcPr>
          <w:p w14:paraId="00EBFC67" w14:textId="37B2B832" w:rsidR="00846C0C" w:rsidRPr="00AB1E74" w:rsidRDefault="00846C0C" w:rsidP="00A86E47">
            <w:pPr>
              <w:ind w:left="113" w:right="113"/>
              <w:jc w:val="left"/>
              <w:rPr>
                <w:b/>
                <w:sz w:val="18"/>
                <w:szCs w:val="18"/>
              </w:rPr>
            </w:pPr>
            <w:r w:rsidRPr="00AB1E74">
              <w:rPr>
                <w:b/>
                <w:sz w:val="18"/>
                <w:szCs w:val="18"/>
              </w:rPr>
              <w:t xml:space="preserve">Bauteil/ </w:t>
            </w:r>
            <w:r w:rsidRPr="00AB1E74">
              <w:rPr>
                <w:b/>
                <w:sz w:val="18"/>
                <w:szCs w:val="18"/>
              </w:rPr>
              <w:br/>
              <w:t>Abschnitt</w:t>
            </w:r>
          </w:p>
        </w:tc>
        <w:tc>
          <w:tcPr>
            <w:tcW w:w="850" w:type="dxa"/>
            <w:shd w:val="clear" w:color="auto" w:fill="D9D9D9" w:themeFill="background1" w:themeFillShade="D9"/>
            <w:textDirection w:val="btLr"/>
          </w:tcPr>
          <w:p w14:paraId="783E9C15" w14:textId="77777777" w:rsidR="00846C0C" w:rsidRPr="00AB1E74" w:rsidRDefault="00846C0C" w:rsidP="00A86E47">
            <w:pPr>
              <w:ind w:left="113" w:right="113"/>
              <w:rPr>
                <w:b/>
                <w:sz w:val="18"/>
                <w:szCs w:val="18"/>
              </w:rPr>
            </w:pPr>
            <w:r w:rsidRPr="00AB1E74">
              <w:rPr>
                <w:b/>
                <w:sz w:val="18"/>
                <w:szCs w:val="18"/>
              </w:rPr>
              <w:t>Leistungsphase</w:t>
            </w:r>
          </w:p>
        </w:tc>
        <w:tc>
          <w:tcPr>
            <w:tcW w:w="992" w:type="dxa"/>
            <w:shd w:val="clear" w:color="auto" w:fill="D9D9D9" w:themeFill="background1" w:themeFillShade="D9"/>
            <w:textDirection w:val="btLr"/>
          </w:tcPr>
          <w:p w14:paraId="14F6D954" w14:textId="58B24BF7" w:rsidR="00846C0C" w:rsidRPr="00AB1E74" w:rsidRDefault="00846C0C" w:rsidP="00A86E47">
            <w:pPr>
              <w:ind w:left="113" w:right="113"/>
              <w:jc w:val="left"/>
              <w:rPr>
                <w:b/>
                <w:sz w:val="18"/>
                <w:szCs w:val="18"/>
              </w:rPr>
            </w:pPr>
            <w:r w:rsidRPr="00AB1E74">
              <w:rPr>
                <w:b/>
                <w:sz w:val="18"/>
                <w:szCs w:val="18"/>
              </w:rPr>
              <w:t>Informa</w:t>
            </w:r>
            <w:r w:rsidR="0027689D">
              <w:rPr>
                <w:b/>
                <w:sz w:val="18"/>
                <w:szCs w:val="18"/>
              </w:rPr>
              <w:t>-</w:t>
            </w:r>
            <w:proofErr w:type="spellStart"/>
            <w:r w:rsidRPr="00AB1E74">
              <w:rPr>
                <w:b/>
                <w:sz w:val="18"/>
                <w:szCs w:val="18"/>
              </w:rPr>
              <w:t>tionsersteller</w:t>
            </w:r>
            <w:proofErr w:type="spellEnd"/>
          </w:p>
        </w:tc>
        <w:tc>
          <w:tcPr>
            <w:tcW w:w="709" w:type="dxa"/>
            <w:shd w:val="clear" w:color="auto" w:fill="D9D9D9" w:themeFill="background1" w:themeFillShade="D9"/>
            <w:textDirection w:val="btLr"/>
          </w:tcPr>
          <w:p w14:paraId="5CFC28BB" w14:textId="77777777" w:rsidR="00846C0C" w:rsidRPr="00AB1E74" w:rsidRDefault="00846C0C" w:rsidP="00A86E47">
            <w:pPr>
              <w:ind w:left="113" w:right="113"/>
              <w:rPr>
                <w:b/>
                <w:sz w:val="18"/>
                <w:szCs w:val="18"/>
              </w:rPr>
            </w:pPr>
            <w:r w:rsidRPr="00AB1E74">
              <w:rPr>
                <w:b/>
                <w:sz w:val="18"/>
                <w:szCs w:val="18"/>
              </w:rPr>
              <w:t>Gewerk</w:t>
            </w:r>
          </w:p>
        </w:tc>
        <w:tc>
          <w:tcPr>
            <w:tcW w:w="709" w:type="dxa"/>
            <w:shd w:val="clear" w:color="auto" w:fill="D9D9D9" w:themeFill="background1" w:themeFillShade="D9"/>
            <w:textDirection w:val="btLr"/>
          </w:tcPr>
          <w:p w14:paraId="50B37722" w14:textId="77777777" w:rsidR="00846C0C" w:rsidRPr="00AB1E74" w:rsidRDefault="00846C0C" w:rsidP="00A86E47">
            <w:pPr>
              <w:ind w:left="113" w:right="113"/>
              <w:rPr>
                <w:b/>
                <w:sz w:val="18"/>
                <w:szCs w:val="18"/>
              </w:rPr>
            </w:pPr>
            <w:r w:rsidRPr="00AB1E74">
              <w:rPr>
                <w:b/>
                <w:sz w:val="18"/>
                <w:szCs w:val="18"/>
              </w:rPr>
              <w:t>Ebene</w:t>
            </w:r>
          </w:p>
        </w:tc>
        <w:tc>
          <w:tcPr>
            <w:tcW w:w="850" w:type="dxa"/>
            <w:shd w:val="clear" w:color="auto" w:fill="D9D9D9" w:themeFill="background1" w:themeFillShade="D9"/>
            <w:textDirection w:val="btLr"/>
          </w:tcPr>
          <w:p w14:paraId="0FEE2E18" w14:textId="77777777" w:rsidR="00846C0C" w:rsidRPr="00AB1E74" w:rsidRDefault="00846C0C" w:rsidP="00A86E47">
            <w:pPr>
              <w:ind w:left="113" w:right="113"/>
              <w:rPr>
                <w:b/>
                <w:sz w:val="18"/>
                <w:szCs w:val="18"/>
              </w:rPr>
            </w:pPr>
            <w:r w:rsidRPr="00AB1E74">
              <w:rPr>
                <w:b/>
                <w:sz w:val="18"/>
                <w:szCs w:val="18"/>
              </w:rPr>
              <w:t>Nummer</w:t>
            </w:r>
          </w:p>
        </w:tc>
        <w:tc>
          <w:tcPr>
            <w:tcW w:w="709" w:type="dxa"/>
            <w:shd w:val="clear" w:color="auto" w:fill="D9D9D9" w:themeFill="background1" w:themeFillShade="D9"/>
            <w:textDirection w:val="btLr"/>
          </w:tcPr>
          <w:p w14:paraId="3F6B00EC" w14:textId="77777777" w:rsidR="00846C0C" w:rsidRPr="00AB1E74" w:rsidRDefault="00846C0C" w:rsidP="00A86E47">
            <w:pPr>
              <w:ind w:left="113" w:right="113"/>
              <w:rPr>
                <w:b/>
                <w:sz w:val="18"/>
                <w:szCs w:val="18"/>
              </w:rPr>
            </w:pPr>
            <w:r w:rsidRPr="00AB1E74">
              <w:rPr>
                <w:b/>
                <w:sz w:val="18"/>
                <w:szCs w:val="18"/>
              </w:rPr>
              <w:t>Index</w:t>
            </w:r>
          </w:p>
        </w:tc>
      </w:tr>
      <w:tr w:rsidR="007E7CAC" w14:paraId="23A0EF68" w14:textId="77777777" w:rsidTr="007E7CAC">
        <w:trPr>
          <w:trHeight w:val="274"/>
        </w:trPr>
        <w:tc>
          <w:tcPr>
            <w:tcW w:w="1418" w:type="dxa"/>
          </w:tcPr>
          <w:p w14:paraId="6C1927FD" w14:textId="36246B8A" w:rsidR="00846C0C" w:rsidRPr="00AB1E74" w:rsidRDefault="00B204BC" w:rsidP="00A86E47">
            <w:pPr>
              <w:rPr>
                <w:b/>
                <w:sz w:val="18"/>
                <w:szCs w:val="18"/>
              </w:rPr>
            </w:pPr>
            <w:r>
              <w:rPr>
                <w:b/>
                <w:sz w:val="18"/>
                <w:szCs w:val="18"/>
              </w:rPr>
              <w:br/>
            </w:r>
            <w:r w:rsidR="00846C0C" w:rsidRPr="00AB1E74">
              <w:rPr>
                <w:b/>
                <w:sz w:val="18"/>
                <w:szCs w:val="18"/>
              </w:rPr>
              <w:t>Beispiel</w:t>
            </w:r>
          </w:p>
        </w:tc>
        <w:tc>
          <w:tcPr>
            <w:tcW w:w="1276" w:type="dxa"/>
          </w:tcPr>
          <w:p w14:paraId="1C200322" w14:textId="2E3E694C" w:rsidR="00846C0C" w:rsidRPr="00AB1E74" w:rsidRDefault="00B204BC" w:rsidP="00A86E47">
            <w:pPr>
              <w:rPr>
                <w:i/>
                <w:iCs/>
                <w:sz w:val="18"/>
                <w:szCs w:val="18"/>
              </w:rPr>
            </w:pPr>
            <w:r>
              <w:rPr>
                <w:i/>
                <w:iCs/>
                <w:sz w:val="18"/>
                <w:szCs w:val="18"/>
              </w:rPr>
              <w:br/>
            </w:r>
            <w:r w:rsidR="00846C0C" w:rsidRPr="00AB1E74">
              <w:rPr>
                <w:i/>
                <w:iCs/>
                <w:sz w:val="18"/>
                <w:szCs w:val="18"/>
              </w:rPr>
              <w:t>JJJJMMTT</w:t>
            </w:r>
          </w:p>
        </w:tc>
        <w:tc>
          <w:tcPr>
            <w:tcW w:w="850" w:type="dxa"/>
          </w:tcPr>
          <w:p w14:paraId="1324EA53" w14:textId="2B5A4C1F" w:rsidR="00846C0C" w:rsidRPr="00AB1E74" w:rsidRDefault="00B204BC" w:rsidP="00A86E47">
            <w:pPr>
              <w:rPr>
                <w:i/>
                <w:iCs/>
                <w:sz w:val="18"/>
                <w:szCs w:val="18"/>
              </w:rPr>
            </w:pPr>
            <w:r>
              <w:rPr>
                <w:i/>
                <w:iCs/>
                <w:sz w:val="18"/>
                <w:szCs w:val="18"/>
              </w:rPr>
              <w:br/>
            </w:r>
            <w:r w:rsidR="00846C0C" w:rsidRPr="00AB1E74">
              <w:rPr>
                <w:i/>
                <w:iCs/>
                <w:sz w:val="18"/>
                <w:szCs w:val="18"/>
              </w:rPr>
              <w:t>P01</w:t>
            </w:r>
          </w:p>
        </w:tc>
        <w:tc>
          <w:tcPr>
            <w:tcW w:w="851" w:type="dxa"/>
          </w:tcPr>
          <w:p w14:paraId="0A3E23C2" w14:textId="42270DFD" w:rsidR="00846C0C" w:rsidRPr="00AB1E74" w:rsidRDefault="00B204BC" w:rsidP="00A86E47">
            <w:pPr>
              <w:rPr>
                <w:i/>
                <w:iCs/>
                <w:sz w:val="18"/>
                <w:szCs w:val="18"/>
              </w:rPr>
            </w:pPr>
            <w:r>
              <w:rPr>
                <w:i/>
                <w:iCs/>
                <w:sz w:val="18"/>
                <w:szCs w:val="18"/>
              </w:rPr>
              <w:br/>
            </w:r>
            <w:r w:rsidR="00846C0C" w:rsidRPr="00AB1E74">
              <w:rPr>
                <w:i/>
                <w:iCs/>
                <w:sz w:val="18"/>
                <w:szCs w:val="18"/>
              </w:rPr>
              <w:t>A</w:t>
            </w:r>
          </w:p>
        </w:tc>
        <w:tc>
          <w:tcPr>
            <w:tcW w:w="850" w:type="dxa"/>
          </w:tcPr>
          <w:p w14:paraId="0CEE8666" w14:textId="6F507CBF" w:rsidR="00846C0C" w:rsidRPr="00AB1E74" w:rsidRDefault="00B204BC" w:rsidP="00A86E47">
            <w:pPr>
              <w:rPr>
                <w:i/>
                <w:iCs/>
                <w:sz w:val="18"/>
                <w:szCs w:val="18"/>
              </w:rPr>
            </w:pPr>
            <w:r>
              <w:rPr>
                <w:i/>
                <w:iCs/>
                <w:sz w:val="18"/>
                <w:szCs w:val="18"/>
              </w:rPr>
              <w:br/>
            </w:r>
            <w:r w:rsidR="00846C0C" w:rsidRPr="00AB1E74">
              <w:rPr>
                <w:i/>
                <w:iCs/>
                <w:sz w:val="18"/>
                <w:szCs w:val="18"/>
              </w:rPr>
              <w:t>5</w:t>
            </w:r>
          </w:p>
        </w:tc>
        <w:tc>
          <w:tcPr>
            <w:tcW w:w="992" w:type="dxa"/>
          </w:tcPr>
          <w:p w14:paraId="35A69E05" w14:textId="7DCEA36B" w:rsidR="00846C0C" w:rsidRPr="00AB1E74" w:rsidRDefault="00B204BC" w:rsidP="00A86E47">
            <w:pPr>
              <w:rPr>
                <w:i/>
                <w:iCs/>
                <w:sz w:val="18"/>
                <w:szCs w:val="18"/>
              </w:rPr>
            </w:pPr>
            <w:r>
              <w:rPr>
                <w:i/>
                <w:iCs/>
                <w:sz w:val="18"/>
                <w:szCs w:val="18"/>
              </w:rPr>
              <w:br/>
            </w:r>
            <w:r w:rsidR="00846C0C" w:rsidRPr="00AB1E74">
              <w:rPr>
                <w:i/>
                <w:iCs/>
                <w:sz w:val="18"/>
                <w:szCs w:val="18"/>
              </w:rPr>
              <w:t>MMA</w:t>
            </w:r>
          </w:p>
        </w:tc>
        <w:tc>
          <w:tcPr>
            <w:tcW w:w="709" w:type="dxa"/>
          </w:tcPr>
          <w:p w14:paraId="5408EAAD" w14:textId="7B603FC5" w:rsidR="00846C0C" w:rsidRPr="00AB1E74" w:rsidRDefault="00B204BC" w:rsidP="00A86E47">
            <w:pPr>
              <w:rPr>
                <w:i/>
                <w:iCs/>
                <w:sz w:val="18"/>
                <w:szCs w:val="18"/>
              </w:rPr>
            </w:pPr>
            <w:r>
              <w:rPr>
                <w:i/>
                <w:iCs/>
                <w:sz w:val="18"/>
                <w:szCs w:val="18"/>
              </w:rPr>
              <w:br/>
            </w:r>
            <w:r w:rsidR="00846C0C" w:rsidRPr="00AB1E74">
              <w:rPr>
                <w:i/>
                <w:iCs/>
                <w:sz w:val="18"/>
                <w:szCs w:val="18"/>
              </w:rPr>
              <w:t>ARC</w:t>
            </w:r>
          </w:p>
        </w:tc>
        <w:tc>
          <w:tcPr>
            <w:tcW w:w="709" w:type="dxa"/>
          </w:tcPr>
          <w:p w14:paraId="751FC5E9" w14:textId="367B6B2B" w:rsidR="00846C0C" w:rsidRPr="00AB1E74" w:rsidRDefault="00B204BC" w:rsidP="00A86E47">
            <w:pPr>
              <w:rPr>
                <w:i/>
                <w:iCs/>
                <w:sz w:val="18"/>
                <w:szCs w:val="18"/>
              </w:rPr>
            </w:pPr>
            <w:r>
              <w:rPr>
                <w:i/>
                <w:iCs/>
                <w:sz w:val="18"/>
                <w:szCs w:val="18"/>
              </w:rPr>
              <w:br/>
            </w:r>
            <w:r w:rsidR="00846C0C" w:rsidRPr="00AB1E74">
              <w:rPr>
                <w:i/>
                <w:iCs/>
                <w:sz w:val="18"/>
                <w:szCs w:val="18"/>
              </w:rPr>
              <w:t>E01</w:t>
            </w:r>
          </w:p>
        </w:tc>
        <w:tc>
          <w:tcPr>
            <w:tcW w:w="850" w:type="dxa"/>
          </w:tcPr>
          <w:p w14:paraId="5EF87E65" w14:textId="37CB1B2D" w:rsidR="00846C0C" w:rsidRPr="00AB1E74" w:rsidRDefault="00B204BC" w:rsidP="00A86E47">
            <w:pPr>
              <w:rPr>
                <w:i/>
                <w:iCs/>
                <w:sz w:val="18"/>
                <w:szCs w:val="18"/>
              </w:rPr>
            </w:pPr>
            <w:r>
              <w:rPr>
                <w:i/>
                <w:iCs/>
                <w:sz w:val="18"/>
                <w:szCs w:val="18"/>
              </w:rPr>
              <w:br/>
            </w:r>
            <w:r w:rsidR="00846C0C" w:rsidRPr="00AB1E74">
              <w:rPr>
                <w:i/>
                <w:iCs/>
                <w:sz w:val="18"/>
                <w:szCs w:val="18"/>
              </w:rPr>
              <w:t>0000</w:t>
            </w:r>
          </w:p>
        </w:tc>
        <w:tc>
          <w:tcPr>
            <w:tcW w:w="709" w:type="dxa"/>
          </w:tcPr>
          <w:p w14:paraId="7E15C12E" w14:textId="05DE5CED" w:rsidR="00846C0C" w:rsidRPr="00AB1E74" w:rsidRDefault="00B204BC" w:rsidP="00A86E47">
            <w:pPr>
              <w:rPr>
                <w:i/>
                <w:iCs/>
                <w:sz w:val="18"/>
                <w:szCs w:val="18"/>
              </w:rPr>
            </w:pPr>
            <w:r>
              <w:rPr>
                <w:i/>
                <w:iCs/>
                <w:sz w:val="18"/>
                <w:szCs w:val="18"/>
              </w:rPr>
              <w:br/>
            </w:r>
            <w:r w:rsidR="00846C0C" w:rsidRPr="00AB1E74">
              <w:rPr>
                <w:i/>
                <w:iCs/>
                <w:sz w:val="18"/>
                <w:szCs w:val="18"/>
              </w:rPr>
              <w:t>001</w:t>
            </w:r>
          </w:p>
        </w:tc>
      </w:tr>
      <w:tr w:rsidR="00846C0C" w14:paraId="2F0DB33D" w14:textId="77777777" w:rsidTr="007E7CAC">
        <w:trPr>
          <w:trHeight w:val="508"/>
        </w:trPr>
        <w:tc>
          <w:tcPr>
            <w:tcW w:w="1418" w:type="dxa"/>
          </w:tcPr>
          <w:p w14:paraId="700D3F9F" w14:textId="3E9F9FD4" w:rsidR="00846C0C" w:rsidRPr="00AB1E74" w:rsidRDefault="00B204BC" w:rsidP="00A86E47">
            <w:pPr>
              <w:rPr>
                <w:b/>
                <w:sz w:val="18"/>
                <w:szCs w:val="18"/>
              </w:rPr>
            </w:pPr>
            <w:r>
              <w:rPr>
                <w:b/>
                <w:sz w:val="18"/>
                <w:szCs w:val="18"/>
              </w:rPr>
              <w:br/>
            </w:r>
            <w:r w:rsidR="00846C0C" w:rsidRPr="00AB1E74">
              <w:rPr>
                <w:b/>
                <w:sz w:val="18"/>
                <w:szCs w:val="18"/>
              </w:rPr>
              <w:t>Ergebnis</w:t>
            </w:r>
          </w:p>
        </w:tc>
        <w:tc>
          <w:tcPr>
            <w:tcW w:w="7796" w:type="dxa"/>
            <w:gridSpan w:val="9"/>
          </w:tcPr>
          <w:p w14:paraId="474EA49B" w14:textId="0CC3568B" w:rsidR="00846C0C" w:rsidRPr="00AB1E74" w:rsidRDefault="00B204BC" w:rsidP="00AB1E74">
            <w:pPr>
              <w:jc w:val="left"/>
              <w:rPr>
                <w:i/>
                <w:iCs/>
                <w:sz w:val="18"/>
                <w:szCs w:val="18"/>
              </w:rPr>
            </w:pPr>
            <w:r>
              <w:rPr>
                <w:i/>
                <w:iCs/>
                <w:sz w:val="18"/>
                <w:szCs w:val="18"/>
              </w:rPr>
              <w:br/>
            </w:r>
            <w:r w:rsidR="00846C0C" w:rsidRPr="00AB1E74">
              <w:rPr>
                <w:i/>
                <w:iCs/>
                <w:sz w:val="18"/>
                <w:szCs w:val="18"/>
              </w:rPr>
              <w:t>JJJJMMTT_P01_A_5_MMA_ARC_E01_0000_01</w:t>
            </w:r>
          </w:p>
        </w:tc>
      </w:tr>
    </w:tbl>
    <w:p w14:paraId="3BA1F856" w14:textId="77777777" w:rsidR="00846C0C" w:rsidRDefault="00846C0C" w:rsidP="00846C0C"/>
    <w:p w14:paraId="108D4881" w14:textId="037D5145" w:rsidR="00E034FB" w:rsidRPr="00846C0C" w:rsidRDefault="00846C0C" w:rsidP="00E034FB">
      <w:r w:rsidRPr="00846C0C">
        <w:t xml:space="preserve">Die Namenskonvention bei </w:t>
      </w:r>
      <w:r w:rsidR="00E034FB" w:rsidRPr="00846C0C">
        <w:t xml:space="preserve">Arbeiten </w:t>
      </w:r>
      <w:r w:rsidR="00E034FB" w:rsidRPr="00846C0C">
        <w:rPr>
          <w:u w:val="single"/>
        </w:rPr>
        <w:t>ohne</w:t>
      </w:r>
      <w:r w:rsidR="00E034FB" w:rsidRPr="00846C0C">
        <w:t xml:space="preserve"> CDE:</w:t>
      </w:r>
    </w:p>
    <w:p w14:paraId="1723276D" w14:textId="77777777" w:rsidR="00E034FB" w:rsidRDefault="00E034FB" w:rsidP="00B204BC">
      <w:pPr>
        <w:jc w:val="left"/>
        <w:rPr>
          <w:b/>
          <w:bCs/>
          <w:szCs w:val="20"/>
        </w:rPr>
      </w:pPr>
      <w:r w:rsidRPr="0083491B">
        <w:rPr>
          <w:b/>
          <w:bCs/>
          <w:szCs w:val="20"/>
        </w:rPr>
        <w:t>Projekt-</w:t>
      </w:r>
      <w:proofErr w:type="spellStart"/>
      <w:r w:rsidRPr="0083491B">
        <w:rPr>
          <w:b/>
          <w:bCs/>
          <w:szCs w:val="20"/>
        </w:rPr>
        <w:t>ID_Fachmodell_Leistungsphase_Informationsersteller</w:t>
      </w:r>
      <w:proofErr w:type="spellEnd"/>
      <w:r w:rsidRPr="0083491B">
        <w:rPr>
          <w:b/>
          <w:bCs/>
          <w:szCs w:val="20"/>
        </w:rPr>
        <w:t>_</w:t>
      </w:r>
      <w:r>
        <w:rPr>
          <w:b/>
          <w:bCs/>
          <w:szCs w:val="20"/>
        </w:rPr>
        <w:br/>
      </w:r>
      <w:proofErr w:type="spellStart"/>
      <w:r w:rsidRPr="0083491B">
        <w:rPr>
          <w:b/>
          <w:bCs/>
          <w:szCs w:val="20"/>
        </w:rPr>
        <w:t>Gewerk_Ebene_Version_Datum_Status</w:t>
      </w:r>
      <w:proofErr w:type="spellEnd"/>
    </w:p>
    <w:p w14:paraId="3AAC462B" w14:textId="3D9A6744" w:rsidR="00E034FB" w:rsidRDefault="00E034FB" w:rsidP="00E034FB">
      <w:pPr>
        <w:jc w:val="left"/>
      </w:pPr>
      <w:r>
        <w:t>Die Dateien werden im dazugehörige</w:t>
      </w:r>
      <w:r w:rsidR="00966FFB">
        <w:t>n</w:t>
      </w:r>
      <w:r>
        <w:t xml:space="preserve"> Ordner des Projektes abgelegt. </w:t>
      </w:r>
    </w:p>
    <w:p w14:paraId="7E0CBF57" w14:textId="7D13B33A" w:rsidR="00E034FB" w:rsidRPr="00651ED1" w:rsidRDefault="00E034FB" w:rsidP="00E034FB">
      <w:pPr>
        <w:jc w:val="left"/>
        <w:rPr>
          <w:szCs w:val="20"/>
        </w:rPr>
      </w:pPr>
      <w:r>
        <w:t xml:space="preserve">Nach der Ablage der neuerstellten Datei ist eine E-Mail zu erstellen, </w:t>
      </w:r>
      <w:bookmarkStart w:id="24" w:name="_Hlk112232571"/>
      <w:r w:rsidR="00F52F32" w:rsidRPr="00F52F32">
        <w:rPr>
          <w:rStyle w:val="cf01"/>
          <w:rFonts w:ascii="Verdana" w:hAnsi="Verdana"/>
          <w:sz w:val="20"/>
          <w:szCs w:val="20"/>
        </w:rPr>
        <w:t>die entsprechend der Verteilerliste alle relevanten Personen darüber informiert, dass neue Daten vorhanden sind.</w:t>
      </w:r>
      <w:r w:rsidR="00F52F32" w:rsidRPr="00F52F32">
        <w:rPr>
          <w:rStyle w:val="cf01"/>
          <w:sz w:val="20"/>
          <w:szCs w:val="20"/>
        </w:rPr>
        <w:t xml:space="preserve"> </w:t>
      </w:r>
      <w:bookmarkEnd w:id="24"/>
      <w:r>
        <w:t>Die hier festgelegte Namenskonvention ist zusätzlich in den BAP aufzunehmen.</w:t>
      </w:r>
    </w:p>
    <w:p w14:paraId="69803260" w14:textId="1BB5BF43" w:rsidR="0003675F" w:rsidRDefault="00957F49" w:rsidP="00957F49">
      <w:pPr>
        <w:pStyle w:val="berschrift2"/>
      </w:pPr>
      <w:r>
        <w:t>Klassifikation</w:t>
      </w:r>
    </w:p>
    <w:p w14:paraId="267723E4" w14:textId="37D75EE3" w:rsidR="00911C9E" w:rsidRDefault="00911C9E" w:rsidP="00911C9E">
      <w:r>
        <w:t>Für gewisse Auswertungen muss es gewährleistet sein, dass die Objekte der digitalen Modelle passend klassifiziert werden. Dabei können verschiedene Klassifikationssysteme verwendet werden, die als zusätzliches Sachmerkmal, für die jeweils zu klassifizierenden Objekte gespeichert wird.</w:t>
      </w:r>
    </w:p>
    <w:p w14:paraId="5C5FFBD6" w14:textId="60CB092F" w:rsidR="00911C9E" w:rsidRPr="00911C9E" w:rsidRDefault="00911C9E" w:rsidP="00911C9E">
      <w:r>
        <w:t>Der Auftragnehmer ist dafür verantwortlich sinnvolle (und erfolgsversprechende) Klassifikationssysteme für die jeweiligen Modellelemente zur Erfüllung der gewünschten Anwendungsfälle vorzuschlagen, die in der folgenden Tabelle aufgeführt werden.</w:t>
      </w:r>
    </w:p>
    <w:p w14:paraId="53C488F6" w14:textId="049B01CB" w:rsidR="00911C9E" w:rsidRDefault="00911C9E" w:rsidP="00911C9E">
      <w:pPr>
        <w:pStyle w:val="Beschriftung"/>
        <w:keepNext/>
      </w:pPr>
      <w:r>
        <w:t xml:space="preserve">Tabelle </w:t>
      </w:r>
      <w:fldSimple w:instr=" SEQ Tabelle \* ARABIC ">
        <w:r>
          <w:rPr>
            <w:noProof/>
          </w:rPr>
          <w:t>10</w:t>
        </w:r>
      </w:fldSimple>
      <w:r>
        <w:t>: Vorgeschlagene Klassifikationssysteme des Auftragnehmers</w:t>
      </w:r>
    </w:p>
    <w:tbl>
      <w:tblPr>
        <w:tblStyle w:val="Tabellenraster"/>
        <w:tblW w:w="9209" w:type="dxa"/>
        <w:tblLook w:val="04A0" w:firstRow="1" w:lastRow="0" w:firstColumn="1" w:lastColumn="0" w:noHBand="0" w:noVBand="1"/>
      </w:tblPr>
      <w:tblGrid>
        <w:gridCol w:w="2924"/>
        <w:gridCol w:w="2924"/>
        <w:gridCol w:w="3361"/>
      </w:tblGrid>
      <w:tr w:rsidR="00A86E47" w14:paraId="523B6FFE" w14:textId="77777777" w:rsidTr="007E7CAC">
        <w:tc>
          <w:tcPr>
            <w:tcW w:w="2924" w:type="dxa"/>
          </w:tcPr>
          <w:p w14:paraId="6E08B46C" w14:textId="06312082" w:rsidR="00A86E47" w:rsidRPr="00A86E47" w:rsidRDefault="00A86E47" w:rsidP="00E034FB">
            <w:pPr>
              <w:jc w:val="left"/>
              <w:rPr>
                <w:b/>
                <w:bCs/>
                <w:sz w:val="18"/>
                <w:szCs w:val="20"/>
              </w:rPr>
            </w:pPr>
            <w:r w:rsidRPr="00A86E47">
              <w:rPr>
                <w:b/>
                <w:bCs/>
                <w:sz w:val="18"/>
                <w:szCs w:val="20"/>
              </w:rPr>
              <w:t>Klassifikationssystem</w:t>
            </w:r>
          </w:p>
        </w:tc>
        <w:tc>
          <w:tcPr>
            <w:tcW w:w="2924" w:type="dxa"/>
          </w:tcPr>
          <w:p w14:paraId="5EFE8DBE" w14:textId="7F15B269" w:rsidR="00A86E47" w:rsidRPr="00A86E47" w:rsidRDefault="00A86E47" w:rsidP="00E034FB">
            <w:pPr>
              <w:jc w:val="left"/>
              <w:rPr>
                <w:b/>
                <w:bCs/>
                <w:sz w:val="18"/>
                <w:szCs w:val="20"/>
              </w:rPr>
            </w:pPr>
            <w:r w:rsidRPr="00A86E47">
              <w:rPr>
                <w:b/>
                <w:bCs/>
                <w:sz w:val="18"/>
                <w:szCs w:val="20"/>
              </w:rPr>
              <w:t xml:space="preserve">Beschreibung und </w:t>
            </w:r>
            <w:r w:rsidR="00DA2AD4">
              <w:rPr>
                <w:b/>
                <w:bCs/>
                <w:sz w:val="18"/>
                <w:szCs w:val="20"/>
              </w:rPr>
              <w:br/>
            </w:r>
            <w:r w:rsidRPr="00A86E47">
              <w:rPr>
                <w:b/>
                <w:bCs/>
                <w:sz w:val="18"/>
                <w:szCs w:val="20"/>
              </w:rPr>
              <w:t>Anwendung</w:t>
            </w:r>
          </w:p>
        </w:tc>
        <w:tc>
          <w:tcPr>
            <w:tcW w:w="3361" w:type="dxa"/>
          </w:tcPr>
          <w:p w14:paraId="66908B43" w14:textId="3C31FFFB" w:rsidR="00A86E47" w:rsidRPr="00A86E47" w:rsidRDefault="00A86E47" w:rsidP="00E034FB">
            <w:pPr>
              <w:jc w:val="left"/>
              <w:rPr>
                <w:b/>
                <w:bCs/>
                <w:sz w:val="18"/>
                <w:szCs w:val="20"/>
              </w:rPr>
            </w:pPr>
            <w:r w:rsidRPr="00A86E47">
              <w:rPr>
                <w:b/>
                <w:bCs/>
                <w:sz w:val="18"/>
                <w:szCs w:val="20"/>
              </w:rPr>
              <w:t>Modelle</w:t>
            </w:r>
            <w:r w:rsidR="006C2798">
              <w:rPr>
                <w:b/>
                <w:bCs/>
                <w:sz w:val="18"/>
                <w:szCs w:val="20"/>
              </w:rPr>
              <w:t xml:space="preserve"> </w:t>
            </w:r>
            <w:r w:rsidRPr="00A86E47">
              <w:rPr>
                <w:b/>
                <w:bCs/>
                <w:sz w:val="18"/>
                <w:szCs w:val="20"/>
              </w:rPr>
              <w:t>/</w:t>
            </w:r>
            <w:r w:rsidR="006C2798">
              <w:rPr>
                <w:b/>
                <w:bCs/>
                <w:sz w:val="18"/>
                <w:szCs w:val="20"/>
              </w:rPr>
              <w:t xml:space="preserve"> </w:t>
            </w:r>
            <w:r w:rsidRPr="00A86E47">
              <w:rPr>
                <w:b/>
                <w:bCs/>
                <w:sz w:val="18"/>
                <w:szCs w:val="20"/>
              </w:rPr>
              <w:t>Objekte</w:t>
            </w:r>
          </w:p>
        </w:tc>
      </w:tr>
      <w:tr w:rsidR="00A86E47" w14:paraId="61E7A559" w14:textId="77777777" w:rsidTr="007E7CAC">
        <w:tc>
          <w:tcPr>
            <w:tcW w:w="2924" w:type="dxa"/>
          </w:tcPr>
          <w:p w14:paraId="4D443744" w14:textId="2A7A01C0" w:rsidR="00A86E47" w:rsidRPr="00DA2AD4" w:rsidRDefault="00DA2AD4" w:rsidP="00E034FB">
            <w:pPr>
              <w:jc w:val="left"/>
              <w:rPr>
                <w:i/>
                <w:iCs/>
                <w:sz w:val="18"/>
                <w:szCs w:val="20"/>
              </w:rPr>
            </w:pPr>
            <w:r w:rsidRPr="00DA2AD4">
              <w:rPr>
                <w:i/>
                <w:iCs/>
                <w:sz w:val="18"/>
                <w:szCs w:val="20"/>
              </w:rPr>
              <w:t>Bitte ausfüllen.</w:t>
            </w:r>
          </w:p>
        </w:tc>
        <w:tc>
          <w:tcPr>
            <w:tcW w:w="2924" w:type="dxa"/>
          </w:tcPr>
          <w:p w14:paraId="4D091D4B" w14:textId="2743A9CF" w:rsidR="00A86E47" w:rsidRPr="00A86E47" w:rsidRDefault="00DA2AD4" w:rsidP="00E034FB">
            <w:pPr>
              <w:jc w:val="left"/>
              <w:rPr>
                <w:sz w:val="18"/>
                <w:szCs w:val="20"/>
              </w:rPr>
            </w:pPr>
            <w:r w:rsidRPr="00DA2AD4">
              <w:rPr>
                <w:i/>
                <w:iCs/>
                <w:sz w:val="18"/>
                <w:szCs w:val="20"/>
              </w:rPr>
              <w:t>Bitte ausfüllen.</w:t>
            </w:r>
          </w:p>
        </w:tc>
        <w:tc>
          <w:tcPr>
            <w:tcW w:w="3361" w:type="dxa"/>
          </w:tcPr>
          <w:p w14:paraId="71B5AE2B" w14:textId="69D63F17" w:rsidR="00A86E47" w:rsidRPr="00A86E47" w:rsidRDefault="00DA2AD4" w:rsidP="00E034FB">
            <w:pPr>
              <w:jc w:val="left"/>
              <w:rPr>
                <w:sz w:val="18"/>
                <w:szCs w:val="20"/>
              </w:rPr>
            </w:pPr>
            <w:r w:rsidRPr="00DA2AD4">
              <w:rPr>
                <w:i/>
                <w:iCs/>
                <w:sz w:val="18"/>
                <w:szCs w:val="20"/>
              </w:rPr>
              <w:t>Bitte ausfüllen.</w:t>
            </w:r>
          </w:p>
        </w:tc>
      </w:tr>
      <w:tr w:rsidR="00A86E47" w14:paraId="1AB71431" w14:textId="77777777" w:rsidTr="007E7CAC">
        <w:tc>
          <w:tcPr>
            <w:tcW w:w="2924" w:type="dxa"/>
          </w:tcPr>
          <w:p w14:paraId="0EBF3FBF" w14:textId="50D75060" w:rsidR="00A86E47" w:rsidRPr="00A86E47" w:rsidRDefault="00DA2AD4" w:rsidP="00E034FB">
            <w:pPr>
              <w:jc w:val="left"/>
              <w:rPr>
                <w:sz w:val="18"/>
                <w:szCs w:val="20"/>
              </w:rPr>
            </w:pPr>
            <w:r w:rsidRPr="00DA2AD4">
              <w:rPr>
                <w:i/>
                <w:iCs/>
                <w:sz w:val="18"/>
                <w:szCs w:val="20"/>
              </w:rPr>
              <w:t>Bitte ausfüllen.</w:t>
            </w:r>
          </w:p>
        </w:tc>
        <w:tc>
          <w:tcPr>
            <w:tcW w:w="2924" w:type="dxa"/>
          </w:tcPr>
          <w:p w14:paraId="59FD31E4" w14:textId="07AFA19D" w:rsidR="00A86E47" w:rsidRPr="00A86E47" w:rsidRDefault="00DA2AD4" w:rsidP="00E034FB">
            <w:pPr>
              <w:jc w:val="left"/>
              <w:rPr>
                <w:sz w:val="18"/>
                <w:szCs w:val="20"/>
              </w:rPr>
            </w:pPr>
            <w:r w:rsidRPr="00DA2AD4">
              <w:rPr>
                <w:i/>
                <w:iCs/>
                <w:sz w:val="18"/>
                <w:szCs w:val="20"/>
              </w:rPr>
              <w:t>Bitte ausfüllen.</w:t>
            </w:r>
          </w:p>
        </w:tc>
        <w:tc>
          <w:tcPr>
            <w:tcW w:w="3361" w:type="dxa"/>
          </w:tcPr>
          <w:p w14:paraId="616FD7CF" w14:textId="5B3F4DD7" w:rsidR="00A86E47" w:rsidRPr="00A86E47" w:rsidRDefault="00DA2AD4" w:rsidP="00E034FB">
            <w:pPr>
              <w:jc w:val="left"/>
              <w:rPr>
                <w:sz w:val="18"/>
                <w:szCs w:val="20"/>
              </w:rPr>
            </w:pPr>
            <w:r w:rsidRPr="00DA2AD4">
              <w:rPr>
                <w:i/>
                <w:iCs/>
                <w:sz w:val="18"/>
                <w:szCs w:val="20"/>
              </w:rPr>
              <w:t>Bitte ausfüllen.</w:t>
            </w:r>
          </w:p>
        </w:tc>
      </w:tr>
      <w:tr w:rsidR="00C662E0" w14:paraId="08D24B94" w14:textId="77777777" w:rsidTr="007E7CAC">
        <w:tc>
          <w:tcPr>
            <w:tcW w:w="2924" w:type="dxa"/>
          </w:tcPr>
          <w:p w14:paraId="3AF6FA33" w14:textId="6F334585" w:rsidR="00C662E0" w:rsidRDefault="00DA2AD4" w:rsidP="00E034FB">
            <w:pPr>
              <w:jc w:val="left"/>
              <w:rPr>
                <w:sz w:val="18"/>
                <w:szCs w:val="20"/>
              </w:rPr>
            </w:pPr>
            <w:r w:rsidRPr="00DA2AD4">
              <w:rPr>
                <w:i/>
                <w:iCs/>
                <w:sz w:val="18"/>
                <w:szCs w:val="20"/>
              </w:rPr>
              <w:t>Bitte ausfüllen.</w:t>
            </w:r>
          </w:p>
        </w:tc>
        <w:tc>
          <w:tcPr>
            <w:tcW w:w="2924" w:type="dxa"/>
          </w:tcPr>
          <w:p w14:paraId="2FE93DEF" w14:textId="79E02E33" w:rsidR="00C662E0" w:rsidRPr="00A86E47" w:rsidRDefault="00DA2AD4" w:rsidP="00E034FB">
            <w:pPr>
              <w:jc w:val="left"/>
              <w:rPr>
                <w:sz w:val="18"/>
                <w:szCs w:val="20"/>
              </w:rPr>
            </w:pPr>
            <w:r w:rsidRPr="00DA2AD4">
              <w:rPr>
                <w:i/>
                <w:iCs/>
                <w:sz w:val="18"/>
                <w:szCs w:val="20"/>
              </w:rPr>
              <w:t>Bitte ausfüllen.</w:t>
            </w:r>
          </w:p>
        </w:tc>
        <w:tc>
          <w:tcPr>
            <w:tcW w:w="3361" w:type="dxa"/>
          </w:tcPr>
          <w:p w14:paraId="21F9D7A3" w14:textId="269A0DF2" w:rsidR="00C662E0" w:rsidRPr="00A86E47" w:rsidRDefault="00DA2AD4" w:rsidP="00E034FB">
            <w:pPr>
              <w:jc w:val="left"/>
              <w:rPr>
                <w:sz w:val="18"/>
                <w:szCs w:val="20"/>
              </w:rPr>
            </w:pPr>
            <w:r w:rsidRPr="00DA2AD4">
              <w:rPr>
                <w:i/>
                <w:iCs/>
                <w:sz w:val="18"/>
                <w:szCs w:val="20"/>
              </w:rPr>
              <w:t>Bitte ausfüllen.</w:t>
            </w:r>
          </w:p>
        </w:tc>
      </w:tr>
      <w:tr w:rsidR="00A86E47" w14:paraId="3DA5B27D" w14:textId="77777777" w:rsidTr="007E7CAC">
        <w:tc>
          <w:tcPr>
            <w:tcW w:w="2924" w:type="dxa"/>
          </w:tcPr>
          <w:p w14:paraId="46830C3B" w14:textId="2DAD959B" w:rsidR="00A86E47" w:rsidRDefault="00A86E47" w:rsidP="00E034FB">
            <w:pPr>
              <w:jc w:val="left"/>
              <w:rPr>
                <w:sz w:val="18"/>
                <w:szCs w:val="20"/>
              </w:rPr>
            </w:pPr>
            <w:r>
              <w:rPr>
                <w:sz w:val="18"/>
                <w:szCs w:val="20"/>
              </w:rPr>
              <w:t>…</w:t>
            </w:r>
          </w:p>
        </w:tc>
        <w:tc>
          <w:tcPr>
            <w:tcW w:w="2924" w:type="dxa"/>
          </w:tcPr>
          <w:p w14:paraId="2C790807" w14:textId="3983920E" w:rsidR="00A86E47" w:rsidRPr="00A86E47" w:rsidRDefault="00A86E47" w:rsidP="00E034FB">
            <w:pPr>
              <w:jc w:val="left"/>
              <w:rPr>
                <w:sz w:val="18"/>
                <w:szCs w:val="20"/>
              </w:rPr>
            </w:pPr>
            <w:r>
              <w:rPr>
                <w:sz w:val="18"/>
                <w:szCs w:val="20"/>
              </w:rPr>
              <w:t>…</w:t>
            </w:r>
          </w:p>
        </w:tc>
        <w:tc>
          <w:tcPr>
            <w:tcW w:w="3361" w:type="dxa"/>
          </w:tcPr>
          <w:p w14:paraId="3A35D128" w14:textId="38C5842B" w:rsidR="00A86E47" w:rsidRPr="00A86E47" w:rsidRDefault="00A86E47" w:rsidP="00E034FB">
            <w:pPr>
              <w:jc w:val="left"/>
              <w:rPr>
                <w:sz w:val="18"/>
                <w:szCs w:val="20"/>
              </w:rPr>
            </w:pPr>
            <w:r>
              <w:rPr>
                <w:sz w:val="18"/>
                <w:szCs w:val="20"/>
              </w:rPr>
              <w:t>…</w:t>
            </w:r>
          </w:p>
        </w:tc>
      </w:tr>
    </w:tbl>
    <w:p w14:paraId="34AE4212" w14:textId="2B414CA1" w:rsidR="0003675F" w:rsidRDefault="0003675F" w:rsidP="00E034FB">
      <w:pPr>
        <w:jc w:val="left"/>
      </w:pPr>
    </w:p>
    <w:p w14:paraId="03257B6F" w14:textId="4FFCF49D" w:rsidR="00911C9E" w:rsidRDefault="00911C9E" w:rsidP="00E034FB">
      <w:pPr>
        <w:jc w:val="left"/>
      </w:pPr>
      <w:r>
        <w:t>Im Rahmen der Verhandlungsgespräche auf Grundlage des eingereichten BAPs wird die Klassifikation finalisiert und schlussendlich vertraglich vereinbart.</w:t>
      </w:r>
    </w:p>
    <w:p w14:paraId="20FA3E2A" w14:textId="77777777" w:rsidR="008B29AB" w:rsidRDefault="008B29AB" w:rsidP="00E034FB">
      <w:pPr>
        <w:jc w:val="left"/>
      </w:pPr>
    </w:p>
    <w:p w14:paraId="1C582348" w14:textId="1CF5E90C" w:rsidR="00957F49" w:rsidRDefault="00957F49" w:rsidP="00E034FB">
      <w:pPr>
        <w:jc w:val="left"/>
        <w:sectPr w:rsidR="00957F49" w:rsidSect="00DE47F4">
          <w:pgSz w:w="11901" w:h="16840" w:code="9"/>
          <w:pgMar w:top="1134" w:right="1134" w:bottom="1134" w:left="992" w:header="680" w:footer="335" w:gutter="567"/>
          <w:cols w:space="708"/>
          <w:titlePg/>
          <w:docGrid w:linePitch="360"/>
        </w:sectPr>
      </w:pPr>
    </w:p>
    <w:p w14:paraId="4C104816" w14:textId="3FAF44C0" w:rsidR="002E1F91" w:rsidRDefault="002E1F91" w:rsidP="0003675F">
      <w:pPr>
        <w:pStyle w:val="berschrift1"/>
        <w:pageBreakBefore w:val="0"/>
      </w:pPr>
      <w:r>
        <w:lastRenderedPageBreak/>
        <w:t>Technologie</w:t>
      </w:r>
    </w:p>
    <w:p w14:paraId="0B3441C7" w14:textId="7B262C9C" w:rsidR="002E1F91" w:rsidRDefault="002E1F91" w:rsidP="002E1F91">
      <w:pPr>
        <w:pStyle w:val="berschrift2"/>
      </w:pPr>
      <w:r>
        <w:t>CDE-Kollaboration/Gemeinsame Datenumgebung</w:t>
      </w:r>
    </w:p>
    <w:p w14:paraId="569DAF61" w14:textId="4B45ABDA" w:rsidR="00777082" w:rsidRDefault="00777082" w:rsidP="00777082">
      <w:r>
        <w:t>Die Informationen sollten in einer, für alle Betroffenen zugänglichen, Datenumgebung (CDE</w:t>
      </w:r>
      <w:r w:rsidR="00E07B05">
        <w:t xml:space="preserve"> – Common Data Environment</w:t>
      </w:r>
      <w:r>
        <w:t xml:space="preserve">) in sogenannten Informationscontainern </w:t>
      </w:r>
      <w:r w:rsidR="00306D92">
        <w:t xml:space="preserve">(Ordner) </w:t>
      </w:r>
      <w:r>
        <w:t>erfasst und verwaltet werden.</w:t>
      </w:r>
    </w:p>
    <w:p w14:paraId="0B07C0FF" w14:textId="0A3E0587" w:rsidR="00777082" w:rsidRDefault="00A231FF" w:rsidP="00777082">
      <w:r>
        <w:rPr>
          <w:noProof/>
        </w:rPr>
        <mc:AlternateContent>
          <mc:Choice Requires="wps">
            <w:drawing>
              <wp:anchor distT="45720" distB="45720" distL="114300" distR="114300" simplePos="0" relativeHeight="251687936" behindDoc="0" locked="0" layoutInCell="1" allowOverlap="1" wp14:anchorId="3C71ED91" wp14:editId="197B8C1D">
                <wp:simplePos x="0" y="0"/>
                <wp:positionH relativeFrom="margin">
                  <wp:posOffset>25400</wp:posOffset>
                </wp:positionH>
                <wp:positionV relativeFrom="paragraph">
                  <wp:posOffset>565187</wp:posOffset>
                </wp:positionV>
                <wp:extent cx="5819775" cy="476250"/>
                <wp:effectExtent l="0" t="0" r="28575" b="1905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76250"/>
                        </a:xfrm>
                        <a:prstGeom prst="rect">
                          <a:avLst/>
                        </a:prstGeom>
                        <a:solidFill>
                          <a:srgbClr val="FFFFFF"/>
                        </a:solidFill>
                        <a:ln w="19050">
                          <a:solidFill>
                            <a:srgbClr val="25B7BC"/>
                          </a:solidFill>
                          <a:miter lim="800000"/>
                          <a:headEnd/>
                          <a:tailEnd/>
                        </a:ln>
                      </wps:spPr>
                      <wps:txbx>
                        <w:txbxContent>
                          <w:p w14:paraId="3F2509B1" w14:textId="77777777" w:rsidR="00A231FF" w:rsidRPr="00135AF6" w:rsidRDefault="00A231FF" w:rsidP="0024556A">
                            <w:pPr>
                              <w:jc w:val="left"/>
                              <w:rPr>
                                <w:i/>
                                <w:iCs/>
                                <w:sz w:val="18"/>
                                <w:szCs w:val="20"/>
                              </w:rPr>
                            </w:pPr>
                            <w:r w:rsidRPr="00135AF6">
                              <w:rPr>
                                <w:i/>
                                <w:iCs/>
                                <w:sz w:val="18"/>
                                <w:szCs w:val="20"/>
                              </w:rPr>
                              <w:t>Gegebenenfalls kann bei voranschreitender Erfahrung in Betracht gezogen werden, dass die CDE vom Auftraggeber, d. h. der Kommune, gestellt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1ED91" id="_x0000_s1033" type="#_x0000_t202" style="position:absolute;left:0;text-align:left;margin-left:2pt;margin-top:44.5pt;width:458.25pt;height: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" strokecolor="#25b7bc" strokeweight="1.5pt">
                <v:textbox>
                  <w:txbxContent>
                    <w:p w14:paraId="3F2509B1" w14:textId="77777777" w:rsidR="00A231FF" w:rsidRPr="00135AF6" w:rsidRDefault="00A231FF" w:rsidP="0024556A">
                      <w:pPr>
                        <w:jc w:val="left"/>
                        <w:rPr>
                          <w:i/>
                          <w:iCs/>
                          <w:sz w:val="18"/>
                          <w:szCs w:val="20"/>
                        </w:rPr>
                      </w:pPr>
                      <w:r w:rsidRPr="00135AF6">
                        <w:rPr>
                          <w:i/>
                          <w:iCs/>
                          <w:sz w:val="18"/>
                          <w:szCs w:val="20"/>
                        </w:rPr>
                        <w:t>Gegebenenfalls kann bei voranschreitender Erfahrung in Betracht gezogen werden, dass die CDE vom Auftraggeber, d. h. der Kommune, gestellt wird.</w:t>
                      </w:r>
                    </w:p>
                  </w:txbxContent>
                </v:textbox>
                <w10:wrap type="square" anchorx="margin"/>
              </v:shape>
            </w:pict>
          </mc:Fallback>
        </mc:AlternateContent>
      </w:r>
      <w:r w:rsidR="00777082">
        <w:t>Es wird erwartet, dass der Auftragnehmer eine CDE für Daten mit unterschiedlichen Status (siehe nachfolgende Aufzählung) bereitstellt, diese ist somit Ausschreibungsgegenstand.</w:t>
      </w:r>
    </w:p>
    <w:p w14:paraId="2BA39D69" w14:textId="42E9DA39" w:rsidR="00777082" w:rsidRDefault="00B204BC" w:rsidP="00777082">
      <w:r>
        <w:br/>
      </w:r>
      <w:r w:rsidR="00777082">
        <w:t>Alle Dateien, die in der CDE abgelegt werden, sind mit einer eindeutigen ID zu versehen, welche vor Projektbeginn übergreifend festgelegt werden muss.</w:t>
      </w:r>
    </w:p>
    <w:p w14:paraId="3EDA8330" w14:textId="28CE1A0A" w:rsidR="00777082" w:rsidRDefault="00777082" w:rsidP="00777082">
      <w:r>
        <w:t>Jedem Informationscontainer, ist ein Status</w:t>
      </w:r>
      <w:r>
        <w:rPr>
          <w:rStyle w:val="Funotenzeichen"/>
        </w:rPr>
        <w:footnoteReference w:id="19"/>
      </w:r>
      <w:r>
        <w:t xml:space="preserve"> </w:t>
      </w:r>
      <w:bookmarkStart w:id="25" w:name="_Hlk112232712"/>
      <w:r>
        <w:t xml:space="preserve">zuzuweisen </w:t>
      </w:r>
      <w:r w:rsidR="00306D92">
        <w:t>D</w:t>
      </w:r>
      <w:r>
        <w:t xml:space="preserve">ie </w:t>
      </w:r>
      <w:r w:rsidR="00306D92">
        <w:t xml:space="preserve">möglichen Status sind innerhalb </w:t>
      </w:r>
      <w:r>
        <w:t>der DIN EN ISO 19650-1 eindeutig definiert:</w:t>
      </w:r>
      <w:bookmarkEnd w:id="25"/>
    </w:p>
    <w:p w14:paraId="5FE78B32" w14:textId="77777777" w:rsidR="00777082" w:rsidRDefault="00777082" w:rsidP="00777082">
      <w:pPr>
        <w:pStyle w:val="Listenabsatz"/>
        <w:numPr>
          <w:ilvl w:val="0"/>
          <w:numId w:val="14"/>
        </w:numPr>
      </w:pPr>
      <w:r>
        <w:t>Status „In Bearbeitung“</w:t>
      </w:r>
    </w:p>
    <w:p w14:paraId="50D3F74C" w14:textId="77777777" w:rsidR="00777082" w:rsidRDefault="00777082" w:rsidP="00777082">
      <w:pPr>
        <w:pStyle w:val="Listenabsatz"/>
        <w:numPr>
          <w:ilvl w:val="0"/>
          <w:numId w:val="14"/>
        </w:numPr>
      </w:pPr>
      <w:r>
        <w:t>Status „Geteilt“</w:t>
      </w:r>
    </w:p>
    <w:p w14:paraId="6EC2FB4B" w14:textId="77777777" w:rsidR="00777082" w:rsidRDefault="00777082" w:rsidP="00777082">
      <w:pPr>
        <w:pStyle w:val="Listenabsatz"/>
        <w:numPr>
          <w:ilvl w:val="0"/>
          <w:numId w:val="14"/>
        </w:numPr>
      </w:pPr>
      <w:r>
        <w:t>Status „Veröffentlicht“</w:t>
      </w:r>
    </w:p>
    <w:p w14:paraId="492F6089" w14:textId="77777777" w:rsidR="00777082" w:rsidRDefault="00777082" w:rsidP="00777082">
      <w:pPr>
        <w:pStyle w:val="Listenabsatz"/>
        <w:numPr>
          <w:ilvl w:val="0"/>
          <w:numId w:val="14"/>
        </w:numPr>
      </w:pPr>
      <w:r>
        <w:t>Status „Archiviert“</w:t>
      </w:r>
    </w:p>
    <w:p w14:paraId="39973E03" w14:textId="45BBDB65" w:rsidR="00777082" w:rsidRDefault="00777082" w:rsidP="00777082">
      <w:r>
        <w:t>Zusätzlich sind der Autor sowie das Datum des bereitgestellten Informationscontainers und das Datum des Übergangs von einem Status in den nächsten zu dokumentieren. Ziel ist ein transparentes Datenmanagement, in dem alle Schritte, die ein Informationscontainer durchläuft</w:t>
      </w:r>
      <w:r w:rsidR="002A4911">
        <w:t>,</w:t>
      </w:r>
      <w:r>
        <w:t xml:space="preserve"> zu jeder Zeit nachvollzogen werden können.</w:t>
      </w:r>
    </w:p>
    <w:p w14:paraId="05267D5F" w14:textId="65582F52" w:rsidR="00A231FF" w:rsidRDefault="00A231FF" w:rsidP="00A231FF">
      <w:r>
        <w:t>Die CDE wird vom entsprechenden Auftragnehmer (</w:t>
      </w:r>
      <w:r w:rsidRPr="004843B1">
        <w:rPr>
          <w:i/>
          <w:iCs/>
        </w:rPr>
        <w:t>Bitte Unternehmen</w:t>
      </w:r>
      <w:r w:rsidR="006C2798">
        <w:rPr>
          <w:i/>
          <w:iCs/>
        </w:rPr>
        <w:t xml:space="preserve"> </w:t>
      </w:r>
      <w:r w:rsidRPr="004843B1">
        <w:rPr>
          <w:i/>
          <w:iCs/>
        </w:rPr>
        <w:t>/</w:t>
      </w:r>
      <w:r w:rsidR="006C2798">
        <w:rPr>
          <w:i/>
          <w:iCs/>
        </w:rPr>
        <w:t xml:space="preserve"> </w:t>
      </w:r>
      <w:r w:rsidRPr="004843B1">
        <w:rPr>
          <w:i/>
          <w:iCs/>
        </w:rPr>
        <w:t>Name einfügen</w:t>
      </w:r>
      <w:r>
        <w:t>) gestellt und sollte folgende Informationen beinhalten:</w:t>
      </w:r>
    </w:p>
    <w:tbl>
      <w:tblPr>
        <w:tblStyle w:val="Tabellenraster"/>
        <w:tblW w:w="0" w:type="auto"/>
        <w:jc w:val="center"/>
        <w:tblLook w:val="04A0" w:firstRow="1" w:lastRow="0" w:firstColumn="1" w:lastColumn="0" w:noHBand="0" w:noVBand="1"/>
      </w:tblPr>
      <w:tblGrid>
        <w:gridCol w:w="3403"/>
        <w:gridCol w:w="5719"/>
      </w:tblGrid>
      <w:tr w:rsidR="00777082" w14:paraId="63912137" w14:textId="77777777" w:rsidTr="00DE47F4">
        <w:trPr>
          <w:jc w:val="center"/>
        </w:trPr>
        <w:tc>
          <w:tcPr>
            <w:tcW w:w="3403" w:type="dxa"/>
          </w:tcPr>
          <w:p w14:paraId="0B37619C" w14:textId="738078FC" w:rsidR="00777082" w:rsidRPr="00AC0B86" w:rsidRDefault="00777082" w:rsidP="00B204BC">
            <w:pPr>
              <w:jc w:val="left"/>
              <w:rPr>
                <w:sz w:val="18"/>
                <w:szCs w:val="18"/>
              </w:rPr>
            </w:pPr>
            <w:r w:rsidRPr="00AC0B86">
              <w:rPr>
                <w:sz w:val="18"/>
                <w:szCs w:val="18"/>
              </w:rPr>
              <w:t>CDE</w:t>
            </w:r>
            <w:r w:rsidR="00FD7432">
              <w:rPr>
                <w:sz w:val="18"/>
                <w:szCs w:val="18"/>
              </w:rPr>
              <w:t>-</w:t>
            </w:r>
            <w:r w:rsidRPr="00AC0B86">
              <w:rPr>
                <w:sz w:val="18"/>
                <w:szCs w:val="18"/>
              </w:rPr>
              <w:t>Name</w:t>
            </w:r>
          </w:p>
        </w:tc>
        <w:tc>
          <w:tcPr>
            <w:tcW w:w="5719" w:type="dxa"/>
          </w:tcPr>
          <w:p w14:paraId="66A859FD" w14:textId="22B1B9B4" w:rsidR="00777082" w:rsidRPr="00A231FF" w:rsidRDefault="00A231FF" w:rsidP="00B204BC">
            <w:pPr>
              <w:jc w:val="left"/>
              <w:rPr>
                <w:i/>
                <w:iCs/>
                <w:sz w:val="18"/>
                <w:szCs w:val="18"/>
              </w:rPr>
            </w:pPr>
            <w:r w:rsidRPr="00A231FF">
              <w:rPr>
                <w:i/>
                <w:iCs/>
                <w:sz w:val="18"/>
                <w:szCs w:val="18"/>
              </w:rPr>
              <w:t>Auszufüllen von AN.</w:t>
            </w:r>
            <w:r w:rsidR="00B204BC">
              <w:rPr>
                <w:i/>
                <w:iCs/>
                <w:sz w:val="18"/>
                <w:szCs w:val="18"/>
              </w:rPr>
              <w:br/>
            </w:r>
          </w:p>
        </w:tc>
      </w:tr>
      <w:tr w:rsidR="00777082" w14:paraId="7E481E42" w14:textId="77777777" w:rsidTr="00DE47F4">
        <w:trPr>
          <w:jc w:val="center"/>
        </w:trPr>
        <w:tc>
          <w:tcPr>
            <w:tcW w:w="3403" w:type="dxa"/>
          </w:tcPr>
          <w:p w14:paraId="51B420CF" w14:textId="77777777" w:rsidR="00777082" w:rsidRPr="00AC0B86" w:rsidRDefault="00777082" w:rsidP="00B204BC">
            <w:pPr>
              <w:jc w:val="left"/>
              <w:rPr>
                <w:sz w:val="18"/>
                <w:szCs w:val="18"/>
              </w:rPr>
            </w:pPr>
            <w:r w:rsidRPr="00AC0B86">
              <w:rPr>
                <w:sz w:val="18"/>
                <w:szCs w:val="18"/>
              </w:rPr>
              <w:t>Link</w:t>
            </w:r>
          </w:p>
        </w:tc>
        <w:tc>
          <w:tcPr>
            <w:tcW w:w="5719" w:type="dxa"/>
          </w:tcPr>
          <w:p w14:paraId="065B7946" w14:textId="38436462" w:rsidR="00B204BC" w:rsidRPr="00B204BC" w:rsidRDefault="00A231FF" w:rsidP="00B204BC">
            <w:pPr>
              <w:jc w:val="left"/>
              <w:rPr>
                <w:i/>
                <w:iCs/>
                <w:sz w:val="18"/>
                <w:szCs w:val="18"/>
              </w:rPr>
            </w:pPr>
            <w:r w:rsidRPr="00A231FF">
              <w:rPr>
                <w:i/>
                <w:iCs/>
                <w:sz w:val="18"/>
                <w:szCs w:val="18"/>
              </w:rPr>
              <w:t>Auszufüllen von AN.</w:t>
            </w:r>
            <w:r w:rsidR="00B204BC">
              <w:rPr>
                <w:i/>
                <w:iCs/>
                <w:sz w:val="18"/>
                <w:szCs w:val="18"/>
              </w:rPr>
              <w:br/>
            </w:r>
          </w:p>
        </w:tc>
      </w:tr>
      <w:tr w:rsidR="00777082" w14:paraId="79034472" w14:textId="77777777" w:rsidTr="00DE47F4">
        <w:trPr>
          <w:jc w:val="center"/>
        </w:trPr>
        <w:tc>
          <w:tcPr>
            <w:tcW w:w="3403" w:type="dxa"/>
          </w:tcPr>
          <w:p w14:paraId="2FBDD425" w14:textId="77777777" w:rsidR="00777082" w:rsidRPr="00AC0B86" w:rsidRDefault="00777082" w:rsidP="00B204BC">
            <w:pPr>
              <w:jc w:val="left"/>
              <w:rPr>
                <w:sz w:val="18"/>
                <w:szCs w:val="18"/>
              </w:rPr>
            </w:pPr>
            <w:r w:rsidRPr="00AC0B86">
              <w:rPr>
                <w:sz w:val="18"/>
                <w:szCs w:val="18"/>
              </w:rPr>
              <w:t>Server Location</w:t>
            </w:r>
          </w:p>
        </w:tc>
        <w:tc>
          <w:tcPr>
            <w:tcW w:w="5719" w:type="dxa"/>
          </w:tcPr>
          <w:p w14:paraId="2080672F" w14:textId="0C6EE34A" w:rsidR="00777082" w:rsidRPr="00AC0B86" w:rsidRDefault="00A231FF" w:rsidP="00B204BC">
            <w:pPr>
              <w:jc w:val="left"/>
              <w:rPr>
                <w:sz w:val="18"/>
                <w:szCs w:val="18"/>
              </w:rPr>
            </w:pPr>
            <w:r w:rsidRPr="00A231FF">
              <w:rPr>
                <w:i/>
                <w:iCs/>
                <w:sz w:val="18"/>
                <w:szCs w:val="18"/>
              </w:rPr>
              <w:t>Auszufüllen von AN.</w:t>
            </w:r>
            <w:r w:rsidR="00B204BC">
              <w:rPr>
                <w:i/>
                <w:iCs/>
                <w:sz w:val="18"/>
                <w:szCs w:val="18"/>
              </w:rPr>
              <w:br/>
            </w:r>
          </w:p>
        </w:tc>
      </w:tr>
    </w:tbl>
    <w:p w14:paraId="7481631C" w14:textId="77777777" w:rsidR="00ED29A0" w:rsidRDefault="00ED29A0" w:rsidP="002E1F91">
      <w:pPr>
        <w:sectPr w:rsidR="00ED29A0" w:rsidSect="00DE47F4">
          <w:pgSz w:w="11901" w:h="16840" w:code="9"/>
          <w:pgMar w:top="1134" w:right="1134" w:bottom="1134" w:left="992" w:header="680" w:footer="335" w:gutter="567"/>
          <w:cols w:space="708"/>
          <w:titlePg/>
          <w:docGrid w:linePitch="360"/>
        </w:sectPr>
      </w:pPr>
    </w:p>
    <w:p w14:paraId="75F18A50" w14:textId="02C15ECB" w:rsidR="005C51AD" w:rsidRDefault="005C51AD" w:rsidP="005C51AD">
      <w:pPr>
        <w:pStyle w:val="berschrift2"/>
      </w:pPr>
      <w:r>
        <w:lastRenderedPageBreak/>
        <w:t>Software</w:t>
      </w:r>
      <w:r w:rsidR="002E1F91">
        <w:t>werkzeuge</w:t>
      </w:r>
    </w:p>
    <w:p w14:paraId="4F5E3077" w14:textId="5FA618C7" w:rsidR="00EE2478" w:rsidRPr="00EE2478" w:rsidRDefault="00EE2478" w:rsidP="00EE2478">
      <w:r>
        <w:t>Der Auftragnehmer ist frei in der Wahl seiner Softwarewerkzeuge zur Umsetzung der einzelnen BIM-Leistungen, dabei muss er lediglich sicherstellen, dass die zu liefernden digitalen Gegenstände im geforderten Datenformat erstellt und exportiert werden können</w:t>
      </w:r>
      <w:r w:rsidR="00530811">
        <w:t>, sodass der Auftraggeber respektive Kommune damit arbeiten kann.</w:t>
      </w:r>
    </w:p>
    <w:p w14:paraId="77508B8A" w14:textId="09FACC14" w:rsidR="00530811" w:rsidRPr="00530811" w:rsidRDefault="00530811" w:rsidP="005C51AD">
      <w:pPr>
        <w:rPr>
          <w:u w:val="single"/>
        </w:rPr>
      </w:pPr>
      <w:r w:rsidRPr="00530811">
        <w:rPr>
          <w:u w:val="single"/>
        </w:rPr>
        <w:t>Datensicherheit</w:t>
      </w:r>
    </w:p>
    <w:p w14:paraId="72870557" w14:textId="42E4C1AB" w:rsidR="00530811" w:rsidRDefault="00530811" w:rsidP="00530811">
      <w:r>
        <w:t>Es muss dafür Sorge getragen werden, dass lediglich Softwarewerkzeuge verwendet werden, die ihren Server-Standort in der EU haben.</w:t>
      </w:r>
    </w:p>
    <w:p w14:paraId="40E4E167" w14:textId="77777777" w:rsidR="00530811" w:rsidRPr="00530811" w:rsidRDefault="00530811" w:rsidP="00530811">
      <w:r w:rsidRPr="00530811">
        <w:t>Weitere Sicherheitsstandards des Datenaustausches:</w:t>
      </w:r>
    </w:p>
    <w:p w14:paraId="27A7FD91" w14:textId="5A01511A" w:rsidR="00530811" w:rsidRDefault="00F1685F" w:rsidP="00530811">
      <w:pPr>
        <w:pStyle w:val="Listenabsatz"/>
        <w:numPr>
          <w:ilvl w:val="0"/>
          <w:numId w:val="11"/>
        </w:numPr>
      </w:pPr>
      <w:r>
        <w:rPr>
          <w:noProof/>
        </w:rPr>
        <mc:AlternateContent>
          <mc:Choice Requires="wps">
            <w:drawing>
              <wp:anchor distT="45720" distB="45720" distL="114300" distR="114300" simplePos="0" relativeHeight="251676672" behindDoc="0" locked="0" layoutInCell="1" allowOverlap="1" wp14:anchorId="7460EAEF" wp14:editId="34EC6ED2">
                <wp:simplePos x="0" y="0"/>
                <wp:positionH relativeFrom="column">
                  <wp:posOffset>-635</wp:posOffset>
                </wp:positionH>
                <wp:positionV relativeFrom="paragraph">
                  <wp:posOffset>647065</wp:posOffset>
                </wp:positionV>
                <wp:extent cx="5847715" cy="640080"/>
                <wp:effectExtent l="12700" t="12700" r="6985"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640080"/>
                        </a:xfrm>
                        <a:prstGeom prst="rect">
                          <a:avLst/>
                        </a:prstGeom>
                        <a:solidFill>
                          <a:srgbClr val="FFFFFF"/>
                        </a:solidFill>
                        <a:ln w="19050">
                          <a:solidFill>
                            <a:srgbClr val="25B7BC"/>
                          </a:solidFill>
                          <a:miter lim="800000"/>
                          <a:headEnd/>
                          <a:tailEnd/>
                        </a:ln>
                      </wps:spPr>
                      <wps:txbx>
                        <w:txbxContent>
                          <w:p w14:paraId="1585EDFE" w14:textId="141CB914" w:rsidR="00200DF7" w:rsidRPr="00135AF6" w:rsidRDefault="00200DF7">
                            <w:pPr>
                              <w:rPr>
                                <w:i/>
                                <w:iCs/>
                                <w:sz w:val="18"/>
                                <w:szCs w:val="20"/>
                              </w:rPr>
                            </w:pPr>
                            <w:r w:rsidRPr="00135AF6">
                              <w:rPr>
                                <w:i/>
                                <w:iCs/>
                                <w:sz w:val="18"/>
                                <w:szCs w:val="20"/>
                              </w:rPr>
                              <w:t xml:space="preserve">Sicherheitsstandards des Datenaustausches, des physischen Speicherorts, der IT-Infrastruktur oder der Nutzung cloudbasierter Anwendungen muss im Vorhinein mit der IT-Abteilung abgestimmt werden </w:t>
                            </w:r>
                            <w:r w:rsidRPr="00135AF6">
                              <w:rPr>
                                <w:rFonts w:ascii="Arial" w:hAnsi="Arial" w:cs="Arial"/>
                                <w:i/>
                                <w:iCs/>
                                <w:sz w:val="18"/>
                                <w:szCs w:val="20"/>
                              </w:rPr>
                              <w:t>→</w:t>
                            </w:r>
                            <w:r w:rsidRPr="00135AF6">
                              <w:rPr>
                                <w:i/>
                                <w:iCs/>
                                <w:sz w:val="18"/>
                                <w:szCs w:val="20"/>
                              </w:rPr>
                              <w:t xml:space="preserve"> hier gibt es keinen einheitlichen Konsens</w:t>
                            </w:r>
                            <w:r w:rsidR="00135AF6" w:rsidRPr="00135AF6">
                              <w:rPr>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0EAEF" id="_x0000_s1034" type="#_x0000_t202" style="position:absolute;left:0;text-align:left;margin-left:-.05pt;margin-top:50.95pt;width:460.45pt;height:5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" strokecolor="#25b7bc" strokeweight="1.5pt">
                <v:textbox>
                  <w:txbxContent>
                    <w:p w14:paraId="1585EDFE" w14:textId="141CB914" w:rsidR="00200DF7" w:rsidRPr="00135AF6" w:rsidRDefault="00200DF7">
                      <w:pPr>
                        <w:rPr>
                          <w:i/>
                          <w:iCs/>
                          <w:sz w:val="18"/>
                          <w:szCs w:val="20"/>
                        </w:rPr>
                      </w:pPr>
                      <w:r w:rsidRPr="00135AF6">
                        <w:rPr>
                          <w:i/>
                          <w:iCs/>
                          <w:sz w:val="18"/>
                          <w:szCs w:val="20"/>
                        </w:rPr>
                        <w:t xml:space="preserve">Sicherheitsstandards des Datenaustausches, des physischen Speicherorts, der IT-Infrastruktur oder der Nutzung cloudbasierter Anwendungen muss im Vorhinein mit der IT-Abteilung abgestimmt werden </w:t>
                      </w:r>
                      <w:r w:rsidRPr="00135AF6">
                        <w:rPr>
                          <w:rFonts w:ascii="Arial" w:hAnsi="Arial" w:cs="Arial"/>
                          <w:i/>
                          <w:iCs/>
                          <w:sz w:val="18"/>
                          <w:szCs w:val="20"/>
                        </w:rPr>
                        <w:t>→</w:t>
                      </w:r>
                      <w:r w:rsidRPr="00135AF6">
                        <w:rPr>
                          <w:i/>
                          <w:iCs/>
                          <w:sz w:val="18"/>
                          <w:szCs w:val="20"/>
                        </w:rPr>
                        <w:t xml:space="preserve"> hier gibt es keinen einheitlichen Konsens</w:t>
                      </w:r>
                      <w:r w:rsidR="00135AF6" w:rsidRPr="00135AF6">
                        <w:rPr>
                          <w:i/>
                          <w:iCs/>
                          <w:sz w:val="18"/>
                          <w:szCs w:val="20"/>
                        </w:rPr>
                        <w:t>.</w:t>
                      </w:r>
                    </w:p>
                  </w:txbxContent>
                </v:textbox>
                <w10:wrap type="square"/>
              </v:shape>
            </w:pict>
          </mc:Fallback>
        </mc:AlternateContent>
      </w:r>
      <w:r w:rsidR="00530811">
        <w:t>Ggf. Abklärung mit der jeweiligen IT-Abteilung der Kommune, welche Anforderungen erfüllt sein müssen</w:t>
      </w:r>
    </w:p>
    <w:p w14:paraId="72762EEF" w14:textId="0F9970EF" w:rsidR="00846C0C" w:rsidRDefault="00846C0C" w:rsidP="00846C0C"/>
    <w:p w14:paraId="10040EB6" w14:textId="77777777" w:rsidR="00306D92" w:rsidRPr="00530811" w:rsidRDefault="00306D92" w:rsidP="00306D92">
      <w:r>
        <w:t>Zur erfolgreichen Bearbeitung des Projektes wurden folgende Softwarelösungen verwendet:</w:t>
      </w:r>
    </w:p>
    <w:tbl>
      <w:tblPr>
        <w:tblStyle w:val="Tabellenraster"/>
        <w:tblW w:w="0" w:type="auto"/>
        <w:jc w:val="center"/>
        <w:tblLook w:val="04A0" w:firstRow="1" w:lastRow="0" w:firstColumn="1" w:lastColumn="0" w:noHBand="0" w:noVBand="1"/>
      </w:tblPr>
      <w:tblGrid>
        <w:gridCol w:w="3826"/>
        <w:gridCol w:w="3259"/>
        <w:gridCol w:w="2113"/>
      </w:tblGrid>
      <w:tr w:rsidR="00E07B05" w:rsidRPr="00EE4FF6" w14:paraId="37141EDF" w14:textId="77777777" w:rsidTr="00DE47F4">
        <w:trPr>
          <w:jc w:val="center"/>
        </w:trPr>
        <w:tc>
          <w:tcPr>
            <w:tcW w:w="3828" w:type="dxa"/>
            <w:shd w:val="clear" w:color="auto" w:fill="F0F0F0"/>
          </w:tcPr>
          <w:p w14:paraId="1A7A193A" w14:textId="77777777" w:rsidR="00E07B05" w:rsidRPr="00AC0B86" w:rsidRDefault="00E07B05" w:rsidP="00A86E47">
            <w:pPr>
              <w:rPr>
                <w:b/>
                <w:color w:val="000000" w:themeColor="text1"/>
                <w:szCs w:val="20"/>
              </w:rPr>
            </w:pPr>
            <w:r w:rsidRPr="00AC0B86">
              <w:rPr>
                <w:b/>
                <w:color w:val="000000" w:themeColor="text1"/>
                <w:szCs w:val="20"/>
              </w:rPr>
              <w:t>Softwaretyp</w:t>
            </w:r>
          </w:p>
        </w:tc>
        <w:tc>
          <w:tcPr>
            <w:tcW w:w="3261" w:type="dxa"/>
            <w:shd w:val="clear" w:color="auto" w:fill="F0F0F0"/>
          </w:tcPr>
          <w:p w14:paraId="56A750DD" w14:textId="56931EC5" w:rsidR="00E07B05" w:rsidRPr="00AC0B86" w:rsidRDefault="00E07B05" w:rsidP="00A86E47">
            <w:pPr>
              <w:rPr>
                <w:b/>
                <w:color w:val="000000" w:themeColor="text1"/>
                <w:szCs w:val="20"/>
              </w:rPr>
            </w:pPr>
            <w:r>
              <w:rPr>
                <w:b/>
                <w:color w:val="000000" w:themeColor="text1"/>
                <w:szCs w:val="20"/>
              </w:rPr>
              <w:t>Name</w:t>
            </w:r>
          </w:p>
        </w:tc>
        <w:tc>
          <w:tcPr>
            <w:tcW w:w="2114" w:type="dxa"/>
            <w:shd w:val="clear" w:color="auto" w:fill="F0F0F0"/>
            <w:vAlign w:val="center"/>
          </w:tcPr>
          <w:p w14:paraId="59268DA0" w14:textId="65104195" w:rsidR="00E07B05" w:rsidRPr="00AC0B86" w:rsidRDefault="00E07B05" w:rsidP="00A86E47">
            <w:pPr>
              <w:rPr>
                <w:b/>
                <w:color w:val="000000" w:themeColor="text1"/>
                <w:szCs w:val="20"/>
              </w:rPr>
            </w:pPr>
            <w:r w:rsidRPr="00AC0B86">
              <w:rPr>
                <w:b/>
                <w:color w:val="000000" w:themeColor="text1"/>
                <w:szCs w:val="20"/>
              </w:rPr>
              <w:t>Version</w:t>
            </w:r>
          </w:p>
        </w:tc>
      </w:tr>
      <w:tr w:rsidR="00E07B05" w:rsidRPr="00EE4FF6" w14:paraId="6B8654E2" w14:textId="77777777" w:rsidTr="00DE47F4">
        <w:trPr>
          <w:jc w:val="center"/>
        </w:trPr>
        <w:tc>
          <w:tcPr>
            <w:tcW w:w="3828" w:type="dxa"/>
          </w:tcPr>
          <w:p w14:paraId="19F1327F" w14:textId="77777777" w:rsidR="00E07B05" w:rsidRPr="00AC0B86" w:rsidRDefault="00E07B05" w:rsidP="00B204BC">
            <w:pPr>
              <w:jc w:val="left"/>
              <w:rPr>
                <w:sz w:val="18"/>
                <w:szCs w:val="18"/>
              </w:rPr>
            </w:pPr>
            <w:r w:rsidRPr="00AC0B86">
              <w:rPr>
                <w:sz w:val="18"/>
                <w:szCs w:val="18"/>
              </w:rPr>
              <w:t>BIM-Modellierungssoftware:</w:t>
            </w:r>
          </w:p>
        </w:tc>
        <w:tc>
          <w:tcPr>
            <w:tcW w:w="3261" w:type="dxa"/>
          </w:tcPr>
          <w:p w14:paraId="0C6D0C06" w14:textId="54EC65F5" w:rsidR="00E07B05" w:rsidRPr="00DA2AD4" w:rsidRDefault="00451082" w:rsidP="00B204BC">
            <w:pPr>
              <w:jc w:val="left"/>
              <w:rPr>
                <w:i/>
                <w:iCs/>
                <w:color w:val="auto"/>
                <w:sz w:val="18"/>
                <w:szCs w:val="18"/>
              </w:rPr>
            </w:pPr>
            <w:r w:rsidRPr="00DA2AD4">
              <w:rPr>
                <w:i/>
                <w:iCs/>
                <w:color w:val="auto"/>
                <w:sz w:val="18"/>
                <w:szCs w:val="18"/>
              </w:rPr>
              <w:t>Auszufüllen von AN.</w:t>
            </w:r>
          </w:p>
        </w:tc>
        <w:tc>
          <w:tcPr>
            <w:tcW w:w="2114" w:type="dxa"/>
            <w:vAlign w:val="center"/>
          </w:tcPr>
          <w:p w14:paraId="552AF1AD" w14:textId="2C32DE8E" w:rsidR="00E07B05" w:rsidRPr="00DA2AD4" w:rsidRDefault="00451082" w:rsidP="00B204BC">
            <w:pPr>
              <w:jc w:val="left"/>
              <w:rPr>
                <w:i/>
                <w:iCs/>
                <w:color w:val="auto"/>
                <w:sz w:val="18"/>
                <w:szCs w:val="18"/>
              </w:rPr>
            </w:pPr>
            <w:r w:rsidRPr="00DA2AD4">
              <w:rPr>
                <w:i/>
                <w:iCs/>
                <w:color w:val="auto"/>
                <w:sz w:val="18"/>
                <w:szCs w:val="18"/>
              </w:rPr>
              <w:t>Auszufüllen von AN.</w:t>
            </w:r>
            <w:r w:rsidR="00B204BC">
              <w:rPr>
                <w:i/>
                <w:iCs/>
                <w:color w:val="auto"/>
                <w:sz w:val="18"/>
                <w:szCs w:val="18"/>
              </w:rPr>
              <w:br/>
            </w:r>
          </w:p>
        </w:tc>
      </w:tr>
      <w:tr w:rsidR="00E07B05" w:rsidRPr="00EE4FF6" w14:paraId="50092106" w14:textId="77777777" w:rsidTr="00DE47F4">
        <w:trPr>
          <w:jc w:val="center"/>
        </w:trPr>
        <w:tc>
          <w:tcPr>
            <w:tcW w:w="3828" w:type="dxa"/>
          </w:tcPr>
          <w:p w14:paraId="1B73568B" w14:textId="4B57DCA4" w:rsidR="00E07B05" w:rsidRPr="00AC0B86" w:rsidRDefault="00E07B05" w:rsidP="00B204BC">
            <w:pPr>
              <w:jc w:val="left"/>
              <w:rPr>
                <w:sz w:val="18"/>
                <w:szCs w:val="18"/>
              </w:rPr>
            </w:pPr>
            <w:r w:rsidRPr="00AC0B86">
              <w:rPr>
                <w:sz w:val="18"/>
                <w:szCs w:val="18"/>
              </w:rPr>
              <w:t>Q</w:t>
            </w:r>
            <w:r>
              <w:rPr>
                <w:sz w:val="18"/>
                <w:szCs w:val="18"/>
              </w:rPr>
              <w:t>ualitätsprüfungs</w:t>
            </w:r>
            <w:r w:rsidRPr="00AC0B86">
              <w:rPr>
                <w:sz w:val="18"/>
                <w:szCs w:val="18"/>
              </w:rPr>
              <w:t>-Software:</w:t>
            </w:r>
          </w:p>
        </w:tc>
        <w:tc>
          <w:tcPr>
            <w:tcW w:w="3261" w:type="dxa"/>
          </w:tcPr>
          <w:p w14:paraId="2E99D96D" w14:textId="46F00350" w:rsidR="00E07B05" w:rsidRPr="00DA2AD4" w:rsidRDefault="00451082" w:rsidP="00B204BC">
            <w:pPr>
              <w:jc w:val="left"/>
              <w:rPr>
                <w:i/>
                <w:iCs/>
                <w:color w:val="auto"/>
                <w:sz w:val="18"/>
                <w:szCs w:val="18"/>
              </w:rPr>
            </w:pPr>
            <w:r w:rsidRPr="00DA2AD4">
              <w:rPr>
                <w:i/>
                <w:iCs/>
                <w:color w:val="auto"/>
                <w:sz w:val="18"/>
                <w:szCs w:val="18"/>
              </w:rPr>
              <w:t>Auszufüllen von AN.</w:t>
            </w:r>
          </w:p>
        </w:tc>
        <w:tc>
          <w:tcPr>
            <w:tcW w:w="2114" w:type="dxa"/>
            <w:vAlign w:val="center"/>
          </w:tcPr>
          <w:p w14:paraId="32CBD077" w14:textId="3690C57A" w:rsidR="00E07B05" w:rsidRPr="00DA2AD4" w:rsidRDefault="00451082" w:rsidP="00B204BC">
            <w:pPr>
              <w:jc w:val="left"/>
              <w:rPr>
                <w:i/>
                <w:iCs/>
                <w:color w:val="auto"/>
                <w:sz w:val="18"/>
                <w:szCs w:val="18"/>
              </w:rPr>
            </w:pPr>
            <w:r w:rsidRPr="00DA2AD4">
              <w:rPr>
                <w:i/>
                <w:iCs/>
                <w:color w:val="auto"/>
                <w:sz w:val="18"/>
                <w:szCs w:val="18"/>
              </w:rPr>
              <w:t>Auszufüllen von AN.</w:t>
            </w:r>
            <w:r w:rsidR="00B204BC">
              <w:rPr>
                <w:i/>
                <w:iCs/>
                <w:color w:val="auto"/>
                <w:sz w:val="18"/>
                <w:szCs w:val="18"/>
              </w:rPr>
              <w:br/>
            </w:r>
          </w:p>
        </w:tc>
      </w:tr>
      <w:tr w:rsidR="00E07B05" w:rsidRPr="00EE4FF6" w14:paraId="50D1D311" w14:textId="77777777" w:rsidTr="00DE47F4">
        <w:trPr>
          <w:trHeight w:val="427"/>
          <w:jc w:val="center"/>
        </w:trPr>
        <w:tc>
          <w:tcPr>
            <w:tcW w:w="3828" w:type="dxa"/>
          </w:tcPr>
          <w:p w14:paraId="698FAF6C" w14:textId="77777777" w:rsidR="00E07B05" w:rsidRPr="00AC0B86" w:rsidRDefault="00E07B05" w:rsidP="00B204BC">
            <w:pPr>
              <w:jc w:val="left"/>
              <w:rPr>
                <w:sz w:val="18"/>
                <w:szCs w:val="18"/>
              </w:rPr>
            </w:pPr>
            <w:r w:rsidRPr="00AC0B86">
              <w:rPr>
                <w:sz w:val="18"/>
                <w:szCs w:val="18"/>
              </w:rPr>
              <w:t>Kollaborationsplattform (CDE):</w:t>
            </w:r>
          </w:p>
        </w:tc>
        <w:tc>
          <w:tcPr>
            <w:tcW w:w="3261" w:type="dxa"/>
          </w:tcPr>
          <w:p w14:paraId="409E1DD8" w14:textId="4665D449" w:rsidR="00E07B05" w:rsidRPr="00DA2AD4" w:rsidRDefault="00451082" w:rsidP="00B204BC">
            <w:pPr>
              <w:jc w:val="left"/>
              <w:rPr>
                <w:i/>
                <w:iCs/>
                <w:color w:val="auto"/>
                <w:sz w:val="18"/>
                <w:szCs w:val="18"/>
              </w:rPr>
            </w:pPr>
            <w:r w:rsidRPr="00DA2AD4">
              <w:rPr>
                <w:i/>
                <w:iCs/>
                <w:color w:val="auto"/>
                <w:sz w:val="18"/>
                <w:szCs w:val="18"/>
              </w:rPr>
              <w:t>Auszufüllen von AN.</w:t>
            </w:r>
          </w:p>
        </w:tc>
        <w:tc>
          <w:tcPr>
            <w:tcW w:w="2114" w:type="dxa"/>
            <w:vAlign w:val="center"/>
          </w:tcPr>
          <w:p w14:paraId="4849C330" w14:textId="6AF4B5A1" w:rsidR="00E07B05" w:rsidRPr="00DA2AD4" w:rsidRDefault="00451082" w:rsidP="00B204BC">
            <w:pPr>
              <w:jc w:val="left"/>
              <w:rPr>
                <w:i/>
                <w:iCs/>
                <w:color w:val="auto"/>
                <w:sz w:val="18"/>
                <w:szCs w:val="18"/>
              </w:rPr>
            </w:pPr>
            <w:r w:rsidRPr="00DA2AD4">
              <w:rPr>
                <w:i/>
                <w:iCs/>
                <w:color w:val="auto"/>
                <w:sz w:val="18"/>
                <w:szCs w:val="18"/>
              </w:rPr>
              <w:t>Auszufüllen von AN.</w:t>
            </w:r>
            <w:r w:rsidR="00B204BC">
              <w:rPr>
                <w:i/>
                <w:iCs/>
                <w:color w:val="auto"/>
                <w:sz w:val="18"/>
                <w:szCs w:val="18"/>
              </w:rPr>
              <w:br/>
            </w:r>
          </w:p>
        </w:tc>
      </w:tr>
      <w:tr w:rsidR="00E07B05" w:rsidRPr="00EE4FF6" w14:paraId="608DD3C2" w14:textId="77777777" w:rsidTr="00DE47F4">
        <w:trPr>
          <w:jc w:val="center"/>
        </w:trPr>
        <w:tc>
          <w:tcPr>
            <w:tcW w:w="3828" w:type="dxa"/>
          </w:tcPr>
          <w:p w14:paraId="02D0A9D2" w14:textId="4BB5D60D" w:rsidR="00E07B05" w:rsidRPr="00200DF7" w:rsidRDefault="00E07B05" w:rsidP="00B204BC">
            <w:pPr>
              <w:jc w:val="left"/>
              <w:rPr>
                <w:sz w:val="18"/>
                <w:szCs w:val="18"/>
                <w:lang w:val="en-US"/>
              </w:rPr>
            </w:pPr>
            <w:r w:rsidRPr="00200DF7">
              <w:rPr>
                <w:sz w:val="18"/>
                <w:szCs w:val="18"/>
                <w:lang w:val="en-US"/>
              </w:rPr>
              <w:t xml:space="preserve">Computer-Aided Facility </w:t>
            </w:r>
            <w:r w:rsidR="00451082" w:rsidRPr="00200DF7">
              <w:rPr>
                <w:sz w:val="18"/>
                <w:szCs w:val="18"/>
                <w:lang w:val="en-US"/>
              </w:rPr>
              <w:br/>
            </w:r>
            <w:r w:rsidRPr="00200DF7">
              <w:rPr>
                <w:sz w:val="18"/>
                <w:szCs w:val="18"/>
                <w:lang w:val="en-US"/>
              </w:rPr>
              <w:t>Management (CAFM):</w:t>
            </w:r>
          </w:p>
        </w:tc>
        <w:tc>
          <w:tcPr>
            <w:tcW w:w="3261" w:type="dxa"/>
          </w:tcPr>
          <w:p w14:paraId="494D1D6D" w14:textId="1AE7946A" w:rsidR="00E07B05" w:rsidRPr="00DA2AD4" w:rsidRDefault="00451082" w:rsidP="00B204BC">
            <w:pPr>
              <w:jc w:val="left"/>
              <w:rPr>
                <w:i/>
                <w:iCs/>
                <w:color w:val="auto"/>
                <w:sz w:val="18"/>
                <w:szCs w:val="18"/>
              </w:rPr>
            </w:pPr>
            <w:r w:rsidRPr="00DA2AD4">
              <w:rPr>
                <w:i/>
                <w:iCs/>
                <w:color w:val="auto"/>
                <w:sz w:val="18"/>
                <w:szCs w:val="18"/>
              </w:rPr>
              <w:t>Auszufüllen von AN.</w:t>
            </w:r>
          </w:p>
        </w:tc>
        <w:tc>
          <w:tcPr>
            <w:tcW w:w="2114" w:type="dxa"/>
          </w:tcPr>
          <w:p w14:paraId="1A0F85D4" w14:textId="505E4625" w:rsidR="00E07B05" w:rsidRPr="00DA2AD4" w:rsidRDefault="00451082" w:rsidP="00B204BC">
            <w:pPr>
              <w:jc w:val="left"/>
              <w:rPr>
                <w:i/>
                <w:iCs/>
                <w:color w:val="auto"/>
                <w:sz w:val="18"/>
                <w:szCs w:val="18"/>
              </w:rPr>
            </w:pPr>
            <w:r w:rsidRPr="00DA2AD4">
              <w:rPr>
                <w:i/>
                <w:iCs/>
                <w:color w:val="auto"/>
                <w:sz w:val="18"/>
                <w:szCs w:val="18"/>
              </w:rPr>
              <w:t>Auszufüllen von AN.</w:t>
            </w:r>
          </w:p>
        </w:tc>
      </w:tr>
      <w:tr w:rsidR="00E07B05" w:rsidRPr="00EE4FF6" w14:paraId="0D48B221" w14:textId="77777777" w:rsidTr="00DE47F4">
        <w:trPr>
          <w:jc w:val="center"/>
        </w:trPr>
        <w:tc>
          <w:tcPr>
            <w:tcW w:w="3828" w:type="dxa"/>
          </w:tcPr>
          <w:p w14:paraId="2D3C349A" w14:textId="0C261C58" w:rsidR="00E07B05" w:rsidRPr="00AC0B86" w:rsidRDefault="00E07B05" w:rsidP="00B204BC">
            <w:pPr>
              <w:jc w:val="left"/>
              <w:rPr>
                <w:sz w:val="18"/>
                <w:szCs w:val="18"/>
              </w:rPr>
            </w:pPr>
            <w:r>
              <w:rPr>
                <w:sz w:val="18"/>
                <w:szCs w:val="18"/>
              </w:rPr>
              <w:t>…</w:t>
            </w:r>
          </w:p>
        </w:tc>
        <w:tc>
          <w:tcPr>
            <w:tcW w:w="3261" w:type="dxa"/>
          </w:tcPr>
          <w:p w14:paraId="6878746D" w14:textId="7406DFE4" w:rsidR="00E07B05" w:rsidRDefault="00E07B05" w:rsidP="00B204BC">
            <w:pPr>
              <w:jc w:val="left"/>
              <w:rPr>
                <w:i/>
                <w:iCs/>
                <w:color w:val="auto"/>
                <w:sz w:val="18"/>
                <w:szCs w:val="18"/>
              </w:rPr>
            </w:pPr>
            <w:r>
              <w:rPr>
                <w:i/>
                <w:iCs/>
                <w:color w:val="auto"/>
                <w:sz w:val="18"/>
                <w:szCs w:val="18"/>
              </w:rPr>
              <w:t>…</w:t>
            </w:r>
          </w:p>
        </w:tc>
        <w:tc>
          <w:tcPr>
            <w:tcW w:w="2114" w:type="dxa"/>
            <w:vAlign w:val="center"/>
          </w:tcPr>
          <w:p w14:paraId="79BAC5F1" w14:textId="48E8D94C" w:rsidR="00E07B05" w:rsidRDefault="00E07B05" w:rsidP="00B204BC">
            <w:pPr>
              <w:jc w:val="left"/>
              <w:rPr>
                <w:i/>
                <w:iCs/>
                <w:color w:val="auto"/>
                <w:sz w:val="18"/>
                <w:szCs w:val="18"/>
              </w:rPr>
            </w:pPr>
            <w:r>
              <w:rPr>
                <w:i/>
                <w:iCs/>
                <w:color w:val="auto"/>
                <w:sz w:val="18"/>
                <w:szCs w:val="18"/>
              </w:rPr>
              <w:t>…</w:t>
            </w:r>
            <w:r w:rsidR="00B204BC">
              <w:rPr>
                <w:i/>
                <w:iCs/>
                <w:color w:val="auto"/>
                <w:sz w:val="18"/>
                <w:szCs w:val="18"/>
              </w:rPr>
              <w:br/>
            </w:r>
          </w:p>
        </w:tc>
      </w:tr>
    </w:tbl>
    <w:p w14:paraId="5965E5C7" w14:textId="77777777" w:rsidR="00777082" w:rsidRDefault="00777082" w:rsidP="005C51AD"/>
    <w:p w14:paraId="327439C0" w14:textId="77777777" w:rsidR="00ED29A0" w:rsidRDefault="00ED29A0" w:rsidP="005C51AD"/>
    <w:p w14:paraId="18D03AED" w14:textId="77777777" w:rsidR="00ED29A0" w:rsidRDefault="00ED29A0" w:rsidP="005C51AD"/>
    <w:p w14:paraId="366A784C" w14:textId="2FD8520B" w:rsidR="00ED29A0" w:rsidRDefault="00ED29A0" w:rsidP="005C51AD">
      <w:pPr>
        <w:sectPr w:rsidR="00ED29A0" w:rsidSect="00DE47F4">
          <w:pgSz w:w="11901" w:h="16840" w:code="9"/>
          <w:pgMar w:top="1134" w:right="1134" w:bottom="1134" w:left="992" w:header="680" w:footer="335" w:gutter="567"/>
          <w:cols w:space="708"/>
          <w:titlePg/>
          <w:docGrid w:linePitch="360"/>
        </w:sectPr>
      </w:pPr>
    </w:p>
    <w:p w14:paraId="11D552D2" w14:textId="77960B10" w:rsidR="00777082" w:rsidRDefault="00777082" w:rsidP="00777082">
      <w:pPr>
        <w:pStyle w:val="berschrift2"/>
      </w:pPr>
      <w:r>
        <w:lastRenderedPageBreak/>
        <w:t>Datenaustauschformat</w:t>
      </w:r>
    </w:p>
    <w:p w14:paraId="00D23F3E" w14:textId="0EBE55EC" w:rsidR="00B204BC" w:rsidRPr="005C51AD" w:rsidRDefault="00777082" w:rsidP="00777082">
      <w:r>
        <w:t>Im folgenden Abschnitt werden alle Datenaustauschformate</w:t>
      </w:r>
      <w:r w:rsidR="00B55B3C">
        <w:t>*</w:t>
      </w:r>
      <w:r>
        <w:t xml:space="preserve"> aufgelistet, die im Laufe des Projektes für die Informationslieferung und dem Austausch von Daten benötigt </w:t>
      </w:r>
      <w:r w:rsidR="00B204BC">
        <w:br/>
      </w:r>
      <w:r>
        <w:t xml:space="preserve">werden. </w:t>
      </w:r>
      <w:r w:rsidR="009352F1">
        <w:t>Jedem Liefergegenstand in das jeweilige Datenformat mit Version zuzuordnen.</w:t>
      </w:r>
      <w:r w:rsidR="00B204BC">
        <w:br/>
      </w:r>
    </w:p>
    <w:tbl>
      <w:tblPr>
        <w:tblStyle w:val="Tabellenraster"/>
        <w:tblW w:w="0" w:type="auto"/>
        <w:jc w:val="center"/>
        <w:tblLook w:val="04A0" w:firstRow="1" w:lastRow="0" w:firstColumn="1" w:lastColumn="0" w:noHBand="0" w:noVBand="1"/>
      </w:tblPr>
      <w:tblGrid>
        <w:gridCol w:w="2175"/>
        <w:gridCol w:w="1640"/>
        <w:gridCol w:w="1130"/>
        <w:gridCol w:w="1995"/>
        <w:gridCol w:w="2258"/>
      </w:tblGrid>
      <w:tr w:rsidR="000D3BF9" w14:paraId="13C322F2" w14:textId="77777777" w:rsidTr="00AE29FA">
        <w:trPr>
          <w:jc w:val="center"/>
        </w:trPr>
        <w:tc>
          <w:tcPr>
            <w:tcW w:w="1987" w:type="dxa"/>
            <w:shd w:val="clear" w:color="auto" w:fill="F0F0F0"/>
          </w:tcPr>
          <w:p w14:paraId="78490F70" w14:textId="77777777" w:rsidR="000D3BF9" w:rsidRPr="00AC0B86" w:rsidRDefault="000D3BF9" w:rsidP="00AE29FA">
            <w:pPr>
              <w:rPr>
                <w:b/>
                <w:szCs w:val="20"/>
              </w:rPr>
            </w:pPr>
            <w:r>
              <w:rPr>
                <w:b/>
                <w:szCs w:val="20"/>
              </w:rPr>
              <w:t>Liefergegenstand</w:t>
            </w:r>
          </w:p>
        </w:tc>
        <w:tc>
          <w:tcPr>
            <w:tcW w:w="1100" w:type="dxa"/>
            <w:shd w:val="clear" w:color="auto" w:fill="F0F0F0"/>
          </w:tcPr>
          <w:p w14:paraId="25E220EB" w14:textId="77777777" w:rsidR="000D3BF9" w:rsidRDefault="000D3BF9" w:rsidP="00AE29FA">
            <w:pPr>
              <w:rPr>
                <w:b/>
                <w:szCs w:val="20"/>
              </w:rPr>
            </w:pPr>
            <w:r>
              <w:rPr>
                <w:b/>
                <w:szCs w:val="20"/>
              </w:rPr>
              <w:t xml:space="preserve">Datenformat </w:t>
            </w:r>
            <w:r w:rsidRPr="009B4512">
              <w:rPr>
                <w:bCs/>
                <w:sz w:val="18"/>
                <w:szCs w:val="18"/>
              </w:rPr>
              <w:t>(Übergabe)</w:t>
            </w:r>
          </w:p>
        </w:tc>
        <w:tc>
          <w:tcPr>
            <w:tcW w:w="1161" w:type="dxa"/>
            <w:shd w:val="clear" w:color="auto" w:fill="F0F0F0"/>
          </w:tcPr>
          <w:p w14:paraId="6F159A21" w14:textId="77777777" w:rsidR="000D3BF9" w:rsidRPr="00AC0B86" w:rsidRDefault="000D3BF9" w:rsidP="00AE29FA">
            <w:pPr>
              <w:rPr>
                <w:b/>
                <w:szCs w:val="20"/>
              </w:rPr>
            </w:pPr>
            <w:r>
              <w:rPr>
                <w:b/>
                <w:szCs w:val="20"/>
              </w:rPr>
              <w:t>Version</w:t>
            </w:r>
          </w:p>
        </w:tc>
        <w:tc>
          <w:tcPr>
            <w:tcW w:w="2164" w:type="dxa"/>
            <w:shd w:val="clear" w:color="auto" w:fill="F0F0F0"/>
          </w:tcPr>
          <w:p w14:paraId="2AC6DE1F" w14:textId="77777777" w:rsidR="000D3BF9" w:rsidRDefault="000D3BF9" w:rsidP="00AE29FA">
            <w:pPr>
              <w:rPr>
                <w:b/>
                <w:szCs w:val="20"/>
              </w:rPr>
            </w:pPr>
            <w:r>
              <w:rPr>
                <w:b/>
                <w:szCs w:val="20"/>
              </w:rPr>
              <w:t xml:space="preserve">Datenformat </w:t>
            </w:r>
            <w:r>
              <w:rPr>
                <w:b/>
                <w:szCs w:val="20"/>
              </w:rPr>
              <w:br/>
            </w:r>
            <w:r w:rsidRPr="009B4512">
              <w:rPr>
                <w:bCs/>
                <w:sz w:val="18"/>
                <w:szCs w:val="18"/>
              </w:rPr>
              <w:t>(Original)</w:t>
            </w:r>
          </w:p>
        </w:tc>
        <w:tc>
          <w:tcPr>
            <w:tcW w:w="2360" w:type="dxa"/>
            <w:shd w:val="clear" w:color="auto" w:fill="F0F0F0"/>
          </w:tcPr>
          <w:p w14:paraId="2A442819" w14:textId="77777777" w:rsidR="000D3BF9" w:rsidRDefault="000D3BF9" w:rsidP="00AE29FA">
            <w:pPr>
              <w:rPr>
                <w:b/>
                <w:szCs w:val="20"/>
              </w:rPr>
            </w:pPr>
            <w:r>
              <w:rPr>
                <w:b/>
                <w:szCs w:val="20"/>
              </w:rPr>
              <w:t>Übergabetermin</w:t>
            </w:r>
          </w:p>
        </w:tc>
      </w:tr>
      <w:tr w:rsidR="000D3BF9" w14:paraId="4A6D4376" w14:textId="77777777" w:rsidTr="00AE29FA">
        <w:trPr>
          <w:jc w:val="center"/>
        </w:trPr>
        <w:tc>
          <w:tcPr>
            <w:tcW w:w="1987" w:type="dxa"/>
          </w:tcPr>
          <w:p w14:paraId="40206BEA" w14:textId="77777777" w:rsidR="000D3BF9" w:rsidRPr="00AC0B86" w:rsidRDefault="000D3BF9" w:rsidP="00AE29FA">
            <w:pPr>
              <w:rPr>
                <w:sz w:val="18"/>
                <w:szCs w:val="18"/>
              </w:rPr>
            </w:pPr>
            <w:r w:rsidRPr="00AC0B86">
              <w:rPr>
                <w:sz w:val="18"/>
                <w:szCs w:val="18"/>
              </w:rPr>
              <w:t>Fach-/Teilmodelle</w:t>
            </w:r>
          </w:p>
        </w:tc>
        <w:tc>
          <w:tcPr>
            <w:tcW w:w="1100" w:type="dxa"/>
          </w:tcPr>
          <w:p w14:paraId="36D8CD38" w14:textId="77777777" w:rsidR="000D3BF9" w:rsidRPr="00DA2AD4" w:rsidRDefault="000D3BF9" w:rsidP="00AE29FA">
            <w:pPr>
              <w:rPr>
                <w:i/>
                <w:iCs/>
                <w:sz w:val="18"/>
                <w:szCs w:val="18"/>
              </w:rPr>
            </w:pPr>
            <w:r w:rsidRPr="00DA2AD4">
              <w:rPr>
                <w:i/>
                <w:iCs/>
                <w:sz w:val="18"/>
                <w:szCs w:val="18"/>
              </w:rPr>
              <w:t>IFC*</w:t>
            </w:r>
          </w:p>
        </w:tc>
        <w:tc>
          <w:tcPr>
            <w:tcW w:w="1161" w:type="dxa"/>
          </w:tcPr>
          <w:p w14:paraId="3645B5AF" w14:textId="77777777" w:rsidR="000D3BF9" w:rsidRPr="00AC0B86" w:rsidRDefault="000D3BF9" w:rsidP="00AE29FA">
            <w:pPr>
              <w:rPr>
                <w:sz w:val="18"/>
                <w:szCs w:val="18"/>
              </w:rPr>
            </w:pPr>
            <w:r>
              <w:rPr>
                <w:sz w:val="18"/>
                <w:szCs w:val="18"/>
              </w:rPr>
              <w:t>…</w:t>
            </w:r>
          </w:p>
        </w:tc>
        <w:tc>
          <w:tcPr>
            <w:tcW w:w="2164" w:type="dxa"/>
          </w:tcPr>
          <w:p w14:paraId="2B57DA56" w14:textId="77777777" w:rsidR="000D3BF9" w:rsidRDefault="000D3BF9" w:rsidP="00AE29FA">
            <w:pPr>
              <w:rPr>
                <w:sz w:val="18"/>
                <w:szCs w:val="18"/>
              </w:rPr>
            </w:pPr>
            <w:r w:rsidRPr="009B4512">
              <w:rPr>
                <w:i/>
                <w:iCs/>
                <w:sz w:val="18"/>
                <w:szCs w:val="18"/>
              </w:rPr>
              <w:t>Auszufüllen von AN.</w:t>
            </w:r>
          </w:p>
        </w:tc>
        <w:tc>
          <w:tcPr>
            <w:tcW w:w="2360" w:type="dxa"/>
          </w:tcPr>
          <w:p w14:paraId="645FCDF6" w14:textId="77777777" w:rsidR="000D3BF9" w:rsidRPr="009B4512" w:rsidRDefault="000D3BF9" w:rsidP="00AE29FA">
            <w:pPr>
              <w:rPr>
                <w:i/>
                <w:iCs/>
                <w:sz w:val="18"/>
                <w:szCs w:val="18"/>
              </w:rPr>
            </w:pPr>
            <w:r w:rsidRPr="009B4512">
              <w:rPr>
                <w:i/>
                <w:iCs/>
                <w:sz w:val="18"/>
                <w:szCs w:val="18"/>
              </w:rPr>
              <w:t>Auszufüllen von AN.</w:t>
            </w:r>
          </w:p>
        </w:tc>
      </w:tr>
      <w:tr w:rsidR="000D3BF9" w14:paraId="7F05B51D" w14:textId="77777777" w:rsidTr="00AE29FA">
        <w:trPr>
          <w:jc w:val="center"/>
        </w:trPr>
        <w:tc>
          <w:tcPr>
            <w:tcW w:w="1987" w:type="dxa"/>
          </w:tcPr>
          <w:p w14:paraId="5CC1F1B0" w14:textId="77777777" w:rsidR="000D3BF9" w:rsidRPr="00AC0B86" w:rsidRDefault="000D3BF9" w:rsidP="00AE29FA">
            <w:pPr>
              <w:rPr>
                <w:sz w:val="18"/>
                <w:szCs w:val="18"/>
              </w:rPr>
            </w:pPr>
            <w:r w:rsidRPr="009352F1">
              <w:rPr>
                <w:sz w:val="18"/>
                <w:szCs w:val="18"/>
                <w:u w:val="single"/>
              </w:rPr>
              <w:t>Kommentare</w:t>
            </w:r>
            <w:r>
              <w:rPr>
                <w:sz w:val="18"/>
                <w:szCs w:val="18"/>
              </w:rPr>
              <w:t xml:space="preserve"> in digitalen Modellen, die im Rahmen der Modellprüfung und -koordination verwendet werden</w:t>
            </w:r>
          </w:p>
        </w:tc>
        <w:tc>
          <w:tcPr>
            <w:tcW w:w="1100" w:type="dxa"/>
          </w:tcPr>
          <w:p w14:paraId="1761D564" w14:textId="77777777" w:rsidR="000D3BF9" w:rsidRPr="00DA2AD4" w:rsidRDefault="000D3BF9" w:rsidP="00AE29FA">
            <w:pPr>
              <w:rPr>
                <w:i/>
                <w:iCs/>
                <w:sz w:val="18"/>
                <w:szCs w:val="18"/>
              </w:rPr>
            </w:pPr>
            <w:r>
              <w:rPr>
                <w:i/>
                <w:iCs/>
                <w:sz w:val="18"/>
                <w:szCs w:val="18"/>
              </w:rPr>
              <w:t>…</w:t>
            </w:r>
          </w:p>
        </w:tc>
        <w:tc>
          <w:tcPr>
            <w:tcW w:w="1161" w:type="dxa"/>
          </w:tcPr>
          <w:p w14:paraId="1F4418C0" w14:textId="77777777" w:rsidR="000D3BF9" w:rsidRPr="00AC0B86" w:rsidRDefault="000D3BF9" w:rsidP="00AE29FA">
            <w:pPr>
              <w:rPr>
                <w:sz w:val="18"/>
                <w:szCs w:val="18"/>
              </w:rPr>
            </w:pPr>
            <w:r>
              <w:rPr>
                <w:sz w:val="18"/>
                <w:szCs w:val="18"/>
              </w:rPr>
              <w:t>…</w:t>
            </w:r>
          </w:p>
        </w:tc>
        <w:tc>
          <w:tcPr>
            <w:tcW w:w="2164" w:type="dxa"/>
          </w:tcPr>
          <w:p w14:paraId="127632CD" w14:textId="77777777" w:rsidR="000D3BF9" w:rsidRDefault="000D3BF9" w:rsidP="00AE29FA">
            <w:pPr>
              <w:rPr>
                <w:sz w:val="18"/>
                <w:szCs w:val="18"/>
              </w:rPr>
            </w:pPr>
            <w:r w:rsidRPr="009B4512">
              <w:rPr>
                <w:i/>
                <w:iCs/>
                <w:sz w:val="18"/>
                <w:szCs w:val="18"/>
              </w:rPr>
              <w:t>Auszufüllen von AN.</w:t>
            </w:r>
          </w:p>
        </w:tc>
        <w:tc>
          <w:tcPr>
            <w:tcW w:w="2360" w:type="dxa"/>
          </w:tcPr>
          <w:p w14:paraId="5B87AD06" w14:textId="77777777" w:rsidR="000D3BF9" w:rsidRDefault="000D3BF9" w:rsidP="00AE29FA">
            <w:pPr>
              <w:rPr>
                <w:sz w:val="18"/>
                <w:szCs w:val="18"/>
              </w:rPr>
            </w:pPr>
            <w:r w:rsidRPr="009B4512">
              <w:rPr>
                <w:i/>
                <w:iCs/>
                <w:sz w:val="18"/>
                <w:szCs w:val="18"/>
              </w:rPr>
              <w:t>Auszufüllen von AN.</w:t>
            </w:r>
          </w:p>
        </w:tc>
      </w:tr>
      <w:tr w:rsidR="000D3BF9" w14:paraId="6F5D837C" w14:textId="77777777" w:rsidTr="00AE29FA">
        <w:trPr>
          <w:jc w:val="center"/>
        </w:trPr>
        <w:tc>
          <w:tcPr>
            <w:tcW w:w="1987" w:type="dxa"/>
          </w:tcPr>
          <w:p w14:paraId="190215FE" w14:textId="77777777" w:rsidR="000D3BF9" w:rsidRPr="00AC0B86" w:rsidRDefault="000D3BF9" w:rsidP="00AE29FA">
            <w:pPr>
              <w:rPr>
                <w:sz w:val="18"/>
                <w:szCs w:val="18"/>
              </w:rPr>
            </w:pPr>
            <w:r w:rsidRPr="00AC0B86">
              <w:rPr>
                <w:sz w:val="18"/>
                <w:szCs w:val="18"/>
              </w:rPr>
              <w:t>Betriebsrelevante Daten</w:t>
            </w:r>
          </w:p>
        </w:tc>
        <w:tc>
          <w:tcPr>
            <w:tcW w:w="1100" w:type="dxa"/>
          </w:tcPr>
          <w:p w14:paraId="00127FE1" w14:textId="77777777" w:rsidR="000D3BF9" w:rsidRPr="00DA2AD4" w:rsidRDefault="000D3BF9" w:rsidP="00AE29FA">
            <w:pPr>
              <w:rPr>
                <w:i/>
                <w:iCs/>
                <w:sz w:val="18"/>
                <w:szCs w:val="18"/>
              </w:rPr>
            </w:pPr>
            <w:r>
              <w:rPr>
                <w:i/>
                <w:iCs/>
                <w:sz w:val="18"/>
                <w:szCs w:val="18"/>
              </w:rPr>
              <w:t>…</w:t>
            </w:r>
          </w:p>
        </w:tc>
        <w:tc>
          <w:tcPr>
            <w:tcW w:w="1161" w:type="dxa"/>
          </w:tcPr>
          <w:p w14:paraId="60C07C9B" w14:textId="77777777" w:rsidR="000D3BF9" w:rsidRPr="00AC0B86" w:rsidRDefault="000D3BF9" w:rsidP="00AE29FA">
            <w:pPr>
              <w:rPr>
                <w:sz w:val="18"/>
                <w:szCs w:val="18"/>
              </w:rPr>
            </w:pPr>
            <w:r>
              <w:rPr>
                <w:sz w:val="18"/>
                <w:szCs w:val="18"/>
              </w:rPr>
              <w:t>…</w:t>
            </w:r>
          </w:p>
        </w:tc>
        <w:tc>
          <w:tcPr>
            <w:tcW w:w="2164" w:type="dxa"/>
          </w:tcPr>
          <w:p w14:paraId="5379240B" w14:textId="77777777" w:rsidR="000D3BF9" w:rsidRDefault="000D3BF9" w:rsidP="00AE29FA">
            <w:pPr>
              <w:rPr>
                <w:sz w:val="18"/>
                <w:szCs w:val="18"/>
              </w:rPr>
            </w:pPr>
            <w:r w:rsidRPr="009B4512">
              <w:rPr>
                <w:i/>
                <w:iCs/>
                <w:sz w:val="18"/>
                <w:szCs w:val="18"/>
              </w:rPr>
              <w:t>Auszufüllen von AN.</w:t>
            </w:r>
          </w:p>
        </w:tc>
        <w:tc>
          <w:tcPr>
            <w:tcW w:w="2360" w:type="dxa"/>
          </w:tcPr>
          <w:p w14:paraId="6968AA63" w14:textId="77777777" w:rsidR="000D3BF9" w:rsidRDefault="000D3BF9" w:rsidP="00AE29FA">
            <w:pPr>
              <w:rPr>
                <w:sz w:val="18"/>
                <w:szCs w:val="18"/>
              </w:rPr>
            </w:pPr>
            <w:r w:rsidRPr="009B4512">
              <w:rPr>
                <w:i/>
                <w:iCs/>
                <w:sz w:val="18"/>
                <w:szCs w:val="18"/>
              </w:rPr>
              <w:t>Auszufüllen von AN.</w:t>
            </w:r>
          </w:p>
        </w:tc>
      </w:tr>
      <w:tr w:rsidR="000D3BF9" w14:paraId="481FBFC2" w14:textId="77777777" w:rsidTr="00AE29FA">
        <w:trPr>
          <w:jc w:val="center"/>
        </w:trPr>
        <w:tc>
          <w:tcPr>
            <w:tcW w:w="1987" w:type="dxa"/>
          </w:tcPr>
          <w:p w14:paraId="718A1EFC" w14:textId="77777777" w:rsidR="000D3BF9" w:rsidRPr="00AC0B86" w:rsidRDefault="000D3BF9" w:rsidP="00AE29FA">
            <w:pPr>
              <w:rPr>
                <w:sz w:val="18"/>
                <w:szCs w:val="18"/>
              </w:rPr>
            </w:pPr>
            <w:r w:rsidRPr="00AC0B86">
              <w:rPr>
                <w:sz w:val="18"/>
                <w:szCs w:val="18"/>
              </w:rPr>
              <w:t>Dokumente</w:t>
            </w:r>
          </w:p>
        </w:tc>
        <w:tc>
          <w:tcPr>
            <w:tcW w:w="1100" w:type="dxa"/>
          </w:tcPr>
          <w:p w14:paraId="5AD39BF6" w14:textId="77777777" w:rsidR="000D3BF9" w:rsidRPr="00DA2AD4" w:rsidRDefault="000D3BF9" w:rsidP="00AE29FA">
            <w:pPr>
              <w:rPr>
                <w:i/>
                <w:iCs/>
                <w:sz w:val="18"/>
                <w:szCs w:val="18"/>
              </w:rPr>
            </w:pPr>
            <w:r w:rsidRPr="00DA2AD4">
              <w:rPr>
                <w:i/>
                <w:iCs/>
                <w:sz w:val="18"/>
                <w:szCs w:val="18"/>
              </w:rPr>
              <w:t>PDF</w:t>
            </w:r>
          </w:p>
        </w:tc>
        <w:tc>
          <w:tcPr>
            <w:tcW w:w="1161" w:type="dxa"/>
          </w:tcPr>
          <w:p w14:paraId="0313144C" w14:textId="77777777" w:rsidR="000D3BF9" w:rsidRPr="00AC0B86" w:rsidRDefault="000D3BF9" w:rsidP="00AE29FA">
            <w:pPr>
              <w:rPr>
                <w:sz w:val="18"/>
                <w:szCs w:val="18"/>
              </w:rPr>
            </w:pPr>
            <w:r>
              <w:rPr>
                <w:sz w:val="18"/>
                <w:szCs w:val="18"/>
              </w:rPr>
              <w:t>…</w:t>
            </w:r>
          </w:p>
        </w:tc>
        <w:tc>
          <w:tcPr>
            <w:tcW w:w="2164" w:type="dxa"/>
          </w:tcPr>
          <w:p w14:paraId="0DFE589E" w14:textId="77777777" w:rsidR="000D3BF9" w:rsidRDefault="000D3BF9" w:rsidP="00AE29FA">
            <w:pPr>
              <w:rPr>
                <w:sz w:val="18"/>
                <w:szCs w:val="18"/>
              </w:rPr>
            </w:pPr>
            <w:r w:rsidRPr="009B4512">
              <w:rPr>
                <w:i/>
                <w:iCs/>
                <w:sz w:val="18"/>
                <w:szCs w:val="18"/>
              </w:rPr>
              <w:t>Auszufüllen von AN.</w:t>
            </w:r>
          </w:p>
        </w:tc>
        <w:tc>
          <w:tcPr>
            <w:tcW w:w="2360" w:type="dxa"/>
          </w:tcPr>
          <w:p w14:paraId="719A50EE" w14:textId="77777777" w:rsidR="000D3BF9" w:rsidRDefault="000D3BF9" w:rsidP="00AE29FA">
            <w:pPr>
              <w:rPr>
                <w:sz w:val="18"/>
                <w:szCs w:val="18"/>
              </w:rPr>
            </w:pPr>
            <w:r w:rsidRPr="009B4512">
              <w:rPr>
                <w:i/>
                <w:iCs/>
                <w:sz w:val="18"/>
                <w:szCs w:val="18"/>
              </w:rPr>
              <w:t>Auszufüllen von AN.</w:t>
            </w:r>
          </w:p>
        </w:tc>
      </w:tr>
      <w:tr w:rsidR="000D3BF9" w14:paraId="6AD1B041" w14:textId="77777777" w:rsidTr="00AE29FA">
        <w:trPr>
          <w:jc w:val="center"/>
        </w:trPr>
        <w:tc>
          <w:tcPr>
            <w:tcW w:w="1987" w:type="dxa"/>
          </w:tcPr>
          <w:p w14:paraId="050C54B7" w14:textId="77777777" w:rsidR="000D3BF9" w:rsidRPr="00AC0B86" w:rsidRDefault="000D3BF9" w:rsidP="00AE29FA">
            <w:pPr>
              <w:rPr>
                <w:sz w:val="18"/>
                <w:szCs w:val="18"/>
              </w:rPr>
            </w:pPr>
            <w:r>
              <w:rPr>
                <w:sz w:val="18"/>
                <w:szCs w:val="18"/>
              </w:rPr>
              <w:t>…</w:t>
            </w:r>
          </w:p>
        </w:tc>
        <w:tc>
          <w:tcPr>
            <w:tcW w:w="1100" w:type="dxa"/>
          </w:tcPr>
          <w:p w14:paraId="451A9EC9" w14:textId="77777777" w:rsidR="000D3BF9" w:rsidRDefault="000D3BF9" w:rsidP="00AE29FA">
            <w:pPr>
              <w:rPr>
                <w:sz w:val="18"/>
                <w:szCs w:val="18"/>
              </w:rPr>
            </w:pPr>
            <w:r>
              <w:rPr>
                <w:sz w:val="18"/>
                <w:szCs w:val="18"/>
              </w:rPr>
              <w:t>…</w:t>
            </w:r>
          </w:p>
        </w:tc>
        <w:tc>
          <w:tcPr>
            <w:tcW w:w="1161" w:type="dxa"/>
          </w:tcPr>
          <w:p w14:paraId="294A689A" w14:textId="77777777" w:rsidR="000D3BF9" w:rsidRPr="00AC0B86" w:rsidRDefault="000D3BF9" w:rsidP="00AE29FA">
            <w:pPr>
              <w:rPr>
                <w:sz w:val="18"/>
                <w:szCs w:val="18"/>
              </w:rPr>
            </w:pPr>
            <w:r>
              <w:rPr>
                <w:sz w:val="18"/>
                <w:szCs w:val="18"/>
              </w:rPr>
              <w:t>…</w:t>
            </w:r>
          </w:p>
        </w:tc>
        <w:tc>
          <w:tcPr>
            <w:tcW w:w="2164" w:type="dxa"/>
          </w:tcPr>
          <w:p w14:paraId="269B9EC9" w14:textId="77777777" w:rsidR="000D3BF9" w:rsidRDefault="000D3BF9" w:rsidP="00AE29FA">
            <w:pPr>
              <w:rPr>
                <w:sz w:val="18"/>
                <w:szCs w:val="18"/>
              </w:rPr>
            </w:pPr>
            <w:r w:rsidRPr="009B4512">
              <w:rPr>
                <w:i/>
                <w:iCs/>
                <w:sz w:val="18"/>
                <w:szCs w:val="18"/>
              </w:rPr>
              <w:t>Auszufüllen von AN.</w:t>
            </w:r>
          </w:p>
        </w:tc>
        <w:tc>
          <w:tcPr>
            <w:tcW w:w="2360" w:type="dxa"/>
          </w:tcPr>
          <w:p w14:paraId="3B273965" w14:textId="77777777" w:rsidR="000D3BF9" w:rsidRDefault="000D3BF9" w:rsidP="00AE29FA">
            <w:pPr>
              <w:rPr>
                <w:sz w:val="18"/>
                <w:szCs w:val="18"/>
              </w:rPr>
            </w:pPr>
            <w:r w:rsidRPr="009B4512">
              <w:rPr>
                <w:i/>
                <w:iCs/>
                <w:sz w:val="18"/>
                <w:szCs w:val="18"/>
              </w:rPr>
              <w:t>Auszufüllen von AN.</w:t>
            </w:r>
          </w:p>
        </w:tc>
      </w:tr>
    </w:tbl>
    <w:p w14:paraId="3323C2F2" w14:textId="0418BCC7" w:rsidR="00777082" w:rsidRPr="00B204BC" w:rsidRDefault="00BF4DB3" w:rsidP="00BF4DB3">
      <w:pPr>
        <w:jc w:val="left"/>
        <w:rPr>
          <w:i/>
          <w:iCs/>
          <w:color w:val="7F7F7F" w:themeColor="text1" w:themeTint="80"/>
          <w:sz w:val="14"/>
          <w:szCs w:val="14"/>
        </w:rPr>
      </w:pPr>
      <w:bookmarkStart w:id="26" w:name="_Hlk118716250"/>
      <w:r w:rsidRPr="00B204BC">
        <w:rPr>
          <w:i/>
          <w:iCs/>
          <w:color w:val="7F7F7F" w:themeColor="text1" w:themeTint="80"/>
          <w:sz w:val="14"/>
          <w:szCs w:val="14"/>
        </w:rPr>
        <w:t>*</w:t>
      </w:r>
      <w:r w:rsidR="00B55B3C">
        <w:rPr>
          <w:i/>
          <w:iCs/>
          <w:color w:val="7F7F7F" w:themeColor="text1" w:themeTint="80"/>
          <w:sz w:val="14"/>
          <w:szCs w:val="14"/>
        </w:rPr>
        <w:t xml:space="preserve">in der Tabelle werden nur offene Dateiformate angegeben, </w:t>
      </w:r>
      <w:r w:rsidRPr="00B204BC">
        <w:rPr>
          <w:i/>
          <w:iCs/>
          <w:color w:val="7F7F7F" w:themeColor="text1" w:themeTint="80"/>
          <w:sz w:val="14"/>
          <w:szCs w:val="14"/>
        </w:rPr>
        <w:t>da Open</w:t>
      </w:r>
      <w:r w:rsidR="00DA2AD4" w:rsidRPr="00B204BC">
        <w:rPr>
          <w:i/>
          <w:iCs/>
          <w:color w:val="7F7F7F" w:themeColor="text1" w:themeTint="80"/>
          <w:sz w:val="14"/>
          <w:szCs w:val="14"/>
        </w:rPr>
        <w:t xml:space="preserve"> </w:t>
      </w:r>
      <w:r w:rsidRPr="00B204BC">
        <w:rPr>
          <w:i/>
          <w:iCs/>
          <w:color w:val="7F7F7F" w:themeColor="text1" w:themeTint="80"/>
          <w:sz w:val="14"/>
          <w:szCs w:val="14"/>
        </w:rPr>
        <w:t>BIM angestrebt wird und die öffentlichen Auftraggeber gemäß VOB dazu verpflichte</w:t>
      </w:r>
      <w:r w:rsidR="00B55B3C">
        <w:rPr>
          <w:i/>
          <w:iCs/>
          <w:color w:val="7F7F7F" w:themeColor="text1" w:themeTint="80"/>
          <w:sz w:val="14"/>
          <w:szCs w:val="14"/>
        </w:rPr>
        <w:t>t</w:t>
      </w:r>
      <w:r w:rsidRPr="00B204BC">
        <w:rPr>
          <w:i/>
          <w:iCs/>
          <w:color w:val="7F7F7F" w:themeColor="text1" w:themeTint="80"/>
          <w:sz w:val="14"/>
          <w:szCs w:val="14"/>
        </w:rPr>
        <w:t xml:space="preserve"> sind </w:t>
      </w:r>
      <w:r w:rsidR="00B55B3C">
        <w:rPr>
          <w:i/>
          <w:iCs/>
          <w:color w:val="7F7F7F" w:themeColor="text1" w:themeTint="80"/>
          <w:sz w:val="14"/>
          <w:szCs w:val="14"/>
        </w:rPr>
        <w:t xml:space="preserve">(BIM.Ruhr fokussiert sich daher auf den Open BIM Ansatz) </w:t>
      </w:r>
      <w:bookmarkEnd w:id="26"/>
      <w:r w:rsidRPr="00B204BC">
        <w:rPr>
          <w:i/>
          <w:iCs/>
          <w:color w:val="7F7F7F" w:themeColor="text1" w:themeTint="80"/>
          <w:sz w:val="14"/>
          <w:szCs w:val="14"/>
        </w:rPr>
        <w:br/>
      </w:r>
    </w:p>
    <w:p w14:paraId="280D262B" w14:textId="77777777" w:rsidR="0081295C" w:rsidRPr="0081295C" w:rsidRDefault="0081295C" w:rsidP="0081295C"/>
    <w:sdt>
      <w:sdtPr>
        <w:rPr>
          <w:rFonts w:eastAsia="MS Mincho"/>
          <w:b w:val="0"/>
          <w:bCs w:val="0"/>
          <w:color w:val="000000"/>
          <w:sz w:val="20"/>
          <w:szCs w:val="22"/>
        </w:rPr>
        <w:tag w:val="CitaviBibliography"/>
        <w:id w:val="513351851"/>
        <w:placeholder>
          <w:docPart w:val="DefaultPlaceholder_-1854013440"/>
        </w:placeholder>
      </w:sdtPr>
      <w:sdtContent>
        <w:p w14:paraId="15B0EB75" w14:textId="77777777" w:rsidR="00D11859" w:rsidRDefault="006E0C06" w:rsidP="00D11859">
          <w:pPr>
            <w:pStyle w:val="CitaviBibliographyHeading"/>
          </w:pPr>
          <w:r>
            <w:fldChar w:fldCharType="begin"/>
          </w:r>
          <w:r>
            <w:instrText>ADDIN CitaviBibliography</w:instrText>
          </w:r>
          <w:r>
            <w:fldChar w:fldCharType="separate"/>
          </w:r>
          <w:r w:rsidR="00D11859">
            <w:t>Literaturverzeichnis</w:t>
          </w:r>
        </w:p>
        <w:p w14:paraId="7E29977C" w14:textId="77777777" w:rsidR="00D11859" w:rsidRDefault="00D11859" w:rsidP="00D11859">
          <w:pPr>
            <w:pStyle w:val="CitaviBibliographyEntry"/>
          </w:pPr>
          <w:bookmarkStart w:id="27" w:name="_CTVL001a5d18920091e4eb7a9798057714950e7"/>
          <w:r>
            <w:t>BIM KIT (2022): Bestandsmodellierung von Gebäuden und Infrastrukturprojekten mittels KI zur Generierung von Digital Twins. Hg. v. Bundesministerium für Wirtschaft und Klimaschutz. Online verfügbar unter https://bimkit.eu/wp-content/uploads/2022/02/Dokumentation-NEU.pdf, zuletzt geprüft am 25.04.2022.</w:t>
          </w:r>
        </w:p>
        <w:p w14:paraId="44514B13" w14:textId="77777777" w:rsidR="00D11859" w:rsidRDefault="00D11859" w:rsidP="00D11859">
          <w:pPr>
            <w:pStyle w:val="CitaviBibliographyEntry"/>
          </w:pPr>
          <w:bookmarkStart w:id="28" w:name="_CTVL001a193d88467b64f4aa502e5883345a652"/>
          <w:bookmarkEnd w:id="27"/>
          <w:r>
            <w:t>Bodden, Jörg L.; Elixmann, Robert; Eschenbruch, Klaus (2017): BIM-Leistungsbilder. 2. Aufl.</w:t>
          </w:r>
        </w:p>
        <w:p w14:paraId="740EB070" w14:textId="77777777" w:rsidR="00D11859" w:rsidRDefault="00D11859" w:rsidP="00D11859">
          <w:pPr>
            <w:pStyle w:val="CitaviBibliographyEntry"/>
          </w:pPr>
          <w:bookmarkStart w:id="29" w:name="_CTVL0015c1c82faf3de4179b54eced81e9bdac5"/>
          <w:bookmarkEnd w:id="28"/>
          <w:r>
            <w:t>Bormann, André; Elixmann, Robert; Eschenbruch, Klaus; Hecker, Daniel; Hochmuth, Markus; Klempin, Carsten et al. (2019): Handreichung BIM-Fachmodelle und Ausarbeitungsgrad (engl. Level of Development - LOD). Handreichungen und Leitfäden -Teil 7. Hg. v. Bundesministerium für Verkehr und digitale Infrastruktur. BIM4INFRA2020.</w:t>
          </w:r>
        </w:p>
        <w:p w14:paraId="692D549B" w14:textId="77777777" w:rsidR="00D11859" w:rsidRDefault="00D11859" w:rsidP="00D11859">
          <w:pPr>
            <w:pStyle w:val="CitaviBibliographyEntry"/>
          </w:pPr>
          <w:bookmarkStart w:id="30" w:name="_CTVL001885eb0f159d14fa18533b6cb06172aa3"/>
          <w:bookmarkEnd w:id="29"/>
          <w:r>
            <w:t>VDI 2552-10, Februar 2021: Building Information Modeling. Blatt 10: Auftraggeber-Informations-Anforderungen (AIA) und BIM-Abwicklungspläne (BAP). Berlin: Beuth Verlag GmbH.</w:t>
          </w:r>
        </w:p>
        <w:p w14:paraId="48E50F6E" w14:textId="77777777" w:rsidR="00D11859" w:rsidRDefault="00D11859" w:rsidP="00D11859">
          <w:pPr>
            <w:pStyle w:val="CitaviBibliographyEntry"/>
          </w:pPr>
          <w:bookmarkStart w:id="31" w:name="_CTVL001e7c2fb3d7bd0471c809ba90579e655d2"/>
          <w:bookmarkEnd w:id="30"/>
          <w:r>
            <w:t>VDI 2552-2, April 2021: Building Information Modeling. Blatt 2: Begriffe. Berlin: Beuth Verlag GmbH.</w:t>
          </w:r>
        </w:p>
        <w:p w14:paraId="35684B4E" w14:textId="77777777" w:rsidR="00D11859" w:rsidRDefault="00D11859" w:rsidP="00D11859">
          <w:pPr>
            <w:pStyle w:val="CitaviBibliographyEntry"/>
          </w:pPr>
          <w:bookmarkStart w:id="32" w:name="_CTVL00180a38a1adf104d59b9589e10c12428d8"/>
          <w:bookmarkEnd w:id="31"/>
          <w:r>
            <w:t>VDI 2552-4, Oktober 2018: Building Information Modeling. Blatt 4: Anforderungen an den Datenaustausch. Berlin: Beuth Verlag GmbH.</w:t>
          </w:r>
        </w:p>
        <w:p w14:paraId="6EB30668" w14:textId="7D1DCC65" w:rsidR="006E0C06" w:rsidRPr="00A76CF3" w:rsidRDefault="00D11859" w:rsidP="00D11859">
          <w:pPr>
            <w:pStyle w:val="CitaviBibliographyEntry"/>
          </w:pPr>
          <w:bookmarkStart w:id="33" w:name="_CTVL0010f64202845ac4b5e87483bb3fd1bd628"/>
          <w:bookmarkEnd w:id="32"/>
          <w:r>
            <w:t>Liebsch, P.; Sautter, H.-P. (2018): Rollen und Verantwortlichkeiten V1.03. Ein Dokument des BIM-Praxisleitfadens. Online verfügbar unter www.BIM-Blog.de</w:t>
          </w:r>
          <w:bookmarkEnd w:id="33"/>
          <w:r>
            <w:t>.</w:t>
          </w:r>
          <w:r w:rsidR="006E0C06">
            <w:fldChar w:fldCharType="end"/>
          </w:r>
        </w:p>
      </w:sdtContent>
    </w:sdt>
    <w:sectPr w:rsidR="006E0C06" w:rsidRPr="00A76CF3" w:rsidSect="00DE47F4">
      <w:pgSz w:w="11901" w:h="16840" w:code="9"/>
      <w:pgMar w:top="1134" w:right="1134" w:bottom="1134" w:left="992" w:header="680" w:footer="33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88FE" w14:textId="77777777" w:rsidR="00B9044C" w:rsidRDefault="00B9044C" w:rsidP="0064652E">
      <w:r>
        <w:separator/>
      </w:r>
    </w:p>
  </w:endnote>
  <w:endnote w:type="continuationSeparator" w:id="0">
    <w:p w14:paraId="33CBAA78" w14:textId="77777777" w:rsidR="00B9044C" w:rsidRDefault="00B9044C" w:rsidP="0064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14633"/>
      <w:docPartObj>
        <w:docPartGallery w:val="Page Numbers (Bottom of Page)"/>
        <w:docPartUnique/>
      </w:docPartObj>
    </w:sdtPr>
    <w:sdtContent>
      <w:p w14:paraId="4DE95443" w14:textId="0FE80ACA" w:rsidR="00200DF7" w:rsidRDefault="00200DF7">
        <w:pPr>
          <w:pStyle w:val="Fuzeile"/>
          <w:jc w:val="center"/>
        </w:pPr>
        <w:r>
          <w:fldChar w:fldCharType="begin"/>
        </w:r>
        <w:r>
          <w:instrText>PAGE   \* MERGEFORMAT</w:instrText>
        </w:r>
        <w:r>
          <w:fldChar w:fldCharType="separate"/>
        </w:r>
        <w:r>
          <w:t>2</w:t>
        </w:r>
        <w:r>
          <w:fldChar w:fldCharType="end"/>
        </w:r>
      </w:p>
    </w:sdtContent>
  </w:sdt>
  <w:p w14:paraId="72E3D386" w14:textId="77777777" w:rsidR="00200DF7" w:rsidRDefault="00200D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768882"/>
      <w:docPartObj>
        <w:docPartGallery w:val="Page Numbers (Bottom of Page)"/>
        <w:docPartUnique/>
      </w:docPartObj>
    </w:sdtPr>
    <w:sdtContent>
      <w:p w14:paraId="342B795B" w14:textId="251124C5" w:rsidR="00200DF7" w:rsidRDefault="00200DF7">
        <w:pPr>
          <w:pStyle w:val="Fuzeile"/>
          <w:jc w:val="center"/>
        </w:pPr>
        <w:r>
          <w:fldChar w:fldCharType="begin"/>
        </w:r>
        <w:r>
          <w:instrText>PAGE   \* MERGEFORMAT</w:instrText>
        </w:r>
        <w:r>
          <w:fldChar w:fldCharType="separate"/>
        </w:r>
        <w:r>
          <w:t>2</w:t>
        </w:r>
        <w:r>
          <w:fldChar w:fldCharType="end"/>
        </w:r>
      </w:p>
    </w:sdtContent>
  </w:sdt>
  <w:p w14:paraId="77D9CEBA" w14:textId="77777777" w:rsidR="00200DF7" w:rsidRPr="00997C89" w:rsidRDefault="00200DF7" w:rsidP="00997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167F" w14:textId="77777777" w:rsidR="00B9044C" w:rsidRDefault="00B9044C" w:rsidP="0064652E">
      <w:r>
        <w:separator/>
      </w:r>
    </w:p>
  </w:footnote>
  <w:footnote w:type="continuationSeparator" w:id="0">
    <w:p w14:paraId="480FC3EC" w14:textId="77777777" w:rsidR="00B9044C" w:rsidRDefault="00B9044C" w:rsidP="0064652E">
      <w:r>
        <w:continuationSeparator/>
      </w:r>
    </w:p>
  </w:footnote>
  <w:footnote w:type="continuationNotice" w:id="1">
    <w:p w14:paraId="5630E5B5" w14:textId="77777777" w:rsidR="00B9044C" w:rsidRDefault="00B9044C" w:rsidP="0064652E"/>
  </w:footnote>
  <w:footnote w:id="2">
    <w:p w14:paraId="5EA251F8" w14:textId="401C2091" w:rsidR="00200DF7" w:rsidRDefault="00200DF7" w:rsidP="009F468A">
      <w:pPr>
        <w:pStyle w:val="Funotentext"/>
      </w:pPr>
      <w:r>
        <w:rPr>
          <w:rStyle w:val="Funotenzeichen"/>
        </w:rPr>
        <w:footnoteRef/>
      </w:r>
      <w:r>
        <w:t xml:space="preserve"> </w:t>
      </w:r>
      <w:sdt>
        <w:sdtPr>
          <w:alias w:val="To edit, see citavi.com/edit"/>
          <w:tag w:val="CitaviPlaceholder#8168859d-44d1-4204-8ac3-2e0cf1f6cd56"/>
          <w:id w:val="222339596"/>
          <w:placeholder>
            <w:docPart w:val="1FAACA3B6541441B9E4E21F2DB6E9898"/>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zYzRhZjY0LTAxZDQtNDY5YS1iZjE4LTgzYjMzNDA2YzE4MCIsIlJhbmdlTGVuZ3RoIjoyOS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SIsIlN0YXJ0UGFnZSI6eyIkaWQiOiI1IiwiJHR5cGUiOiJTd2lzc0FjYWRlbWljLlBhZ2VOdW1iZXIsIFN3aXNzQWNhZGVtaWMiLCJJc0Z1bGx5TnVtZXJpYyI6dHJ1ZSwiTnVtYmVyIjo1LCJOdW1iZXJpbmdUeXBlIjowLCJOdW1lcmFsU3lzdGVtIjowLCJPcmlnaW5hbFN0cmluZyI6IjUiLCJQcmV0dHlTdHJpbmciOiI1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NSJ9XX0sIlRhZyI6IkNpdGF2aVBsYWNlaG9sZGVyIzgxNjg4NTlkLTQ0ZDEtNDIwNC04YWMzLTJlMGNmMWY2Y2Q1NiIsIlRleHQiOiJWZ2wuIFZESSAyNTUyLTEwICgyMDIxKSwgUy4gNSIsIldBSVZlcnNpb24iOiI2LjE0LjAuMCJ9}</w:instrText>
          </w:r>
          <w:r>
            <w:fldChar w:fldCharType="separate"/>
          </w:r>
          <w:r>
            <w:t>Vgl. VDI 2552-10 (2021), S. 5</w:t>
          </w:r>
          <w:r>
            <w:fldChar w:fldCharType="end"/>
          </w:r>
          <w:r>
            <w:t>.</w:t>
          </w:r>
        </w:sdtContent>
      </w:sdt>
    </w:p>
    <w:p w14:paraId="142F8E02" w14:textId="77777777" w:rsidR="00200DF7" w:rsidRDefault="00200DF7" w:rsidP="009F468A"/>
  </w:footnote>
  <w:footnote w:id="3">
    <w:p w14:paraId="045C7F65" w14:textId="77777777" w:rsidR="008975D3" w:rsidRDefault="008975D3" w:rsidP="008975D3">
      <w:pPr>
        <w:pStyle w:val="Funotentext"/>
      </w:pPr>
      <w:r>
        <w:rPr>
          <w:rStyle w:val="Funotenzeichen"/>
        </w:rPr>
        <w:footnoteRef/>
      </w:r>
      <w:r>
        <w:t xml:space="preserve"> Bei kommunalen Bauprojekten verpflichtend.</w:t>
      </w:r>
    </w:p>
  </w:footnote>
  <w:footnote w:id="4">
    <w:p w14:paraId="47E62CFD" w14:textId="24CC3F09" w:rsidR="00200DF7" w:rsidRDefault="00200DF7">
      <w:pPr>
        <w:pStyle w:val="Funotentext"/>
      </w:pPr>
      <w:r>
        <w:rPr>
          <w:rStyle w:val="Funotenzeichen"/>
        </w:rPr>
        <w:footnoteRef/>
      </w:r>
      <w:r>
        <w:t xml:space="preserve"> </w:t>
      </w:r>
      <w:sdt>
        <w:sdtPr>
          <w:alias w:val="To edit, see citavi.com/edit"/>
          <w:tag w:val="CitaviPlaceholder#03d3d6ac-f676-4b1b-ba54-5ce7f89b9144"/>
          <w:id w:val="34945270"/>
          <w:placeholder>
            <w:docPart w:val="DefaultPlaceholder_-1854013440"/>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iYzZmNDhlLTZiMzYtNDMxZC1iMWVjLTUzZDcxMjZlMmU3Ni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iIsIlN0YXJ0UGFnZSI6eyIkaWQiOiI1IiwiJHR5cGUiOiJTd2lzc0FjYWRlbWljLlBhZ2VOdW1iZXIsIFN3aXNzQWNhZGVtaWMiLCJJc0Z1bGx5TnVtZXJpYyI6dHJ1ZSwiTnVtYmVyIjo2LCJOdW1iZXJpbmdUeXBlIjowLCJOdW1lcmFsU3lzdGVtIjowLCJPcmlnaW5hbFN0cmluZyI6IjYiLCJQcmV0dHlTdHJpbmciOiI2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Ni4ifV19LCJUYWciOiJDaXRhdmlQbGFjZWhvbGRlciMwM2QzZDZhYy1mNjc2LTRiMWItYmE1NC01Y2U3Zjg5YjkxNDQiLCJUZXh0IjoiVmdsLiBWREkgMjU1Mi0xMCAoMjAyMSksIFMuIDYuIiwiV0FJVmVyc2lvbiI6IjYuMTQuMC4wIn0=}</w:instrText>
          </w:r>
          <w:r>
            <w:fldChar w:fldCharType="separate"/>
          </w:r>
          <w:r>
            <w:t>Vgl. VDI 2552-10 (2021), S. 6.</w:t>
          </w:r>
          <w:r>
            <w:fldChar w:fldCharType="end"/>
          </w:r>
        </w:sdtContent>
      </w:sdt>
    </w:p>
  </w:footnote>
  <w:footnote w:id="5">
    <w:p w14:paraId="60B9A7AD" w14:textId="1FBA0378" w:rsidR="00200DF7" w:rsidRDefault="00200DF7">
      <w:pPr>
        <w:pStyle w:val="Funotentext"/>
      </w:pPr>
      <w:r>
        <w:rPr>
          <w:rStyle w:val="Funotenzeichen"/>
        </w:rPr>
        <w:footnoteRef/>
      </w:r>
      <w:r>
        <w:t xml:space="preserve"> Eine ausführliche Auflistung möglicher Organisations- und Projektziele befindet sich im Leitfaden</w:t>
      </w:r>
      <w:r w:rsidR="00722E44">
        <w:t>.</w:t>
      </w:r>
    </w:p>
  </w:footnote>
  <w:footnote w:id="6">
    <w:p w14:paraId="15BE7372" w14:textId="2E859B30" w:rsidR="00200DF7" w:rsidRDefault="00200DF7" w:rsidP="00756524">
      <w:pPr>
        <w:pStyle w:val="Funotentext"/>
      </w:pPr>
      <w:r>
        <w:rPr>
          <w:rStyle w:val="Funotenzeichen"/>
        </w:rPr>
        <w:footnoteRef/>
      </w:r>
      <w:r>
        <w:t xml:space="preserve"> </w:t>
      </w:r>
      <w:sdt>
        <w:sdtPr>
          <w:alias w:val="To edit, see citavi.com/edit"/>
          <w:tag w:val="CitaviPlaceholder#8dee8a49-ae95-4c3a-9320-492f3132605e"/>
          <w:id w:val="914364699"/>
          <w:placeholder>
            <w:docPart w:val="DefaultPlaceholder_-1854013440"/>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yZWRkNWYyLWNhNDEtNDI4Mi1iMTQ3LTJmNzhjYTE2ODVjMSIsIlJhbmdlTGVuZ3RoIjoyN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E1Zi4iLCJTdGFydFBhZ2UiOnsiJGlkIjoiNSIsIiR0eXBlIjoiU3dpc3NBY2FkZW1pYy5QYWdlTnVtYmVyLCBTd2lzc0FjYWRlbWljIiwiSXNGdWxseU51bWVyaWMiOmZhbHNlLCJOdW1iZXIiOjE1LCJOdW1iZXJpbmdUeXBlIjowLCJOdW1lcmFsU3lzdGVtIjotMSwiT3JpZ2luYWxTdHJpbmciOiIxNWYuIiwiUHJldHR5U3RyaW5nIjoiMTVmLi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lYuIiwiTGFzdE5hbWUiOiJWIiwiTWlkZGxlTmFtZSI6ImVELkkuIiwiUHJvdGVjdGVkIjpmYWxzZSwiU2V4IjowLCJDcmVhdGVkQnkiOiJfU2lnbmUgTWlrdWxhbmUiLCJDcmVhdGVkT24iOiIyMDIxLTAyLTI0VDA4OjAzOjM1IiwiTW9kaWZpZWRCeSI6Il9TaWduZSBNaWt1bGFuZSIsIklkIjoiZjBiMjViZjgtOGNlMy00OGU0LTllZmItZjQyNWFhYzEyNjYxIiwiTW9kaWZpZWRPbiI6IjIwMjEtMDItMjRUMDg6MDM6MzU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GFkbWluXFxBcHBEYXRhXFxMb2NhbFxcVGVtcFxcdjFhYmx3aWEuanBnIiwiVXJpU3RyaW5nIjoiODg1ZWIwZjEtNTlkMS00ZmExLTg1MzMtYjZjYjA2MTcyYWEz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}</w:instrText>
          </w:r>
          <w:r>
            <w:fldChar w:fldCharType="separate"/>
          </w:r>
          <w:r>
            <w:t>VDI 2552-10 (2021), 15</w:t>
          </w:r>
          <w:r w:rsidR="001832D8">
            <w:t xml:space="preserve"> </w:t>
          </w:r>
          <w:r>
            <w:t>f.</w:t>
          </w:r>
          <w:r>
            <w:fldChar w:fldCharType="end"/>
          </w:r>
        </w:sdtContent>
      </w:sdt>
    </w:p>
  </w:footnote>
  <w:footnote w:id="7">
    <w:p w14:paraId="67689427" w14:textId="77777777" w:rsidR="00200DF7" w:rsidRDefault="00200DF7" w:rsidP="001D61E1">
      <w:pPr>
        <w:pStyle w:val="Funotentext"/>
      </w:pPr>
      <w:r>
        <w:rPr>
          <w:rStyle w:val="Funotenzeichen"/>
        </w:rPr>
        <w:footnoteRef/>
      </w:r>
      <w:r>
        <w:t xml:space="preserve"> VDI 2552-10 (2021), S. 5.</w:t>
      </w:r>
    </w:p>
  </w:footnote>
  <w:footnote w:id="8">
    <w:p w14:paraId="5523F40D" w14:textId="5B8AFB61" w:rsidR="00D11859" w:rsidRDefault="00D11859">
      <w:pPr>
        <w:pStyle w:val="Funotentext"/>
      </w:pPr>
      <w:r>
        <w:rPr>
          <w:rStyle w:val="Funotenzeichen"/>
        </w:rPr>
        <w:footnoteRef/>
      </w:r>
      <w:r>
        <w:t xml:space="preserve"> Weitere Informationen und Beispielorganigramme finden Sie in der </w:t>
      </w:r>
      <w:sdt>
        <w:sdtPr>
          <w:alias w:val="To edit, see citavi.com/edit"/>
          <w:tag w:val="CitaviPlaceholder#0b2581c2-d9f7-42d3-91f6-ad5aeb145619"/>
          <w:id w:val="-1456396275"/>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iNjI3NTU2LTM3YjEtNGI3OC05ZWU5LTk2OTkyOWRmZmYxNCIsIlJhbmdlTGVuZ3RoIjoyOSwiUmVmZXJlbmNlSWQiOiJlN2MyZmIzZC03YmQwLTQ3MWMtODA5Yi1hOTA1NzllNjU1Z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aWQiOiI4IiwiJHR5cGUiOiJTd2lzc0FjYWRlbWljLkNpdGF2aS5Qcm9qZWN0LCBTd2lzc0FjYWRlbWljLkNpdGF2aSJ9fV0sIk90aGVyc0ludm9sdmVkIjpbXSwiUGxhY2VPZlB1YmxpY2F0aW9uIjoiQmVybGluIiwiUHVibGlzaGVycyI6W3siJGlkIjoiOS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}</w:instrText>
          </w:r>
          <w:r>
            <w:fldChar w:fldCharType="separate"/>
          </w:r>
          <w:r>
            <w:t>VDI 2552-2 (2021), 11</w:t>
          </w:r>
          <w:r w:rsidR="005B30AC">
            <w:t xml:space="preserve"> </w:t>
          </w:r>
          <w:r>
            <w:t>f.</w:t>
          </w:r>
          <w:r>
            <w:fldChar w:fldCharType="end"/>
          </w:r>
        </w:sdtContent>
      </w:sdt>
    </w:p>
  </w:footnote>
  <w:footnote w:id="9">
    <w:p w14:paraId="52A3B955" w14:textId="30AC109B" w:rsidR="00200DF7" w:rsidRDefault="00200DF7" w:rsidP="003D344D">
      <w:pPr>
        <w:pStyle w:val="Funotentext"/>
      </w:pPr>
      <w:r>
        <w:rPr>
          <w:rStyle w:val="Funotenzeichen"/>
        </w:rPr>
        <w:footnoteRef/>
      </w:r>
      <w:r>
        <w:t xml:space="preserve"> </w:t>
      </w:r>
      <w:sdt>
        <w:sdtPr>
          <w:alias w:val="To edit, see citavi.com/edit"/>
          <w:tag w:val="CitaviPlaceholder#9168b2f7-0ded-4b2d-965e-f0cb31f061ed"/>
          <w:id w:val="561903793"/>
          <w:placeholder>
            <w:docPart w:val="19D81FFB18E246EFB1F66F2F947D0343"/>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ZWRiNzgzLWZlZjktNDM4ZS1iOTYzLWZhMzkzYzI1Mjc2YyIsIlJhbmdlTGVuZ3RoIjozOCwiUmVmZXJlbmNlSWQiOiIwZjY0MjAyOC00NWFjLTRiNWUtODc0OC0zYmIzZmQxYmQ2M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nd3dy5CSU0tQmxvZy5kZSIsIlVyaVN0cmluZyI6Imh0dHA6Ly93d3cuYmltLWJsb2cuZGUv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}</w:instrText>
          </w:r>
          <w:r>
            <w:fldChar w:fldCharType="separate"/>
          </w:r>
          <w:r>
            <w:t>Vgl. Liebsch und Sautter (2018), S. 8.</w:t>
          </w:r>
          <w:r>
            <w:fldChar w:fldCharType="end"/>
          </w:r>
        </w:sdtContent>
      </w:sdt>
    </w:p>
  </w:footnote>
  <w:footnote w:id="10">
    <w:p w14:paraId="6E09CA71" w14:textId="6D410EAA" w:rsidR="00200DF7" w:rsidRDefault="00200DF7" w:rsidP="003D344D">
      <w:pPr>
        <w:pStyle w:val="Funotentext"/>
      </w:pPr>
      <w:r>
        <w:rPr>
          <w:rStyle w:val="Funotenzeichen"/>
        </w:rPr>
        <w:footnoteRef/>
      </w:r>
      <w:r>
        <w:t xml:space="preserve"> </w:t>
      </w:r>
      <w:sdt>
        <w:sdtPr>
          <w:alias w:val="To edit, see citavi.com/edit"/>
          <w:tag w:val="CitaviPlaceholder#8105a4f9-a6b1-4c5f-9fb9-af06ebfaeb84"/>
          <w:id w:val="1058747259"/>
          <w:placeholder>
            <w:docPart w:val="19D81FFB18E246EFB1F66F2F947D0343"/>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jZTNlNGY4LWU4ZDQtNDc0NC1iMzRhLTdkNTllN2Q3MjNhMyIsIlJhbmdlTGVuZ3RoIjozMiwiUmVmZXJlbmNlSWQiOiJhMTkzZDg4NC02N2I2LTRmNGEtYTUwMi1lNTg4MzM0NWE2N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AiLCJTdGFydFBhZ2UiOnsiJGlkIjoiNSIsIiR0eXBlIjoiU3dpc3NBY2FkZW1pYy5QYWdlTnVtYmVyLCBTd2lzc0FjYWRlbWljIiwiSXNGdWxseU51bWVyaWMiOnRydWUsIk51bWJlciI6MjAsIk51bWJlcmluZ1R5cGUiOjAsIk51bWVyYWxTeXN0ZW0iOjAsIk9yaWdpbmFsU3RyaW5nIjoiMjAiLCJQcmV0dHlTdHJpbmciOiIyMCJ9fSwiUHJlZml4IjoiVmdsLi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}</w:instrText>
          </w:r>
          <w:r>
            <w:fldChar w:fldCharType="separate"/>
          </w:r>
          <w:r>
            <w:t>Vgl.Bodden et al. (2017), S. 20.</w:t>
          </w:r>
          <w:r>
            <w:fldChar w:fldCharType="end"/>
          </w:r>
        </w:sdtContent>
      </w:sdt>
    </w:p>
  </w:footnote>
  <w:footnote w:id="11">
    <w:p w14:paraId="08A845B8" w14:textId="5B81D614" w:rsidR="00200DF7" w:rsidRDefault="00200DF7" w:rsidP="003D344D">
      <w:pPr>
        <w:pStyle w:val="Funotentext"/>
      </w:pPr>
      <w:r>
        <w:rPr>
          <w:rStyle w:val="Funotenzeichen"/>
        </w:rPr>
        <w:footnoteRef/>
      </w:r>
      <w:r>
        <w:t xml:space="preserve"> </w:t>
      </w:r>
      <w:sdt>
        <w:sdtPr>
          <w:alias w:val="To edit, see citavi.com/edit"/>
          <w:tag w:val="CitaviPlaceholder#9dc1d48d-7c07-40d4-bcf0-65cc559dbbcc"/>
          <w:id w:val="-1338222431"/>
          <w:placeholder>
            <w:docPart w:val="CFC2E13C678B4D159C3B50B8C81C4926"/>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kYTA4MjdhLTllY2ItNDAxNC1iYjY4LWY0YjhjNjYzZTE0ZCIsIlJhbmdlTGVuZ3RoIjozMywiUmVmZXJlbmNlSWQiOiJhMTkzZDg4NC02N2I2LTRmNGEtYTUwMi1lNTg4MzM0NWE2N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AiLCJTdGFydFBhZ2UiOnsiJGlkIjoiNSIsIiR0eXBlIjoiU3dpc3NBY2FkZW1pYy5QYWdlTnVtYmVyLCBTd2lzc0FjYWRlbWljIiwiSXNGdWxseU51bWVyaWMiOnRydWUsIk51bWJlciI6MjAsIk51bWJlcmluZ1R5cGUiOjAsIk51bWVyYWxTeXN0ZW0iOjAsIk9yaWdpbmFsU3RyaW5nIjoiMjAiLCJQcmV0dHlTdHJpbmciOiIyMC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lbGxpc1xcQXBwRGF0YVxcTG9jYWxcXFRlbXBcXGx2YWF0bjVuLmpwZyIsIlVyaVN0cmluZyI6ImExOTNkODg0LTY3YjYtNGY0YS1hNTAyLWU1ODgzMzQ1YTY1M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}</w:instrText>
          </w:r>
          <w:r>
            <w:fldChar w:fldCharType="separate"/>
          </w:r>
          <w:r>
            <w:t>Vgl. Bodden et al. (2017), S. 20.</w:t>
          </w:r>
          <w:r>
            <w:fldChar w:fldCharType="end"/>
          </w:r>
        </w:sdtContent>
      </w:sdt>
    </w:p>
  </w:footnote>
  <w:footnote w:id="12">
    <w:p w14:paraId="637F92BC" w14:textId="6F9163DC" w:rsidR="00200DF7" w:rsidRDefault="00200DF7" w:rsidP="005C6124">
      <w:pPr>
        <w:pStyle w:val="Funotentext"/>
      </w:pPr>
      <w:r>
        <w:rPr>
          <w:rStyle w:val="Funotenzeichen"/>
        </w:rPr>
        <w:footnoteRef/>
      </w:r>
      <w:r>
        <w:t xml:space="preserve"> </w:t>
      </w:r>
      <w:sdt>
        <w:sdtPr>
          <w:alias w:val="To edit, see citavi.com/edit"/>
          <w:tag w:val="CitaviPlaceholder#a1ec0933-632d-475a-b4cf-d73421933a5e"/>
          <w:id w:val="202753141"/>
          <w:placeholder>
            <w:docPart w:val="E3101D7D2ACC4589841E6C1CDF9C6447"/>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hNjgxYzE4LTIzMzctNDNlYi1hM2M3LTc4M2I2Y2QwNGU0Yy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OC4ifV19LCJUYWciOiJDaXRhdmlQbGFjZWhvbGRlciNhMWVjMDkzMy02MzJkLTQ3NWEtYjRjZi1kNzM0MjE5MzNhNWUiLCJUZXh0IjoiVmdsLiBWREkgMjU1Mi0xMCAoMjAyMSksIFMuIDguIiwiV0FJVmVyc2lvbiI6IjYuMTQuMC4wIn0=}</w:instrText>
          </w:r>
          <w:r>
            <w:fldChar w:fldCharType="separate"/>
          </w:r>
          <w:r>
            <w:t>Vgl. VDI 2552-10 (2021), S. 8.</w:t>
          </w:r>
          <w:r>
            <w:fldChar w:fldCharType="end"/>
          </w:r>
        </w:sdtContent>
      </w:sdt>
    </w:p>
  </w:footnote>
  <w:footnote w:id="13">
    <w:p w14:paraId="302D1FA6" w14:textId="7CB83386" w:rsidR="00200DF7" w:rsidRDefault="00200DF7" w:rsidP="005C6124">
      <w:pPr>
        <w:pStyle w:val="Funotentext"/>
      </w:pPr>
      <w:r>
        <w:rPr>
          <w:rStyle w:val="Funotenzeichen"/>
        </w:rPr>
        <w:footnoteRef/>
      </w:r>
      <w:r>
        <w:t xml:space="preserve"> </w:t>
      </w:r>
      <w:sdt>
        <w:sdtPr>
          <w:alias w:val="To edit, see citavi.com/edit"/>
          <w:tag w:val="CitaviPlaceholder#afcd5390-f6e2-41f7-9d91-bb453c1e4d30"/>
          <w:id w:val="-1527481490"/>
          <w:placeholder>
            <w:docPart w:val="E3101D7D2ACC4589841E6C1CDF9C6447"/>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1ZTVlOGQwLWM2ZTItNDNjNi1iMWRiLTY1NGQ3YWUxMjI1Mi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OC4ifV19LCJUYWciOiJDaXRhdmlQbGFjZWhvbGRlciNhZmNkNTM5MC1mNmUyLTQxZjctOWQ5MS1iYjQ1M2MxZTRkMzAiLCJUZXh0IjoiVmdsLiBWREkgMjU1Mi0xMCAoMjAyMSksIFMuIDguIiwiV0FJVmVyc2lvbiI6IjYuMTQuMC4wIn0=}</w:instrText>
          </w:r>
          <w:r>
            <w:fldChar w:fldCharType="separate"/>
          </w:r>
          <w:r>
            <w:t>Vgl. VDI 2552-10 (2021), S. 8.</w:t>
          </w:r>
          <w:r>
            <w:fldChar w:fldCharType="end"/>
          </w:r>
        </w:sdtContent>
      </w:sdt>
    </w:p>
  </w:footnote>
  <w:footnote w:id="14">
    <w:p w14:paraId="065929D1" w14:textId="7FECCE72" w:rsidR="00200DF7" w:rsidRDefault="00200DF7">
      <w:pPr>
        <w:pStyle w:val="Funotentext"/>
      </w:pPr>
      <w:r>
        <w:rPr>
          <w:rStyle w:val="Funotenzeichen"/>
        </w:rPr>
        <w:footnoteRef/>
      </w:r>
      <w:r>
        <w:t xml:space="preserve"> Eigene Darstellung in Anlehnung an Dohmen et al., S. 14.</w:t>
      </w:r>
    </w:p>
  </w:footnote>
  <w:footnote w:id="15">
    <w:p w14:paraId="5BDA776F" w14:textId="1A5442E2" w:rsidR="00200DF7" w:rsidRDefault="00200DF7">
      <w:pPr>
        <w:pStyle w:val="Funotentext"/>
      </w:pPr>
      <w:r>
        <w:rPr>
          <w:rStyle w:val="Funotenzeichen"/>
        </w:rPr>
        <w:footnoteRef/>
      </w:r>
      <w:r>
        <w:t xml:space="preserve"> Weitere Beispiele sind in dem Dokument </w:t>
      </w:r>
      <w:sdt>
        <w:sdtPr>
          <w:alias w:val="To edit, see citavi.com/edit"/>
          <w:tag w:val="CitaviPlaceholder#f32b2804-cf64-4ad1-8f59-7f9b7a6dc5cc"/>
          <w:id w:val="-1708486532"/>
          <w:placeholder>
            <w:docPart w:val="DefaultPlaceholder_-1854013440"/>
          </w:placeholder>
        </w:sdtPr>
        <w:sdtContent>
          <w:r>
            <w:fldChar w:fldCharType="begin"/>
          </w:r>
          <w:r w:rsidR="003850C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zNzdhZmY0LTc3N2YtNGZlNS04ODUwLWQ2OTUzNWUyZGQ1MyIsIlJhbmdlTGVuZ3RoIjoxNCwiUmVmZXJlbmNlSWQiOiJhNWQxODkyMC0wOTFlLTRlYjctYTk3OS04MDU3NzE0OTUwZT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I1LjA0LjIwMjIiLCJBdXRob3JzIjpbeyIkaWQiOiI3IiwiJHR5cGUiOiJTd2lzc0FjYWRlbWljLkNpdGF2aS5QZXJzb24sIFN3aXNzQWNhZGVtaWMuQ2l0YXZpIiwiTGFzdE5hbWUiOiJCSU0gS0lUIiwiUHJvdGVjdGVkIjpmYWxzZSwiU2V4IjowLCJDcmVhdGVkQnkiOiJfRWxlbmEgU3RyYcOfZW5tZXllciIsIkNyZWF0ZWRPbiI6IjIwMjItMDQtMjVUMTM6Mjc6NDAiLCJNb2RpZmllZEJ5IjoiX0VsZW5hIFN0cmHDn2VubWV5ZXIiLCJJZCI6IjNjZmRhM2ExLWEzZWItNDEyMi04MmUwLWQzNjc1M2I0NjViOSIsIk1vZGlmaWVkT24iOiIyMDIyLTA0LTI1VDEzOjI3OjQw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lbGxpc1xcQXBwRGF0YVxcTG9jYWxcXFRlbXBcXDM1b2RqamVlLmpwZyIsIlVyaVN0cmluZyI6ImE1ZDE4OTIwLTA5MWUtNGViNy1hOTc5LTgwNTc3MTQ5NTBlN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iaW1raXQuZXUvd3AtY29udGVudC91cGxvYWRzLzIwMjIvMDIvRG9rdW1lbnRhdGlvbi1ORVUucGRmIiwiVXJpU3RyaW5nIjoiaHR0cHM6Ly9iaW1raXQuZXUvd3AtY29udGVudC91cGxvYWRzLzIwMjIvMDIvRG9rdW1lbnRhdGlvbi1ORVU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}</w:instrText>
          </w:r>
          <w:r>
            <w:fldChar w:fldCharType="separate"/>
          </w:r>
          <w:r>
            <w:t>BIM KIT (2022)</w:t>
          </w:r>
          <w:r>
            <w:fldChar w:fldCharType="end"/>
          </w:r>
        </w:sdtContent>
      </w:sdt>
      <w:r>
        <w:t xml:space="preserve"> veröffentlicht und aus dem Leitfaden zu entnehmen.</w:t>
      </w:r>
    </w:p>
  </w:footnote>
  <w:footnote w:id="16">
    <w:p w14:paraId="66B006F4" w14:textId="78D847B5" w:rsidR="00200DF7" w:rsidRDefault="00200DF7">
      <w:pPr>
        <w:pStyle w:val="Funotentext"/>
      </w:pPr>
      <w:r>
        <w:rPr>
          <w:rStyle w:val="Funotenzeichen"/>
        </w:rPr>
        <w:footnoteRef/>
      </w:r>
      <w:r>
        <w:t xml:space="preserve"> </w:t>
      </w:r>
      <w:sdt>
        <w:sdtPr>
          <w:alias w:val="To edit, see citavi.com/edit"/>
          <w:tag w:val="CitaviPlaceholder#1d6a1fc7-fa85-404f-886f-5514b63b7ee8"/>
          <w:id w:val="68319204"/>
          <w:placeholder>
            <w:docPart w:val="DefaultPlaceholder_-1854013440"/>
          </w:placeholder>
        </w:sdtPr>
        <w:sdtContent>
          <w:r>
            <w:fldChar w:fldCharType="begin"/>
          </w:r>
          <w:r w:rsidR="008844D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lNWQ2MjM2LTFhMjktNGU3Ni1iNmI1LTc3M2VkOWI2N2I2MSIsIlJhbmdlTGVuZ3RoIjozMCwiUmVmZXJlbmNlSWQiOiI4MGEzOGExYS1kZjEwLTRkNTktYjk1OC05ZTEwYzEyNDI4Z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MiLCJTdGFydFBhZ2UiOnsiJGlkIjoiNSIsIiR0eXBlIjoiU3dpc3NBY2FkZW1pYy5QYWdlTnVtYmVyLCBTd2lzc0FjYWRlbWljIiwiSXNGdWxseU51bWVyaWMiOnRydWUsIk51bWJlciI6MTMsIk51bWJlcmluZ1R5cGUiOjAsIk51bWVyYWxTeXN0ZW0iOjAsIk9yaWdpbmFsU3RyaW5nIjoiMTMiLCJQcmV0dHlTdHJpbmciOiIxMy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i4iLCJMYXN0TmFtZSI6IlYiLCJNaWRkbGVOYW1lIjoiZUQuSS4iLCJQcm90ZWN0ZWQiOmZhbHNlLCJTZXgiOjAsIkNyZWF0ZWRCeSI6Il9TaWduZSBNaWt1bGFuZSIsIkNyZWF0ZWRPbiI6IjIwMjEtMDItMjRUMDg6MDM6MzUiLCJNb2RpZmllZEJ5IjoiX1NpZ25lIE1pa3VsYW5lIiwiSWQiOiJmMGIyNWJmOC04Y2UzLTQ4ZTQtOWVmYi1mNDI1YWFjMTI2NjEiLCJNb2RpZmllZE9uIjoiMjAyMS0wMi0yNFQwODowMzozN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YWRtaW5cXEFwcERhdGFcXExvY2FsXFxUZW1wXFxuNG5pMGh1ZC5qcGciLCJVcmlTdHJpbmciOiI4MGEzOGExYS1kZjEwLTRkNTktYjk1OC05ZTEwYzEyNDI4ZDg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T2t0b2JlciAyMDE4IiwiRWRpdG9ycyI6W10sIkV2YWx1YXRpb25Db21wbGV4aXR5IjowLCJFdmFsdWF0aW9uU291cmNlVGV4dEZvcm1hdCI6MCwiR3JvdXBzIjpbXSwiSGFzTGFiZWwxIjpmYWxzZSwiSGFzTGFiZWwyIjpmYWxzZSwiS2V5d29yZHMiOltdLCJMb2NhdGlvbnMiOltdLCJOdW1iZXIiOiIyNTUyLTQ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zA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}</w:instrText>
          </w:r>
          <w:r>
            <w:fldChar w:fldCharType="separate"/>
          </w:r>
          <w:r>
            <w:t>Vgl. VDI 2552-4 (2018), S. 13.</w:t>
          </w:r>
          <w:r>
            <w:fldChar w:fldCharType="end"/>
          </w:r>
        </w:sdtContent>
      </w:sdt>
    </w:p>
  </w:footnote>
  <w:footnote w:id="17">
    <w:p w14:paraId="586B366A" w14:textId="01CFB400" w:rsidR="00941C23" w:rsidRDefault="00941C23">
      <w:pPr>
        <w:pStyle w:val="Funotentext"/>
      </w:pPr>
      <w:r>
        <w:rPr>
          <w:rStyle w:val="Funotenzeichen"/>
        </w:rPr>
        <w:footnoteRef/>
      </w:r>
      <w:r>
        <w:t xml:space="preserve"> </w:t>
      </w:r>
      <w:sdt>
        <w:sdtPr>
          <w:alias w:val="To edit, see citavi.com/edit"/>
          <w:tag w:val="CitaviPlaceholder#8865dfe0-f961-46ff-b407-32bf820b9143"/>
          <w:id w:val="179016048"/>
          <w:placeholder>
            <w:docPart w:val="DefaultPlaceholder_-1854013440"/>
          </w:placeholder>
        </w:sdtPr>
        <w:sdtContent>
          <w:r>
            <w:fldChar w:fldCharType="begin"/>
          </w:r>
          <w:r w:rsidR="00D11859">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2NDQxMzhhLTUwMTUtNDg5YS05MmY5LWRjOTQwYmFjZDUwYyIsIlJhbmdlTGVuZ3RoIjozMywiUmVmZXJlbmNlSWQiOiI1YzFjODJmYS1mM2RlLTQxNzktYjU0ZS1jZWQ4MWU5YmRhYz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E1IGYuIiwiU3RhcnRQYWdlIjp7IiRpZCI6IjUiLCIkdHlwZSI6IlN3aXNzQWNhZGVtaWMuUGFnZU51bWJlciwgU3dpc3NBY2FkZW1pYyIsIklzRnVsbHlOdW1lcmljIjpmYWxzZSwiTnVtYmVyIjoxNSwiTnVtYmVyaW5nVHlwZSI6MCwiTnVtZXJhbFN5c3RlbSI6LTEsIk9yaWdpbmFsU3RyaW5nIjoiMTUgZi4iLCJQcmV0dHlTdHJpbmciOiIxNSBmLi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}</w:instrText>
          </w:r>
          <w:r>
            <w:fldChar w:fldCharType="separate"/>
          </w:r>
          <w:r w:rsidR="00D11859">
            <w:t>Vgl. Bormann et al. (2019), 15 f.</w:t>
          </w:r>
          <w:r>
            <w:fldChar w:fldCharType="end"/>
          </w:r>
        </w:sdtContent>
      </w:sdt>
    </w:p>
  </w:footnote>
  <w:footnote w:id="18">
    <w:p w14:paraId="232744C6" w14:textId="44C4D849" w:rsidR="00200DF7" w:rsidRDefault="00200DF7">
      <w:pPr>
        <w:pStyle w:val="Funotentext"/>
      </w:pPr>
      <w:r>
        <w:rPr>
          <w:rStyle w:val="Funotenzeichen"/>
        </w:rPr>
        <w:footnoteRef/>
      </w:r>
      <w:r>
        <w:t xml:space="preserve"> </w:t>
      </w:r>
      <w:sdt>
        <w:sdtPr>
          <w:alias w:val="To edit, see citavi.com/edit"/>
          <w:tag w:val="CitaviPlaceholder#77b9a90b-4fae-4c71-b1a0-b329c2c34997"/>
          <w:id w:val="-2064236171"/>
          <w:placeholder>
            <w:docPart w:val="DefaultPlaceholder_-1854013440"/>
          </w:placeholder>
        </w:sdtPr>
        <w:sdtContent>
          <w:r>
            <w:fldChar w:fldCharType="begin"/>
          </w:r>
          <w:r w:rsidR="00D11859">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}</w:instrText>
          </w:r>
          <w:r>
            <w:fldChar w:fldCharType="separate"/>
          </w:r>
          <w:r w:rsidR="00D11859">
            <w:t>Vgl. Bormann et al. (2019), S. 7–8.</w:t>
          </w:r>
          <w:r>
            <w:fldChar w:fldCharType="end"/>
          </w:r>
        </w:sdtContent>
      </w:sdt>
    </w:p>
  </w:footnote>
  <w:footnote w:id="19">
    <w:p w14:paraId="7709111A" w14:textId="352240AC" w:rsidR="00200DF7" w:rsidRDefault="00200DF7">
      <w:pPr>
        <w:pStyle w:val="Funotentext"/>
      </w:pPr>
      <w:r>
        <w:rPr>
          <w:rStyle w:val="Funotenzeichen"/>
        </w:rPr>
        <w:footnoteRef/>
      </w:r>
      <w:r>
        <w:t xml:space="preserve"> Nähere Erläuterung zu den einzelnen Status sind dem Leitfaden zu entnehmen.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9"/>
    <w:multiLevelType w:val="hybridMultilevel"/>
    <w:tmpl w:val="586A72A8"/>
    <w:lvl w:ilvl="0" w:tplc="0407000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02594134"/>
    <w:multiLevelType w:val="hybridMultilevel"/>
    <w:tmpl w:val="0B16B0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DD1861"/>
    <w:multiLevelType w:val="hybridMultilevel"/>
    <w:tmpl w:val="E5CA1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C45CA"/>
    <w:multiLevelType w:val="hybridMultilevel"/>
    <w:tmpl w:val="C884EB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F3F85"/>
    <w:multiLevelType w:val="hybridMultilevel"/>
    <w:tmpl w:val="559CBFF8"/>
    <w:lvl w:ilvl="0" w:tplc="11D09BD2">
      <w:start w:val="1"/>
      <w:numFmt w:val="lowerLetter"/>
      <w:lvlText w:val="%1."/>
      <w:lvlJc w:val="left"/>
      <w:pPr>
        <w:ind w:left="1211" w:hanging="360"/>
      </w:pPr>
      <w:rPr>
        <w:rFonts w:hint="default"/>
        <w:b w:val="0"/>
        <w:bCs w:val="0"/>
      </w:rPr>
    </w:lvl>
    <w:lvl w:ilvl="1" w:tplc="FFFFFFFF">
      <w:start w:val="1"/>
      <w:numFmt w:val="lowerLetter"/>
      <w:lvlText w:val="%2."/>
      <w:lvlJc w:val="left"/>
      <w:pPr>
        <w:ind w:left="1931" w:hanging="360"/>
      </w:p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5" w15:restartNumberingAfterBreak="0">
    <w:nsid w:val="23121056"/>
    <w:multiLevelType w:val="hybridMultilevel"/>
    <w:tmpl w:val="33082B10"/>
    <w:lvl w:ilvl="0" w:tplc="48D215D0">
      <w:start w:val="2"/>
      <w:numFmt w:val="bullet"/>
      <w:lvlText w:val="-"/>
      <w:lvlJc w:val="left"/>
      <w:pPr>
        <w:ind w:left="360" w:hanging="360"/>
      </w:pPr>
      <w:rPr>
        <w:rFonts w:ascii="Verdana" w:eastAsia="MS Mincho"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67003B"/>
    <w:multiLevelType w:val="hybridMultilevel"/>
    <w:tmpl w:val="2EB64326"/>
    <w:lvl w:ilvl="0" w:tplc="389C3874">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354ECB"/>
    <w:multiLevelType w:val="hybridMultilevel"/>
    <w:tmpl w:val="A2145B8A"/>
    <w:lvl w:ilvl="0" w:tplc="B1C0865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B4DC6"/>
    <w:multiLevelType w:val="hybridMultilevel"/>
    <w:tmpl w:val="CC6E41C6"/>
    <w:lvl w:ilvl="0" w:tplc="04070019">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9" w15:restartNumberingAfterBreak="0">
    <w:nsid w:val="3A075622"/>
    <w:multiLevelType w:val="hybridMultilevel"/>
    <w:tmpl w:val="6DC6C660"/>
    <w:lvl w:ilvl="0" w:tplc="39B2AE18">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371348"/>
    <w:multiLevelType w:val="hybridMultilevel"/>
    <w:tmpl w:val="06E2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3C471E"/>
    <w:multiLevelType w:val="hybridMultilevel"/>
    <w:tmpl w:val="FDA0996C"/>
    <w:lvl w:ilvl="0" w:tplc="F8BE4668">
      <w:start w:val="1"/>
      <w:numFmt w:val="bullet"/>
      <w:lvlText w:val="-"/>
      <w:lvlJc w:val="left"/>
      <w:pPr>
        <w:ind w:left="360" w:hanging="360"/>
      </w:pPr>
      <w:rPr>
        <w:rFonts w:ascii="Ubuntu" w:hAnsi="Ubuntu"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C67C1A"/>
    <w:multiLevelType w:val="hybridMultilevel"/>
    <w:tmpl w:val="86E44144"/>
    <w:lvl w:ilvl="0" w:tplc="D1D09A86">
      <w:start w:val="2"/>
      <w:numFmt w:val="bullet"/>
      <w:lvlText w:val="-"/>
      <w:lvlJc w:val="left"/>
      <w:pPr>
        <w:ind w:left="360" w:hanging="360"/>
      </w:pPr>
      <w:rPr>
        <w:rFonts w:ascii="Verdana" w:eastAsia="MS Mincho"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CA0D49"/>
    <w:multiLevelType w:val="multilevel"/>
    <w:tmpl w:val="42AC28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tabs>
          <w:tab w:val="num" w:pos="1247"/>
        </w:tabs>
        <w:ind w:left="1247" w:hanging="1247"/>
      </w:pPr>
      <w:rPr>
        <w:rFonts w:hint="default"/>
      </w:rPr>
    </w:lvl>
    <w:lvl w:ilvl="5">
      <w:start w:val="1"/>
      <w:numFmt w:val="decimal"/>
      <w:lvlText w:val="%1.%2.%3.%4.%5.%6."/>
      <w:lvlJc w:val="left"/>
      <w:pPr>
        <w:tabs>
          <w:tab w:val="num" w:pos="1797"/>
        </w:tabs>
        <w:ind w:left="2736" w:hanging="2736"/>
      </w:pPr>
      <w:rPr>
        <w:rFonts w:hint="default"/>
      </w:rPr>
    </w:lvl>
    <w:lvl w:ilvl="6">
      <w:start w:val="1"/>
      <w:numFmt w:val="decimal"/>
      <w:lvlText w:val="%1.%2.%3.%4.%5.%6.%7."/>
      <w:lvlJc w:val="left"/>
      <w:pPr>
        <w:tabs>
          <w:tab w:val="num" w:pos="2160"/>
        </w:tabs>
        <w:ind w:left="3240" w:hanging="3240"/>
      </w:pPr>
      <w:rPr>
        <w:rFonts w:hint="default"/>
      </w:rPr>
    </w:lvl>
    <w:lvl w:ilvl="7">
      <w:start w:val="1"/>
      <w:numFmt w:val="decimal"/>
      <w:lvlText w:val="%1.%2.%3.%4.%5.%6.%7.%8."/>
      <w:lvlJc w:val="left"/>
      <w:pPr>
        <w:tabs>
          <w:tab w:val="num" w:pos="2517"/>
        </w:tabs>
        <w:ind w:left="3744" w:hanging="3744"/>
      </w:pPr>
      <w:rPr>
        <w:rFonts w:hint="default"/>
      </w:rPr>
    </w:lvl>
    <w:lvl w:ilvl="8">
      <w:start w:val="1"/>
      <w:numFmt w:val="decimal"/>
      <w:lvlText w:val="%1.%2.%3.%4.%5.%6.%7.%8.%9."/>
      <w:lvlJc w:val="left"/>
      <w:pPr>
        <w:tabs>
          <w:tab w:val="num" w:pos="2880"/>
        </w:tabs>
        <w:ind w:left="4320" w:hanging="4320"/>
      </w:pPr>
      <w:rPr>
        <w:rFonts w:hint="default"/>
      </w:rPr>
    </w:lvl>
  </w:abstractNum>
  <w:abstractNum w:abstractNumId="14" w15:restartNumberingAfterBreak="0">
    <w:nsid w:val="46085F13"/>
    <w:multiLevelType w:val="hybridMultilevel"/>
    <w:tmpl w:val="5F885B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24208"/>
    <w:multiLevelType w:val="hybridMultilevel"/>
    <w:tmpl w:val="248A3654"/>
    <w:lvl w:ilvl="0" w:tplc="FFFFFFFF">
      <w:numFmt w:val="bullet"/>
      <w:lvlText w:val="-"/>
      <w:lvlJc w:val="left"/>
      <w:pPr>
        <w:ind w:left="1353" w:hanging="360"/>
      </w:pPr>
      <w:rPr>
        <w:rFonts w:ascii="Arial" w:eastAsia="MS Mincho" w:hAnsi="Arial" w:cs="Arial" w:hint="default"/>
      </w:rPr>
    </w:lvl>
    <w:lvl w:ilvl="1" w:tplc="FFFFFFFF">
      <w:start w:val="1"/>
      <w:numFmt w:val="lowerLetter"/>
      <w:lvlText w:val="%2."/>
      <w:lvlJc w:val="left"/>
      <w:pPr>
        <w:ind w:left="2073" w:hanging="360"/>
      </w:pPr>
    </w:lvl>
    <w:lvl w:ilvl="2" w:tplc="FFFFFFFF">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6" w15:restartNumberingAfterBreak="0">
    <w:nsid w:val="48EE27E3"/>
    <w:multiLevelType w:val="hybridMultilevel"/>
    <w:tmpl w:val="34C86E46"/>
    <w:lvl w:ilvl="0" w:tplc="96D4EA40">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A557DA"/>
    <w:multiLevelType w:val="hybridMultilevel"/>
    <w:tmpl w:val="D86C33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7B2420"/>
    <w:multiLevelType w:val="hybridMultilevel"/>
    <w:tmpl w:val="398288F4"/>
    <w:lvl w:ilvl="0" w:tplc="417C82C4">
      <w:start w:val="2"/>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7C6F5E"/>
    <w:multiLevelType w:val="hybridMultilevel"/>
    <w:tmpl w:val="2CDC7762"/>
    <w:lvl w:ilvl="0" w:tplc="2FECCE98">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E5932"/>
    <w:multiLevelType w:val="hybridMultilevel"/>
    <w:tmpl w:val="F55E9E96"/>
    <w:lvl w:ilvl="0" w:tplc="A9883CE2">
      <w:start w:val="2"/>
      <w:numFmt w:val="bullet"/>
      <w:lvlText w:val="-"/>
      <w:lvlJc w:val="left"/>
      <w:pPr>
        <w:ind w:left="36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F91A7C"/>
    <w:multiLevelType w:val="hybridMultilevel"/>
    <w:tmpl w:val="101427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8554B2"/>
    <w:multiLevelType w:val="hybridMultilevel"/>
    <w:tmpl w:val="EE06E3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4989264">
    <w:abstractNumId w:val="13"/>
  </w:num>
  <w:num w:numId="2" w16cid:durableId="1126390892">
    <w:abstractNumId w:val="17"/>
  </w:num>
  <w:num w:numId="3" w16cid:durableId="479927060">
    <w:abstractNumId w:val="6"/>
  </w:num>
  <w:num w:numId="4" w16cid:durableId="1840733777">
    <w:abstractNumId w:val="22"/>
  </w:num>
  <w:num w:numId="5" w16cid:durableId="794829681">
    <w:abstractNumId w:val="12"/>
  </w:num>
  <w:num w:numId="6" w16cid:durableId="143162366">
    <w:abstractNumId w:val="5"/>
  </w:num>
  <w:num w:numId="7" w16cid:durableId="254871406">
    <w:abstractNumId w:val="20"/>
  </w:num>
  <w:num w:numId="8" w16cid:durableId="1156647725">
    <w:abstractNumId w:val="11"/>
  </w:num>
  <w:num w:numId="9" w16cid:durableId="1558277934">
    <w:abstractNumId w:val="1"/>
  </w:num>
  <w:num w:numId="10" w16cid:durableId="50690751">
    <w:abstractNumId w:val="2"/>
  </w:num>
  <w:num w:numId="11" w16cid:durableId="1419716972">
    <w:abstractNumId w:val="19"/>
  </w:num>
  <w:num w:numId="12" w16cid:durableId="938946883">
    <w:abstractNumId w:val="7"/>
  </w:num>
  <w:num w:numId="13" w16cid:durableId="2041080723">
    <w:abstractNumId w:val="10"/>
  </w:num>
  <w:num w:numId="14" w16cid:durableId="1869904341">
    <w:abstractNumId w:val="21"/>
  </w:num>
  <w:num w:numId="15" w16cid:durableId="1047988512">
    <w:abstractNumId w:val="3"/>
  </w:num>
  <w:num w:numId="16" w16cid:durableId="571933183">
    <w:abstractNumId w:val="0"/>
  </w:num>
  <w:num w:numId="17" w16cid:durableId="974290459">
    <w:abstractNumId w:val="8"/>
  </w:num>
  <w:num w:numId="18" w16cid:durableId="1542860477">
    <w:abstractNumId w:val="15"/>
  </w:num>
  <w:num w:numId="19" w16cid:durableId="566191127">
    <w:abstractNumId w:val="4"/>
  </w:num>
  <w:num w:numId="20" w16cid:durableId="838275721">
    <w:abstractNumId w:val="18"/>
  </w:num>
  <w:num w:numId="21" w16cid:durableId="1041636209">
    <w:abstractNumId w:val="14"/>
  </w:num>
  <w:num w:numId="22" w16cid:durableId="1335841164">
    <w:abstractNumId w:val="16"/>
  </w:num>
  <w:num w:numId="23" w16cid:durableId="194310050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F3"/>
    <w:rsid w:val="000005DB"/>
    <w:rsid w:val="00000642"/>
    <w:rsid w:val="0000066E"/>
    <w:rsid w:val="00000753"/>
    <w:rsid w:val="00000C82"/>
    <w:rsid w:val="00001977"/>
    <w:rsid w:val="00001B99"/>
    <w:rsid w:val="00001BD2"/>
    <w:rsid w:val="00001D01"/>
    <w:rsid w:val="00002092"/>
    <w:rsid w:val="00002A7D"/>
    <w:rsid w:val="000030DF"/>
    <w:rsid w:val="000039D2"/>
    <w:rsid w:val="00003D38"/>
    <w:rsid w:val="00004467"/>
    <w:rsid w:val="0000500A"/>
    <w:rsid w:val="00005186"/>
    <w:rsid w:val="000054A5"/>
    <w:rsid w:val="00005D78"/>
    <w:rsid w:val="00005E57"/>
    <w:rsid w:val="000061C1"/>
    <w:rsid w:val="000065FD"/>
    <w:rsid w:val="00007794"/>
    <w:rsid w:val="00007B6B"/>
    <w:rsid w:val="00010C52"/>
    <w:rsid w:val="00010EBB"/>
    <w:rsid w:val="00010FB8"/>
    <w:rsid w:val="0001158A"/>
    <w:rsid w:val="00012138"/>
    <w:rsid w:val="000137BA"/>
    <w:rsid w:val="0001390A"/>
    <w:rsid w:val="0001395E"/>
    <w:rsid w:val="0001442B"/>
    <w:rsid w:val="0001447D"/>
    <w:rsid w:val="00014966"/>
    <w:rsid w:val="00015009"/>
    <w:rsid w:val="00015389"/>
    <w:rsid w:val="000162F3"/>
    <w:rsid w:val="0001640F"/>
    <w:rsid w:val="00017296"/>
    <w:rsid w:val="00021278"/>
    <w:rsid w:val="00021284"/>
    <w:rsid w:val="0002141E"/>
    <w:rsid w:val="00022021"/>
    <w:rsid w:val="000232DE"/>
    <w:rsid w:val="00023C91"/>
    <w:rsid w:val="00024B6F"/>
    <w:rsid w:val="000253A7"/>
    <w:rsid w:val="000259AE"/>
    <w:rsid w:val="0002739C"/>
    <w:rsid w:val="000273F6"/>
    <w:rsid w:val="000307D0"/>
    <w:rsid w:val="00030C49"/>
    <w:rsid w:val="00030DAA"/>
    <w:rsid w:val="00030EAC"/>
    <w:rsid w:val="00030EB7"/>
    <w:rsid w:val="00031116"/>
    <w:rsid w:val="000319E0"/>
    <w:rsid w:val="00031C8A"/>
    <w:rsid w:val="0003211F"/>
    <w:rsid w:val="00032DA0"/>
    <w:rsid w:val="000333AC"/>
    <w:rsid w:val="00033680"/>
    <w:rsid w:val="00033A20"/>
    <w:rsid w:val="00034434"/>
    <w:rsid w:val="000346B0"/>
    <w:rsid w:val="000355B5"/>
    <w:rsid w:val="00035973"/>
    <w:rsid w:val="000365DD"/>
    <w:rsid w:val="0003675F"/>
    <w:rsid w:val="00036A79"/>
    <w:rsid w:val="00036ACA"/>
    <w:rsid w:val="000371D2"/>
    <w:rsid w:val="0003737B"/>
    <w:rsid w:val="00037720"/>
    <w:rsid w:val="00037CA3"/>
    <w:rsid w:val="00037D7A"/>
    <w:rsid w:val="00037E95"/>
    <w:rsid w:val="00037F6D"/>
    <w:rsid w:val="00040B3A"/>
    <w:rsid w:val="00040FF7"/>
    <w:rsid w:val="00041054"/>
    <w:rsid w:val="0004153C"/>
    <w:rsid w:val="00041C1E"/>
    <w:rsid w:val="00041CEE"/>
    <w:rsid w:val="00042593"/>
    <w:rsid w:val="000427AC"/>
    <w:rsid w:val="00043CBE"/>
    <w:rsid w:val="00043CDA"/>
    <w:rsid w:val="0004478E"/>
    <w:rsid w:val="00045626"/>
    <w:rsid w:val="00046088"/>
    <w:rsid w:val="000463C9"/>
    <w:rsid w:val="00046878"/>
    <w:rsid w:val="00046CE5"/>
    <w:rsid w:val="00046DDA"/>
    <w:rsid w:val="000470AF"/>
    <w:rsid w:val="00047A76"/>
    <w:rsid w:val="00047CB8"/>
    <w:rsid w:val="00047F24"/>
    <w:rsid w:val="000502F7"/>
    <w:rsid w:val="000520C3"/>
    <w:rsid w:val="0005280D"/>
    <w:rsid w:val="00052868"/>
    <w:rsid w:val="000529BE"/>
    <w:rsid w:val="000536C4"/>
    <w:rsid w:val="00053957"/>
    <w:rsid w:val="00053D17"/>
    <w:rsid w:val="0005480F"/>
    <w:rsid w:val="00054932"/>
    <w:rsid w:val="00054A19"/>
    <w:rsid w:val="00054C32"/>
    <w:rsid w:val="00054F76"/>
    <w:rsid w:val="0005614C"/>
    <w:rsid w:val="00056343"/>
    <w:rsid w:val="0005650D"/>
    <w:rsid w:val="00056AB4"/>
    <w:rsid w:val="00056F94"/>
    <w:rsid w:val="000575CD"/>
    <w:rsid w:val="00060256"/>
    <w:rsid w:val="00060554"/>
    <w:rsid w:val="00060E4A"/>
    <w:rsid w:val="00062103"/>
    <w:rsid w:val="0006228C"/>
    <w:rsid w:val="00062427"/>
    <w:rsid w:val="00062B2C"/>
    <w:rsid w:val="00062B88"/>
    <w:rsid w:val="00063109"/>
    <w:rsid w:val="0006373C"/>
    <w:rsid w:val="00063A8A"/>
    <w:rsid w:val="000640F3"/>
    <w:rsid w:val="0006415D"/>
    <w:rsid w:val="00064692"/>
    <w:rsid w:val="00064859"/>
    <w:rsid w:val="00065A60"/>
    <w:rsid w:val="00065F73"/>
    <w:rsid w:val="0006620B"/>
    <w:rsid w:val="0006625F"/>
    <w:rsid w:val="0006682A"/>
    <w:rsid w:val="0006713C"/>
    <w:rsid w:val="0006799D"/>
    <w:rsid w:val="00067E2B"/>
    <w:rsid w:val="00067EF1"/>
    <w:rsid w:val="00070629"/>
    <w:rsid w:val="00070BFA"/>
    <w:rsid w:val="00071171"/>
    <w:rsid w:val="000715C0"/>
    <w:rsid w:val="00071A90"/>
    <w:rsid w:val="00071B6A"/>
    <w:rsid w:val="00072000"/>
    <w:rsid w:val="000722CF"/>
    <w:rsid w:val="000730A8"/>
    <w:rsid w:val="0007345D"/>
    <w:rsid w:val="00073928"/>
    <w:rsid w:val="00074EB5"/>
    <w:rsid w:val="00076FDB"/>
    <w:rsid w:val="00077000"/>
    <w:rsid w:val="00077361"/>
    <w:rsid w:val="00077CBC"/>
    <w:rsid w:val="000806E8"/>
    <w:rsid w:val="0008095E"/>
    <w:rsid w:val="0008097E"/>
    <w:rsid w:val="00081193"/>
    <w:rsid w:val="000815E1"/>
    <w:rsid w:val="00081AAE"/>
    <w:rsid w:val="00081DE9"/>
    <w:rsid w:val="000845D7"/>
    <w:rsid w:val="00085226"/>
    <w:rsid w:val="0008543F"/>
    <w:rsid w:val="0008557B"/>
    <w:rsid w:val="000858D5"/>
    <w:rsid w:val="00085DDD"/>
    <w:rsid w:val="00085E89"/>
    <w:rsid w:val="0008619B"/>
    <w:rsid w:val="00086503"/>
    <w:rsid w:val="00086936"/>
    <w:rsid w:val="00086A98"/>
    <w:rsid w:val="00086BA4"/>
    <w:rsid w:val="00086D55"/>
    <w:rsid w:val="0008795E"/>
    <w:rsid w:val="0008799A"/>
    <w:rsid w:val="00087E67"/>
    <w:rsid w:val="00090B32"/>
    <w:rsid w:val="00090E95"/>
    <w:rsid w:val="00090F7B"/>
    <w:rsid w:val="00091203"/>
    <w:rsid w:val="00092838"/>
    <w:rsid w:val="00092BB6"/>
    <w:rsid w:val="00092E8A"/>
    <w:rsid w:val="000934C1"/>
    <w:rsid w:val="0009361D"/>
    <w:rsid w:val="00093A82"/>
    <w:rsid w:val="00093DCA"/>
    <w:rsid w:val="00093E14"/>
    <w:rsid w:val="0009468D"/>
    <w:rsid w:val="000946A7"/>
    <w:rsid w:val="000948D0"/>
    <w:rsid w:val="00094FB9"/>
    <w:rsid w:val="0009576D"/>
    <w:rsid w:val="00095BDD"/>
    <w:rsid w:val="00095D62"/>
    <w:rsid w:val="000964B9"/>
    <w:rsid w:val="00096567"/>
    <w:rsid w:val="00097C6F"/>
    <w:rsid w:val="00097EBB"/>
    <w:rsid w:val="000A02A6"/>
    <w:rsid w:val="000A06B8"/>
    <w:rsid w:val="000A081B"/>
    <w:rsid w:val="000A0952"/>
    <w:rsid w:val="000A0C63"/>
    <w:rsid w:val="000A0D24"/>
    <w:rsid w:val="000A105A"/>
    <w:rsid w:val="000A1AAA"/>
    <w:rsid w:val="000A1C24"/>
    <w:rsid w:val="000A251E"/>
    <w:rsid w:val="000A293A"/>
    <w:rsid w:val="000A2962"/>
    <w:rsid w:val="000A3A4D"/>
    <w:rsid w:val="000A3C8C"/>
    <w:rsid w:val="000A4BCB"/>
    <w:rsid w:val="000A561A"/>
    <w:rsid w:val="000A6307"/>
    <w:rsid w:val="000A6755"/>
    <w:rsid w:val="000A67EC"/>
    <w:rsid w:val="000A6DDE"/>
    <w:rsid w:val="000A6E43"/>
    <w:rsid w:val="000A7119"/>
    <w:rsid w:val="000A7793"/>
    <w:rsid w:val="000A7B34"/>
    <w:rsid w:val="000A7CDB"/>
    <w:rsid w:val="000B0104"/>
    <w:rsid w:val="000B0C4B"/>
    <w:rsid w:val="000B17E5"/>
    <w:rsid w:val="000B1F3A"/>
    <w:rsid w:val="000B1F74"/>
    <w:rsid w:val="000B30B8"/>
    <w:rsid w:val="000B3615"/>
    <w:rsid w:val="000B4A11"/>
    <w:rsid w:val="000B4CCE"/>
    <w:rsid w:val="000B4D68"/>
    <w:rsid w:val="000B550A"/>
    <w:rsid w:val="000B5ACD"/>
    <w:rsid w:val="000B5B88"/>
    <w:rsid w:val="000B5E34"/>
    <w:rsid w:val="000B6331"/>
    <w:rsid w:val="000B64A9"/>
    <w:rsid w:val="000B6C83"/>
    <w:rsid w:val="000B7268"/>
    <w:rsid w:val="000C0126"/>
    <w:rsid w:val="000C0E51"/>
    <w:rsid w:val="000C1026"/>
    <w:rsid w:val="000C1934"/>
    <w:rsid w:val="000C1D9B"/>
    <w:rsid w:val="000C252E"/>
    <w:rsid w:val="000C2C67"/>
    <w:rsid w:val="000C2EF1"/>
    <w:rsid w:val="000C3DFC"/>
    <w:rsid w:val="000C3E3C"/>
    <w:rsid w:val="000C4FE5"/>
    <w:rsid w:val="000C54AF"/>
    <w:rsid w:val="000C5670"/>
    <w:rsid w:val="000C5D2F"/>
    <w:rsid w:val="000C6A66"/>
    <w:rsid w:val="000C6AD8"/>
    <w:rsid w:val="000C74F3"/>
    <w:rsid w:val="000C7B94"/>
    <w:rsid w:val="000C7F70"/>
    <w:rsid w:val="000D0110"/>
    <w:rsid w:val="000D09EE"/>
    <w:rsid w:val="000D0E63"/>
    <w:rsid w:val="000D1DB1"/>
    <w:rsid w:val="000D1DFC"/>
    <w:rsid w:val="000D21D8"/>
    <w:rsid w:val="000D2765"/>
    <w:rsid w:val="000D308B"/>
    <w:rsid w:val="000D309C"/>
    <w:rsid w:val="000D337D"/>
    <w:rsid w:val="000D3934"/>
    <w:rsid w:val="000D3BC4"/>
    <w:rsid w:val="000D3BF9"/>
    <w:rsid w:val="000D3D18"/>
    <w:rsid w:val="000D4E83"/>
    <w:rsid w:val="000D4F1B"/>
    <w:rsid w:val="000D50CF"/>
    <w:rsid w:val="000D54EC"/>
    <w:rsid w:val="000D56EF"/>
    <w:rsid w:val="000D6B25"/>
    <w:rsid w:val="000D7485"/>
    <w:rsid w:val="000D750E"/>
    <w:rsid w:val="000D7A44"/>
    <w:rsid w:val="000D7EC4"/>
    <w:rsid w:val="000E0124"/>
    <w:rsid w:val="000E0365"/>
    <w:rsid w:val="000E03B0"/>
    <w:rsid w:val="000E0597"/>
    <w:rsid w:val="000E1219"/>
    <w:rsid w:val="000E2272"/>
    <w:rsid w:val="000E396A"/>
    <w:rsid w:val="000E4031"/>
    <w:rsid w:val="000E4A28"/>
    <w:rsid w:val="000E4CF6"/>
    <w:rsid w:val="000E511E"/>
    <w:rsid w:val="000E57A1"/>
    <w:rsid w:val="000E5A81"/>
    <w:rsid w:val="000E61EA"/>
    <w:rsid w:val="000E7336"/>
    <w:rsid w:val="000E7590"/>
    <w:rsid w:val="000F01CA"/>
    <w:rsid w:val="000F07F6"/>
    <w:rsid w:val="000F089C"/>
    <w:rsid w:val="000F0E01"/>
    <w:rsid w:val="000F1DA7"/>
    <w:rsid w:val="000F2959"/>
    <w:rsid w:val="000F32D8"/>
    <w:rsid w:val="000F3AFB"/>
    <w:rsid w:val="000F4363"/>
    <w:rsid w:val="000F4752"/>
    <w:rsid w:val="000F54FC"/>
    <w:rsid w:val="000F584A"/>
    <w:rsid w:val="000F65C9"/>
    <w:rsid w:val="000F6A14"/>
    <w:rsid w:val="000F6D61"/>
    <w:rsid w:val="000F7321"/>
    <w:rsid w:val="000F76A7"/>
    <w:rsid w:val="00100717"/>
    <w:rsid w:val="001015C4"/>
    <w:rsid w:val="00101680"/>
    <w:rsid w:val="00101C5B"/>
    <w:rsid w:val="00102554"/>
    <w:rsid w:val="00102998"/>
    <w:rsid w:val="00102FDE"/>
    <w:rsid w:val="001031EA"/>
    <w:rsid w:val="0010321A"/>
    <w:rsid w:val="0010340B"/>
    <w:rsid w:val="001035B6"/>
    <w:rsid w:val="00103D27"/>
    <w:rsid w:val="001043D1"/>
    <w:rsid w:val="00104BF9"/>
    <w:rsid w:val="00104F58"/>
    <w:rsid w:val="001050C1"/>
    <w:rsid w:val="0010535A"/>
    <w:rsid w:val="00105ED1"/>
    <w:rsid w:val="0010763E"/>
    <w:rsid w:val="001076AD"/>
    <w:rsid w:val="00107928"/>
    <w:rsid w:val="00110630"/>
    <w:rsid w:val="00110C5E"/>
    <w:rsid w:val="001117F0"/>
    <w:rsid w:val="0011199D"/>
    <w:rsid w:val="00111A7C"/>
    <w:rsid w:val="00111BDF"/>
    <w:rsid w:val="00111E7F"/>
    <w:rsid w:val="0011206B"/>
    <w:rsid w:val="00112164"/>
    <w:rsid w:val="00112EEF"/>
    <w:rsid w:val="0011317B"/>
    <w:rsid w:val="0011344F"/>
    <w:rsid w:val="00113AAF"/>
    <w:rsid w:val="00113FF8"/>
    <w:rsid w:val="001141DD"/>
    <w:rsid w:val="00114585"/>
    <w:rsid w:val="00115028"/>
    <w:rsid w:val="00115740"/>
    <w:rsid w:val="001162E7"/>
    <w:rsid w:val="00116B66"/>
    <w:rsid w:val="00116BE2"/>
    <w:rsid w:val="0011760A"/>
    <w:rsid w:val="00117783"/>
    <w:rsid w:val="00120BCB"/>
    <w:rsid w:val="00121609"/>
    <w:rsid w:val="00122E27"/>
    <w:rsid w:val="0012422B"/>
    <w:rsid w:val="00124530"/>
    <w:rsid w:val="00124E8F"/>
    <w:rsid w:val="0012508F"/>
    <w:rsid w:val="00125C08"/>
    <w:rsid w:val="00125DE7"/>
    <w:rsid w:val="001265BC"/>
    <w:rsid w:val="001266D2"/>
    <w:rsid w:val="0012671D"/>
    <w:rsid w:val="00126C59"/>
    <w:rsid w:val="0012718F"/>
    <w:rsid w:val="0012732B"/>
    <w:rsid w:val="001274A8"/>
    <w:rsid w:val="0012767D"/>
    <w:rsid w:val="00127D01"/>
    <w:rsid w:val="00127F75"/>
    <w:rsid w:val="00130526"/>
    <w:rsid w:val="001308D8"/>
    <w:rsid w:val="00130E1A"/>
    <w:rsid w:val="00130E5F"/>
    <w:rsid w:val="0013108C"/>
    <w:rsid w:val="00131355"/>
    <w:rsid w:val="001317A7"/>
    <w:rsid w:val="00131853"/>
    <w:rsid w:val="0013191F"/>
    <w:rsid w:val="00132958"/>
    <w:rsid w:val="0013391C"/>
    <w:rsid w:val="001342D4"/>
    <w:rsid w:val="00134E96"/>
    <w:rsid w:val="00135AF6"/>
    <w:rsid w:val="001361CD"/>
    <w:rsid w:val="00136B59"/>
    <w:rsid w:val="001371C4"/>
    <w:rsid w:val="00140503"/>
    <w:rsid w:val="0014058B"/>
    <w:rsid w:val="001405B4"/>
    <w:rsid w:val="00140DED"/>
    <w:rsid w:val="0014144C"/>
    <w:rsid w:val="00141709"/>
    <w:rsid w:val="0014183B"/>
    <w:rsid w:val="00141B48"/>
    <w:rsid w:val="00141EB5"/>
    <w:rsid w:val="00141FEF"/>
    <w:rsid w:val="0014234A"/>
    <w:rsid w:val="0014259D"/>
    <w:rsid w:val="0014288A"/>
    <w:rsid w:val="00143016"/>
    <w:rsid w:val="00144083"/>
    <w:rsid w:val="00144AA2"/>
    <w:rsid w:val="00144AFD"/>
    <w:rsid w:val="00144B60"/>
    <w:rsid w:val="00144CC0"/>
    <w:rsid w:val="0014508D"/>
    <w:rsid w:val="001457C6"/>
    <w:rsid w:val="00145851"/>
    <w:rsid w:val="0014627B"/>
    <w:rsid w:val="001474BD"/>
    <w:rsid w:val="00147775"/>
    <w:rsid w:val="001479B9"/>
    <w:rsid w:val="00151350"/>
    <w:rsid w:val="0015154C"/>
    <w:rsid w:val="00151677"/>
    <w:rsid w:val="0015176A"/>
    <w:rsid w:val="00151963"/>
    <w:rsid w:val="001525CB"/>
    <w:rsid w:val="00152BC3"/>
    <w:rsid w:val="00152E24"/>
    <w:rsid w:val="00153171"/>
    <w:rsid w:val="00153301"/>
    <w:rsid w:val="001535A8"/>
    <w:rsid w:val="00154787"/>
    <w:rsid w:val="0015612B"/>
    <w:rsid w:val="00156159"/>
    <w:rsid w:val="00156527"/>
    <w:rsid w:val="001566C7"/>
    <w:rsid w:val="00156BE8"/>
    <w:rsid w:val="00156C26"/>
    <w:rsid w:val="00157730"/>
    <w:rsid w:val="00157798"/>
    <w:rsid w:val="00157DE5"/>
    <w:rsid w:val="00160268"/>
    <w:rsid w:val="001605EE"/>
    <w:rsid w:val="00160671"/>
    <w:rsid w:val="00160782"/>
    <w:rsid w:val="00161298"/>
    <w:rsid w:val="0016167D"/>
    <w:rsid w:val="00162AEB"/>
    <w:rsid w:val="00164794"/>
    <w:rsid w:val="001648A7"/>
    <w:rsid w:val="00164BB9"/>
    <w:rsid w:val="00164C98"/>
    <w:rsid w:val="00165225"/>
    <w:rsid w:val="00165879"/>
    <w:rsid w:val="00165D01"/>
    <w:rsid w:val="00166149"/>
    <w:rsid w:val="001663E9"/>
    <w:rsid w:val="00166C23"/>
    <w:rsid w:val="00167A4B"/>
    <w:rsid w:val="00167F9F"/>
    <w:rsid w:val="001704E0"/>
    <w:rsid w:val="001709CF"/>
    <w:rsid w:val="00170A02"/>
    <w:rsid w:val="00171E13"/>
    <w:rsid w:val="00171E6B"/>
    <w:rsid w:val="001720DF"/>
    <w:rsid w:val="0017212C"/>
    <w:rsid w:val="0017241B"/>
    <w:rsid w:val="0017266B"/>
    <w:rsid w:val="00173172"/>
    <w:rsid w:val="00173B3F"/>
    <w:rsid w:val="001751F1"/>
    <w:rsid w:val="00176B95"/>
    <w:rsid w:val="00176CC7"/>
    <w:rsid w:val="00176F2F"/>
    <w:rsid w:val="001775E5"/>
    <w:rsid w:val="00177F64"/>
    <w:rsid w:val="00180521"/>
    <w:rsid w:val="00180803"/>
    <w:rsid w:val="00180AA3"/>
    <w:rsid w:val="00180E37"/>
    <w:rsid w:val="00181001"/>
    <w:rsid w:val="001810D4"/>
    <w:rsid w:val="001812F2"/>
    <w:rsid w:val="00181365"/>
    <w:rsid w:val="0018223F"/>
    <w:rsid w:val="00182DBB"/>
    <w:rsid w:val="00182E6E"/>
    <w:rsid w:val="00182EFC"/>
    <w:rsid w:val="0018315B"/>
    <w:rsid w:val="001832D8"/>
    <w:rsid w:val="001841E4"/>
    <w:rsid w:val="001847A3"/>
    <w:rsid w:val="00184BA3"/>
    <w:rsid w:val="0018682B"/>
    <w:rsid w:val="00186AD8"/>
    <w:rsid w:val="00187CFA"/>
    <w:rsid w:val="0019163B"/>
    <w:rsid w:val="00191DEA"/>
    <w:rsid w:val="001922ED"/>
    <w:rsid w:val="0019272D"/>
    <w:rsid w:val="001928B1"/>
    <w:rsid w:val="00192935"/>
    <w:rsid w:val="00192D06"/>
    <w:rsid w:val="00192EDC"/>
    <w:rsid w:val="00193116"/>
    <w:rsid w:val="0019340B"/>
    <w:rsid w:val="00193972"/>
    <w:rsid w:val="00194425"/>
    <w:rsid w:val="00194475"/>
    <w:rsid w:val="00194733"/>
    <w:rsid w:val="00194779"/>
    <w:rsid w:val="001948E5"/>
    <w:rsid w:val="0019504C"/>
    <w:rsid w:val="001951CA"/>
    <w:rsid w:val="0019584C"/>
    <w:rsid w:val="001958EF"/>
    <w:rsid w:val="00195901"/>
    <w:rsid w:val="00195F64"/>
    <w:rsid w:val="00196089"/>
    <w:rsid w:val="001967B8"/>
    <w:rsid w:val="00197059"/>
    <w:rsid w:val="001970E9"/>
    <w:rsid w:val="001971A5"/>
    <w:rsid w:val="00197303"/>
    <w:rsid w:val="001A0CA4"/>
    <w:rsid w:val="001A0EBC"/>
    <w:rsid w:val="001A0F0C"/>
    <w:rsid w:val="001A0F3A"/>
    <w:rsid w:val="001A107B"/>
    <w:rsid w:val="001A180D"/>
    <w:rsid w:val="001A1C55"/>
    <w:rsid w:val="001A2767"/>
    <w:rsid w:val="001A2FE4"/>
    <w:rsid w:val="001A308B"/>
    <w:rsid w:val="001A30D6"/>
    <w:rsid w:val="001A3638"/>
    <w:rsid w:val="001A4010"/>
    <w:rsid w:val="001A4AA9"/>
    <w:rsid w:val="001A4C20"/>
    <w:rsid w:val="001A63FC"/>
    <w:rsid w:val="001A6EC4"/>
    <w:rsid w:val="001A70C8"/>
    <w:rsid w:val="001A7215"/>
    <w:rsid w:val="001A7696"/>
    <w:rsid w:val="001A76AD"/>
    <w:rsid w:val="001A7AE7"/>
    <w:rsid w:val="001A7D1B"/>
    <w:rsid w:val="001A7EAF"/>
    <w:rsid w:val="001B058C"/>
    <w:rsid w:val="001B0908"/>
    <w:rsid w:val="001B118D"/>
    <w:rsid w:val="001B1DC7"/>
    <w:rsid w:val="001B1F62"/>
    <w:rsid w:val="001B201B"/>
    <w:rsid w:val="001B2DA6"/>
    <w:rsid w:val="001B30E5"/>
    <w:rsid w:val="001B31F0"/>
    <w:rsid w:val="001B35CC"/>
    <w:rsid w:val="001B3818"/>
    <w:rsid w:val="001B5F30"/>
    <w:rsid w:val="001B6C3B"/>
    <w:rsid w:val="001C034E"/>
    <w:rsid w:val="001C052B"/>
    <w:rsid w:val="001C064C"/>
    <w:rsid w:val="001C0730"/>
    <w:rsid w:val="001C0795"/>
    <w:rsid w:val="001C14A7"/>
    <w:rsid w:val="001C1F0D"/>
    <w:rsid w:val="001C1F1D"/>
    <w:rsid w:val="001C2477"/>
    <w:rsid w:val="001C283C"/>
    <w:rsid w:val="001C2EA3"/>
    <w:rsid w:val="001C2ECD"/>
    <w:rsid w:val="001C3436"/>
    <w:rsid w:val="001C35C6"/>
    <w:rsid w:val="001C4091"/>
    <w:rsid w:val="001C4217"/>
    <w:rsid w:val="001C53E2"/>
    <w:rsid w:val="001C5EBD"/>
    <w:rsid w:val="001C66B6"/>
    <w:rsid w:val="001C7F04"/>
    <w:rsid w:val="001D0E3A"/>
    <w:rsid w:val="001D0E4F"/>
    <w:rsid w:val="001D11BA"/>
    <w:rsid w:val="001D1302"/>
    <w:rsid w:val="001D1756"/>
    <w:rsid w:val="001D1975"/>
    <w:rsid w:val="001D1A11"/>
    <w:rsid w:val="001D21B4"/>
    <w:rsid w:val="001D264C"/>
    <w:rsid w:val="001D274C"/>
    <w:rsid w:val="001D2F6E"/>
    <w:rsid w:val="001D364F"/>
    <w:rsid w:val="001D3C65"/>
    <w:rsid w:val="001D3D63"/>
    <w:rsid w:val="001D4351"/>
    <w:rsid w:val="001D4B82"/>
    <w:rsid w:val="001D4D17"/>
    <w:rsid w:val="001D5310"/>
    <w:rsid w:val="001D58D0"/>
    <w:rsid w:val="001D58D6"/>
    <w:rsid w:val="001D602D"/>
    <w:rsid w:val="001D61E1"/>
    <w:rsid w:val="001D638D"/>
    <w:rsid w:val="001D670A"/>
    <w:rsid w:val="001D6E3C"/>
    <w:rsid w:val="001E06B4"/>
    <w:rsid w:val="001E08A0"/>
    <w:rsid w:val="001E0C74"/>
    <w:rsid w:val="001E0DA2"/>
    <w:rsid w:val="001E0F69"/>
    <w:rsid w:val="001E16B2"/>
    <w:rsid w:val="001E22EE"/>
    <w:rsid w:val="001E2667"/>
    <w:rsid w:val="001E3149"/>
    <w:rsid w:val="001E454A"/>
    <w:rsid w:val="001E60B7"/>
    <w:rsid w:val="001E658F"/>
    <w:rsid w:val="001E6F74"/>
    <w:rsid w:val="001E7763"/>
    <w:rsid w:val="001E7848"/>
    <w:rsid w:val="001F0277"/>
    <w:rsid w:val="001F0393"/>
    <w:rsid w:val="001F0B71"/>
    <w:rsid w:val="001F11F5"/>
    <w:rsid w:val="001F1781"/>
    <w:rsid w:val="001F1B2F"/>
    <w:rsid w:val="001F29CE"/>
    <w:rsid w:val="001F2E41"/>
    <w:rsid w:val="001F477E"/>
    <w:rsid w:val="001F47BA"/>
    <w:rsid w:val="001F4B17"/>
    <w:rsid w:val="001F4C74"/>
    <w:rsid w:val="001F4F1D"/>
    <w:rsid w:val="001F5110"/>
    <w:rsid w:val="001F53F0"/>
    <w:rsid w:val="001F53FE"/>
    <w:rsid w:val="001F5455"/>
    <w:rsid w:val="001F6FEF"/>
    <w:rsid w:val="001F7061"/>
    <w:rsid w:val="001F72D0"/>
    <w:rsid w:val="001F7545"/>
    <w:rsid w:val="0020056D"/>
    <w:rsid w:val="00200DF7"/>
    <w:rsid w:val="00201587"/>
    <w:rsid w:val="00202006"/>
    <w:rsid w:val="002024F9"/>
    <w:rsid w:val="0020373C"/>
    <w:rsid w:val="00204766"/>
    <w:rsid w:val="0020483F"/>
    <w:rsid w:val="00205A14"/>
    <w:rsid w:val="00205FCE"/>
    <w:rsid w:val="00206513"/>
    <w:rsid w:val="00206693"/>
    <w:rsid w:val="00206831"/>
    <w:rsid w:val="00206D41"/>
    <w:rsid w:val="002073C2"/>
    <w:rsid w:val="00207618"/>
    <w:rsid w:val="00210158"/>
    <w:rsid w:val="00210418"/>
    <w:rsid w:val="00211069"/>
    <w:rsid w:val="002115A8"/>
    <w:rsid w:val="00212780"/>
    <w:rsid w:val="00212C9D"/>
    <w:rsid w:val="002135DE"/>
    <w:rsid w:val="002136B1"/>
    <w:rsid w:val="00213A7C"/>
    <w:rsid w:val="00213D02"/>
    <w:rsid w:val="00213D99"/>
    <w:rsid w:val="00214694"/>
    <w:rsid w:val="002147CC"/>
    <w:rsid w:val="002149C6"/>
    <w:rsid w:val="00214BA8"/>
    <w:rsid w:val="00214F4E"/>
    <w:rsid w:val="002152F1"/>
    <w:rsid w:val="002165F8"/>
    <w:rsid w:val="00217339"/>
    <w:rsid w:val="00217753"/>
    <w:rsid w:val="002200AE"/>
    <w:rsid w:val="0022092A"/>
    <w:rsid w:val="0022140C"/>
    <w:rsid w:val="00222067"/>
    <w:rsid w:val="002222AC"/>
    <w:rsid w:val="00222427"/>
    <w:rsid w:val="00222C9B"/>
    <w:rsid w:val="0022310F"/>
    <w:rsid w:val="00223453"/>
    <w:rsid w:val="00223681"/>
    <w:rsid w:val="00223CF1"/>
    <w:rsid w:val="002240F8"/>
    <w:rsid w:val="00224763"/>
    <w:rsid w:val="0022482E"/>
    <w:rsid w:val="00224CEE"/>
    <w:rsid w:val="002262D5"/>
    <w:rsid w:val="00226C00"/>
    <w:rsid w:val="00227EF1"/>
    <w:rsid w:val="0023015E"/>
    <w:rsid w:val="00230B90"/>
    <w:rsid w:val="00230C02"/>
    <w:rsid w:val="002311F7"/>
    <w:rsid w:val="002319C4"/>
    <w:rsid w:val="00232752"/>
    <w:rsid w:val="0023304A"/>
    <w:rsid w:val="00233E55"/>
    <w:rsid w:val="00235492"/>
    <w:rsid w:val="00235BC9"/>
    <w:rsid w:val="00236A87"/>
    <w:rsid w:val="00236CA8"/>
    <w:rsid w:val="00236DB9"/>
    <w:rsid w:val="002375D9"/>
    <w:rsid w:val="00237B20"/>
    <w:rsid w:val="00237B90"/>
    <w:rsid w:val="0024052F"/>
    <w:rsid w:val="00240F0B"/>
    <w:rsid w:val="00241715"/>
    <w:rsid w:val="0024184E"/>
    <w:rsid w:val="0024281F"/>
    <w:rsid w:val="0024299E"/>
    <w:rsid w:val="00243BAF"/>
    <w:rsid w:val="0024416F"/>
    <w:rsid w:val="00244240"/>
    <w:rsid w:val="00244653"/>
    <w:rsid w:val="0024465A"/>
    <w:rsid w:val="002448C0"/>
    <w:rsid w:val="002451FF"/>
    <w:rsid w:val="0024556A"/>
    <w:rsid w:val="00245C8C"/>
    <w:rsid w:val="002460DC"/>
    <w:rsid w:val="00246354"/>
    <w:rsid w:val="0024644E"/>
    <w:rsid w:val="002466A6"/>
    <w:rsid w:val="002466F7"/>
    <w:rsid w:val="002467CE"/>
    <w:rsid w:val="00246974"/>
    <w:rsid w:val="002470F3"/>
    <w:rsid w:val="00247372"/>
    <w:rsid w:val="00247EF9"/>
    <w:rsid w:val="0025061F"/>
    <w:rsid w:val="00250A6A"/>
    <w:rsid w:val="00251894"/>
    <w:rsid w:val="002519E6"/>
    <w:rsid w:val="00251E36"/>
    <w:rsid w:val="002522F1"/>
    <w:rsid w:val="00252876"/>
    <w:rsid w:val="002530FF"/>
    <w:rsid w:val="00254208"/>
    <w:rsid w:val="00254449"/>
    <w:rsid w:val="00254C43"/>
    <w:rsid w:val="00254D58"/>
    <w:rsid w:val="00254F8F"/>
    <w:rsid w:val="00254FF1"/>
    <w:rsid w:val="00255015"/>
    <w:rsid w:val="00255A74"/>
    <w:rsid w:val="00255BC4"/>
    <w:rsid w:val="00255E6A"/>
    <w:rsid w:val="00255F9D"/>
    <w:rsid w:val="00256079"/>
    <w:rsid w:val="00256A5C"/>
    <w:rsid w:val="0025700E"/>
    <w:rsid w:val="002571EE"/>
    <w:rsid w:val="00257818"/>
    <w:rsid w:val="00260446"/>
    <w:rsid w:val="0026094D"/>
    <w:rsid w:val="002619CE"/>
    <w:rsid w:val="00261E39"/>
    <w:rsid w:val="0026430D"/>
    <w:rsid w:val="00264C7B"/>
    <w:rsid w:val="00265A80"/>
    <w:rsid w:val="00266CEE"/>
    <w:rsid w:val="00267367"/>
    <w:rsid w:val="00267E9E"/>
    <w:rsid w:val="00267F37"/>
    <w:rsid w:val="00270815"/>
    <w:rsid w:val="00270ACF"/>
    <w:rsid w:val="00270C57"/>
    <w:rsid w:val="00270DBB"/>
    <w:rsid w:val="00270E77"/>
    <w:rsid w:val="0027274C"/>
    <w:rsid w:val="002727C7"/>
    <w:rsid w:val="0027281B"/>
    <w:rsid w:val="0027282F"/>
    <w:rsid w:val="00272973"/>
    <w:rsid w:val="002730BF"/>
    <w:rsid w:val="002735A6"/>
    <w:rsid w:val="00273FFA"/>
    <w:rsid w:val="002740CD"/>
    <w:rsid w:val="002756AD"/>
    <w:rsid w:val="00275882"/>
    <w:rsid w:val="00275E82"/>
    <w:rsid w:val="00275F10"/>
    <w:rsid w:val="0027647F"/>
    <w:rsid w:val="0027689D"/>
    <w:rsid w:val="00276D63"/>
    <w:rsid w:val="00276FC2"/>
    <w:rsid w:val="0028054E"/>
    <w:rsid w:val="00280778"/>
    <w:rsid w:val="0028077A"/>
    <w:rsid w:val="00280818"/>
    <w:rsid w:val="00280AE9"/>
    <w:rsid w:val="0028110A"/>
    <w:rsid w:val="00281469"/>
    <w:rsid w:val="00281796"/>
    <w:rsid w:val="00281A0C"/>
    <w:rsid w:val="0028202E"/>
    <w:rsid w:val="0028294F"/>
    <w:rsid w:val="00282DF9"/>
    <w:rsid w:val="002848CB"/>
    <w:rsid w:val="00284D39"/>
    <w:rsid w:val="00285941"/>
    <w:rsid w:val="002859A7"/>
    <w:rsid w:val="00285ACE"/>
    <w:rsid w:val="00286207"/>
    <w:rsid w:val="00286A8E"/>
    <w:rsid w:val="002871CD"/>
    <w:rsid w:val="00287288"/>
    <w:rsid w:val="00287787"/>
    <w:rsid w:val="002902F4"/>
    <w:rsid w:val="00290D01"/>
    <w:rsid w:val="002916E5"/>
    <w:rsid w:val="0029187F"/>
    <w:rsid w:val="00292444"/>
    <w:rsid w:val="002924BB"/>
    <w:rsid w:val="00292810"/>
    <w:rsid w:val="00292FA1"/>
    <w:rsid w:val="00293085"/>
    <w:rsid w:val="00293A27"/>
    <w:rsid w:val="00293C3B"/>
    <w:rsid w:val="0029421C"/>
    <w:rsid w:val="002948A8"/>
    <w:rsid w:val="00294913"/>
    <w:rsid w:val="00295080"/>
    <w:rsid w:val="00295DF7"/>
    <w:rsid w:val="00296234"/>
    <w:rsid w:val="002965C2"/>
    <w:rsid w:val="002966D0"/>
    <w:rsid w:val="00296CD6"/>
    <w:rsid w:val="002A0203"/>
    <w:rsid w:val="002A083E"/>
    <w:rsid w:val="002A0931"/>
    <w:rsid w:val="002A1291"/>
    <w:rsid w:val="002A1820"/>
    <w:rsid w:val="002A1BD0"/>
    <w:rsid w:val="002A2554"/>
    <w:rsid w:val="002A269B"/>
    <w:rsid w:val="002A28A6"/>
    <w:rsid w:val="002A2C60"/>
    <w:rsid w:val="002A2FB1"/>
    <w:rsid w:val="002A3701"/>
    <w:rsid w:val="002A3DF2"/>
    <w:rsid w:val="002A4175"/>
    <w:rsid w:val="002A444B"/>
    <w:rsid w:val="002A4911"/>
    <w:rsid w:val="002A548F"/>
    <w:rsid w:val="002A63E4"/>
    <w:rsid w:val="002A6B89"/>
    <w:rsid w:val="002A6E07"/>
    <w:rsid w:val="002A7613"/>
    <w:rsid w:val="002A7E7D"/>
    <w:rsid w:val="002B0B46"/>
    <w:rsid w:val="002B0EB1"/>
    <w:rsid w:val="002B14B0"/>
    <w:rsid w:val="002B2ADF"/>
    <w:rsid w:val="002B369E"/>
    <w:rsid w:val="002B38C1"/>
    <w:rsid w:val="002B3F00"/>
    <w:rsid w:val="002B5376"/>
    <w:rsid w:val="002B56E0"/>
    <w:rsid w:val="002B57C7"/>
    <w:rsid w:val="002B57FB"/>
    <w:rsid w:val="002B5B11"/>
    <w:rsid w:val="002B5CC4"/>
    <w:rsid w:val="002B6393"/>
    <w:rsid w:val="002B739E"/>
    <w:rsid w:val="002B73C4"/>
    <w:rsid w:val="002B7592"/>
    <w:rsid w:val="002B7893"/>
    <w:rsid w:val="002B7E7D"/>
    <w:rsid w:val="002C0B0B"/>
    <w:rsid w:val="002C0D14"/>
    <w:rsid w:val="002C0F32"/>
    <w:rsid w:val="002C1972"/>
    <w:rsid w:val="002C2544"/>
    <w:rsid w:val="002C3416"/>
    <w:rsid w:val="002C35A9"/>
    <w:rsid w:val="002C3D56"/>
    <w:rsid w:val="002C4401"/>
    <w:rsid w:val="002C4876"/>
    <w:rsid w:val="002C49F8"/>
    <w:rsid w:val="002C4DEC"/>
    <w:rsid w:val="002C4FC5"/>
    <w:rsid w:val="002C52A2"/>
    <w:rsid w:val="002C53D9"/>
    <w:rsid w:val="002C6F76"/>
    <w:rsid w:val="002C7E83"/>
    <w:rsid w:val="002D06D3"/>
    <w:rsid w:val="002D098B"/>
    <w:rsid w:val="002D0BEE"/>
    <w:rsid w:val="002D147A"/>
    <w:rsid w:val="002D2D09"/>
    <w:rsid w:val="002D3056"/>
    <w:rsid w:val="002D3713"/>
    <w:rsid w:val="002D3B62"/>
    <w:rsid w:val="002D3EBE"/>
    <w:rsid w:val="002D41B8"/>
    <w:rsid w:val="002D4671"/>
    <w:rsid w:val="002D4BBB"/>
    <w:rsid w:val="002D55DF"/>
    <w:rsid w:val="002D5620"/>
    <w:rsid w:val="002D5F60"/>
    <w:rsid w:val="002D6320"/>
    <w:rsid w:val="002D6458"/>
    <w:rsid w:val="002D71F4"/>
    <w:rsid w:val="002D740C"/>
    <w:rsid w:val="002D7D55"/>
    <w:rsid w:val="002E0231"/>
    <w:rsid w:val="002E0474"/>
    <w:rsid w:val="002E16C6"/>
    <w:rsid w:val="002E1F91"/>
    <w:rsid w:val="002E2527"/>
    <w:rsid w:val="002E3457"/>
    <w:rsid w:val="002E358A"/>
    <w:rsid w:val="002E37EE"/>
    <w:rsid w:val="002E3849"/>
    <w:rsid w:val="002E3FE7"/>
    <w:rsid w:val="002E40E0"/>
    <w:rsid w:val="002E445C"/>
    <w:rsid w:val="002E51EB"/>
    <w:rsid w:val="002E57C0"/>
    <w:rsid w:val="002E6790"/>
    <w:rsid w:val="002E6975"/>
    <w:rsid w:val="002E69CB"/>
    <w:rsid w:val="002E6F08"/>
    <w:rsid w:val="002E78DC"/>
    <w:rsid w:val="002E7E53"/>
    <w:rsid w:val="002F00FA"/>
    <w:rsid w:val="002F0380"/>
    <w:rsid w:val="002F113E"/>
    <w:rsid w:val="002F15F9"/>
    <w:rsid w:val="002F1950"/>
    <w:rsid w:val="002F1FD2"/>
    <w:rsid w:val="002F25B6"/>
    <w:rsid w:val="002F2800"/>
    <w:rsid w:val="002F2F57"/>
    <w:rsid w:val="002F3337"/>
    <w:rsid w:val="002F3381"/>
    <w:rsid w:val="002F38A9"/>
    <w:rsid w:val="002F3A26"/>
    <w:rsid w:val="002F3AFF"/>
    <w:rsid w:val="002F4396"/>
    <w:rsid w:val="002F4BB5"/>
    <w:rsid w:val="002F5964"/>
    <w:rsid w:val="002F5B57"/>
    <w:rsid w:val="002F67AC"/>
    <w:rsid w:val="002F6AE5"/>
    <w:rsid w:val="002F6CBE"/>
    <w:rsid w:val="002F7238"/>
    <w:rsid w:val="002F7358"/>
    <w:rsid w:val="002F7543"/>
    <w:rsid w:val="0030155D"/>
    <w:rsid w:val="0030237C"/>
    <w:rsid w:val="003030DF"/>
    <w:rsid w:val="003036B5"/>
    <w:rsid w:val="00304F2C"/>
    <w:rsid w:val="003051B7"/>
    <w:rsid w:val="0030583A"/>
    <w:rsid w:val="0030589E"/>
    <w:rsid w:val="00305902"/>
    <w:rsid w:val="00305940"/>
    <w:rsid w:val="00306CED"/>
    <w:rsid w:val="00306D92"/>
    <w:rsid w:val="00306D93"/>
    <w:rsid w:val="00310493"/>
    <w:rsid w:val="003108CC"/>
    <w:rsid w:val="0031114E"/>
    <w:rsid w:val="00311F7C"/>
    <w:rsid w:val="00312F2E"/>
    <w:rsid w:val="0031396D"/>
    <w:rsid w:val="00314755"/>
    <w:rsid w:val="00314C4D"/>
    <w:rsid w:val="00314D26"/>
    <w:rsid w:val="00315A86"/>
    <w:rsid w:val="00315F28"/>
    <w:rsid w:val="00316755"/>
    <w:rsid w:val="00316BC1"/>
    <w:rsid w:val="0032006F"/>
    <w:rsid w:val="00320450"/>
    <w:rsid w:val="00320454"/>
    <w:rsid w:val="00320F28"/>
    <w:rsid w:val="003211AA"/>
    <w:rsid w:val="00321787"/>
    <w:rsid w:val="00323064"/>
    <w:rsid w:val="00323128"/>
    <w:rsid w:val="003231E3"/>
    <w:rsid w:val="00323340"/>
    <w:rsid w:val="0032449F"/>
    <w:rsid w:val="003246B6"/>
    <w:rsid w:val="003249B7"/>
    <w:rsid w:val="00324DF4"/>
    <w:rsid w:val="00325A00"/>
    <w:rsid w:val="003260B4"/>
    <w:rsid w:val="00326987"/>
    <w:rsid w:val="00326BCA"/>
    <w:rsid w:val="003274C2"/>
    <w:rsid w:val="00327DDF"/>
    <w:rsid w:val="0033001C"/>
    <w:rsid w:val="00330093"/>
    <w:rsid w:val="00330226"/>
    <w:rsid w:val="0033048B"/>
    <w:rsid w:val="0033049A"/>
    <w:rsid w:val="003304A2"/>
    <w:rsid w:val="003313FF"/>
    <w:rsid w:val="0033148A"/>
    <w:rsid w:val="00331FF6"/>
    <w:rsid w:val="0033235D"/>
    <w:rsid w:val="00333064"/>
    <w:rsid w:val="00333293"/>
    <w:rsid w:val="00335336"/>
    <w:rsid w:val="00335735"/>
    <w:rsid w:val="0033579C"/>
    <w:rsid w:val="0033599B"/>
    <w:rsid w:val="00335FD6"/>
    <w:rsid w:val="00337063"/>
    <w:rsid w:val="003374D6"/>
    <w:rsid w:val="00337FC6"/>
    <w:rsid w:val="0034020E"/>
    <w:rsid w:val="00341477"/>
    <w:rsid w:val="00341727"/>
    <w:rsid w:val="003427AA"/>
    <w:rsid w:val="00342C6B"/>
    <w:rsid w:val="00342D4D"/>
    <w:rsid w:val="00343632"/>
    <w:rsid w:val="00343D06"/>
    <w:rsid w:val="003440E9"/>
    <w:rsid w:val="00344312"/>
    <w:rsid w:val="0034438D"/>
    <w:rsid w:val="00344576"/>
    <w:rsid w:val="0034485C"/>
    <w:rsid w:val="0034529E"/>
    <w:rsid w:val="00345411"/>
    <w:rsid w:val="003454E5"/>
    <w:rsid w:val="00345F76"/>
    <w:rsid w:val="003464D6"/>
    <w:rsid w:val="00346AD6"/>
    <w:rsid w:val="00346B80"/>
    <w:rsid w:val="003476FA"/>
    <w:rsid w:val="0035078D"/>
    <w:rsid w:val="00350AD0"/>
    <w:rsid w:val="0035110D"/>
    <w:rsid w:val="0035158D"/>
    <w:rsid w:val="0035249E"/>
    <w:rsid w:val="00352680"/>
    <w:rsid w:val="003528F9"/>
    <w:rsid w:val="00352B4A"/>
    <w:rsid w:val="00352B95"/>
    <w:rsid w:val="00352C9C"/>
    <w:rsid w:val="00352F93"/>
    <w:rsid w:val="003533B0"/>
    <w:rsid w:val="00353802"/>
    <w:rsid w:val="00354107"/>
    <w:rsid w:val="003541C0"/>
    <w:rsid w:val="00354EE5"/>
    <w:rsid w:val="003552B4"/>
    <w:rsid w:val="003554D9"/>
    <w:rsid w:val="0035605C"/>
    <w:rsid w:val="003567C8"/>
    <w:rsid w:val="003616ED"/>
    <w:rsid w:val="00362464"/>
    <w:rsid w:val="0036273B"/>
    <w:rsid w:val="003629F1"/>
    <w:rsid w:val="00362A0C"/>
    <w:rsid w:val="003635DB"/>
    <w:rsid w:val="003638FB"/>
    <w:rsid w:val="00363C35"/>
    <w:rsid w:val="003643A8"/>
    <w:rsid w:val="003643DB"/>
    <w:rsid w:val="00364BD6"/>
    <w:rsid w:val="00364F3F"/>
    <w:rsid w:val="00365846"/>
    <w:rsid w:val="003659B1"/>
    <w:rsid w:val="003659BB"/>
    <w:rsid w:val="00365AFC"/>
    <w:rsid w:val="00365DEC"/>
    <w:rsid w:val="00365E92"/>
    <w:rsid w:val="00366E5C"/>
    <w:rsid w:val="003676BA"/>
    <w:rsid w:val="00367A14"/>
    <w:rsid w:val="00367A86"/>
    <w:rsid w:val="00367C6A"/>
    <w:rsid w:val="00367DAF"/>
    <w:rsid w:val="00367EF4"/>
    <w:rsid w:val="00370E15"/>
    <w:rsid w:val="003714B5"/>
    <w:rsid w:val="00371B3D"/>
    <w:rsid w:val="00371C88"/>
    <w:rsid w:val="00371EC7"/>
    <w:rsid w:val="003724C1"/>
    <w:rsid w:val="0037253C"/>
    <w:rsid w:val="00372AF0"/>
    <w:rsid w:val="00372E6B"/>
    <w:rsid w:val="003731AE"/>
    <w:rsid w:val="0037339A"/>
    <w:rsid w:val="003733A6"/>
    <w:rsid w:val="003735DF"/>
    <w:rsid w:val="003736EF"/>
    <w:rsid w:val="00373FFF"/>
    <w:rsid w:val="0037438C"/>
    <w:rsid w:val="003749F4"/>
    <w:rsid w:val="0037561D"/>
    <w:rsid w:val="00376F81"/>
    <w:rsid w:val="003777D2"/>
    <w:rsid w:val="00377AB2"/>
    <w:rsid w:val="00380813"/>
    <w:rsid w:val="0038084B"/>
    <w:rsid w:val="003818EB"/>
    <w:rsid w:val="00381CE9"/>
    <w:rsid w:val="00381F5D"/>
    <w:rsid w:val="00382010"/>
    <w:rsid w:val="0038210E"/>
    <w:rsid w:val="00383366"/>
    <w:rsid w:val="003838D3"/>
    <w:rsid w:val="00383BB3"/>
    <w:rsid w:val="0038452A"/>
    <w:rsid w:val="003850C7"/>
    <w:rsid w:val="00385933"/>
    <w:rsid w:val="003861CD"/>
    <w:rsid w:val="003863F4"/>
    <w:rsid w:val="003867A0"/>
    <w:rsid w:val="00387767"/>
    <w:rsid w:val="00387FC0"/>
    <w:rsid w:val="0039034D"/>
    <w:rsid w:val="00390427"/>
    <w:rsid w:val="0039167C"/>
    <w:rsid w:val="00392FEE"/>
    <w:rsid w:val="00393234"/>
    <w:rsid w:val="0039344E"/>
    <w:rsid w:val="00393CAA"/>
    <w:rsid w:val="0039450E"/>
    <w:rsid w:val="00394603"/>
    <w:rsid w:val="00395029"/>
    <w:rsid w:val="003955BE"/>
    <w:rsid w:val="003958F3"/>
    <w:rsid w:val="00395950"/>
    <w:rsid w:val="00395B8F"/>
    <w:rsid w:val="00395FB2"/>
    <w:rsid w:val="0039601B"/>
    <w:rsid w:val="0039617D"/>
    <w:rsid w:val="003963DC"/>
    <w:rsid w:val="0039737A"/>
    <w:rsid w:val="003A03F3"/>
    <w:rsid w:val="003A05AB"/>
    <w:rsid w:val="003A16F5"/>
    <w:rsid w:val="003A193D"/>
    <w:rsid w:val="003A1B24"/>
    <w:rsid w:val="003A1E6D"/>
    <w:rsid w:val="003A206E"/>
    <w:rsid w:val="003A28C1"/>
    <w:rsid w:val="003A2DDB"/>
    <w:rsid w:val="003A32F2"/>
    <w:rsid w:val="003A3338"/>
    <w:rsid w:val="003A38D8"/>
    <w:rsid w:val="003A394D"/>
    <w:rsid w:val="003A39D0"/>
    <w:rsid w:val="003A47E5"/>
    <w:rsid w:val="003A4E7C"/>
    <w:rsid w:val="003A5324"/>
    <w:rsid w:val="003A5C1B"/>
    <w:rsid w:val="003A5E91"/>
    <w:rsid w:val="003A6329"/>
    <w:rsid w:val="003A64E4"/>
    <w:rsid w:val="003A6777"/>
    <w:rsid w:val="003A697B"/>
    <w:rsid w:val="003A6D03"/>
    <w:rsid w:val="003A73BA"/>
    <w:rsid w:val="003A79CA"/>
    <w:rsid w:val="003B04F2"/>
    <w:rsid w:val="003B15AA"/>
    <w:rsid w:val="003B1977"/>
    <w:rsid w:val="003B3525"/>
    <w:rsid w:val="003B445C"/>
    <w:rsid w:val="003B5257"/>
    <w:rsid w:val="003B5659"/>
    <w:rsid w:val="003B57EA"/>
    <w:rsid w:val="003B5ACD"/>
    <w:rsid w:val="003B7388"/>
    <w:rsid w:val="003B7667"/>
    <w:rsid w:val="003B7BC3"/>
    <w:rsid w:val="003C013D"/>
    <w:rsid w:val="003C0465"/>
    <w:rsid w:val="003C08EB"/>
    <w:rsid w:val="003C0E72"/>
    <w:rsid w:val="003C1561"/>
    <w:rsid w:val="003C1CC3"/>
    <w:rsid w:val="003C29A6"/>
    <w:rsid w:val="003C2CDA"/>
    <w:rsid w:val="003C2E7A"/>
    <w:rsid w:val="003C382C"/>
    <w:rsid w:val="003C3A7D"/>
    <w:rsid w:val="003C3B67"/>
    <w:rsid w:val="003C3C07"/>
    <w:rsid w:val="003C3E95"/>
    <w:rsid w:val="003C4957"/>
    <w:rsid w:val="003C4D7B"/>
    <w:rsid w:val="003C4E92"/>
    <w:rsid w:val="003C5D4B"/>
    <w:rsid w:val="003C5F66"/>
    <w:rsid w:val="003C7D77"/>
    <w:rsid w:val="003D0009"/>
    <w:rsid w:val="003D0330"/>
    <w:rsid w:val="003D04A4"/>
    <w:rsid w:val="003D160A"/>
    <w:rsid w:val="003D1A13"/>
    <w:rsid w:val="003D1A95"/>
    <w:rsid w:val="003D1FE6"/>
    <w:rsid w:val="003D2E3C"/>
    <w:rsid w:val="003D3359"/>
    <w:rsid w:val="003D344D"/>
    <w:rsid w:val="003D39AB"/>
    <w:rsid w:val="003D3CBA"/>
    <w:rsid w:val="003D41D0"/>
    <w:rsid w:val="003D4552"/>
    <w:rsid w:val="003D460C"/>
    <w:rsid w:val="003D48A4"/>
    <w:rsid w:val="003D49B7"/>
    <w:rsid w:val="003D4D45"/>
    <w:rsid w:val="003D4F84"/>
    <w:rsid w:val="003D4FF4"/>
    <w:rsid w:val="003D58B6"/>
    <w:rsid w:val="003D5DF3"/>
    <w:rsid w:val="003D5E72"/>
    <w:rsid w:val="003D7445"/>
    <w:rsid w:val="003E0451"/>
    <w:rsid w:val="003E0660"/>
    <w:rsid w:val="003E0AB5"/>
    <w:rsid w:val="003E12F9"/>
    <w:rsid w:val="003E139A"/>
    <w:rsid w:val="003E1F25"/>
    <w:rsid w:val="003E2021"/>
    <w:rsid w:val="003E209A"/>
    <w:rsid w:val="003E2544"/>
    <w:rsid w:val="003E269A"/>
    <w:rsid w:val="003E2F85"/>
    <w:rsid w:val="003E36BB"/>
    <w:rsid w:val="003E3A5B"/>
    <w:rsid w:val="003E4816"/>
    <w:rsid w:val="003E4823"/>
    <w:rsid w:val="003E4949"/>
    <w:rsid w:val="003E4976"/>
    <w:rsid w:val="003E523E"/>
    <w:rsid w:val="003E5775"/>
    <w:rsid w:val="003E5846"/>
    <w:rsid w:val="003E5893"/>
    <w:rsid w:val="003E5943"/>
    <w:rsid w:val="003E6705"/>
    <w:rsid w:val="003E672A"/>
    <w:rsid w:val="003E6842"/>
    <w:rsid w:val="003E7344"/>
    <w:rsid w:val="003E7B7C"/>
    <w:rsid w:val="003E7C96"/>
    <w:rsid w:val="003F0840"/>
    <w:rsid w:val="003F1153"/>
    <w:rsid w:val="003F2276"/>
    <w:rsid w:val="003F233E"/>
    <w:rsid w:val="003F23AD"/>
    <w:rsid w:val="003F249A"/>
    <w:rsid w:val="003F2968"/>
    <w:rsid w:val="003F2D1D"/>
    <w:rsid w:val="003F2E34"/>
    <w:rsid w:val="003F3162"/>
    <w:rsid w:val="003F32BE"/>
    <w:rsid w:val="003F3F2F"/>
    <w:rsid w:val="003F4042"/>
    <w:rsid w:val="003F4295"/>
    <w:rsid w:val="003F4986"/>
    <w:rsid w:val="003F517B"/>
    <w:rsid w:val="003F5545"/>
    <w:rsid w:val="003F63C0"/>
    <w:rsid w:val="003F698F"/>
    <w:rsid w:val="003F746F"/>
    <w:rsid w:val="003F78D5"/>
    <w:rsid w:val="003F7B8C"/>
    <w:rsid w:val="003F7D4A"/>
    <w:rsid w:val="00400290"/>
    <w:rsid w:val="004004BC"/>
    <w:rsid w:val="004009CA"/>
    <w:rsid w:val="00400ACA"/>
    <w:rsid w:val="00400B07"/>
    <w:rsid w:val="004019EC"/>
    <w:rsid w:val="004022CD"/>
    <w:rsid w:val="00403689"/>
    <w:rsid w:val="00403C6B"/>
    <w:rsid w:val="004040B0"/>
    <w:rsid w:val="004041CA"/>
    <w:rsid w:val="004042ED"/>
    <w:rsid w:val="00404327"/>
    <w:rsid w:val="00404413"/>
    <w:rsid w:val="00404596"/>
    <w:rsid w:val="00404705"/>
    <w:rsid w:val="004050C0"/>
    <w:rsid w:val="00405D34"/>
    <w:rsid w:val="00405EB8"/>
    <w:rsid w:val="004063E8"/>
    <w:rsid w:val="00406655"/>
    <w:rsid w:val="00406C71"/>
    <w:rsid w:val="004070B8"/>
    <w:rsid w:val="004107DA"/>
    <w:rsid w:val="00411199"/>
    <w:rsid w:val="00411498"/>
    <w:rsid w:val="0041220A"/>
    <w:rsid w:val="0041260F"/>
    <w:rsid w:val="00412724"/>
    <w:rsid w:val="00413216"/>
    <w:rsid w:val="00413F6F"/>
    <w:rsid w:val="0041421C"/>
    <w:rsid w:val="004146F8"/>
    <w:rsid w:val="00414B5A"/>
    <w:rsid w:val="00414CE8"/>
    <w:rsid w:val="00415112"/>
    <w:rsid w:val="004164BD"/>
    <w:rsid w:val="0041656A"/>
    <w:rsid w:val="004166E7"/>
    <w:rsid w:val="00416B70"/>
    <w:rsid w:val="00416C14"/>
    <w:rsid w:val="00416C88"/>
    <w:rsid w:val="00417D71"/>
    <w:rsid w:val="00420508"/>
    <w:rsid w:val="00420A6E"/>
    <w:rsid w:val="004212C8"/>
    <w:rsid w:val="00421FB9"/>
    <w:rsid w:val="00422351"/>
    <w:rsid w:val="00422704"/>
    <w:rsid w:val="00422E63"/>
    <w:rsid w:val="00423DA5"/>
    <w:rsid w:val="00423E40"/>
    <w:rsid w:val="00424357"/>
    <w:rsid w:val="0042435A"/>
    <w:rsid w:val="00424B07"/>
    <w:rsid w:val="00424D7F"/>
    <w:rsid w:val="00424E01"/>
    <w:rsid w:val="00424F2C"/>
    <w:rsid w:val="0042516E"/>
    <w:rsid w:val="00425B49"/>
    <w:rsid w:val="00426BD4"/>
    <w:rsid w:val="0043080C"/>
    <w:rsid w:val="00430C22"/>
    <w:rsid w:val="00431CC1"/>
    <w:rsid w:val="00431CE3"/>
    <w:rsid w:val="00432251"/>
    <w:rsid w:val="00432330"/>
    <w:rsid w:val="004325CF"/>
    <w:rsid w:val="00432B93"/>
    <w:rsid w:val="00432E96"/>
    <w:rsid w:val="00433DFE"/>
    <w:rsid w:val="00433E87"/>
    <w:rsid w:val="0043447D"/>
    <w:rsid w:val="00434504"/>
    <w:rsid w:val="00434825"/>
    <w:rsid w:val="00434AD6"/>
    <w:rsid w:val="004352DF"/>
    <w:rsid w:val="00435AC0"/>
    <w:rsid w:val="0043651B"/>
    <w:rsid w:val="0043683E"/>
    <w:rsid w:val="00436FAB"/>
    <w:rsid w:val="00440137"/>
    <w:rsid w:val="0044078E"/>
    <w:rsid w:val="0044086B"/>
    <w:rsid w:val="00440B6E"/>
    <w:rsid w:val="00441596"/>
    <w:rsid w:val="004417C9"/>
    <w:rsid w:val="00441E92"/>
    <w:rsid w:val="00442002"/>
    <w:rsid w:val="00443278"/>
    <w:rsid w:val="00443C38"/>
    <w:rsid w:val="00443F27"/>
    <w:rsid w:val="00444875"/>
    <w:rsid w:val="00445278"/>
    <w:rsid w:val="004457D3"/>
    <w:rsid w:val="00445910"/>
    <w:rsid w:val="00445EB8"/>
    <w:rsid w:val="0044636D"/>
    <w:rsid w:val="004464D2"/>
    <w:rsid w:val="00446891"/>
    <w:rsid w:val="0044785C"/>
    <w:rsid w:val="00451082"/>
    <w:rsid w:val="00451E4C"/>
    <w:rsid w:val="00451EF7"/>
    <w:rsid w:val="00452408"/>
    <w:rsid w:val="00452A64"/>
    <w:rsid w:val="004535CD"/>
    <w:rsid w:val="00453F4A"/>
    <w:rsid w:val="0045401F"/>
    <w:rsid w:val="004543B5"/>
    <w:rsid w:val="00454419"/>
    <w:rsid w:val="0045529C"/>
    <w:rsid w:val="004554F6"/>
    <w:rsid w:val="004557D4"/>
    <w:rsid w:val="004558BE"/>
    <w:rsid w:val="00455EB4"/>
    <w:rsid w:val="004575DA"/>
    <w:rsid w:val="0045783E"/>
    <w:rsid w:val="00460049"/>
    <w:rsid w:val="00460384"/>
    <w:rsid w:val="00461633"/>
    <w:rsid w:val="00462E70"/>
    <w:rsid w:val="00463528"/>
    <w:rsid w:val="0046380A"/>
    <w:rsid w:val="00463DFD"/>
    <w:rsid w:val="0046448C"/>
    <w:rsid w:val="00464870"/>
    <w:rsid w:val="00464A50"/>
    <w:rsid w:val="00464C54"/>
    <w:rsid w:val="00464EE6"/>
    <w:rsid w:val="004657E3"/>
    <w:rsid w:val="00466023"/>
    <w:rsid w:val="0046623B"/>
    <w:rsid w:val="00466441"/>
    <w:rsid w:val="0046645C"/>
    <w:rsid w:val="00466662"/>
    <w:rsid w:val="0046680C"/>
    <w:rsid w:val="00466DBB"/>
    <w:rsid w:val="00466F79"/>
    <w:rsid w:val="00467393"/>
    <w:rsid w:val="004674DD"/>
    <w:rsid w:val="00467CEE"/>
    <w:rsid w:val="00467EDE"/>
    <w:rsid w:val="00471011"/>
    <w:rsid w:val="0047192E"/>
    <w:rsid w:val="00471C45"/>
    <w:rsid w:val="004723D6"/>
    <w:rsid w:val="00472F0C"/>
    <w:rsid w:val="00473010"/>
    <w:rsid w:val="004730DE"/>
    <w:rsid w:val="00473B82"/>
    <w:rsid w:val="00474296"/>
    <w:rsid w:val="004749D0"/>
    <w:rsid w:val="00474B24"/>
    <w:rsid w:val="00475183"/>
    <w:rsid w:val="004756A8"/>
    <w:rsid w:val="00476303"/>
    <w:rsid w:val="00476CA5"/>
    <w:rsid w:val="00476CB3"/>
    <w:rsid w:val="0047733E"/>
    <w:rsid w:val="00477432"/>
    <w:rsid w:val="00477FC6"/>
    <w:rsid w:val="00480B8E"/>
    <w:rsid w:val="00481515"/>
    <w:rsid w:val="00481900"/>
    <w:rsid w:val="004824FB"/>
    <w:rsid w:val="00482F15"/>
    <w:rsid w:val="004833A7"/>
    <w:rsid w:val="00483717"/>
    <w:rsid w:val="004837FB"/>
    <w:rsid w:val="00483965"/>
    <w:rsid w:val="004839BA"/>
    <w:rsid w:val="00483A69"/>
    <w:rsid w:val="0048464B"/>
    <w:rsid w:val="00484FF6"/>
    <w:rsid w:val="00485222"/>
    <w:rsid w:val="004853BE"/>
    <w:rsid w:val="0048582D"/>
    <w:rsid w:val="00485CD0"/>
    <w:rsid w:val="00486032"/>
    <w:rsid w:val="0048711D"/>
    <w:rsid w:val="004876B6"/>
    <w:rsid w:val="00487DA6"/>
    <w:rsid w:val="004903B4"/>
    <w:rsid w:val="004906BC"/>
    <w:rsid w:val="00490A13"/>
    <w:rsid w:val="00490C6A"/>
    <w:rsid w:val="00490F15"/>
    <w:rsid w:val="004920D5"/>
    <w:rsid w:val="0049270E"/>
    <w:rsid w:val="004929AC"/>
    <w:rsid w:val="00492AC9"/>
    <w:rsid w:val="004931B2"/>
    <w:rsid w:val="00493530"/>
    <w:rsid w:val="00493748"/>
    <w:rsid w:val="004937AE"/>
    <w:rsid w:val="00493AB8"/>
    <w:rsid w:val="00493B22"/>
    <w:rsid w:val="00493C9F"/>
    <w:rsid w:val="00494012"/>
    <w:rsid w:val="004946E6"/>
    <w:rsid w:val="0049509E"/>
    <w:rsid w:val="00495F13"/>
    <w:rsid w:val="00496056"/>
    <w:rsid w:val="00496D31"/>
    <w:rsid w:val="004978A6"/>
    <w:rsid w:val="00497925"/>
    <w:rsid w:val="00497D53"/>
    <w:rsid w:val="00497FF7"/>
    <w:rsid w:val="004A0704"/>
    <w:rsid w:val="004A1265"/>
    <w:rsid w:val="004A15A6"/>
    <w:rsid w:val="004A1791"/>
    <w:rsid w:val="004A1D78"/>
    <w:rsid w:val="004A253E"/>
    <w:rsid w:val="004A276A"/>
    <w:rsid w:val="004A29D3"/>
    <w:rsid w:val="004A2F5A"/>
    <w:rsid w:val="004A302D"/>
    <w:rsid w:val="004A3470"/>
    <w:rsid w:val="004A38E8"/>
    <w:rsid w:val="004A3E15"/>
    <w:rsid w:val="004A3F30"/>
    <w:rsid w:val="004A493E"/>
    <w:rsid w:val="004A4DAC"/>
    <w:rsid w:val="004A4EDF"/>
    <w:rsid w:val="004A4F3B"/>
    <w:rsid w:val="004A51F7"/>
    <w:rsid w:val="004A5399"/>
    <w:rsid w:val="004A579E"/>
    <w:rsid w:val="004A62F0"/>
    <w:rsid w:val="004B00F3"/>
    <w:rsid w:val="004B066E"/>
    <w:rsid w:val="004B076E"/>
    <w:rsid w:val="004B08C0"/>
    <w:rsid w:val="004B10F1"/>
    <w:rsid w:val="004B1336"/>
    <w:rsid w:val="004B144C"/>
    <w:rsid w:val="004B157A"/>
    <w:rsid w:val="004B17E5"/>
    <w:rsid w:val="004B32B0"/>
    <w:rsid w:val="004B35DA"/>
    <w:rsid w:val="004B4D3A"/>
    <w:rsid w:val="004B4F1F"/>
    <w:rsid w:val="004B5DA2"/>
    <w:rsid w:val="004B7208"/>
    <w:rsid w:val="004B7646"/>
    <w:rsid w:val="004B769F"/>
    <w:rsid w:val="004B7741"/>
    <w:rsid w:val="004B7D87"/>
    <w:rsid w:val="004C0157"/>
    <w:rsid w:val="004C10A1"/>
    <w:rsid w:val="004C14D1"/>
    <w:rsid w:val="004C1C59"/>
    <w:rsid w:val="004C2F52"/>
    <w:rsid w:val="004C31C4"/>
    <w:rsid w:val="004C3863"/>
    <w:rsid w:val="004C4027"/>
    <w:rsid w:val="004C4736"/>
    <w:rsid w:val="004C5863"/>
    <w:rsid w:val="004C5C73"/>
    <w:rsid w:val="004C5E8D"/>
    <w:rsid w:val="004C6A83"/>
    <w:rsid w:val="004C7203"/>
    <w:rsid w:val="004C768B"/>
    <w:rsid w:val="004C7694"/>
    <w:rsid w:val="004C76E9"/>
    <w:rsid w:val="004C7ED0"/>
    <w:rsid w:val="004D135D"/>
    <w:rsid w:val="004D251A"/>
    <w:rsid w:val="004D2A2E"/>
    <w:rsid w:val="004D2A9A"/>
    <w:rsid w:val="004D2F52"/>
    <w:rsid w:val="004D3EEE"/>
    <w:rsid w:val="004D40BB"/>
    <w:rsid w:val="004D417D"/>
    <w:rsid w:val="004D4E77"/>
    <w:rsid w:val="004D50E7"/>
    <w:rsid w:val="004D6843"/>
    <w:rsid w:val="004D68E2"/>
    <w:rsid w:val="004D7042"/>
    <w:rsid w:val="004D759F"/>
    <w:rsid w:val="004E028C"/>
    <w:rsid w:val="004E0726"/>
    <w:rsid w:val="004E1B85"/>
    <w:rsid w:val="004E1CC6"/>
    <w:rsid w:val="004E2488"/>
    <w:rsid w:val="004E2B76"/>
    <w:rsid w:val="004E34D2"/>
    <w:rsid w:val="004E3CAD"/>
    <w:rsid w:val="004E3EA8"/>
    <w:rsid w:val="004E4CCE"/>
    <w:rsid w:val="004E5835"/>
    <w:rsid w:val="004E5E5B"/>
    <w:rsid w:val="004E65DB"/>
    <w:rsid w:val="004E66C9"/>
    <w:rsid w:val="004E7135"/>
    <w:rsid w:val="004F00F7"/>
    <w:rsid w:val="004F02E3"/>
    <w:rsid w:val="004F0476"/>
    <w:rsid w:val="004F0535"/>
    <w:rsid w:val="004F1121"/>
    <w:rsid w:val="004F11A9"/>
    <w:rsid w:val="004F1F6C"/>
    <w:rsid w:val="004F2806"/>
    <w:rsid w:val="004F2AD6"/>
    <w:rsid w:val="004F3A66"/>
    <w:rsid w:val="004F3C70"/>
    <w:rsid w:val="004F40BB"/>
    <w:rsid w:val="004F4CB1"/>
    <w:rsid w:val="004F56C9"/>
    <w:rsid w:val="004F61B4"/>
    <w:rsid w:val="004F6576"/>
    <w:rsid w:val="004F663A"/>
    <w:rsid w:val="004F6708"/>
    <w:rsid w:val="004F6808"/>
    <w:rsid w:val="004F69C0"/>
    <w:rsid w:val="004F7140"/>
    <w:rsid w:val="004F75B1"/>
    <w:rsid w:val="005004CC"/>
    <w:rsid w:val="00500C9F"/>
    <w:rsid w:val="00501100"/>
    <w:rsid w:val="0050191E"/>
    <w:rsid w:val="00501C35"/>
    <w:rsid w:val="00501F62"/>
    <w:rsid w:val="00502211"/>
    <w:rsid w:val="005023E2"/>
    <w:rsid w:val="00503B27"/>
    <w:rsid w:val="00503D33"/>
    <w:rsid w:val="00504587"/>
    <w:rsid w:val="0050504F"/>
    <w:rsid w:val="00505437"/>
    <w:rsid w:val="0050665F"/>
    <w:rsid w:val="00506C1C"/>
    <w:rsid w:val="00506D38"/>
    <w:rsid w:val="00506DEE"/>
    <w:rsid w:val="00507371"/>
    <w:rsid w:val="0050787D"/>
    <w:rsid w:val="00507CC0"/>
    <w:rsid w:val="00507CE4"/>
    <w:rsid w:val="00510FEC"/>
    <w:rsid w:val="00511253"/>
    <w:rsid w:val="00511910"/>
    <w:rsid w:val="005127F9"/>
    <w:rsid w:val="00513B07"/>
    <w:rsid w:val="00513B91"/>
    <w:rsid w:val="005146D3"/>
    <w:rsid w:val="005155A9"/>
    <w:rsid w:val="00515658"/>
    <w:rsid w:val="00515DDA"/>
    <w:rsid w:val="0051609C"/>
    <w:rsid w:val="00516512"/>
    <w:rsid w:val="00516FB5"/>
    <w:rsid w:val="00517242"/>
    <w:rsid w:val="005176F3"/>
    <w:rsid w:val="00517B23"/>
    <w:rsid w:val="00517CB4"/>
    <w:rsid w:val="00517E94"/>
    <w:rsid w:val="00520AC8"/>
    <w:rsid w:val="00520E5B"/>
    <w:rsid w:val="00521001"/>
    <w:rsid w:val="005218B1"/>
    <w:rsid w:val="005218D2"/>
    <w:rsid w:val="00521907"/>
    <w:rsid w:val="00521D1B"/>
    <w:rsid w:val="00522365"/>
    <w:rsid w:val="005225A3"/>
    <w:rsid w:val="005229D0"/>
    <w:rsid w:val="00522C86"/>
    <w:rsid w:val="00522E71"/>
    <w:rsid w:val="0052342F"/>
    <w:rsid w:val="00523BC5"/>
    <w:rsid w:val="00523CE7"/>
    <w:rsid w:val="00525026"/>
    <w:rsid w:val="00525327"/>
    <w:rsid w:val="00525BAC"/>
    <w:rsid w:val="005260F9"/>
    <w:rsid w:val="00527D76"/>
    <w:rsid w:val="00527E72"/>
    <w:rsid w:val="00530811"/>
    <w:rsid w:val="0053164E"/>
    <w:rsid w:val="0053189B"/>
    <w:rsid w:val="00532558"/>
    <w:rsid w:val="00532C06"/>
    <w:rsid w:val="005337A1"/>
    <w:rsid w:val="00533F40"/>
    <w:rsid w:val="00534319"/>
    <w:rsid w:val="00534707"/>
    <w:rsid w:val="00534858"/>
    <w:rsid w:val="00534898"/>
    <w:rsid w:val="00534A51"/>
    <w:rsid w:val="00534D9A"/>
    <w:rsid w:val="00535244"/>
    <w:rsid w:val="0053592E"/>
    <w:rsid w:val="00535E4A"/>
    <w:rsid w:val="005361F1"/>
    <w:rsid w:val="005362ED"/>
    <w:rsid w:val="0053652C"/>
    <w:rsid w:val="00536BAF"/>
    <w:rsid w:val="00537684"/>
    <w:rsid w:val="005377CC"/>
    <w:rsid w:val="00537E3C"/>
    <w:rsid w:val="00537F44"/>
    <w:rsid w:val="0054071B"/>
    <w:rsid w:val="005407BD"/>
    <w:rsid w:val="00541E96"/>
    <w:rsid w:val="005421A4"/>
    <w:rsid w:val="005423FE"/>
    <w:rsid w:val="00542E8F"/>
    <w:rsid w:val="00543B53"/>
    <w:rsid w:val="00543BDD"/>
    <w:rsid w:val="00543BF7"/>
    <w:rsid w:val="005454C0"/>
    <w:rsid w:val="005455EE"/>
    <w:rsid w:val="005459A7"/>
    <w:rsid w:val="0054626F"/>
    <w:rsid w:val="00547CBC"/>
    <w:rsid w:val="005507EC"/>
    <w:rsid w:val="00550E76"/>
    <w:rsid w:val="00550EAC"/>
    <w:rsid w:val="005519B9"/>
    <w:rsid w:val="0055206C"/>
    <w:rsid w:val="0055225B"/>
    <w:rsid w:val="0055292C"/>
    <w:rsid w:val="00552DFA"/>
    <w:rsid w:val="00553A25"/>
    <w:rsid w:val="00554219"/>
    <w:rsid w:val="005542C2"/>
    <w:rsid w:val="00554B48"/>
    <w:rsid w:val="00554E0D"/>
    <w:rsid w:val="00555060"/>
    <w:rsid w:val="00555D02"/>
    <w:rsid w:val="0055601B"/>
    <w:rsid w:val="0055653B"/>
    <w:rsid w:val="00556BB6"/>
    <w:rsid w:val="00556FE8"/>
    <w:rsid w:val="005570B4"/>
    <w:rsid w:val="005572E7"/>
    <w:rsid w:val="0055768B"/>
    <w:rsid w:val="00557C9B"/>
    <w:rsid w:val="00560E23"/>
    <w:rsid w:val="0056113A"/>
    <w:rsid w:val="005613F4"/>
    <w:rsid w:val="00561668"/>
    <w:rsid w:val="005616E2"/>
    <w:rsid w:val="0056255C"/>
    <w:rsid w:val="00562BAF"/>
    <w:rsid w:val="00562E19"/>
    <w:rsid w:val="0056352B"/>
    <w:rsid w:val="00563645"/>
    <w:rsid w:val="00563813"/>
    <w:rsid w:val="00563858"/>
    <w:rsid w:val="00564129"/>
    <w:rsid w:val="00564139"/>
    <w:rsid w:val="0056419A"/>
    <w:rsid w:val="0056455F"/>
    <w:rsid w:val="0056528B"/>
    <w:rsid w:val="00565B00"/>
    <w:rsid w:val="005667F4"/>
    <w:rsid w:val="00567867"/>
    <w:rsid w:val="005701FE"/>
    <w:rsid w:val="00571286"/>
    <w:rsid w:val="005717ED"/>
    <w:rsid w:val="00571885"/>
    <w:rsid w:val="005719C8"/>
    <w:rsid w:val="005721F6"/>
    <w:rsid w:val="00573197"/>
    <w:rsid w:val="005742B1"/>
    <w:rsid w:val="00574E6D"/>
    <w:rsid w:val="00575F36"/>
    <w:rsid w:val="005769AD"/>
    <w:rsid w:val="0057780C"/>
    <w:rsid w:val="00577CB4"/>
    <w:rsid w:val="00581347"/>
    <w:rsid w:val="0058142E"/>
    <w:rsid w:val="005823DF"/>
    <w:rsid w:val="00582B34"/>
    <w:rsid w:val="005831A1"/>
    <w:rsid w:val="0058341E"/>
    <w:rsid w:val="00583A6E"/>
    <w:rsid w:val="00584E2F"/>
    <w:rsid w:val="00585B70"/>
    <w:rsid w:val="00586CBF"/>
    <w:rsid w:val="00587030"/>
    <w:rsid w:val="00587D29"/>
    <w:rsid w:val="00587EC1"/>
    <w:rsid w:val="00590029"/>
    <w:rsid w:val="00590150"/>
    <w:rsid w:val="00590327"/>
    <w:rsid w:val="00590C15"/>
    <w:rsid w:val="0059210F"/>
    <w:rsid w:val="00592391"/>
    <w:rsid w:val="00592697"/>
    <w:rsid w:val="005928DD"/>
    <w:rsid w:val="00592B89"/>
    <w:rsid w:val="00592D18"/>
    <w:rsid w:val="00592FA6"/>
    <w:rsid w:val="00592FAC"/>
    <w:rsid w:val="0059354B"/>
    <w:rsid w:val="00593AE8"/>
    <w:rsid w:val="00594CB5"/>
    <w:rsid w:val="00594F4B"/>
    <w:rsid w:val="00595AD1"/>
    <w:rsid w:val="00595E95"/>
    <w:rsid w:val="00596227"/>
    <w:rsid w:val="00596792"/>
    <w:rsid w:val="00596A6B"/>
    <w:rsid w:val="00596B01"/>
    <w:rsid w:val="00596C6B"/>
    <w:rsid w:val="005971E9"/>
    <w:rsid w:val="005972A2"/>
    <w:rsid w:val="005974CF"/>
    <w:rsid w:val="005975FA"/>
    <w:rsid w:val="00597B57"/>
    <w:rsid w:val="00597C7A"/>
    <w:rsid w:val="005A02DB"/>
    <w:rsid w:val="005A02F2"/>
    <w:rsid w:val="005A071A"/>
    <w:rsid w:val="005A082D"/>
    <w:rsid w:val="005A0D63"/>
    <w:rsid w:val="005A1803"/>
    <w:rsid w:val="005A192F"/>
    <w:rsid w:val="005A1BE1"/>
    <w:rsid w:val="005A266B"/>
    <w:rsid w:val="005A2921"/>
    <w:rsid w:val="005A2960"/>
    <w:rsid w:val="005A34D7"/>
    <w:rsid w:val="005A395C"/>
    <w:rsid w:val="005A3B90"/>
    <w:rsid w:val="005A4B2D"/>
    <w:rsid w:val="005A4E51"/>
    <w:rsid w:val="005A5030"/>
    <w:rsid w:val="005A50D1"/>
    <w:rsid w:val="005A5368"/>
    <w:rsid w:val="005A5E83"/>
    <w:rsid w:val="005A63F6"/>
    <w:rsid w:val="005A6FD7"/>
    <w:rsid w:val="005A71A0"/>
    <w:rsid w:val="005A7897"/>
    <w:rsid w:val="005A7CE3"/>
    <w:rsid w:val="005A7E76"/>
    <w:rsid w:val="005B0897"/>
    <w:rsid w:val="005B1860"/>
    <w:rsid w:val="005B21A8"/>
    <w:rsid w:val="005B30AC"/>
    <w:rsid w:val="005B38D7"/>
    <w:rsid w:val="005B38D9"/>
    <w:rsid w:val="005B3F2A"/>
    <w:rsid w:val="005B3F37"/>
    <w:rsid w:val="005B4018"/>
    <w:rsid w:val="005B4FF3"/>
    <w:rsid w:val="005B5D1E"/>
    <w:rsid w:val="005B60B0"/>
    <w:rsid w:val="005B6990"/>
    <w:rsid w:val="005B6A0D"/>
    <w:rsid w:val="005B7027"/>
    <w:rsid w:val="005C0412"/>
    <w:rsid w:val="005C09B7"/>
    <w:rsid w:val="005C1194"/>
    <w:rsid w:val="005C12AE"/>
    <w:rsid w:val="005C14E1"/>
    <w:rsid w:val="005C182D"/>
    <w:rsid w:val="005C2525"/>
    <w:rsid w:val="005C322B"/>
    <w:rsid w:val="005C3987"/>
    <w:rsid w:val="005C3BA8"/>
    <w:rsid w:val="005C478F"/>
    <w:rsid w:val="005C51AD"/>
    <w:rsid w:val="005C54B6"/>
    <w:rsid w:val="005C587B"/>
    <w:rsid w:val="005C6124"/>
    <w:rsid w:val="005C6697"/>
    <w:rsid w:val="005C75C3"/>
    <w:rsid w:val="005D00C1"/>
    <w:rsid w:val="005D0304"/>
    <w:rsid w:val="005D0ECF"/>
    <w:rsid w:val="005D25F8"/>
    <w:rsid w:val="005D2C17"/>
    <w:rsid w:val="005D3166"/>
    <w:rsid w:val="005D3AC9"/>
    <w:rsid w:val="005D4687"/>
    <w:rsid w:val="005D5118"/>
    <w:rsid w:val="005D5242"/>
    <w:rsid w:val="005D5578"/>
    <w:rsid w:val="005D6238"/>
    <w:rsid w:val="005D630C"/>
    <w:rsid w:val="005D6479"/>
    <w:rsid w:val="005D7584"/>
    <w:rsid w:val="005E08F2"/>
    <w:rsid w:val="005E0C5A"/>
    <w:rsid w:val="005E0D3C"/>
    <w:rsid w:val="005E0FD1"/>
    <w:rsid w:val="005E1F77"/>
    <w:rsid w:val="005E24D0"/>
    <w:rsid w:val="005E2BBA"/>
    <w:rsid w:val="005E4252"/>
    <w:rsid w:val="005E56E2"/>
    <w:rsid w:val="005E5797"/>
    <w:rsid w:val="005E5F7C"/>
    <w:rsid w:val="005E61D0"/>
    <w:rsid w:val="005E6230"/>
    <w:rsid w:val="005E6595"/>
    <w:rsid w:val="005E6A1B"/>
    <w:rsid w:val="005E7EFB"/>
    <w:rsid w:val="005F135F"/>
    <w:rsid w:val="005F15D1"/>
    <w:rsid w:val="005F1BD4"/>
    <w:rsid w:val="005F2AFC"/>
    <w:rsid w:val="005F3A55"/>
    <w:rsid w:val="005F3F85"/>
    <w:rsid w:val="005F41BA"/>
    <w:rsid w:val="005F4A61"/>
    <w:rsid w:val="005F5015"/>
    <w:rsid w:val="005F52DB"/>
    <w:rsid w:val="005F570F"/>
    <w:rsid w:val="005F5853"/>
    <w:rsid w:val="005F59B2"/>
    <w:rsid w:val="005F5AE0"/>
    <w:rsid w:val="005F5BCF"/>
    <w:rsid w:val="005F603A"/>
    <w:rsid w:val="005F728A"/>
    <w:rsid w:val="005F7CCB"/>
    <w:rsid w:val="0060013B"/>
    <w:rsid w:val="006006FE"/>
    <w:rsid w:val="00600AB6"/>
    <w:rsid w:val="00601C74"/>
    <w:rsid w:val="00601CE8"/>
    <w:rsid w:val="00602798"/>
    <w:rsid w:val="006037C9"/>
    <w:rsid w:val="00604ABF"/>
    <w:rsid w:val="006053D2"/>
    <w:rsid w:val="00605F2C"/>
    <w:rsid w:val="00605FFF"/>
    <w:rsid w:val="00606841"/>
    <w:rsid w:val="00606D63"/>
    <w:rsid w:val="00607973"/>
    <w:rsid w:val="00607A7C"/>
    <w:rsid w:val="00607E5F"/>
    <w:rsid w:val="006103B3"/>
    <w:rsid w:val="00611268"/>
    <w:rsid w:val="006115F5"/>
    <w:rsid w:val="00611B53"/>
    <w:rsid w:val="00613A78"/>
    <w:rsid w:val="00613A99"/>
    <w:rsid w:val="00613E57"/>
    <w:rsid w:val="00614193"/>
    <w:rsid w:val="00614453"/>
    <w:rsid w:val="006144E7"/>
    <w:rsid w:val="006145CF"/>
    <w:rsid w:val="00614D46"/>
    <w:rsid w:val="00614E45"/>
    <w:rsid w:val="006165D0"/>
    <w:rsid w:val="006169AE"/>
    <w:rsid w:val="00616FE5"/>
    <w:rsid w:val="006172E3"/>
    <w:rsid w:val="00617EF5"/>
    <w:rsid w:val="006213D9"/>
    <w:rsid w:val="0062161C"/>
    <w:rsid w:val="00621CD6"/>
    <w:rsid w:val="00621DA9"/>
    <w:rsid w:val="00624F74"/>
    <w:rsid w:val="00625A11"/>
    <w:rsid w:val="00625FD8"/>
    <w:rsid w:val="00626557"/>
    <w:rsid w:val="006269D8"/>
    <w:rsid w:val="00626E99"/>
    <w:rsid w:val="00626F4D"/>
    <w:rsid w:val="00627068"/>
    <w:rsid w:val="006275C9"/>
    <w:rsid w:val="0063173E"/>
    <w:rsid w:val="00631FA6"/>
    <w:rsid w:val="0063331E"/>
    <w:rsid w:val="006345EE"/>
    <w:rsid w:val="00634BFF"/>
    <w:rsid w:val="00635429"/>
    <w:rsid w:val="00635628"/>
    <w:rsid w:val="00635748"/>
    <w:rsid w:val="006359DA"/>
    <w:rsid w:val="00635D25"/>
    <w:rsid w:val="0063619B"/>
    <w:rsid w:val="006361FC"/>
    <w:rsid w:val="0063626D"/>
    <w:rsid w:val="00636895"/>
    <w:rsid w:val="006369E8"/>
    <w:rsid w:val="00637E50"/>
    <w:rsid w:val="0064016C"/>
    <w:rsid w:val="006402EA"/>
    <w:rsid w:val="00640D67"/>
    <w:rsid w:val="00641405"/>
    <w:rsid w:val="00641AAA"/>
    <w:rsid w:val="0064524A"/>
    <w:rsid w:val="00646238"/>
    <w:rsid w:val="0064652E"/>
    <w:rsid w:val="00646CDD"/>
    <w:rsid w:val="00647423"/>
    <w:rsid w:val="00647DE3"/>
    <w:rsid w:val="00650915"/>
    <w:rsid w:val="006509C0"/>
    <w:rsid w:val="00651093"/>
    <w:rsid w:val="0065205D"/>
    <w:rsid w:val="006531C4"/>
    <w:rsid w:val="0065329D"/>
    <w:rsid w:val="00653C92"/>
    <w:rsid w:val="00653D43"/>
    <w:rsid w:val="0065409D"/>
    <w:rsid w:val="006544EF"/>
    <w:rsid w:val="006547DF"/>
    <w:rsid w:val="006556B9"/>
    <w:rsid w:val="00657837"/>
    <w:rsid w:val="00657EB2"/>
    <w:rsid w:val="0066068A"/>
    <w:rsid w:val="006610D5"/>
    <w:rsid w:val="00662EFA"/>
    <w:rsid w:val="00663B04"/>
    <w:rsid w:val="00664413"/>
    <w:rsid w:val="00664B3A"/>
    <w:rsid w:val="0066545F"/>
    <w:rsid w:val="00665E2D"/>
    <w:rsid w:val="006661D1"/>
    <w:rsid w:val="006664E0"/>
    <w:rsid w:val="00666DF5"/>
    <w:rsid w:val="00667034"/>
    <w:rsid w:val="00667048"/>
    <w:rsid w:val="0066746A"/>
    <w:rsid w:val="00667601"/>
    <w:rsid w:val="00667D7B"/>
    <w:rsid w:val="00670771"/>
    <w:rsid w:val="00670909"/>
    <w:rsid w:val="00670BF8"/>
    <w:rsid w:val="00670FAD"/>
    <w:rsid w:val="006713AE"/>
    <w:rsid w:val="00671514"/>
    <w:rsid w:val="0067166B"/>
    <w:rsid w:val="00671861"/>
    <w:rsid w:val="00672F00"/>
    <w:rsid w:val="00673036"/>
    <w:rsid w:val="00673466"/>
    <w:rsid w:val="00673887"/>
    <w:rsid w:val="00673E7E"/>
    <w:rsid w:val="00674847"/>
    <w:rsid w:val="00674B6A"/>
    <w:rsid w:val="00674D18"/>
    <w:rsid w:val="0067582D"/>
    <w:rsid w:val="00676334"/>
    <w:rsid w:val="00676750"/>
    <w:rsid w:val="00676876"/>
    <w:rsid w:val="00676AF9"/>
    <w:rsid w:val="00677663"/>
    <w:rsid w:val="0067769C"/>
    <w:rsid w:val="00677CEE"/>
    <w:rsid w:val="00680747"/>
    <w:rsid w:val="006807C6"/>
    <w:rsid w:val="006808AE"/>
    <w:rsid w:val="00680A7B"/>
    <w:rsid w:val="00680CD0"/>
    <w:rsid w:val="00681824"/>
    <w:rsid w:val="00681F14"/>
    <w:rsid w:val="006820AA"/>
    <w:rsid w:val="00682C1E"/>
    <w:rsid w:val="00682FAA"/>
    <w:rsid w:val="0068334E"/>
    <w:rsid w:val="00683552"/>
    <w:rsid w:val="00683672"/>
    <w:rsid w:val="006837D8"/>
    <w:rsid w:val="00683EB5"/>
    <w:rsid w:val="006840E0"/>
    <w:rsid w:val="0068417E"/>
    <w:rsid w:val="00684264"/>
    <w:rsid w:val="006846FB"/>
    <w:rsid w:val="00685589"/>
    <w:rsid w:val="00685697"/>
    <w:rsid w:val="006862C1"/>
    <w:rsid w:val="0068644E"/>
    <w:rsid w:val="0068692B"/>
    <w:rsid w:val="006874E7"/>
    <w:rsid w:val="006878DA"/>
    <w:rsid w:val="00687BFE"/>
    <w:rsid w:val="00690D7C"/>
    <w:rsid w:val="00690DE4"/>
    <w:rsid w:val="00691789"/>
    <w:rsid w:val="00691E13"/>
    <w:rsid w:val="00691ED4"/>
    <w:rsid w:val="00692209"/>
    <w:rsid w:val="006925D9"/>
    <w:rsid w:val="00692F65"/>
    <w:rsid w:val="00692FC1"/>
    <w:rsid w:val="006933DD"/>
    <w:rsid w:val="006937E3"/>
    <w:rsid w:val="006943BE"/>
    <w:rsid w:val="00694E26"/>
    <w:rsid w:val="00695271"/>
    <w:rsid w:val="00695E76"/>
    <w:rsid w:val="006964A8"/>
    <w:rsid w:val="00696C65"/>
    <w:rsid w:val="00696F7B"/>
    <w:rsid w:val="00697043"/>
    <w:rsid w:val="0069791D"/>
    <w:rsid w:val="00697B57"/>
    <w:rsid w:val="00697CCD"/>
    <w:rsid w:val="00697F5B"/>
    <w:rsid w:val="006A092C"/>
    <w:rsid w:val="006A1104"/>
    <w:rsid w:val="006A13C7"/>
    <w:rsid w:val="006A337F"/>
    <w:rsid w:val="006A33F1"/>
    <w:rsid w:val="006A3860"/>
    <w:rsid w:val="006A3C05"/>
    <w:rsid w:val="006A4209"/>
    <w:rsid w:val="006A4493"/>
    <w:rsid w:val="006A45AD"/>
    <w:rsid w:val="006A4AB5"/>
    <w:rsid w:val="006A4D7C"/>
    <w:rsid w:val="006A5621"/>
    <w:rsid w:val="006A5BF2"/>
    <w:rsid w:val="006A6A53"/>
    <w:rsid w:val="006A6BBB"/>
    <w:rsid w:val="006A73AD"/>
    <w:rsid w:val="006A7969"/>
    <w:rsid w:val="006A79D1"/>
    <w:rsid w:val="006B10B5"/>
    <w:rsid w:val="006B1856"/>
    <w:rsid w:val="006B1B65"/>
    <w:rsid w:val="006B23D1"/>
    <w:rsid w:val="006B26E1"/>
    <w:rsid w:val="006B3532"/>
    <w:rsid w:val="006B36E2"/>
    <w:rsid w:val="006B3E05"/>
    <w:rsid w:val="006B45AD"/>
    <w:rsid w:val="006B4B81"/>
    <w:rsid w:val="006B525C"/>
    <w:rsid w:val="006B5C7E"/>
    <w:rsid w:val="006B5E2C"/>
    <w:rsid w:val="006B62F8"/>
    <w:rsid w:val="006B64B4"/>
    <w:rsid w:val="006B66D3"/>
    <w:rsid w:val="006C1C9D"/>
    <w:rsid w:val="006C2247"/>
    <w:rsid w:val="006C2798"/>
    <w:rsid w:val="006C2825"/>
    <w:rsid w:val="006C2846"/>
    <w:rsid w:val="006C2AD2"/>
    <w:rsid w:val="006C35B0"/>
    <w:rsid w:val="006C3D0A"/>
    <w:rsid w:val="006C3FBE"/>
    <w:rsid w:val="006C4426"/>
    <w:rsid w:val="006C5899"/>
    <w:rsid w:val="006C61D2"/>
    <w:rsid w:val="006C63E7"/>
    <w:rsid w:val="006C64E5"/>
    <w:rsid w:val="006C6569"/>
    <w:rsid w:val="006C6D58"/>
    <w:rsid w:val="006C706E"/>
    <w:rsid w:val="006C78C7"/>
    <w:rsid w:val="006D01BA"/>
    <w:rsid w:val="006D036E"/>
    <w:rsid w:val="006D081F"/>
    <w:rsid w:val="006D0CF9"/>
    <w:rsid w:val="006D0E31"/>
    <w:rsid w:val="006D1473"/>
    <w:rsid w:val="006D15D5"/>
    <w:rsid w:val="006D1E7E"/>
    <w:rsid w:val="006D2254"/>
    <w:rsid w:val="006D2930"/>
    <w:rsid w:val="006D2FAA"/>
    <w:rsid w:val="006D3363"/>
    <w:rsid w:val="006D347C"/>
    <w:rsid w:val="006D4503"/>
    <w:rsid w:val="006D4E63"/>
    <w:rsid w:val="006D4F40"/>
    <w:rsid w:val="006D5953"/>
    <w:rsid w:val="006D5FED"/>
    <w:rsid w:val="006D608F"/>
    <w:rsid w:val="006D6234"/>
    <w:rsid w:val="006D6B44"/>
    <w:rsid w:val="006D70A5"/>
    <w:rsid w:val="006D751C"/>
    <w:rsid w:val="006D754D"/>
    <w:rsid w:val="006D7827"/>
    <w:rsid w:val="006D79EF"/>
    <w:rsid w:val="006D7F35"/>
    <w:rsid w:val="006D7FD6"/>
    <w:rsid w:val="006E0727"/>
    <w:rsid w:val="006E074D"/>
    <w:rsid w:val="006E0C06"/>
    <w:rsid w:val="006E18BC"/>
    <w:rsid w:val="006E23B1"/>
    <w:rsid w:val="006E25F5"/>
    <w:rsid w:val="006E2DA6"/>
    <w:rsid w:val="006E2EBD"/>
    <w:rsid w:val="006E3364"/>
    <w:rsid w:val="006E39AA"/>
    <w:rsid w:val="006E3E09"/>
    <w:rsid w:val="006E4E7F"/>
    <w:rsid w:val="006E5ACA"/>
    <w:rsid w:val="006E6C1C"/>
    <w:rsid w:val="006E71EE"/>
    <w:rsid w:val="006E74D4"/>
    <w:rsid w:val="006E76C1"/>
    <w:rsid w:val="006E76DB"/>
    <w:rsid w:val="006F0041"/>
    <w:rsid w:val="006F01D9"/>
    <w:rsid w:val="006F087D"/>
    <w:rsid w:val="006F0DA8"/>
    <w:rsid w:val="006F1651"/>
    <w:rsid w:val="006F1B94"/>
    <w:rsid w:val="006F1C38"/>
    <w:rsid w:val="006F1D62"/>
    <w:rsid w:val="006F1DEF"/>
    <w:rsid w:val="006F2B16"/>
    <w:rsid w:val="006F2D9E"/>
    <w:rsid w:val="006F302A"/>
    <w:rsid w:val="006F3464"/>
    <w:rsid w:val="006F3CD1"/>
    <w:rsid w:val="006F4329"/>
    <w:rsid w:val="006F4726"/>
    <w:rsid w:val="006F5EAF"/>
    <w:rsid w:val="006F61E9"/>
    <w:rsid w:val="006F6214"/>
    <w:rsid w:val="006F687A"/>
    <w:rsid w:val="006F6F39"/>
    <w:rsid w:val="006F6F6C"/>
    <w:rsid w:val="006F70B7"/>
    <w:rsid w:val="006F70FD"/>
    <w:rsid w:val="006F7108"/>
    <w:rsid w:val="006F73CF"/>
    <w:rsid w:val="006F7BD2"/>
    <w:rsid w:val="007003F4"/>
    <w:rsid w:val="00700698"/>
    <w:rsid w:val="007007DF"/>
    <w:rsid w:val="007026E1"/>
    <w:rsid w:val="00702AAA"/>
    <w:rsid w:val="00702BEE"/>
    <w:rsid w:val="00703E44"/>
    <w:rsid w:val="007050A5"/>
    <w:rsid w:val="007055BD"/>
    <w:rsid w:val="0070636D"/>
    <w:rsid w:val="00706646"/>
    <w:rsid w:val="00706B52"/>
    <w:rsid w:val="00706E0E"/>
    <w:rsid w:val="00707828"/>
    <w:rsid w:val="00707F76"/>
    <w:rsid w:val="007102AA"/>
    <w:rsid w:val="00710619"/>
    <w:rsid w:val="007107AB"/>
    <w:rsid w:val="00710B19"/>
    <w:rsid w:val="00710FB2"/>
    <w:rsid w:val="007112CD"/>
    <w:rsid w:val="00711486"/>
    <w:rsid w:val="0071195B"/>
    <w:rsid w:val="00711D87"/>
    <w:rsid w:val="007122EE"/>
    <w:rsid w:val="007122FF"/>
    <w:rsid w:val="00712766"/>
    <w:rsid w:val="007132FC"/>
    <w:rsid w:val="00713458"/>
    <w:rsid w:val="00713A58"/>
    <w:rsid w:val="00713E2D"/>
    <w:rsid w:val="0071484D"/>
    <w:rsid w:val="007148B4"/>
    <w:rsid w:val="00715589"/>
    <w:rsid w:val="00715642"/>
    <w:rsid w:val="0071781E"/>
    <w:rsid w:val="00717827"/>
    <w:rsid w:val="00717D17"/>
    <w:rsid w:val="0072007E"/>
    <w:rsid w:val="00720EA7"/>
    <w:rsid w:val="00721386"/>
    <w:rsid w:val="00721391"/>
    <w:rsid w:val="007218F5"/>
    <w:rsid w:val="00721B3B"/>
    <w:rsid w:val="007224F4"/>
    <w:rsid w:val="007225F9"/>
    <w:rsid w:val="007226D0"/>
    <w:rsid w:val="00722BE1"/>
    <w:rsid w:val="00722E44"/>
    <w:rsid w:val="007232C9"/>
    <w:rsid w:val="00723CA1"/>
    <w:rsid w:val="007242B1"/>
    <w:rsid w:val="00725243"/>
    <w:rsid w:val="00725C81"/>
    <w:rsid w:val="00726098"/>
    <w:rsid w:val="0072611D"/>
    <w:rsid w:val="00726151"/>
    <w:rsid w:val="007261AB"/>
    <w:rsid w:val="00726883"/>
    <w:rsid w:val="007269A0"/>
    <w:rsid w:val="007270F1"/>
    <w:rsid w:val="007308B2"/>
    <w:rsid w:val="00730C27"/>
    <w:rsid w:val="00731CD8"/>
    <w:rsid w:val="00732F2F"/>
    <w:rsid w:val="00733390"/>
    <w:rsid w:val="00733A84"/>
    <w:rsid w:val="00733AD0"/>
    <w:rsid w:val="00735D1F"/>
    <w:rsid w:val="0073602E"/>
    <w:rsid w:val="0073666E"/>
    <w:rsid w:val="0073684F"/>
    <w:rsid w:val="00736BCF"/>
    <w:rsid w:val="00736BD5"/>
    <w:rsid w:val="007371F6"/>
    <w:rsid w:val="00737463"/>
    <w:rsid w:val="007375C8"/>
    <w:rsid w:val="0073789C"/>
    <w:rsid w:val="00737970"/>
    <w:rsid w:val="007404A2"/>
    <w:rsid w:val="00740B60"/>
    <w:rsid w:val="00740F42"/>
    <w:rsid w:val="00741B51"/>
    <w:rsid w:val="00742341"/>
    <w:rsid w:val="00743470"/>
    <w:rsid w:val="007435FD"/>
    <w:rsid w:val="00743C67"/>
    <w:rsid w:val="00743C9B"/>
    <w:rsid w:val="00745E3D"/>
    <w:rsid w:val="00746650"/>
    <w:rsid w:val="00746808"/>
    <w:rsid w:val="00747582"/>
    <w:rsid w:val="00747E19"/>
    <w:rsid w:val="00747F2C"/>
    <w:rsid w:val="007501B3"/>
    <w:rsid w:val="00750913"/>
    <w:rsid w:val="00751AF1"/>
    <w:rsid w:val="00752251"/>
    <w:rsid w:val="007531AA"/>
    <w:rsid w:val="00753612"/>
    <w:rsid w:val="0075438F"/>
    <w:rsid w:val="007543C6"/>
    <w:rsid w:val="00754C95"/>
    <w:rsid w:val="00754E61"/>
    <w:rsid w:val="00755979"/>
    <w:rsid w:val="007559C4"/>
    <w:rsid w:val="00755CA7"/>
    <w:rsid w:val="00756202"/>
    <w:rsid w:val="00756524"/>
    <w:rsid w:val="0075661B"/>
    <w:rsid w:val="00756984"/>
    <w:rsid w:val="00757CCA"/>
    <w:rsid w:val="00757F57"/>
    <w:rsid w:val="0076086C"/>
    <w:rsid w:val="00761FB2"/>
    <w:rsid w:val="00762273"/>
    <w:rsid w:val="007630D6"/>
    <w:rsid w:val="007632BF"/>
    <w:rsid w:val="00763430"/>
    <w:rsid w:val="0076348C"/>
    <w:rsid w:val="00764E84"/>
    <w:rsid w:val="00764F60"/>
    <w:rsid w:val="00766054"/>
    <w:rsid w:val="00766850"/>
    <w:rsid w:val="0077020F"/>
    <w:rsid w:val="00770781"/>
    <w:rsid w:val="007709DB"/>
    <w:rsid w:val="00770DA7"/>
    <w:rsid w:val="00770F9E"/>
    <w:rsid w:val="00771397"/>
    <w:rsid w:val="00771471"/>
    <w:rsid w:val="00772B49"/>
    <w:rsid w:val="00772CC3"/>
    <w:rsid w:val="0077329B"/>
    <w:rsid w:val="00774308"/>
    <w:rsid w:val="00774406"/>
    <w:rsid w:val="00774A16"/>
    <w:rsid w:val="007753F5"/>
    <w:rsid w:val="007755B4"/>
    <w:rsid w:val="00775634"/>
    <w:rsid w:val="007756D5"/>
    <w:rsid w:val="007763B6"/>
    <w:rsid w:val="00776733"/>
    <w:rsid w:val="00776CFE"/>
    <w:rsid w:val="00777082"/>
    <w:rsid w:val="0077726C"/>
    <w:rsid w:val="0077786D"/>
    <w:rsid w:val="0078027C"/>
    <w:rsid w:val="0078044A"/>
    <w:rsid w:val="00780569"/>
    <w:rsid w:val="00780839"/>
    <w:rsid w:val="00780B1C"/>
    <w:rsid w:val="00780F88"/>
    <w:rsid w:val="007816F4"/>
    <w:rsid w:val="00782523"/>
    <w:rsid w:val="00782542"/>
    <w:rsid w:val="0078367D"/>
    <w:rsid w:val="0078405C"/>
    <w:rsid w:val="00784A42"/>
    <w:rsid w:val="00785366"/>
    <w:rsid w:val="00785A08"/>
    <w:rsid w:val="00785C60"/>
    <w:rsid w:val="00785F35"/>
    <w:rsid w:val="00786456"/>
    <w:rsid w:val="0079079F"/>
    <w:rsid w:val="00790C46"/>
    <w:rsid w:val="007915F2"/>
    <w:rsid w:val="00791980"/>
    <w:rsid w:val="00791D96"/>
    <w:rsid w:val="00792474"/>
    <w:rsid w:val="0079271E"/>
    <w:rsid w:val="0079279E"/>
    <w:rsid w:val="00793198"/>
    <w:rsid w:val="0079384D"/>
    <w:rsid w:val="00794C64"/>
    <w:rsid w:val="00794E43"/>
    <w:rsid w:val="00795595"/>
    <w:rsid w:val="007957F0"/>
    <w:rsid w:val="00795F17"/>
    <w:rsid w:val="00796186"/>
    <w:rsid w:val="00797157"/>
    <w:rsid w:val="0079758A"/>
    <w:rsid w:val="007A0B5E"/>
    <w:rsid w:val="007A0D69"/>
    <w:rsid w:val="007A0DE1"/>
    <w:rsid w:val="007A12A4"/>
    <w:rsid w:val="007A1AE6"/>
    <w:rsid w:val="007A238E"/>
    <w:rsid w:val="007A24DD"/>
    <w:rsid w:val="007A2785"/>
    <w:rsid w:val="007A282F"/>
    <w:rsid w:val="007A3353"/>
    <w:rsid w:val="007A4C31"/>
    <w:rsid w:val="007A54EB"/>
    <w:rsid w:val="007A61D0"/>
    <w:rsid w:val="007A6367"/>
    <w:rsid w:val="007A6995"/>
    <w:rsid w:val="007A6E5C"/>
    <w:rsid w:val="007A70B3"/>
    <w:rsid w:val="007A71ED"/>
    <w:rsid w:val="007A76A6"/>
    <w:rsid w:val="007A7CDF"/>
    <w:rsid w:val="007B0064"/>
    <w:rsid w:val="007B04A1"/>
    <w:rsid w:val="007B04A6"/>
    <w:rsid w:val="007B183C"/>
    <w:rsid w:val="007B198F"/>
    <w:rsid w:val="007B21CA"/>
    <w:rsid w:val="007B3706"/>
    <w:rsid w:val="007B3B74"/>
    <w:rsid w:val="007B3C38"/>
    <w:rsid w:val="007B4392"/>
    <w:rsid w:val="007B485E"/>
    <w:rsid w:val="007B4D22"/>
    <w:rsid w:val="007B509F"/>
    <w:rsid w:val="007B55D1"/>
    <w:rsid w:val="007B565D"/>
    <w:rsid w:val="007B5B39"/>
    <w:rsid w:val="007B6FCB"/>
    <w:rsid w:val="007C0D25"/>
    <w:rsid w:val="007C1AD8"/>
    <w:rsid w:val="007C1C17"/>
    <w:rsid w:val="007C1F48"/>
    <w:rsid w:val="007C2306"/>
    <w:rsid w:val="007C241B"/>
    <w:rsid w:val="007C2C36"/>
    <w:rsid w:val="007C2DC2"/>
    <w:rsid w:val="007C3736"/>
    <w:rsid w:val="007C376D"/>
    <w:rsid w:val="007C3D14"/>
    <w:rsid w:val="007C3E4D"/>
    <w:rsid w:val="007C4FEF"/>
    <w:rsid w:val="007C5102"/>
    <w:rsid w:val="007C524E"/>
    <w:rsid w:val="007C56AC"/>
    <w:rsid w:val="007C590C"/>
    <w:rsid w:val="007C5C90"/>
    <w:rsid w:val="007C5CE9"/>
    <w:rsid w:val="007C6CB6"/>
    <w:rsid w:val="007C7276"/>
    <w:rsid w:val="007C7337"/>
    <w:rsid w:val="007C763B"/>
    <w:rsid w:val="007C780F"/>
    <w:rsid w:val="007D00BF"/>
    <w:rsid w:val="007D08D0"/>
    <w:rsid w:val="007D1593"/>
    <w:rsid w:val="007D2085"/>
    <w:rsid w:val="007D289C"/>
    <w:rsid w:val="007D376C"/>
    <w:rsid w:val="007D4111"/>
    <w:rsid w:val="007D4754"/>
    <w:rsid w:val="007D4AB4"/>
    <w:rsid w:val="007D4BE2"/>
    <w:rsid w:val="007D4F9F"/>
    <w:rsid w:val="007D5353"/>
    <w:rsid w:val="007D5752"/>
    <w:rsid w:val="007D5B89"/>
    <w:rsid w:val="007D64E0"/>
    <w:rsid w:val="007D6809"/>
    <w:rsid w:val="007D6C86"/>
    <w:rsid w:val="007D7295"/>
    <w:rsid w:val="007D72B3"/>
    <w:rsid w:val="007D7D8E"/>
    <w:rsid w:val="007E0276"/>
    <w:rsid w:val="007E0A85"/>
    <w:rsid w:val="007E0D86"/>
    <w:rsid w:val="007E20AD"/>
    <w:rsid w:val="007E2376"/>
    <w:rsid w:val="007E278E"/>
    <w:rsid w:val="007E2A5E"/>
    <w:rsid w:val="007E2ED8"/>
    <w:rsid w:val="007E36CE"/>
    <w:rsid w:val="007E3C01"/>
    <w:rsid w:val="007E502F"/>
    <w:rsid w:val="007E5559"/>
    <w:rsid w:val="007E5F3A"/>
    <w:rsid w:val="007E6114"/>
    <w:rsid w:val="007E62DE"/>
    <w:rsid w:val="007E6CFE"/>
    <w:rsid w:val="007E6E92"/>
    <w:rsid w:val="007E7691"/>
    <w:rsid w:val="007E7CAC"/>
    <w:rsid w:val="007F0EB9"/>
    <w:rsid w:val="007F0FFF"/>
    <w:rsid w:val="007F1E58"/>
    <w:rsid w:val="007F34EE"/>
    <w:rsid w:val="007F35A6"/>
    <w:rsid w:val="007F3867"/>
    <w:rsid w:val="007F3959"/>
    <w:rsid w:val="007F4328"/>
    <w:rsid w:val="007F659D"/>
    <w:rsid w:val="007F698F"/>
    <w:rsid w:val="007F6D11"/>
    <w:rsid w:val="007F6F0A"/>
    <w:rsid w:val="007F722C"/>
    <w:rsid w:val="007F7527"/>
    <w:rsid w:val="007F756F"/>
    <w:rsid w:val="00800E12"/>
    <w:rsid w:val="008016BA"/>
    <w:rsid w:val="00801859"/>
    <w:rsid w:val="008018FC"/>
    <w:rsid w:val="00801A25"/>
    <w:rsid w:val="00802F8F"/>
    <w:rsid w:val="0080317E"/>
    <w:rsid w:val="0080334E"/>
    <w:rsid w:val="00803390"/>
    <w:rsid w:val="008035D4"/>
    <w:rsid w:val="00803639"/>
    <w:rsid w:val="0080371D"/>
    <w:rsid w:val="00803781"/>
    <w:rsid w:val="00804187"/>
    <w:rsid w:val="00804390"/>
    <w:rsid w:val="00804C9B"/>
    <w:rsid w:val="00804EF6"/>
    <w:rsid w:val="00804F53"/>
    <w:rsid w:val="00804F5E"/>
    <w:rsid w:val="008050CB"/>
    <w:rsid w:val="00805B45"/>
    <w:rsid w:val="00806005"/>
    <w:rsid w:val="0080673E"/>
    <w:rsid w:val="0080686C"/>
    <w:rsid w:val="00806F40"/>
    <w:rsid w:val="00807230"/>
    <w:rsid w:val="008102BE"/>
    <w:rsid w:val="00810406"/>
    <w:rsid w:val="008111AB"/>
    <w:rsid w:val="0081196F"/>
    <w:rsid w:val="00811CD3"/>
    <w:rsid w:val="00811F04"/>
    <w:rsid w:val="008125E4"/>
    <w:rsid w:val="008126BC"/>
    <w:rsid w:val="0081295C"/>
    <w:rsid w:val="00812A39"/>
    <w:rsid w:val="00813393"/>
    <w:rsid w:val="00813395"/>
    <w:rsid w:val="00813668"/>
    <w:rsid w:val="0081386F"/>
    <w:rsid w:val="00813A04"/>
    <w:rsid w:val="00814323"/>
    <w:rsid w:val="00814437"/>
    <w:rsid w:val="00814456"/>
    <w:rsid w:val="0081497C"/>
    <w:rsid w:val="00814B4F"/>
    <w:rsid w:val="00814F48"/>
    <w:rsid w:val="00815007"/>
    <w:rsid w:val="008152B7"/>
    <w:rsid w:val="008152F2"/>
    <w:rsid w:val="008159E8"/>
    <w:rsid w:val="00816000"/>
    <w:rsid w:val="00816443"/>
    <w:rsid w:val="008168F9"/>
    <w:rsid w:val="00817E37"/>
    <w:rsid w:val="008203A9"/>
    <w:rsid w:val="008203B8"/>
    <w:rsid w:val="0082080C"/>
    <w:rsid w:val="00820FDB"/>
    <w:rsid w:val="008212B5"/>
    <w:rsid w:val="00821AC0"/>
    <w:rsid w:val="00821C89"/>
    <w:rsid w:val="00821CA6"/>
    <w:rsid w:val="00821E95"/>
    <w:rsid w:val="00822EC4"/>
    <w:rsid w:val="00823246"/>
    <w:rsid w:val="0082347A"/>
    <w:rsid w:val="008238E8"/>
    <w:rsid w:val="0082398E"/>
    <w:rsid w:val="0082438D"/>
    <w:rsid w:val="00825230"/>
    <w:rsid w:val="00825A80"/>
    <w:rsid w:val="008267D3"/>
    <w:rsid w:val="00826CAC"/>
    <w:rsid w:val="00826EA9"/>
    <w:rsid w:val="008271F4"/>
    <w:rsid w:val="00827E8F"/>
    <w:rsid w:val="008309A0"/>
    <w:rsid w:val="008311CD"/>
    <w:rsid w:val="008312CC"/>
    <w:rsid w:val="00832B16"/>
    <w:rsid w:val="0083325E"/>
    <w:rsid w:val="008332BE"/>
    <w:rsid w:val="008337A5"/>
    <w:rsid w:val="00834563"/>
    <w:rsid w:val="00834A89"/>
    <w:rsid w:val="00835455"/>
    <w:rsid w:val="00835628"/>
    <w:rsid w:val="00835F23"/>
    <w:rsid w:val="008369C0"/>
    <w:rsid w:val="00837160"/>
    <w:rsid w:val="0083764F"/>
    <w:rsid w:val="008379CF"/>
    <w:rsid w:val="00837B95"/>
    <w:rsid w:val="00837F69"/>
    <w:rsid w:val="00840262"/>
    <w:rsid w:val="0084131F"/>
    <w:rsid w:val="00841801"/>
    <w:rsid w:val="00841ACB"/>
    <w:rsid w:val="00841E08"/>
    <w:rsid w:val="00842214"/>
    <w:rsid w:val="0084299B"/>
    <w:rsid w:val="00843089"/>
    <w:rsid w:val="00843768"/>
    <w:rsid w:val="00843868"/>
    <w:rsid w:val="00845451"/>
    <w:rsid w:val="008457FE"/>
    <w:rsid w:val="008458D2"/>
    <w:rsid w:val="00846036"/>
    <w:rsid w:val="008460E5"/>
    <w:rsid w:val="008461E7"/>
    <w:rsid w:val="0084682D"/>
    <w:rsid w:val="0084696F"/>
    <w:rsid w:val="00846B95"/>
    <w:rsid w:val="00846C0C"/>
    <w:rsid w:val="00846D24"/>
    <w:rsid w:val="008501CE"/>
    <w:rsid w:val="0085056A"/>
    <w:rsid w:val="00850C6E"/>
    <w:rsid w:val="00851236"/>
    <w:rsid w:val="00851C4A"/>
    <w:rsid w:val="00852352"/>
    <w:rsid w:val="008529AA"/>
    <w:rsid w:val="0085311C"/>
    <w:rsid w:val="0085378E"/>
    <w:rsid w:val="00853DD3"/>
    <w:rsid w:val="008545CD"/>
    <w:rsid w:val="0085517B"/>
    <w:rsid w:val="0085520C"/>
    <w:rsid w:val="00855382"/>
    <w:rsid w:val="008566A4"/>
    <w:rsid w:val="008568CB"/>
    <w:rsid w:val="00856FC1"/>
    <w:rsid w:val="008573E8"/>
    <w:rsid w:val="00857ECE"/>
    <w:rsid w:val="008607F3"/>
    <w:rsid w:val="00860DB6"/>
    <w:rsid w:val="0086118B"/>
    <w:rsid w:val="00861395"/>
    <w:rsid w:val="008615E2"/>
    <w:rsid w:val="00861876"/>
    <w:rsid w:val="00861CE1"/>
    <w:rsid w:val="00862140"/>
    <w:rsid w:val="00862870"/>
    <w:rsid w:val="008633FA"/>
    <w:rsid w:val="00863716"/>
    <w:rsid w:val="008643ED"/>
    <w:rsid w:val="00864652"/>
    <w:rsid w:val="008646E3"/>
    <w:rsid w:val="008650EA"/>
    <w:rsid w:val="0086512B"/>
    <w:rsid w:val="008653EB"/>
    <w:rsid w:val="0086723B"/>
    <w:rsid w:val="0087004F"/>
    <w:rsid w:val="00870897"/>
    <w:rsid w:val="00870F43"/>
    <w:rsid w:val="008724CE"/>
    <w:rsid w:val="0087305B"/>
    <w:rsid w:val="00873504"/>
    <w:rsid w:val="00873650"/>
    <w:rsid w:val="00874297"/>
    <w:rsid w:val="00874970"/>
    <w:rsid w:val="008752F9"/>
    <w:rsid w:val="00876ACE"/>
    <w:rsid w:val="0087730F"/>
    <w:rsid w:val="00877696"/>
    <w:rsid w:val="0087796B"/>
    <w:rsid w:val="008779AB"/>
    <w:rsid w:val="008800AA"/>
    <w:rsid w:val="00880A81"/>
    <w:rsid w:val="0088145F"/>
    <w:rsid w:val="00881BE5"/>
    <w:rsid w:val="0088247C"/>
    <w:rsid w:val="00882949"/>
    <w:rsid w:val="00883392"/>
    <w:rsid w:val="00883E63"/>
    <w:rsid w:val="0088433B"/>
    <w:rsid w:val="008844D2"/>
    <w:rsid w:val="00885538"/>
    <w:rsid w:val="00885E5F"/>
    <w:rsid w:val="00885F81"/>
    <w:rsid w:val="00885FAD"/>
    <w:rsid w:val="00886102"/>
    <w:rsid w:val="00886F9F"/>
    <w:rsid w:val="0088743B"/>
    <w:rsid w:val="00887E5A"/>
    <w:rsid w:val="00891720"/>
    <w:rsid w:val="00891AB4"/>
    <w:rsid w:val="00891BB6"/>
    <w:rsid w:val="00891CAE"/>
    <w:rsid w:val="00892ACD"/>
    <w:rsid w:val="008939D6"/>
    <w:rsid w:val="00894162"/>
    <w:rsid w:val="00894319"/>
    <w:rsid w:val="00894370"/>
    <w:rsid w:val="00894722"/>
    <w:rsid w:val="00894903"/>
    <w:rsid w:val="00894F85"/>
    <w:rsid w:val="00895438"/>
    <w:rsid w:val="00895946"/>
    <w:rsid w:val="00896CA0"/>
    <w:rsid w:val="00896E7A"/>
    <w:rsid w:val="00897180"/>
    <w:rsid w:val="008975D3"/>
    <w:rsid w:val="00897619"/>
    <w:rsid w:val="00897A3C"/>
    <w:rsid w:val="008A0514"/>
    <w:rsid w:val="008A0C7D"/>
    <w:rsid w:val="008A2C8C"/>
    <w:rsid w:val="008A2D46"/>
    <w:rsid w:val="008A3812"/>
    <w:rsid w:val="008A3AAF"/>
    <w:rsid w:val="008A3CBE"/>
    <w:rsid w:val="008A48AB"/>
    <w:rsid w:val="008A4E32"/>
    <w:rsid w:val="008A50CF"/>
    <w:rsid w:val="008A5846"/>
    <w:rsid w:val="008A61BF"/>
    <w:rsid w:val="008A61FA"/>
    <w:rsid w:val="008A678E"/>
    <w:rsid w:val="008A694B"/>
    <w:rsid w:val="008A756D"/>
    <w:rsid w:val="008A784E"/>
    <w:rsid w:val="008B07DB"/>
    <w:rsid w:val="008B096E"/>
    <w:rsid w:val="008B0EE0"/>
    <w:rsid w:val="008B151D"/>
    <w:rsid w:val="008B29AB"/>
    <w:rsid w:val="008B3357"/>
    <w:rsid w:val="008B33CF"/>
    <w:rsid w:val="008B4135"/>
    <w:rsid w:val="008B44F0"/>
    <w:rsid w:val="008B45AD"/>
    <w:rsid w:val="008B47AF"/>
    <w:rsid w:val="008B4B92"/>
    <w:rsid w:val="008B4C0B"/>
    <w:rsid w:val="008B5404"/>
    <w:rsid w:val="008B5869"/>
    <w:rsid w:val="008B69DA"/>
    <w:rsid w:val="008B71E9"/>
    <w:rsid w:val="008C03E4"/>
    <w:rsid w:val="008C1669"/>
    <w:rsid w:val="008C185A"/>
    <w:rsid w:val="008C2A1A"/>
    <w:rsid w:val="008C2FA4"/>
    <w:rsid w:val="008C3BFB"/>
    <w:rsid w:val="008C3CFD"/>
    <w:rsid w:val="008C3FE4"/>
    <w:rsid w:val="008C4209"/>
    <w:rsid w:val="008C4471"/>
    <w:rsid w:val="008C692F"/>
    <w:rsid w:val="008C6939"/>
    <w:rsid w:val="008C69A4"/>
    <w:rsid w:val="008C78C9"/>
    <w:rsid w:val="008C7F30"/>
    <w:rsid w:val="008D0E1C"/>
    <w:rsid w:val="008D1079"/>
    <w:rsid w:val="008D14E4"/>
    <w:rsid w:val="008D17FA"/>
    <w:rsid w:val="008D22C7"/>
    <w:rsid w:val="008D31E1"/>
    <w:rsid w:val="008D4221"/>
    <w:rsid w:val="008D49DC"/>
    <w:rsid w:val="008D4B6B"/>
    <w:rsid w:val="008D4F6C"/>
    <w:rsid w:val="008D5000"/>
    <w:rsid w:val="008D6028"/>
    <w:rsid w:val="008D624A"/>
    <w:rsid w:val="008D6361"/>
    <w:rsid w:val="008D678B"/>
    <w:rsid w:val="008D6AFC"/>
    <w:rsid w:val="008D71A0"/>
    <w:rsid w:val="008D7C6F"/>
    <w:rsid w:val="008D7D80"/>
    <w:rsid w:val="008D7E62"/>
    <w:rsid w:val="008E09E0"/>
    <w:rsid w:val="008E12E8"/>
    <w:rsid w:val="008E2515"/>
    <w:rsid w:val="008E3CF6"/>
    <w:rsid w:val="008E3F98"/>
    <w:rsid w:val="008E41D2"/>
    <w:rsid w:val="008E4432"/>
    <w:rsid w:val="008E4AE0"/>
    <w:rsid w:val="008E5151"/>
    <w:rsid w:val="008E5999"/>
    <w:rsid w:val="008E5EB1"/>
    <w:rsid w:val="008E6EA4"/>
    <w:rsid w:val="008E6FB3"/>
    <w:rsid w:val="008E7311"/>
    <w:rsid w:val="008E738E"/>
    <w:rsid w:val="008F01E0"/>
    <w:rsid w:val="008F0354"/>
    <w:rsid w:val="008F0580"/>
    <w:rsid w:val="008F0CB1"/>
    <w:rsid w:val="008F1D0F"/>
    <w:rsid w:val="008F1EDE"/>
    <w:rsid w:val="008F2616"/>
    <w:rsid w:val="008F2892"/>
    <w:rsid w:val="008F3245"/>
    <w:rsid w:val="008F402E"/>
    <w:rsid w:val="008F41EB"/>
    <w:rsid w:val="008F4539"/>
    <w:rsid w:val="008F4602"/>
    <w:rsid w:val="008F47B7"/>
    <w:rsid w:val="008F47D8"/>
    <w:rsid w:val="008F4A49"/>
    <w:rsid w:val="008F4AC7"/>
    <w:rsid w:val="008F4E0C"/>
    <w:rsid w:val="008F4E56"/>
    <w:rsid w:val="008F52F0"/>
    <w:rsid w:val="008F66A7"/>
    <w:rsid w:val="008F68E4"/>
    <w:rsid w:val="008F798C"/>
    <w:rsid w:val="008F7A87"/>
    <w:rsid w:val="0090015A"/>
    <w:rsid w:val="009009A7"/>
    <w:rsid w:val="00900BD1"/>
    <w:rsid w:val="0090159D"/>
    <w:rsid w:val="0090160C"/>
    <w:rsid w:val="00901626"/>
    <w:rsid w:val="009016BF"/>
    <w:rsid w:val="00901E23"/>
    <w:rsid w:val="00901FEC"/>
    <w:rsid w:val="00902400"/>
    <w:rsid w:val="00903B4B"/>
    <w:rsid w:val="00904326"/>
    <w:rsid w:val="009046B3"/>
    <w:rsid w:val="00904B4C"/>
    <w:rsid w:val="00904C8B"/>
    <w:rsid w:val="009050F8"/>
    <w:rsid w:val="00905367"/>
    <w:rsid w:val="00905D9A"/>
    <w:rsid w:val="00906576"/>
    <w:rsid w:val="0090657A"/>
    <w:rsid w:val="0090661A"/>
    <w:rsid w:val="00907F35"/>
    <w:rsid w:val="009106E1"/>
    <w:rsid w:val="009107C6"/>
    <w:rsid w:val="00910846"/>
    <w:rsid w:val="00910D67"/>
    <w:rsid w:val="00911147"/>
    <w:rsid w:val="009112E8"/>
    <w:rsid w:val="00911C9E"/>
    <w:rsid w:val="0091242D"/>
    <w:rsid w:val="0091300C"/>
    <w:rsid w:val="00913238"/>
    <w:rsid w:val="009139CC"/>
    <w:rsid w:val="00913EDE"/>
    <w:rsid w:val="009140FE"/>
    <w:rsid w:val="0091529E"/>
    <w:rsid w:val="00916050"/>
    <w:rsid w:val="009166F5"/>
    <w:rsid w:val="00916C52"/>
    <w:rsid w:val="00917229"/>
    <w:rsid w:val="00917F6C"/>
    <w:rsid w:val="00917F91"/>
    <w:rsid w:val="00920308"/>
    <w:rsid w:val="009203BF"/>
    <w:rsid w:val="0092074D"/>
    <w:rsid w:val="00920787"/>
    <w:rsid w:val="009215E3"/>
    <w:rsid w:val="0092169B"/>
    <w:rsid w:val="00921C27"/>
    <w:rsid w:val="00921D56"/>
    <w:rsid w:val="0092239E"/>
    <w:rsid w:val="00922BFB"/>
    <w:rsid w:val="009234B5"/>
    <w:rsid w:val="0092400B"/>
    <w:rsid w:val="00924062"/>
    <w:rsid w:val="00924185"/>
    <w:rsid w:val="00924C0A"/>
    <w:rsid w:val="0092530B"/>
    <w:rsid w:val="009255C6"/>
    <w:rsid w:val="00925900"/>
    <w:rsid w:val="009259A2"/>
    <w:rsid w:val="00927320"/>
    <w:rsid w:val="00927712"/>
    <w:rsid w:val="009304A8"/>
    <w:rsid w:val="009311C4"/>
    <w:rsid w:val="009318C7"/>
    <w:rsid w:val="00931B54"/>
    <w:rsid w:val="00931FEA"/>
    <w:rsid w:val="00932BD6"/>
    <w:rsid w:val="00932F89"/>
    <w:rsid w:val="0093386B"/>
    <w:rsid w:val="009345D0"/>
    <w:rsid w:val="00934DCD"/>
    <w:rsid w:val="009352F1"/>
    <w:rsid w:val="009357A0"/>
    <w:rsid w:val="00935A0F"/>
    <w:rsid w:val="00935EFE"/>
    <w:rsid w:val="009366B4"/>
    <w:rsid w:val="00937868"/>
    <w:rsid w:val="00937AE0"/>
    <w:rsid w:val="00940456"/>
    <w:rsid w:val="009406D8"/>
    <w:rsid w:val="00940C81"/>
    <w:rsid w:val="009414F7"/>
    <w:rsid w:val="0094173A"/>
    <w:rsid w:val="00941C23"/>
    <w:rsid w:val="0094259F"/>
    <w:rsid w:val="009428B7"/>
    <w:rsid w:val="00943926"/>
    <w:rsid w:val="00943C58"/>
    <w:rsid w:val="00944255"/>
    <w:rsid w:val="009442B7"/>
    <w:rsid w:val="009448B1"/>
    <w:rsid w:val="00944D37"/>
    <w:rsid w:val="0094524E"/>
    <w:rsid w:val="009454DB"/>
    <w:rsid w:val="00945592"/>
    <w:rsid w:val="00946200"/>
    <w:rsid w:val="0094683F"/>
    <w:rsid w:val="009469B6"/>
    <w:rsid w:val="00947425"/>
    <w:rsid w:val="009501D9"/>
    <w:rsid w:val="0095083C"/>
    <w:rsid w:val="0095193E"/>
    <w:rsid w:val="00951E71"/>
    <w:rsid w:val="00952078"/>
    <w:rsid w:val="00952BEE"/>
    <w:rsid w:val="00952C3D"/>
    <w:rsid w:val="00952EF2"/>
    <w:rsid w:val="00952F65"/>
    <w:rsid w:val="0095316F"/>
    <w:rsid w:val="0095348F"/>
    <w:rsid w:val="009538C6"/>
    <w:rsid w:val="00953AAD"/>
    <w:rsid w:val="00953B1F"/>
    <w:rsid w:val="00953C62"/>
    <w:rsid w:val="00953D57"/>
    <w:rsid w:val="0095466A"/>
    <w:rsid w:val="0095479D"/>
    <w:rsid w:val="00954B31"/>
    <w:rsid w:val="00954E45"/>
    <w:rsid w:val="009555EF"/>
    <w:rsid w:val="00955A57"/>
    <w:rsid w:val="00955A5D"/>
    <w:rsid w:val="009561D9"/>
    <w:rsid w:val="00956707"/>
    <w:rsid w:val="00956AFD"/>
    <w:rsid w:val="0095704D"/>
    <w:rsid w:val="009571E2"/>
    <w:rsid w:val="009572C9"/>
    <w:rsid w:val="009573D9"/>
    <w:rsid w:val="00957979"/>
    <w:rsid w:val="00957F49"/>
    <w:rsid w:val="0096032B"/>
    <w:rsid w:val="00960828"/>
    <w:rsid w:val="00960C5B"/>
    <w:rsid w:val="009615ED"/>
    <w:rsid w:val="009618D1"/>
    <w:rsid w:val="009633F1"/>
    <w:rsid w:val="00963466"/>
    <w:rsid w:val="00963F63"/>
    <w:rsid w:val="00964188"/>
    <w:rsid w:val="00964216"/>
    <w:rsid w:val="00964467"/>
    <w:rsid w:val="00964625"/>
    <w:rsid w:val="00964810"/>
    <w:rsid w:val="00964A35"/>
    <w:rsid w:val="00965049"/>
    <w:rsid w:val="00965404"/>
    <w:rsid w:val="00965AE7"/>
    <w:rsid w:val="00966044"/>
    <w:rsid w:val="00966503"/>
    <w:rsid w:val="00966B41"/>
    <w:rsid w:val="00966FFB"/>
    <w:rsid w:val="00967795"/>
    <w:rsid w:val="00970356"/>
    <w:rsid w:val="0097062F"/>
    <w:rsid w:val="00970AAE"/>
    <w:rsid w:val="00971292"/>
    <w:rsid w:val="0097153C"/>
    <w:rsid w:val="00971866"/>
    <w:rsid w:val="00971FB5"/>
    <w:rsid w:val="00972E3A"/>
    <w:rsid w:val="00974343"/>
    <w:rsid w:val="00974A38"/>
    <w:rsid w:val="00974CB1"/>
    <w:rsid w:val="00974CE5"/>
    <w:rsid w:val="00974E55"/>
    <w:rsid w:val="0097635D"/>
    <w:rsid w:val="0097723E"/>
    <w:rsid w:val="00977466"/>
    <w:rsid w:val="00977A52"/>
    <w:rsid w:val="00977DC0"/>
    <w:rsid w:val="00977F2E"/>
    <w:rsid w:val="00980991"/>
    <w:rsid w:val="00980A3A"/>
    <w:rsid w:val="00980B6B"/>
    <w:rsid w:val="00981048"/>
    <w:rsid w:val="00981347"/>
    <w:rsid w:val="00981912"/>
    <w:rsid w:val="00981BBE"/>
    <w:rsid w:val="00982182"/>
    <w:rsid w:val="009835B3"/>
    <w:rsid w:val="009841E1"/>
    <w:rsid w:val="00984896"/>
    <w:rsid w:val="00984DEF"/>
    <w:rsid w:val="009852E8"/>
    <w:rsid w:val="0098538B"/>
    <w:rsid w:val="00986408"/>
    <w:rsid w:val="009864ED"/>
    <w:rsid w:val="00990352"/>
    <w:rsid w:val="0099053E"/>
    <w:rsid w:val="00990DAF"/>
    <w:rsid w:val="00992485"/>
    <w:rsid w:val="00992508"/>
    <w:rsid w:val="00992C9A"/>
    <w:rsid w:val="00992E3C"/>
    <w:rsid w:val="00993A6D"/>
    <w:rsid w:val="00993D0E"/>
    <w:rsid w:val="00993E76"/>
    <w:rsid w:val="00996080"/>
    <w:rsid w:val="00996DAF"/>
    <w:rsid w:val="00996E57"/>
    <w:rsid w:val="00997150"/>
    <w:rsid w:val="00997C89"/>
    <w:rsid w:val="00997D78"/>
    <w:rsid w:val="009A0EFE"/>
    <w:rsid w:val="009A0FAE"/>
    <w:rsid w:val="009A14D8"/>
    <w:rsid w:val="009A1A91"/>
    <w:rsid w:val="009A2305"/>
    <w:rsid w:val="009A25AC"/>
    <w:rsid w:val="009A29B7"/>
    <w:rsid w:val="009A33B3"/>
    <w:rsid w:val="009A386B"/>
    <w:rsid w:val="009A399F"/>
    <w:rsid w:val="009A3FE1"/>
    <w:rsid w:val="009A4748"/>
    <w:rsid w:val="009A4D50"/>
    <w:rsid w:val="009A4FA2"/>
    <w:rsid w:val="009A5079"/>
    <w:rsid w:val="009A544F"/>
    <w:rsid w:val="009A613A"/>
    <w:rsid w:val="009A62A1"/>
    <w:rsid w:val="009A6D7C"/>
    <w:rsid w:val="009A7F8B"/>
    <w:rsid w:val="009B10BD"/>
    <w:rsid w:val="009B11A8"/>
    <w:rsid w:val="009B1A9A"/>
    <w:rsid w:val="009B1ECF"/>
    <w:rsid w:val="009B250F"/>
    <w:rsid w:val="009B3442"/>
    <w:rsid w:val="009B3570"/>
    <w:rsid w:val="009B3647"/>
    <w:rsid w:val="009B4367"/>
    <w:rsid w:val="009B5A5E"/>
    <w:rsid w:val="009B65C8"/>
    <w:rsid w:val="009C07EC"/>
    <w:rsid w:val="009C0B55"/>
    <w:rsid w:val="009C0DC4"/>
    <w:rsid w:val="009C1198"/>
    <w:rsid w:val="009C13FA"/>
    <w:rsid w:val="009C15BE"/>
    <w:rsid w:val="009C1665"/>
    <w:rsid w:val="009C1859"/>
    <w:rsid w:val="009C1FBC"/>
    <w:rsid w:val="009C222E"/>
    <w:rsid w:val="009C3574"/>
    <w:rsid w:val="009C3A48"/>
    <w:rsid w:val="009C4348"/>
    <w:rsid w:val="009C5545"/>
    <w:rsid w:val="009C5969"/>
    <w:rsid w:val="009C59C6"/>
    <w:rsid w:val="009C6391"/>
    <w:rsid w:val="009C6492"/>
    <w:rsid w:val="009C6CFD"/>
    <w:rsid w:val="009C6E09"/>
    <w:rsid w:val="009C70A8"/>
    <w:rsid w:val="009C719A"/>
    <w:rsid w:val="009C7498"/>
    <w:rsid w:val="009C7871"/>
    <w:rsid w:val="009D031F"/>
    <w:rsid w:val="009D0FA3"/>
    <w:rsid w:val="009D1272"/>
    <w:rsid w:val="009D1AF8"/>
    <w:rsid w:val="009D34A0"/>
    <w:rsid w:val="009D3599"/>
    <w:rsid w:val="009D3C44"/>
    <w:rsid w:val="009D3C7A"/>
    <w:rsid w:val="009D3E6F"/>
    <w:rsid w:val="009D4996"/>
    <w:rsid w:val="009D4BE4"/>
    <w:rsid w:val="009D4DA6"/>
    <w:rsid w:val="009D4DBF"/>
    <w:rsid w:val="009D5009"/>
    <w:rsid w:val="009D5078"/>
    <w:rsid w:val="009D557C"/>
    <w:rsid w:val="009D6232"/>
    <w:rsid w:val="009E1234"/>
    <w:rsid w:val="009E1A89"/>
    <w:rsid w:val="009E1E6E"/>
    <w:rsid w:val="009E2021"/>
    <w:rsid w:val="009E2829"/>
    <w:rsid w:val="009E2C8D"/>
    <w:rsid w:val="009E3A7F"/>
    <w:rsid w:val="009E3C00"/>
    <w:rsid w:val="009E3C70"/>
    <w:rsid w:val="009E4205"/>
    <w:rsid w:val="009E4CF0"/>
    <w:rsid w:val="009E4E40"/>
    <w:rsid w:val="009E51DE"/>
    <w:rsid w:val="009E5576"/>
    <w:rsid w:val="009E6317"/>
    <w:rsid w:val="009E638B"/>
    <w:rsid w:val="009E638F"/>
    <w:rsid w:val="009E64E6"/>
    <w:rsid w:val="009E66EE"/>
    <w:rsid w:val="009E6DB2"/>
    <w:rsid w:val="009E799C"/>
    <w:rsid w:val="009E7AC7"/>
    <w:rsid w:val="009E7FB1"/>
    <w:rsid w:val="009F024A"/>
    <w:rsid w:val="009F0B7B"/>
    <w:rsid w:val="009F1474"/>
    <w:rsid w:val="009F18A9"/>
    <w:rsid w:val="009F19A5"/>
    <w:rsid w:val="009F2135"/>
    <w:rsid w:val="009F25AF"/>
    <w:rsid w:val="009F27B1"/>
    <w:rsid w:val="009F2A68"/>
    <w:rsid w:val="009F2B25"/>
    <w:rsid w:val="009F2B3B"/>
    <w:rsid w:val="009F2FF0"/>
    <w:rsid w:val="009F3639"/>
    <w:rsid w:val="009F3E1C"/>
    <w:rsid w:val="009F468A"/>
    <w:rsid w:val="009F4CBD"/>
    <w:rsid w:val="009F4F1B"/>
    <w:rsid w:val="009F534D"/>
    <w:rsid w:val="009F5F02"/>
    <w:rsid w:val="009F6165"/>
    <w:rsid w:val="009F7D93"/>
    <w:rsid w:val="00A00DBA"/>
    <w:rsid w:val="00A010D0"/>
    <w:rsid w:val="00A015EE"/>
    <w:rsid w:val="00A01AA4"/>
    <w:rsid w:val="00A01D94"/>
    <w:rsid w:val="00A02819"/>
    <w:rsid w:val="00A03234"/>
    <w:rsid w:val="00A03446"/>
    <w:rsid w:val="00A036AE"/>
    <w:rsid w:val="00A036CC"/>
    <w:rsid w:val="00A0406A"/>
    <w:rsid w:val="00A04B2F"/>
    <w:rsid w:val="00A05583"/>
    <w:rsid w:val="00A059EC"/>
    <w:rsid w:val="00A05B43"/>
    <w:rsid w:val="00A05D0F"/>
    <w:rsid w:val="00A05EE1"/>
    <w:rsid w:val="00A05F7C"/>
    <w:rsid w:val="00A0654A"/>
    <w:rsid w:val="00A06580"/>
    <w:rsid w:val="00A06BAD"/>
    <w:rsid w:val="00A10ACF"/>
    <w:rsid w:val="00A10CF3"/>
    <w:rsid w:val="00A10F43"/>
    <w:rsid w:val="00A11230"/>
    <w:rsid w:val="00A11B10"/>
    <w:rsid w:val="00A11C07"/>
    <w:rsid w:val="00A11E5F"/>
    <w:rsid w:val="00A12DC8"/>
    <w:rsid w:val="00A12F19"/>
    <w:rsid w:val="00A132B0"/>
    <w:rsid w:val="00A13445"/>
    <w:rsid w:val="00A13C35"/>
    <w:rsid w:val="00A14A44"/>
    <w:rsid w:val="00A1505F"/>
    <w:rsid w:val="00A15550"/>
    <w:rsid w:val="00A15613"/>
    <w:rsid w:val="00A164A7"/>
    <w:rsid w:val="00A166E8"/>
    <w:rsid w:val="00A16E01"/>
    <w:rsid w:val="00A17C2C"/>
    <w:rsid w:val="00A2027E"/>
    <w:rsid w:val="00A20665"/>
    <w:rsid w:val="00A20891"/>
    <w:rsid w:val="00A214E7"/>
    <w:rsid w:val="00A217D5"/>
    <w:rsid w:val="00A21B9F"/>
    <w:rsid w:val="00A21FA9"/>
    <w:rsid w:val="00A221BA"/>
    <w:rsid w:val="00A22294"/>
    <w:rsid w:val="00A22FAC"/>
    <w:rsid w:val="00A231FF"/>
    <w:rsid w:val="00A2343B"/>
    <w:rsid w:val="00A2349D"/>
    <w:rsid w:val="00A236B4"/>
    <w:rsid w:val="00A237BF"/>
    <w:rsid w:val="00A23D27"/>
    <w:rsid w:val="00A24748"/>
    <w:rsid w:val="00A249E4"/>
    <w:rsid w:val="00A24B50"/>
    <w:rsid w:val="00A2511E"/>
    <w:rsid w:val="00A25286"/>
    <w:rsid w:val="00A26328"/>
    <w:rsid w:val="00A27061"/>
    <w:rsid w:val="00A27127"/>
    <w:rsid w:val="00A27D0D"/>
    <w:rsid w:val="00A27FF4"/>
    <w:rsid w:val="00A304E7"/>
    <w:rsid w:val="00A30E67"/>
    <w:rsid w:val="00A30F31"/>
    <w:rsid w:val="00A312E6"/>
    <w:rsid w:val="00A32F8E"/>
    <w:rsid w:val="00A33057"/>
    <w:rsid w:val="00A332A0"/>
    <w:rsid w:val="00A33CBF"/>
    <w:rsid w:val="00A33CC3"/>
    <w:rsid w:val="00A3459E"/>
    <w:rsid w:val="00A35060"/>
    <w:rsid w:val="00A350C5"/>
    <w:rsid w:val="00A35A29"/>
    <w:rsid w:val="00A364E9"/>
    <w:rsid w:val="00A36759"/>
    <w:rsid w:val="00A36C0B"/>
    <w:rsid w:val="00A37173"/>
    <w:rsid w:val="00A37258"/>
    <w:rsid w:val="00A37694"/>
    <w:rsid w:val="00A376CD"/>
    <w:rsid w:val="00A4183C"/>
    <w:rsid w:val="00A419FF"/>
    <w:rsid w:val="00A41F76"/>
    <w:rsid w:val="00A425D6"/>
    <w:rsid w:val="00A42648"/>
    <w:rsid w:val="00A4282A"/>
    <w:rsid w:val="00A431F8"/>
    <w:rsid w:val="00A4320B"/>
    <w:rsid w:val="00A44337"/>
    <w:rsid w:val="00A443A6"/>
    <w:rsid w:val="00A447C6"/>
    <w:rsid w:val="00A44958"/>
    <w:rsid w:val="00A44AD8"/>
    <w:rsid w:val="00A44C60"/>
    <w:rsid w:val="00A44E3A"/>
    <w:rsid w:val="00A45125"/>
    <w:rsid w:val="00A45742"/>
    <w:rsid w:val="00A45810"/>
    <w:rsid w:val="00A458CF"/>
    <w:rsid w:val="00A465B1"/>
    <w:rsid w:val="00A466CA"/>
    <w:rsid w:val="00A46DA7"/>
    <w:rsid w:val="00A47061"/>
    <w:rsid w:val="00A47317"/>
    <w:rsid w:val="00A477FA"/>
    <w:rsid w:val="00A50091"/>
    <w:rsid w:val="00A50638"/>
    <w:rsid w:val="00A50947"/>
    <w:rsid w:val="00A50A74"/>
    <w:rsid w:val="00A517B6"/>
    <w:rsid w:val="00A51FC5"/>
    <w:rsid w:val="00A5218F"/>
    <w:rsid w:val="00A52A27"/>
    <w:rsid w:val="00A53C93"/>
    <w:rsid w:val="00A53F30"/>
    <w:rsid w:val="00A54165"/>
    <w:rsid w:val="00A5430A"/>
    <w:rsid w:val="00A54616"/>
    <w:rsid w:val="00A54B6F"/>
    <w:rsid w:val="00A54C83"/>
    <w:rsid w:val="00A5543C"/>
    <w:rsid w:val="00A555B2"/>
    <w:rsid w:val="00A55727"/>
    <w:rsid w:val="00A5594F"/>
    <w:rsid w:val="00A55AB4"/>
    <w:rsid w:val="00A55E52"/>
    <w:rsid w:val="00A56080"/>
    <w:rsid w:val="00A57463"/>
    <w:rsid w:val="00A574C2"/>
    <w:rsid w:val="00A5754A"/>
    <w:rsid w:val="00A57990"/>
    <w:rsid w:val="00A604B1"/>
    <w:rsid w:val="00A60512"/>
    <w:rsid w:val="00A61397"/>
    <w:rsid w:val="00A61825"/>
    <w:rsid w:val="00A61D8D"/>
    <w:rsid w:val="00A62CD7"/>
    <w:rsid w:val="00A62E56"/>
    <w:rsid w:val="00A63F53"/>
    <w:rsid w:val="00A6413D"/>
    <w:rsid w:val="00A645C3"/>
    <w:rsid w:val="00A6488C"/>
    <w:rsid w:val="00A649B3"/>
    <w:rsid w:val="00A64CFB"/>
    <w:rsid w:val="00A656EF"/>
    <w:rsid w:val="00A65802"/>
    <w:rsid w:val="00A65AFB"/>
    <w:rsid w:val="00A65C44"/>
    <w:rsid w:val="00A65F11"/>
    <w:rsid w:val="00A66AD4"/>
    <w:rsid w:val="00A66F35"/>
    <w:rsid w:val="00A672C1"/>
    <w:rsid w:val="00A70A86"/>
    <w:rsid w:val="00A70DA6"/>
    <w:rsid w:val="00A717D7"/>
    <w:rsid w:val="00A71F37"/>
    <w:rsid w:val="00A72B5A"/>
    <w:rsid w:val="00A72D85"/>
    <w:rsid w:val="00A73093"/>
    <w:rsid w:val="00A74518"/>
    <w:rsid w:val="00A7499B"/>
    <w:rsid w:val="00A751EA"/>
    <w:rsid w:val="00A752B2"/>
    <w:rsid w:val="00A75A81"/>
    <w:rsid w:val="00A75A8F"/>
    <w:rsid w:val="00A75D9B"/>
    <w:rsid w:val="00A764AE"/>
    <w:rsid w:val="00A76C3D"/>
    <w:rsid w:val="00A76CF3"/>
    <w:rsid w:val="00A772F3"/>
    <w:rsid w:val="00A779D4"/>
    <w:rsid w:val="00A77B54"/>
    <w:rsid w:val="00A804BB"/>
    <w:rsid w:val="00A80D77"/>
    <w:rsid w:val="00A811C2"/>
    <w:rsid w:val="00A824E3"/>
    <w:rsid w:val="00A825E0"/>
    <w:rsid w:val="00A82D2E"/>
    <w:rsid w:val="00A834B2"/>
    <w:rsid w:val="00A8386C"/>
    <w:rsid w:val="00A83F04"/>
    <w:rsid w:val="00A846CC"/>
    <w:rsid w:val="00A85665"/>
    <w:rsid w:val="00A85D75"/>
    <w:rsid w:val="00A86D41"/>
    <w:rsid w:val="00A86E47"/>
    <w:rsid w:val="00A877D2"/>
    <w:rsid w:val="00A87C78"/>
    <w:rsid w:val="00A87EA0"/>
    <w:rsid w:val="00A87FBC"/>
    <w:rsid w:val="00A90069"/>
    <w:rsid w:val="00A91335"/>
    <w:rsid w:val="00A91A3C"/>
    <w:rsid w:val="00A91DAB"/>
    <w:rsid w:val="00A92B5D"/>
    <w:rsid w:val="00A92CE5"/>
    <w:rsid w:val="00A9356C"/>
    <w:rsid w:val="00A936AD"/>
    <w:rsid w:val="00A94515"/>
    <w:rsid w:val="00A94B04"/>
    <w:rsid w:val="00A94C5F"/>
    <w:rsid w:val="00A958CD"/>
    <w:rsid w:val="00A95D5A"/>
    <w:rsid w:val="00A967EA"/>
    <w:rsid w:val="00A96E50"/>
    <w:rsid w:val="00A97378"/>
    <w:rsid w:val="00A973B2"/>
    <w:rsid w:val="00AA0BB7"/>
    <w:rsid w:val="00AA0BFD"/>
    <w:rsid w:val="00AA12A9"/>
    <w:rsid w:val="00AA19DE"/>
    <w:rsid w:val="00AA1BBD"/>
    <w:rsid w:val="00AA21FC"/>
    <w:rsid w:val="00AA2ABD"/>
    <w:rsid w:val="00AA2BC0"/>
    <w:rsid w:val="00AA2E1B"/>
    <w:rsid w:val="00AA2E24"/>
    <w:rsid w:val="00AA3189"/>
    <w:rsid w:val="00AA4685"/>
    <w:rsid w:val="00AA51CF"/>
    <w:rsid w:val="00AA540E"/>
    <w:rsid w:val="00AA5B88"/>
    <w:rsid w:val="00AA5C98"/>
    <w:rsid w:val="00AA6B8F"/>
    <w:rsid w:val="00AA6BF1"/>
    <w:rsid w:val="00AA6FA7"/>
    <w:rsid w:val="00AA73D3"/>
    <w:rsid w:val="00AA795C"/>
    <w:rsid w:val="00AA7D5C"/>
    <w:rsid w:val="00AB00E8"/>
    <w:rsid w:val="00AB036A"/>
    <w:rsid w:val="00AB0391"/>
    <w:rsid w:val="00AB0523"/>
    <w:rsid w:val="00AB1016"/>
    <w:rsid w:val="00AB1A76"/>
    <w:rsid w:val="00AB1E74"/>
    <w:rsid w:val="00AB2493"/>
    <w:rsid w:val="00AB29DE"/>
    <w:rsid w:val="00AB3911"/>
    <w:rsid w:val="00AB3AEB"/>
    <w:rsid w:val="00AB3FB5"/>
    <w:rsid w:val="00AB5480"/>
    <w:rsid w:val="00AB5B05"/>
    <w:rsid w:val="00AB62E4"/>
    <w:rsid w:val="00AB6C81"/>
    <w:rsid w:val="00AB7626"/>
    <w:rsid w:val="00AC02BF"/>
    <w:rsid w:val="00AC0557"/>
    <w:rsid w:val="00AC1C3C"/>
    <w:rsid w:val="00AC1CC2"/>
    <w:rsid w:val="00AC24EB"/>
    <w:rsid w:val="00AC3BCF"/>
    <w:rsid w:val="00AC4401"/>
    <w:rsid w:val="00AC58F0"/>
    <w:rsid w:val="00AC5BA8"/>
    <w:rsid w:val="00AC61C0"/>
    <w:rsid w:val="00AC6449"/>
    <w:rsid w:val="00AC6E2B"/>
    <w:rsid w:val="00AC7087"/>
    <w:rsid w:val="00AC767B"/>
    <w:rsid w:val="00AC7A18"/>
    <w:rsid w:val="00AD01EB"/>
    <w:rsid w:val="00AD05DA"/>
    <w:rsid w:val="00AD11E2"/>
    <w:rsid w:val="00AD18C0"/>
    <w:rsid w:val="00AD2734"/>
    <w:rsid w:val="00AD2C1A"/>
    <w:rsid w:val="00AD3009"/>
    <w:rsid w:val="00AD3B32"/>
    <w:rsid w:val="00AD4091"/>
    <w:rsid w:val="00AD4210"/>
    <w:rsid w:val="00AD58F5"/>
    <w:rsid w:val="00AD668D"/>
    <w:rsid w:val="00AD6FB0"/>
    <w:rsid w:val="00AD7AFC"/>
    <w:rsid w:val="00AE0443"/>
    <w:rsid w:val="00AE1189"/>
    <w:rsid w:val="00AE153C"/>
    <w:rsid w:val="00AE1733"/>
    <w:rsid w:val="00AE24F8"/>
    <w:rsid w:val="00AE2E33"/>
    <w:rsid w:val="00AE30D1"/>
    <w:rsid w:val="00AE3AC7"/>
    <w:rsid w:val="00AE3C8D"/>
    <w:rsid w:val="00AE3F78"/>
    <w:rsid w:val="00AE5E58"/>
    <w:rsid w:val="00AE6202"/>
    <w:rsid w:val="00AE6486"/>
    <w:rsid w:val="00AE6BA4"/>
    <w:rsid w:val="00AE7179"/>
    <w:rsid w:val="00AE7237"/>
    <w:rsid w:val="00AE7826"/>
    <w:rsid w:val="00AE7BA6"/>
    <w:rsid w:val="00AF0360"/>
    <w:rsid w:val="00AF13B1"/>
    <w:rsid w:val="00AF191E"/>
    <w:rsid w:val="00AF2333"/>
    <w:rsid w:val="00AF3073"/>
    <w:rsid w:val="00AF3E0D"/>
    <w:rsid w:val="00AF473C"/>
    <w:rsid w:val="00AF4DC7"/>
    <w:rsid w:val="00AF4E84"/>
    <w:rsid w:val="00AF5A9C"/>
    <w:rsid w:val="00AF5D41"/>
    <w:rsid w:val="00AF634C"/>
    <w:rsid w:val="00AF652A"/>
    <w:rsid w:val="00AF69EF"/>
    <w:rsid w:val="00AF7474"/>
    <w:rsid w:val="00AF7C17"/>
    <w:rsid w:val="00AF7C26"/>
    <w:rsid w:val="00B008BE"/>
    <w:rsid w:val="00B008CC"/>
    <w:rsid w:val="00B01053"/>
    <w:rsid w:val="00B01100"/>
    <w:rsid w:val="00B011C3"/>
    <w:rsid w:val="00B02778"/>
    <w:rsid w:val="00B027CC"/>
    <w:rsid w:val="00B02B1C"/>
    <w:rsid w:val="00B02BAF"/>
    <w:rsid w:val="00B030ED"/>
    <w:rsid w:val="00B03128"/>
    <w:rsid w:val="00B0330B"/>
    <w:rsid w:val="00B0353B"/>
    <w:rsid w:val="00B03887"/>
    <w:rsid w:val="00B04326"/>
    <w:rsid w:val="00B04A89"/>
    <w:rsid w:val="00B053E5"/>
    <w:rsid w:val="00B05976"/>
    <w:rsid w:val="00B07462"/>
    <w:rsid w:val="00B07D5A"/>
    <w:rsid w:val="00B07E22"/>
    <w:rsid w:val="00B10A82"/>
    <w:rsid w:val="00B10C34"/>
    <w:rsid w:val="00B117F2"/>
    <w:rsid w:val="00B132E0"/>
    <w:rsid w:val="00B13EB2"/>
    <w:rsid w:val="00B141AE"/>
    <w:rsid w:val="00B145F3"/>
    <w:rsid w:val="00B14979"/>
    <w:rsid w:val="00B157E4"/>
    <w:rsid w:val="00B15F05"/>
    <w:rsid w:val="00B15F32"/>
    <w:rsid w:val="00B16D7F"/>
    <w:rsid w:val="00B17135"/>
    <w:rsid w:val="00B204BC"/>
    <w:rsid w:val="00B205A3"/>
    <w:rsid w:val="00B21295"/>
    <w:rsid w:val="00B2285F"/>
    <w:rsid w:val="00B229A6"/>
    <w:rsid w:val="00B22B6C"/>
    <w:rsid w:val="00B23646"/>
    <w:rsid w:val="00B23D37"/>
    <w:rsid w:val="00B24505"/>
    <w:rsid w:val="00B24519"/>
    <w:rsid w:val="00B25044"/>
    <w:rsid w:val="00B2505B"/>
    <w:rsid w:val="00B2533A"/>
    <w:rsid w:val="00B254A1"/>
    <w:rsid w:val="00B25C82"/>
    <w:rsid w:val="00B2678C"/>
    <w:rsid w:val="00B26847"/>
    <w:rsid w:val="00B2799A"/>
    <w:rsid w:val="00B300B6"/>
    <w:rsid w:val="00B304BB"/>
    <w:rsid w:val="00B30584"/>
    <w:rsid w:val="00B30634"/>
    <w:rsid w:val="00B31497"/>
    <w:rsid w:val="00B31523"/>
    <w:rsid w:val="00B31D59"/>
    <w:rsid w:val="00B32B71"/>
    <w:rsid w:val="00B32DE6"/>
    <w:rsid w:val="00B32DFD"/>
    <w:rsid w:val="00B32F1E"/>
    <w:rsid w:val="00B33149"/>
    <w:rsid w:val="00B3368D"/>
    <w:rsid w:val="00B33768"/>
    <w:rsid w:val="00B33914"/>
    <w:rsid w:val="00B33D40"/>
    <w:rsid w:val="00B3477C"/>
    <w:rsid w:val="00B3484A"/>
    <w:rsid w:val="00B34EF4"/>
    <w:rsid w:val="00B3524A"/>
    <w:rsid w:val="00B352E0"/>
    <w:rsid w:val="00B35392"/>
    <w:rsid w:val="00B3595B"/>
    <w:rsid w:val="00B36121"/>
    <w:rsid w:val="00B36147"/>
    <w:rsid w:val="00B36498"/>
    <w:rsid w:val="00B365E2"/>
    <w:rsid w:val="00B36A5B"/>
    <w:rsid w:val="00B36F65"/>
    <w:rsid w:val="00B37213"/>
    <w:rsid w:val="00B373B1"/>
    <w:rsid w:val="00B375EC"/>
    <w:rsid w:val="00B3787B"/>
    <w:rsid w:val="00B40207"/>
    <w:rsid w:val="00B40889"/>
    <w:rsid w:val="00B40989"/>
    <w:rsid w:val="00B40AD1"/>
    <w:rsid w:val="00B416B4"/>
    <w:rsid w:val="00B41AD6"/>
    <w:rsid w:val="00B41CDE"/>
    <w:rsid w:val="00B44171"/>
    <w:rsid w:val="00B44AEC"/>
    <w:rsid w:val="00B45437"/>
    <w:rsid w:val="00B455F3"/>
    <w:rsid w:val="00B45BE8"/>
    <w:rsid w:val="00B45C38"/>
    <w:rsid w:val="00B45E7F"/>
    <w:rsid w:val="00B46753"/>
    <w:rsid w:val="00B467DB"/>
    <w:rsid w:val="00B468B4"/>
    <w:rsid w:val="00B4789B"/>
    <w:rsid w:val="00B50668"/>
    <w:rsid w:val="00B51233"/>
    <w:rsid w:val="00B518BB"/>
    <w:rsid w:val="00B51C39"/>
    <w:rsid w:val="00B53505"/>
    <w:rsid w:val="00B53E7B"/>
    <w:rsid w:val="00B5470A"/>
    <w:rsid w:val="00B55103"/>
    <w:rsid w:val="00B5548E"/>
    <w:rsid w:val="00B55A13"/>
    <w:rsid w:val="00B55B3C"/>
    <w:rsid w:val="00B56A6E"/>
    <w:rsid w:val="00B56BFC"/>
    <w:rsid w:val="00B5711A"/>
    <w:rsid w:val="00B571C2"/>
    <w:rsid w:val="00B57210"/>
    <w:rsid w:val="00B60A80"/>
    <w:rsid w:val="00B61C52"/>
    <w:rsid w:val="00B635C9"/>
    <w:rsid w:val="00B63A39"/>
    <w:rsid w:val="00B63D86"/>
    <w:rsid w:val="00B64280"/>
    <w:rsid w:val="00B644A2"/>
    <w:rsid w:val="00B64651"/>
    <w:rsid w:val="00B646CD"/>
    <w:rsid w:val="00B648C1"/>
    <w:rsid w:val="00B6493D"/>
    <w:rsid w:val="00B64C3B"/>
    <w:rsid w:val="00B65FC2"/>
    <w:rsid w:val="00B66114"/>
    <w:rsid w:val="00B66479"/>
    <w:rsid w:val="00B6725A"/>
    <w:rsid w:val="00B67A6A"/>
    <w:rsid w:val="00B70CD3"/>
    <w:rsid w:val="00B717F8"/>
    <w:rsid w:val="00B71FD4"/>
    <w:rsid w:val="00B7223F"/>
    <w:rsid w:val="00B728D1"/>
    <w:rsid w:val="00B72A26"/>
    <w:rsid w:val="00B72B36"/>
    <w:rsid w:val="00B72D96"/>
    <w:rsid w:val="00B72E5A"/>
    <w:rsid w:val="00B736E4"/>
    <w:rsid w:val="00B738EF"/>
    <w:rsid w:val="00B760EB"/>
    <w:rsid w:val="00B76998"/>
    <w:rsid w:val="00B76AD6"/>
    <w:rsid w:val="00B76DB5"/>
    <w:rsid w:val="00B776F2"/>
    <w:rsid w:val="00B8004F"/>
    <w:rsid w:val="00B80267"/>
    <w:rsid w:val="00B80627"/>
    <w:rsid w:val="00B80D34"/>
    <w:rsid w:val="00B811C5"/>
    <w:rsid w:val="00B813F8"/>
    <w:rsid w:val="00B8142C"/>
    <w:rsid w:val="00B8313E"/>
    <w:rsid w:val="00B83985"/>
    <w:rsid w:val="00B83A0C"/>
    <w:rsid w:val="00B83D0D"/>
    <w:rsid w:val="00B84120"/>
    <w:rsid w:val="00B84694"/>
    <w:rsid w:val="00B85041"/>
    <w:rsid w:val="00B8511F"/>
    <w:rsid w:val="00B85170"/>
    <w:rsid w:val="00B85A24"/>
    <w:rsid w:val="00B86622"/>
    <w:rsid w:val="00B9028A"/>
    <w:rsid w:val="00B9044C"/>
    <w:rsid w:val="00B90A57"/>
    <w:rsid w:val="00B911A7"/>
    <w:rsid w:val="00B917FC"/>
    <w:rsid w:val="00B91A83"/>
    <w:rsid w:val="00B92926"/>
    <w:rsid w:val="00B9300E"/>
    <w:rsid w:val="00B930C6"/>
    <w:rsid w:val="00B931D9"/>
    <w:rsid w:val="00B9380F"/>
    <w:rsid w:val="00B93883"/>
    <w:rsid w:val="00B94D6C"/>
    <w:rsid w:val="00B9526C"/>
    <w:rsid w:val="00B960C8"/>
    <w:rsid w:val="00B96263"/>
    <w:rsid w:val="00B962C0"/>
    <w:rsid w:val="00B968BF"/>
    <w:rsid w:val="00B96EE5"/>
    <w:rsid w:val="00B97960"/>
    <w:rsid w:val="00B97A7F"/>
    <w:rsid w:val="00BA0DED"/>
    <w:rsid w:val="00BA1EE4"/>
    <w:rsid w:val="00BA1F13"/>
    <w:rsid w:val="00BA22A8"/>
    <w:rsid w:val="00BA333A"/>
    <w:rsid w:val="00BA3624"/>
    <w:rsid w:val="00BA387D"/>
    <w:rsid w:val="00BA4AFC"/>
    <w:rsid w:val="00BA4C77"/>
    <w:rsid w:val="00BA521C"/>
    <w:rsid w:val="00BA5803"/>
    <w:rsid w:val="00BA5A9A"/>
    <w:rsid w:val="00BA5AF8"/>
    <w:rsid w:val="00BA65AC"/>
    <w:rsid w:val="00BA6E7A"/>
    <w:rsid w:val="00BA7384"/>
    <w:rsid w:val="00BA7EAB"/>
    <w:rsid w:val="00BA7F99"/>
    <w:rsid w:val="00BB119E"/>
    <w:rsid w:val="00BB1635"/>
    <w:rsid w:val="00BB25B3"/>
    <w:rsid w:val="00BB2D4D"/>
    <w:rsid w:val="00BB32DE"/>
    <w:rsid w:val="00BB33E8"/>
    <w:rsid w:val="00BB378D"/>
    <w:rsid w:val="00BB3E3A"/>
    <w:rsid w:val="00BB409A"/>
    <w:rsid w:val="00BB512C"/>
    <w:rsid w:val="00BB652E"/>
    <w:rsid w:val="00BB6E92"/>
    <w:rsid w:val="00BB7196"/>
    <w:rsid w:val="00BB720A"/>
    <w:rsid w:val="00BC0776"/>
    <w:rsid w:val="00BC08C2"/>
    <w:rsid w:val="00BC18B7"/>
    <w:rsid w:val="00BC2234"/>
    <w:rsid w:val="00BC2ED4"/>
    <w:rsid w:val="00BC307F"/>
    <w:rsid w:val="00BC3159"/>
    <w:rsid w:val="00BC3A85"/>
    <w:rsid w:val="00BC4490"/>
    <w:rsid w:val="00BC5353"/>
    <w:rsid w:val="00BC5A0C"/>
    <w:rsid w:val="00BC6975"/>
    <w:rsid w:val="00BC6D57"/>
    <w:rsid w:val="00BC6E67"/>
    <w:rsid w:val="00BC72AC"/>
    <w:rsid w:val="00BC7945"/>
    <w:rsid w:val="00BC7C4D"/>
    <w:rsid w:val="00BC7CF3"/>
    <w:rsid w:val="00BD0462"/>
    <w:rsid w:val="00BD0A0B"/>
    <w:rsid w:val="00BD1917"/>
    <w:rsid w:val="00BD1BA6"/>
    <w:rsid w:val="00BD2090"/>
    <w:rsid w:val="00BD2D3B"/>
    <w:rsid w:val="00BD2DA2"/>
    <w:rsid w:val="00BD3120"/>
    <w:rsid w:val="00BD31D1"/>
    <w:rsid w:val="00BD41DD"/>
    <w:rsid w:val="00BD443C"/>
    <w:rsid w:val="00BD47EA"/>
    <w:rsid w:val="00BD494E"/>
    <w:rsid w:val="00BD504A"/>
    <w:rsid w:val="00BD5511"/>
    <w:rsid w:val="00BD5E4B"/>
    <w:rsid w:val="00BD6D99"/>
    <w:rsid w:val="00BD7391"/>
    <w:rsid w:val="00BD787D"/>
    <w:rsid w:val="00BD7907"/>
    <w:rsid w:val="00BE0744"/>
    <w:rsid w:val="00BE09AB"/>
    <w:rsid w:val="00BE0B48"/>
    <w:rsid w:val="00BE0E5F"/>
    <w:rsid w:val="00BE0EA1"/>
    <w:rsid w:val="00BE0FAF"/>
    <w:rsid w:val="00BE1C6D"/>
    <w:rsid w:val="00BE1ED6"/>
    <w:rsid w:val="00BE2581"/>
    <w:rsid w:val="00BE281F"/>
    <w:rsid w:val="00BE304F"/>
    <w:rsid w:val="00BE3D58"/>
    <w:rsid w:val="00BE3E39"/>
    <w:rsid w:val="00BE4200"/>
    <w:rsid w:val="00BE4273"/>
    <w:rsid w:val="00BE432D"/>
    <w:rsid w:val="00BE455C"/>
    <w:rsid w:val="00BE4D35"/>
    <w:rsid w:val="00BE55D5"/>
    <w:rsid w:val="00BE60A1"/>
    <w:rsid w:val="00BE6DA0"/>
    <w:rsid w:val="00BE741E"/>
    <w:rsid w:val="00BE7C23"/>
    <w:rsid w:val="00BF03B5"/>
    <w:rsid w:val="00BF07B0"/>
    <w:rsid w:val="00BF1214"/>
    <w:rsid w:val="00BF1BA1"/>
    <w:rsid w:val="00BF1D5D"/>
    <w:rsid w:val="00BF2FEA"/>
    <w:rsid w:val="00BF3A69"/>
    <w:rsid w:val="00BF43A9"/>
    <w:rsid w:val="00BF44F4"/>
    <w:rsid w:val="00BF4994"/>
    <w:rsid w:val="00BF4DB3"/>
    <w:rsid w:val="00BF5108"/>
    <w:rsid w:val="00BF52E4"/>
    <w:rsid w:val="00BF5B35"/>
    <w:rsid w:val="00BF5F3D"/>
    <w:rsid w:val="00BF6AE4"/>
    <w:rsid w:val="00BF6B17"/>
    <w:rsid w:val="00BF790F"/>
    <w:rsid w:val="00BF7954"/>
    <w:rsid w:val="00BF7DE5"/>
    <w:rsid w:val="00C0063D"/>
    <w:rsid w:val="00C0088E"/>
    <w:rsid w:val="00C019C2"/>
    <w:rsid w:val="00C019D8"/>
    <w:rsid w:val="00C0256E"/>
    <w:rsid w:val="00C029D9"/>
    <w:rsid w:val="00C0365F"/>
    <w:rsid w:val="00C04040"/>
    <w:rsid w:val="00C04AAD"/>
    <w:rsid w:val="00C066D1"/>
    <w:rsid w:val="00C068BE"/>
    <w:rsid w:val="00C0691B"/>
    <w:rsid w:val="00C06DF6"/>
    <w:rsid w:val="00C072D1"/>
    <w:rsid w:val="00C0752B"/>
    <w:rsid w:val="00C07AB7"/>
    <w:rsid w:val="00C10762"/>
    <w:rsid w:val="00C10B27"/>
    <w:rsid w:val="00C1141B"/>
    <w:rsid w:val="00C11705"/>
    <w:rsid w:val="00C11E9D"/>
    <w:rsid w:val="00C12C57"/>
    <w:rsid w:val="00C13598"/>
    <w:rsid w:val="00C136EB"/>
    <w:rsid w:val="00C142A8"/>
    <w:rsid w:val="00C1459A"/>
    <w:rsid w:val="00C1480C"/>
    <w:rsid w:val="00C1494D"/>
    <w:rsid w:val="00C14B30"/>
    <w:rsid w:val="00C155D2"/>
    <w:rsid w:val="00C15D00"/>
    <w:rsid w:val="00C15EC1"/>
    <w:rsid w:val="00C165AD"/>
    <w:rsid w:val="00C168DA"/>
    <w:rsid w:val="00C16A19"/>
    <w:rsid w:val="00C16A40"/>
    <w:rsid w:val="00C17426"/>
    <w:rsid w:val="00C17BC4"/>
    <w:rsid w:val="00C17D81"/>
    <w:rsid w:val="00C17E9B"/>
    <w:rsid w:val="00C2067F"/>
    <w:rsid w:val="00C21188"/>
    <w:rsid w:val="00C2161F"/>
    <w:rsid w:val="00C219D5"/>
    <w:rsid w:val="00C21D56"/>
    <w:rsid w:val="00C22542"/>
    <w:rsid w:val="00C23EB5"/>
    <w:rsid w:val="00C25369"/>
    <w:rsid w:val="00C25BE9"/>
    <w:rsid w:val="00C25D4B"/>
    <w:rsid w:val="00C2735B"/>
    <w:rsid w:val="00C27AF0"/>
    <w:rsid w:val="00C27F24"/>
    <w:rsid w:val="00C30262"/>
    <w:rsid w:val="00C309DC"/>
    <w:rsid w:val="00C30D90"/>
    <w:rsid w:val="00C30E7E"/>
    <w:rsid w:val="00C32200"/>
    <w:rsid w:val="00C32E63"/>
    <w:rsid w:val="00C3356E"/>
    <w:rsid w:val="00C33D89"/>
    <w:rsid w:val="00C33FD9"/>
    <w:rsid w:val="00C34679"/>
    <w:rsid w:val="00C34EC6"/>
    <w:rsid w:val="00C351E9"/>
    <w:rsid w:val="00C355CF"/>
    <w:rsid w:val="00C358AA"/>
    <w:rsid w:val="00C36F70"/>
    <w:rsid w:val="00C37663"/>
    <w:rsid w:val="00C3777A"/>
    <w:rsid w:val="00C378D7"/>
    <w:rsid w:val="00C4013B"/>
    <w:rsid w:val="00C40AAF"/>
    <w:rsid w:val="00C40DBD"/>
    <w:rsid w:val="00C413EE"/>
    <w:rsid w:val="00C41EF7"/>
    <w:rsid w:val="00C42A05"/>
    <w:rsid w:val="00C42EEE"/>
    <w:rsid w:val="00C432F4"/>
    <w:rsid w:val="00C4350A"/>
    <w:rsid w:val="00C4353F"/>
    <w:rsid w:val="00C438B8"/>
    <w:rsid w:val="00C43C6B"/>
    <w:rsid w:val="00C4429E"/>
    <w:rsid w:val="00C4433C"/>
    <w:rsid w:val="00C44894"/>
    <w:rsid w:val="00C449A9"/>
    <w:rsid w:val="00C45A71"/>
    <w:rsid w:val="00C45B64"/>
    <w:rsid w:val="00C4603C"/>
    <w:rsid w:val="00C463E1"/>
    <w:rsid w:val="00C47297"/>
    <w:rsid w:val="00C4799B"/>
    <w:rsid w:val="00C50015"/>
    <w:rsid w:val="00C5021A"/>
    <w:rsid w:val="00C50842"/>
    <w:rsid w:val="00C5086E"/>
    <w:rsid w:val="00C516D8"/>
    <w:rsid w:val="00C51946"/>
    <w:rsid w:val="00C525F4"/>
    <w:rsid w:val="00C5277F"/>
    <w:rsid w:val="00C5288D"/>
    <w:rsid w:val="00C52AD7"/>
    <w:rsid w:val="00C53197"/>
    <w:rsid w:val="00C5336B"/>
    <w:rsid w:val="00C53392"/>
    <w:rsid w:val="00C5358C"/>
    <w:rsid w:val="00C54162"/>
    <w:rsid w:val="00C54A16"/>
    <w:rsid w:val="00C55850"/>
    <w:rsid w:val="00C55A59"/>
    <w:rsid w:val="00C55ED4"/>
    <w:rsid w:val="00C560F4"/>
    <w:rsid w:val="00C562B3"/>
    <w:rsid w:val="00C56692"/>
    <w:rsid w:val="00C5715E"/>
    <w:rsid w:val="00C60026"/>
    <w:rsid w:val="00C60065"/>
    <w:rsid w:val="00C60759"/>
    <w:rsid w:val="00C60AB1"/>
    <w:rsid w:val="00C60EA5"/>
    <w:rsid w:val="00C61063"/>
    <w:rsid w:val="00C629FC"/>
    <w:rsid w:val="00C63490"/>
    <w:rsid w:val="00C6390A"/>
    <w:rsid w:val="00C63C9E"/>
    <w:rsid w:val="00C6406E"/>
    <w:rsid w:val="00C64670"/>
    <w:rsid w:val="00C64A8C"/>
    <w:rsid w:val="00C64BD7"/>
    <w:rsid w:val="00C64EB6"/>
    <w:rsid w:val="00C652EF"/>
    <w:rsid w:val="00C65543"/>
    <w:rsid w:val="00C662E0"/>
    <w:rsid w:val="00C6637C"/>
    <w:rsid w:val="00C667CB"/>
    <w:rsid w:val="00C66AD1"/>
    <w:rsid w:val="00C66DB1"/>
    <w:rsid w:val="00C67008"/>
    <w:rsid w:val="00C67111"/>
    <w:rsid w:val="00C70CAF"/>
    <w:rsid w:val="00C715A8"/>
    <w:rsid w:val="00C71A1E"/>
    <w:rsid w:val="00C7210E"/>
    <w:rsid w:val="00C72326"/>
    <w:rsid w:val="00C73161"/>
    <w:rsid w:val="00C7372D"/>
    <w:rsid w:val="00C739F1"/>
    <w:rsid w:val="00C73C5C"/>
    <w:rsid w:val="00C7419D"/>
    <w:rsid w:val="00C744EF"/>
    <w:rsid w:val="00C7473B"/>
    <w:rsid w:val="00C75062"/>
    <w:rsid w:val="00C75177"/>
    <w:rsid w:val="00C7522A"/>
    <w:rsid w:val="00C76D8E"/>
    <w:rsid w:val="00C77EFF"/>
    <w:rsid w:val="00C80639"/>
    <w:rsid w:val="00C81588"/>
    <w:rsid w:val="00C819AE"/>
    <w:rsid w:val="00C820D1"/>
    <w:rsid w:val="00C8293F"/>
    <w:rsid w:val="00C83598"/>
    <w:rsid w:val="00C83992"/>
    <w:rsid w:val="00C83C01"/>
    <w:rsid w:val="00C83D69"/>
    <w:rsid w:val="00C85D98"/>
    <w:rsid w:val="00C8683C"/>
    <w:rsid w:val="00C86A3D"/>
    <w:rsid w:val="00C87520"/>
    <w:rsid w:val="00C87D1E"/>
    <w:rsid w:val="00C9034D"/>
    <w:rsid w:val="00C90F54"/>
    <w:rsid w:val="00C91541"/>
    <w:rsid w:val="00C91853"/>
    <w:rsid w:val="00C919BA"/>
    <w:rsid w:val="00C923D0"/>
    <w:rsid w:val="00C92656"/>
    <w:rsid w:val="00C93CA9"/>
    <w:rsid w:val="00C93CD4"/>
    <w:rsid w:val="00C94348"/>
    <w:rsid w:val="00C94957"/>
    <w:rsid w:val="00C94F91"/>
    <w:rsid w:val="00C9573A"/>
    <w:rsid w:val="00C964F7"/>
    <w:rsid w:val="00C9650F"/>
    <w:rsid w:val="00C96630"/>
    <w:rsid w:val="00C9764D"/>
    <w:rsid w:val="00C97E83"/>
    <w:rsid w:val="00CA05D0"/>
    <w:rsid w:val="00CA076F"/>
    <w:rsid w:val="00CA0F28"/>
    <w:rsid w:val="00CA1CE5"/>
    <w:rsid w:val="00CA210C"/>
    <w:rsid w:val="00CA2355"/>
    <w:rsid w:val="00CA45A9"/>
    <w:rsid w:val="00CA5EF6"/>
    <w:rsid w:val="00CA63E0"/>
    <w:rsid w:val="00CA697D"/>
    <w:rsid w:val="00CA6B3E"/>
    <w:rsid w:val="00CA6BBC"/>
    <w:rsid w:val="00CA746A"/>
    <w:rsid w:val="00CB09E5"/>
    <w:rsid w:val="00CB16E0"/>
    <w:rsid w:val="00CB1C80"/>
    <w:rsid w:val="00CB213E"/>
    <w:rsid w:val="00CB21D6"/>
    <w:rsid w:val="00CB24AA"/>
    <w:rsid w:val="00CB2619"/>
    <w:rsid w:val="00CB27D2"/>
    <w:rsid w:val="00CB2813"/>
    <w:rsid w:val="00CB294F"/>
    <w:rsid w:val="00CB2D8A"/>
    <w:rsid w:val="00CB2FAB"/>
    <w:rsid w:val="00CB31F9"/>
    <w:rsid w:val="00CB393A"/>
    <w:rsid w:val="00CB3A55"/>
    <w:rsid w:val="00CB3BC0"/>
    <w:rsid w:val="00CB3D67"/>
    <w:rsid w:val="00CB43EA"/>
    <w:rsid w:val="00CB48B9"/>
    <w:rsid w:val="00CB4D3F"/>
    <w:rsid w:val="00CB519E"/>
    <w:rsid w:val="00CB5861"/>
    <w:rsid w:val="00CB65DA"/>
    <w:rsid w:val="00CB6A73"/>
    <w:rsid w:val="00CB6B88"/>
    <w:rsid w:val="00CB6BF4"/>
    <w:rsid w:val="00CB7099"/>
    <w:rsid w:val="00CB766A"/>
    <w:rsid w:val="00CC0002"/>
    <w:rsid w:val="00CC05AC"/>
    <w:rsid w:val="00CC05D7"/>
    <w:rsid w:val="00CC0954"/>
    <w:rsid w:val="00CC1868"/>
    <w:rsid w:val="00CC1B37"/>
    <w:rsid w:val="00CC1DCA"/>
    <w:rsid w:val="00CC21E5"/>
    <w:rsid w:val="00CC295D"/>
    <w:rsid w:val="00CC3120"/>
    <w:rsid w:val="00CC36F1"/>
    <w:rsid w:val="00CC3C1F"/>
    <w:rsid w:val="00CC44D1"/>
    <w:rsid w:val="00CC48F1"/>
    <w:rsid w:val="00CC49A3"/>
    <w:rsid w:val="00CC505E"/>
    <w:rsid w:val="00CC54BF"/>
    <w:rsid w:val="00CC55AF"/>
    <w:rsid w:val="00CC6614"/>
    <w:rsid w:val="00CC6EFC"/>
    <w:rsid w:val="00CC7EFA"/>
    <w:rsid w:val="00CD05BE"/>
    <w:rsid w:val="00CD295A"/>
    <w:rsid w:val="00CD334B"/>
    <w:rsid w:val="00CD3935"/>
    <w:rsid w:val="00CD4CE7"/>
    <w:rsid w:val="00CD546F"/>
    <w:rsid w:val="00CD5757"/>
    <w:rsid w:val="00CD627E"/>
    <w:rsid w:val="00CD6824"/>
    <w:rsid w:val="00CD70F5"/>
    <w:rsid w:val="00CD7D38"/>
    <w:rsid w:val="00CD7E7B"/>
    <w:rsid w:val="00CE017A"/>
    <w:rsid w:val="00CE076A"/>
    <w:rsid w:val="00CE0E98"/>
    <w:rsid w:val="00CE1651"/>
    <w:rsid w:val="00CE1A2B"/>
    <w:rsid w:val="00CE270A"/>
    <w:rsid w:val="00CE2754"/>
    <w:rsid w:val="00CE2A01"/>
    <w:rsid w:val="00CE2A84"/>
    <w:rsid w:val="00CE2EB7"/>
    <w:rsid w:val="00CE3801"/>
    <w:rsid w:val="00CE40B4"/>
    <w:rsid w:val="00CE4569"/>
    <w:rsid w:val="00CE4934"/>
    <w:rsid w:val="00CE4BA5"/>
    <w:rsid w:val="00CE5964"/>
    <w:rsid w:val="00CE5BC1"/>
    <w:rsid w:val="00CE6307"/>
    <w:rsid w:val="00CE65F0"/>
    <w:rsid w:val="00CE66B0"/>
    <w:rsid w:val="00CE6DB9"/>
    <w:rsid w:val="00CE748F"/>
    <w:rsid w:val="00CF077F"/>
    <w:rsid w:val="00CF0EC9"/>
    <w:rsid w:val="00CF0F26"/>
    <w:rsid w:val="00CF2206"/>
    <w:rsid w:val="00CF25E1"/>
    <w:rsid w:val="00CF286C"/>
    <w:rsid w:val="00CF289A"/>
    <w:rsid w:val="00CF3AD2"/>
    <w:rsid w:val="00CF3C3D"/>
    <w:rsid w:val="00CF3DF1"/>
    <w:rsid w:val="00CF43CD"/>
    <w:rsid w:val="00CF43F2"/>
    <w:rsid w:val="00CF480E"/>
    <w:rsid w:val="00CF4E7A"/>
    <w:rsid w:val="00CF53A5"/>
    <w:rsid w:val="00CF5681"/>
    <w:rsid w:val="00CF56FE"/>
    <w:rsid w:val="00CF5852"/>
    <w:rsid w:val="00CF5B83"/>
    <w:rsid w:val="00CF5D60"/>
    <w:rsid w:val="00CF5DC5"/>
    <w:rsid w:val="00CF5ED9"/>
    <w:rsid w:val="00CF6CA8"/>
    <w:rsid w:val="00CF7504"/>
    <w:rsid w:val="00D0122F"/>
    <w:rsid w:val="00D02090"/>
    <w:rsid w:val="00D02793"/>
    <w:rsid w:val="00D02B21"/>
    <w:rsid w:val="00D0304A"/>
    <w:rsid w:val="00D03508"/>
    <w:rsid w:val="00D035BD"/>
    <w:rsid w:val="00D03985"/>
    <w:rsid w:val="00D0414B"/>
    <w:rsid w:val="00D04296"/>
    <w:rsid w:val="00D04E84"/>
    <w:rsid w:val="00D0502D"/>
    <w:rsid w:val="00D0518E"/>
    <w:rsid w:val="00D06BED"/>
    <w:rsid w:val="00D06DEE"/>
    <w:rsid w:val="00D06ECC"/>
    <w:rsid w:val="00D0719B"/>
    <w:rsid w:val="00D07338"/>
    <w:rsid w:val="00D075A4"/>
    <w:rsid w:val="00D075BF"/>
    <w:rsid w:val="00D07E3F"/>
    <w:rsid w:val="00D10D65"/>
    <w:rsid w:val="00D112DE"/>
    <w:rsid w:val="00D11859"/>
    <w:rsid w:val="00D11A51"/>
    <w:rsid w:val="00D11DA8"/>
    <w:rsid w:val="00D12092"/>
    <w:rsid w:val="00D1334A"/>
    <w:rsid w:val="00D13434"/>
    <w:rsid w:val="00D1348F"/>
    <w:rsid w:val="00D14DFB"/>
    <w:rsid w:val="00D1597F"/>
    <w:rsid w:val="00D15E0D"/>
    <w:rsid w:val="00D164F1"/>
    <w:rsid w:val="00D16ADF"/>
    <w:rsid w:val="00D16D55"/>
    <w:rsid w:val="00D20381"/>
    <w:rsid w:val="00D20493"/>
    <w:rsid w:val="00D2082C"/>
    <w:rsid w:val="00D20A6D"/>
    <w:rsid w:val="00D20C62"/>
    <w:rsid w:val="00D21075"/>
    <w:rsid w:val="00D22AB7"/>
    <w:rsid w:val="00D22F1E"/>
    <w:rsid w:val="00D23143"/>
    <w:rsid w:val="00D23244"/>
    <w:rsid w:val="00D23720"/>
    <w:rsid w:val="00D23BD9"/>
    <w:rsid w:val="00D24042"/>
    <w:rsid w:val="00D24925"/>
    <w:rsid w:val="00D2638B"/>
    <w:rsid w:val="00D2663A"/>
    <w:rsid w:val="00D267C1"/>
    <w:rsid w:val="00D275F2"/>
    <w:rsid w:val="00D27A91"/>
    <w:rsid w:val="00D27C6D"/>
    <w:rsid w:val="00D300CF"/>
    <w:rsid w:val="00D3028A"/>
    <w:rsid w:val="00D30382"/>
    <w:rsid w:val="00D3048A"/>
    <w:rsid w:val="00D309F3"/>
    <w:rsid w:val="00D30CE6"/>
    <w:rsid w:val="00D319F7"/>
    <w:rsid w:val="00D31D3E"/>
    <w:rsid w:val="00D31DF8"/>
    <w:rsid w:val="00D324B1"/>
    <w:rsid w:val="00D32FED"/>
    <w:rsid w:val="00D3366E"/>
    <w:rsid w:val="00D33974"/>
    <w:rsid w:val="00D33A47"/>
    <w:rsid w:val="00D33BFC"/>
    <w:rsid w:val="00D33E54"/>
    <w:rsid w:val="00D340C7"/>
    <w:rsid w:val="00D345DE"/>
    <w:rsid w:val="00D34B40"/>
    <w:rsid w:val="00D35E27"/>
    <w:rsid w:val="00D3682B"/>
    <w:rsid w:val="00D36A76"/>
    <w:rsid w:val="00D36E86"/>
    <w:rsid w:val="00D37419"/>
    <w:rsid w:val="00D37609"/>
    <w:rsid w:val="00D414A6"/>
    <w:rsid w:val="00D415F2"/>
    <w:rsid w:val="00D418C3"/>
    <w:rsid w:val="00D41D25"/>
    <w:rsid w:val="00D42913"/>
    <w:rsid w:val="00D4295D"/>
    <w:rsid w:val="00D42C12"/>
    <w:rsid w:val="00D430DA"/>
    <w:rsid w:val="00D43483"/>
    <w:rsid w:val="00D4370E"/>
    <w:rsid w:val="00D43E10"/>
    <w:rsid w:val="00D43FF9"/>
    <w:rsid w:val="00D44553"/>
    <w:rsid w:val="00D44FE5"/>
    <w:rsid w:val="00D45B14"/>
    <w:rsid w:val="00D46523"/>
    <w:rsid w:val="00D47258"/>
    <w:rsid w:val="00D474BF"/>
    <w:rsid w:val="00D503A8"/>
    <w:rsid w:val="00D5046B"/>
    <w:rsid w:val="00D5077B"/>
    <w:rsid w:val="00D517E9"/>
    <w:rsid w:val="00D51CFA"/>
    <w:rsid w:val="00D5211B"/>
    <w:rsid w:val="00D52D2F"/>
    <w:rsid w:val="00D5307E"/>
    <w:rsid w:val="00D530D8"/>
    <w:rsid w:val="00D53101"/>
    <w:rsid w:val="00D5360D"/>
    <w:rsid w:val="00D53C9D"/>
    <w:rsid w:val="00D54422"/>
    <w:rsid w:val="00D54DA6"/>
    <w:rsid w:val="00D54E09"/>
    <w:rsid w:val="00D54FDE"/>
    <w:rsid w:val="00D5590F"/>
    <w:rsid w:val="00D559EA"/>
    <w:rsid w:val="00D55EE4"/>
    <w:rsid w:val="00D56B36"/>
    <w:rsid w:val="00D56D8D"/>
    <w:rsid w:val="00D572F1"/>
    <w:rsid w:val="00D57381"/>
    <w:rsid w:val="00D574CD"/>
    <w:rsid w:val="00D62242"/>
    <w:rsid w:val="00D626F2"/>
    <w:rsid w:val="00D63B65"/>
    <w:rsid w:val="00D63E56"/>
    <w:rsid w:val="00D6458E"/>
    <w:rsid w:val="00D645EE"/>
    <w:rsid w:val="00D64FF2"/>
    <w:rsid w:val="00D65700"/>
    <w:rsid w:val="00D668B7"/>
    <w:rsid w:val="00D675A0"/>
    <w:rsid w:val="00D67A1B"/>
    <w:rsid w:val="00D67FF3"/>
    <w:rsid w:val="00D718B0"/>
    <w:rsid w:val="00D7212E"/>
    <w:rsid w:val="00D724E8"/>
    <w:rsid w:val="00D73151"/>
    <w:rsid w:val="00D735EB"/>
    <w:rsid w:val="00D74939"/>
    <w:rsid w:val="00D74E6A"/>
    <w:rsid w:val="00D752AB"/>
    <w:rsid w:val="00D75984"/>
    <w:rsid w:val="00D759CB"/>
    <w:rsid w:val="00D75DE1"/>
    <w:rsid w:val="00D771ED"/>
    <w:rsid w:val="00D77452"/>
    <w:rsid w:val="00D779D2"/>
    <w:rsid w:val="00D80506"/>
    <w:rsid w:val="00D811DE"/>
    <w:rsid w:val="00D816B7"/>
    <w:rsid w:val="00D816C8"/>
    <w:rsid w:val="00D819C1"/>
    <w:rsid w:val="00D81A5C"/>
    <w:rsid w:val="00D81E79"/>
    <w:rsid w:val="00D82558"/>
    <w:rsid w:val="00D8289C"/>
    <w:rsid w:val="00D831F2"/>
    <w:rsid w:val="00D832C6"/>
    <w:rsid w:val="00D83B32"/>
    <w:rsid w:val="00D83CDB"/>
    <w:rsid w:val="00D853F5"/>
    <w:rsid w:val="00D85B82"/>
    <w:rsid w:val="00D85D51"/>
    <w:rsid w:val="00D85FBF"/>
    <w:rsid w:val="00D86114"/>
    <w:rsid w:val="00D86417"/>
    <w:rsid w:val="00D86419"/>
    <w:rsid w:val="00D86444"/>
    <w:rsid w:val="00D86883"/>
    <w:rsid w:val="00D8718C"/>
    <w:rsid w:val="00D872A9"/>
    <w:rsid w:val="00D90211"/>
    <w:rsid w:val="00D9057F"/>
    <w:rsid w:val="00D9266A"/>
    <w:rsid w:val="00D92876"/>
    <w:rsid w:val="00D92D91"/>
    <w:rsid w:val="00D92F1F"/>
    <w:rsid w:val="00D944C5"/>
    <w:rsid w:val="00D94A31"/>
    <w:rsid w:val="00D9560A"/>
    <w:rsid w:val="00D962EC"/>
    <w:rsid w:val="00D964D0"/>
    <w:rsid w:val="00D96E10"/>
    <w:rsid w:val="00D96EC1"/>
    <w:rsid w:val="00DA0A9A"/>
    <w:rsid w:val="00DA1E95"/>
    <w:rsid w:val="00DA1EFC"/>
    <w:rsid w:val="00DA2369"/>
    <w:rsid w:val="00DA2449"/>
    <w:rsid w:val="00DA2AD4"/>
    <w:rsid w:val="00DA2B29"/>
    <w:rsid w:val="00DA3025"/>
    <w:rsid w:val="00DA3415"/>
    <w:rsid w:val="00DA3603"/>
    <w:rsid w:val="00DA4825"/>
    <w:rsid w:val="00DA4E41"/>
    <w:rsid w:val="00DA5A77"/>
    <w:rsid w:val="00DA5D10"/>
    <w:rsid w:val="00DA6A9A"/>
    <w:rsid w:val="00DB03B5"/>
    <w:rsid w:val="00DB09E9"/>
    <w:rsid w:val="00DB0BF4"/>
    <w:rsid w:val="00DB0C54"/>
    <w:rsid w:val="00DB0C6D"/>
    <w:rsid w:val="00DB0E56"/>
    <w:rsid w:val="00DB0F5D"/>
    <w:rsid w:val="00DB11D5"/>
    <w:rsid w:val="00DB16EE"/>
    <w:rsid w:val="00DB19B8"/>
    <w:rsid w:val="00DB1B32"/>
    <w:rsid w:val="00DB2551"/>
    <w:rsid w:val="00DB2750"/>
    <w:rsid w:val="00DB3C44"/>
    <w:rsid w:val="00DB3CB8"/>
    <w:rsid w:val="00DB4897"/>
    <w:rsid w:val="00DB566A"/>
    <w:rsid w:val="00DB5BAB"/>
    <w:rsid w:val="00DB60CB"/>
    <w:rsid w:val="00DB627E"/>
    <w:rsid w:val="00DB669A"/>
    <w:rsid w:val="00DB6AF3"/>
    <w:rsid w:val="00DB6CD0"/>
    <w:rsid w:val="00DB6E98"/>
    <w:rsid w:val="00DB6EC3"/>
    <w:rsid w:val="00DB72C8"/>
    <w:rsid w:val="00DB7AA5"/>
    <w:rsid w:val="00DB7C38"/>
    <w:rsid w:val="00DB7D2F"/>
    <w:rsid w:val="00DB7F3B"/>
    <w:rsid w:val="00DC0111"/>
    <w:rsid w:val="00DC0445"/>
    <w:rsid w:val="00DC0F18"/>
    <w:rsid w:val="00DC105C"/>
    <w:rsid w:val="00DC19AD"/>
    <w:rsid w:val="00DC1B37"/>
    <w:rsid w:val="00DC2212"/>
    <w:rsid w:val="00DC3588"/>
    <w:rsid w:val="00DC3FC3"/>
    <w:rsid w:val="00DC4078"/>
    <w:rsid w:val="00DC4B42"/>
    <w:rsid w:val="00DC4E02"/>
    <w:rsid w:val="00DC4F93"/>
    <w:rsid w:val="00DC4FFD"/>
    <w:rsid w:val="00DC5007"/>
    <w:rsid w:val="00DC50FB"/>
    <w:rsid w:val="00DC5AB4"/>
    <w:rsid w:val="00DC6B5B"/>
    <w:rsid w:val="00DC75ED"/>
    <w:rsid w:val="00DC78DC"/>
    <w:rsid w:val="00DD029B"/>
    <w:rsid w:val="00DD101A"/>
    <w:rsid w:val="00DD130F"/>
    <w:rsid w:val="00DD2F69"/>
    <w:rsid w:val="00DD31F2"/>
    <w:rsid w:val="00DD36A5"/>
    <w:rsid w:val="00DD36B6"/>
    <w:rsid w:val="00DD4627"/>
    <w:rsid w:val="00DD4A9D"/>
    <w:rsid w:val="00DD4AB2"/>
    <w:rsid w:val="00DD4C2D"/>
    <w:rsid w:val="00DD5AF2"/>
    <w:rsid w:val="00DD5C4B"/>
    <w:rsid w:val="00DD5CE0"/>
    <w:rsid w:val="00DD6E4F"/>
    <w:rsid w:val="00DD795F"/>
    <w:rsid w:val="00DD7AFD"/>
    <w:rsid w:val="00DD7D62"/>
    <w:rsid w:val="00DD7EDE"/>
    <w:rsid w:val="00DE0929"/>
    <w:rsid w:val="00DE1C95"/>
    <w:rsid w:val="00DE205D"/>
    <w:rsid w:val="00DE2109"/>
    <w:rsid w:val="00DE311F"/>
    <w:rsid w:val="00DE3781"/>
    <w:rsid w:val="00DE3877"/>
    <w:rsid w:val="00DE39C0"/>
    <w:rsid w:val="00DE47F4"/>
    <w:rsid w:val="00DE567F"/>
    <w:rsid w:val="00DE58F7"/>
    <w:rsid w:val="00DE5EAE"/>
    <w:rsid w:val="00DE6011"/>
    <w:rsid w:val="00DE671A"/>
    <w:rsid w:val="00DE70A2"/>
    <w:rsid w:val="00DE7591"/>
    <w:rsid w:val="00DE768B"/>
    <w:rsid w:val="00DE7B6B"/>
    <w:rsid w:val="00DF0677"/>
    <w:rsid w:val="00DF0AAB"/>
    <w:rsid w:val="00DF1133"/>
    <w:rsid w:val="00DF17D1"/>
    <w:rsid w:val="00DF1C06"/>
    <w:rsid w:val="00DF1F52"/>
    <w:rsid w:val="00DF205D"/>
    <w:rsid w:val="00DF27D5"/>
    <w:rsid w:val="00DF3A00"/>
    <w:rsid w:val="00DF3B8F"/>
    <w:rsid w:val="00DF407F"/>
    <w:rsid w:val="00DF55B6"/>
    <w:rsid w:val="00DF5A57"/>
    <w:rsid w:val="00DF5B99"/>
    <w:rsid w:val="00DF63B9"/>
    <w:rsid w:val="00DF671B"/>
    <w:rsid w:val="00DF6792"/>
    <w:rsid w:val="00DF6A1F"/>
    <w:rsid w:val="00DF7088"/>
    <w:rsid w:val="00E006B9"/>
    <w:rsid w:val="00E01507"/>
    <w:rsid w:val="00E0150A"/>
    <w:rsid w:val="00E01525"/>
    <w:rsid w:val="00E01912"/>
    <w:rsid w:val="00E01A6D"/>
    <w:rsid w:val="00E01F3A"/>
    <w:rsid w:val="00E029A3"/>
    <w:rsid w:val="00E034FB"/>
    <w:rsid w:val="00E03580"/>
    <w:rsid w:val="00E0366E"/>
    <w:rsid w:val="00E03E86"/>
    <w:rsid w:val="00E03F29"/>
    <w:rsid w:val="00E047FD"/>
    <w:rsid w:val="00E04865"/>
    <w:rsid w:val="00E06594"/>
    <w:rsid w:val="00E066D0"/>
    <w:rsid w:val="00E0680C"/>
    <w:rsid w:val="00E06AAC"/>
    <w:rsid w:val="00E06DE7"/>
    <w:rsid w:val="00E07B05"/>
    <w:rsid w:val="00E10403"/>
    <w:rsid w:val="00E110C9"/>
    <w:rsid w:val="00E119D5"/>
    <w:rsid w:val="00E11C24"/>
    <w:rsid w:val="00E11E2A"/>
    <w:rsid w:val="00E1217E"/>
    <w:rsid w:val="00E126D4"/>
    <w:rsid w:val="00E12917"/>
    <w:rsid w:val="00E129DC"/>
    <w:rsid w:val="00E142FF"/>
    <w:rsid w:val="00E1567D"/>
    <w:rsid w:val="00E15CD8"/>
    <w:rsid w:val="00E16CED"/>
    <w:rsid w:val="00E17652"/>
    <w:rsid w:val="00E17B57"/>
    <w:rsid w:val="00E17DCE"/>
    <w:rsid w:val="00E17E1E"/>
    <w:rsid w:val="00E17EDF"/>
    <w:rsid w:val="00E203BA"/>
    <w:rsid w:val="00E2084A"/>
    <w:rsid w:val="00E20BE3"/>
    <w:rsid w:val="00E20DE6"/>
    <w:rsid w:val="00E20F36"/>
    <w:rsid w:val="00E21C2F"/>
    <w:rsid w:val="00E21CB9"/>
    <w:rsid w:val="00E21E34"/>
    <w:rsid w:val="00E21F08"/>
    <w:rsid w:val="00E232D8"/>
    <w:rsid w:val="00E240C5"/>
    <w:rsid w:val="00E24C0E"/>
    <w:rsid w:val="00E255A2"/>
    <w:rsid w:val="00E259BF"/>
    <w:rsid w:val="00E25C92"/>
    <w:rsid w:val="00E25EBD"/>
    <w:rsid w:val="00E26B57"/>
    <w:rsid w:val="00E2713C"/>
    <w:rsid w:val="00E272B4"/>
    <w:rsid w:val="00E27853"/>
    <w:rsid w:val="00E27C82"/>
    <w:rsid w:val="00E30C5D"/>
    <w:rsid w:val="00E3129F"/>
    <w:rsid w:val="00E317F2"/>
    <w:rsid w:val="00E32458"/>
    <w:rsid w:val="00E32FE5"/>
    <w:rsid w:val="00E33505"/>
    <w:rsid w:val="00E33DDB"/>
    <w:rsid w:val="00E33E13"/>
    <w:rsid w:val="00E33E9F"/>
    <w:rsid w:val="00E34CF5"/>
    <w:rsid w:val="00E34F5F"/>
    <w:rsid w:val="00E407D4"/>
    <w:rsid w:val="00E40C7E"/>
    <w:rsid w:val="00E4162D"/>
    <w:rsid w:val="00E41AC2"/>
    <w:rsid w:val="00E420CE"/>
    <w:rsid w:val="00E42DAA"/>
    <w:rsid w:val="00E431B3"/>
    <w:rsid w:val="00E4408A"/>
    <w:rsid w:val="00E45B38"/>
    <w:rsid w:val="00E4602C"/>
    <w:rsid w:val="00E468D6"/>
    <w:rsid w:val="00E468E6"/>
    <w:rsid w:val="00E46CEF"/>
    <w:rsid w:val="00E46DE5"/>
    <w:rsid w:val="00E470CD"/>
    <w:rsid w:val="00E47DB3"/>
    <w:rsid w:val="00E52F45"/>
    <w:rsid w:val="00E5333E"/>
    <w:rsid w:val="00E53C17"/>
    <w:rsid w:val="00E5407A"/>
    <w:rsid w:val="00E54466"/>
    <w:rsid w:val="00E54743"/>
    <w:rsid w:val="00E547CA"/>
    <w:rsid w:val="00E55CC5"/>
    <w:rsid w:val="00E55E7C"/>
    <w:rsid w:val="00E56830"/>
    <w:rsid w:val="00E56B5F"/>
    <w:rsid w:val="00E57498"/>
    <w:rsid w:val="00E57720"/>
    <w:rsid w:val="00E57F68"/>
    <w:rsid w:val="00E604B9"/>
    <w:rsid w:val="00E60A0D"/>
    <w:rsid w:val="00E61CEC"/>
    <w:rsid w:val="00E61ED5"/>
    <w:rsid w:val="00E627AA"/>
    <w:rsid w:val="00E62D23"/>
    <w:rsid w:val="00E63BD4"/>
    <w:rsid w:val="00E63C34"/>
    <w:rsid w:val="00E63E8B"/>
    <w:rsid w:val="00E63F3A"/>
    <w:rsid w:val="00E66BE3"/>
    <w:rsid w:val="00E66E5A"/>
    <w:rsid w:val="00E67A35"/>
    <w:rsid w:val="00E700BD"/>
    <w:rsid w:val="00E70689"/>
    <w:rsid w:val="00E71598"/>
    <w:rsid w:val="00E7180C"/>
    <w:rsid w:val="00E71D10"/>
    <w:rsid w:val="00E71DF8"/>
    <w:rsid w:val="00E71E2F"/>
    <w:rsid w:val="00E7260D"/>
    <w:rsid w:val="00E728C8"/>
    <w:rsid w:val="00E72A00"/>
    <w:rsid w:val="00E73008"/>
    <w:rsid w:val="00E7309B"/>
    <w:rsid w:val="00E7488F"/>
    <w:rsid w:val="00E749D0"/>
    <w:rsid w:val="00E74A5C"/>
    <w:rsid w:val="00E75261"/>
    <w:rsid w:val="00E75799"/>
    <w:rsid w:val="00E757C9"/>
    <w:rsid w:val="00E75A66"/>
    <w:rsid w:val="00E76411"/>
    <w:rsid w:val="00E76C10"/>
    <w:rsid w:val="00E77160"/>
    <w:rsid w:val="00E77391"/>
    <w:rsid w:val="00E777C6"/>
    <w:rsid w:val="00E77F5B"/>
    <w:rsid w:val="00E80443"/>
    <w:rsid w:val="00E808DB"/>
    <w:rsid w:val="00E80D53"/>
    <w:rsid w:val="00E811E9"/>
    <w:rsid w:val="00E8121B"/>
    <w:rsid w:val="00E8122C"/>
    <w:rsid w:val="00E81E4E"/>
    <w:rsid w:val="00E81FFB"/>
    <w:rsid w:val="00E82049"/>
    <w:rsid w:val="00E829F5"/>
    <w:rsid w:val="00E83240"/>
    <w:rsid w:val="00E835A3"/>
    <w:rsid w:val="00E83A5F"/>
    <w:rsid w:val="00E83EF3"/>
    <w:rsid w:val="00E84469"/>
    <w:rsid w:val="00E84D89"/>
    <w:rsid w:val="00E86674"/>
    <w:rsid w:val="00E8686D"/>
    <w:rsid w:val="00E86C13"/>
    <w:rsid w:val="00E87836"/>
    <w:rsid w:val="00E878C1"/>
    <w:rsid w:val="00E87970"/>
    <w:rsid w:val="00E87AC4"/>
    <w:rsid w:val="00E90566"/>
    <w:rsid w:val="00E90672"/>
    <w:rsid w:val="00E909A3"/>
    <w:rsid w:val="00E90BDE"/>
    <w:rsid w:val="00E9116B"/>
    <w:rsid w:val="00E9125C"/>
    <w:rsid w:val="00E91347"/>
    <w:rsid w:val="00E917A9"/>
    <w:rsid w:val="00E9183E"/>
    <w:rsid w:val="00E91BA5"/>
    <w:rsid w:val="00E927F7"/>
    <w:rsid w:val="00E928F6"/>
    <w:rsid w:val="00E9343E"/>
    <w:rsid w:val="00E93A90"/>
    <w:rsid w:val="00E940A6"/>
    <w:rsid w:val="00E95DA3"/>
    <w:rsid w:val="00E963A1"/>
    <w:rsid w:val="00E96AC4"/>
    <w:rsid w:val="00EA05E2"/>
    <w:rsid w:val="00EA0A67"/>
    <w:rsid w:val="00EA0F12"/>
    <w:rsid w:val="00EA1606"/>
    <w:rsid w:val="00EA1EF6"/>
    <w:rsid w:val="00EA28C7"/>
    <w:rsid w:val="00EA2A36"/>
    <w:rsid w:val="00EA2C74"/>
    <w:rsid w:val="00EA4899"/>
    <w:rsid w:val="00EA4A9F"/>
    <w:rsid w:val="00EA57BD"/>
    <w:rsid w:val="00EA60C2"/>
    <w:rsid w:val="00EA69A7"/>
    <w:rsid w:val="00EA6F3B"/>
    <w:rsid w:val="00EA7514"/>
    <w:rsid w:val="00EB02D5"/>
    <w:rsid w:val="00EB1582"/>
    <w:rsid w:val="00EB21B0"/>
    <w:rsid w:val="00EB41BE"/>
    <w:rsid w:val="00EB475A"/>
    <w:rsid w:val="00EB49EC"/>
    <w:rsid w:val="00EB4F35"/>
    <w:rsid w:val="00EB4F9C"/>
    <w:rsid w:val="00EB55DF"/>
    <w:rsid w:val="00EB5AD0"/>
    <w:rsid w:val="00EB5DB4"/>
    <w:rsid w:val="00EB5F17"/>
    <w:rsid w:val="00EB6107"/>
    <w:rsid w:val="00EB644E"/>
    <w:rsid w:val="00EB7426"/>
    <w:rsid w:val="00EB7792"/>
    <w:rsid w:val="00EB786B"/>
    <w:rsid w:val="00EB78E0"/>
    <w:rsid w:val="00EC082B"/>
    <w:rsid w:val="00EC0918"/>
    <w:rsid w:val="00EC0C9C"/>
    <w:rsid w:val="00EC101D"/>
    <w:rsid w:val="00EC1271"/>
    <w:rsid w:val="00EC14BF"/>
    <w:rsid w:val="00EC171E"/>
    <w:rsid w:val="00EC1B62"/>
    <w:rsid w:val="00EC2DFD"/>
    <w:rsid w:val="00EC2E09"/>
    <w:rsid w:val="00EC40E7"/>
    <w:rsid w:val="00EC4960"/>
    <w:rsid w:val="00EC4E79"/>
    <w:rsid w:val="00EC4F38"/>
    <w:rsid w:val="00EC672E"/>
    <w:rsid w:val="00EC68C1"/>
    <w:rsid w:val="00EC6979"/>
    <w:rsid w:val="00EC77A7"/>
    <w:rsid w:val="00ED08E2"/>
    <w:rsid w:val="00ED0A18"/>
    <w:rsid w:val="00ED201E"/>
    <w:rsid w:val="00ED2380"/>
    <w:rsid w:val="00ED29A0"/>
    <w:rsid w:val="00ED301E"/>
    <w:rsid w:val="00ED391F"/>
    <w:rsid w:val="00ED3AD1"/>
    <w:rsid w:val="00ED3D35"/>
    <w:rsid w:val="00ED4341"/>
    <w:rsid w:val="00ED4822"/>
    <w:rsid w:val="00ED4B93"/>
    <w:rsid w:val="00ED4DA6"/>
    <w:rsid w:val="00ED5CC9"/>
    <w:rsid w:val="00ED6AB3"/>
    <w:rsid w:val="00ED6DE5"/>
    <w:rsid w:val="00ED6FF3"/>
    <w:rsid w:val="00ED7264"/>
    <w:rsid w:val="00ED7447"/>
    <w:rsid w:val="00EE00AF"/>
    <w:rsid w:val="00EE08AA"/>
    <w:rsid w:val="00EE0B1C"/>
    <w:rsid w:val="00EE0D2E"/>
    <w:rsid w:val="00EE0F9B"/>
    <w:rsid w:val="00EE22D0"/>
    <w:rsid w:val="00EE2478"/>
    <w:rsid w:val="00EE2A4B"/>
    <w:rsid w:val="00EE5196"/>
    <w:rsid w:val="00EE5427"/>
    <w:rsid w:val="00EE5E30"/>
    <w:rsid w:val="00EE6140"/>
    <w:rsid w:val="00EE6298"/>
    <w:rsid w:val="00EE6E07"/>
    <w:rsid w:val="00EE728A"/>
    <w:rsid w:val="00EE72B3"/>
    <w:rsid w:val="00EF088C"/>
    <w:rsid w:val="00EF0BE0"/>
    <w:rsid w:val="00EF1651"/>
    <w:rsid w:val="00EF22BD"/>
    <w:rsid w:val="00EF242A"/>
    <w:rsid w:val="00EF248E"/>
    <w:rsid w:val="00EF2D8E"/>
    <w:rsid w:val="00EF3E40"/>
    <w:rsid w:val="00EF42FC"/>
    <w:rsid w:val="00EF4ADB"/>
    <w:rsid w:val="00EF5003"/>
    <w:rsid w:val="00EF56C6"/>
    <w:rsid w:val="00EF5A4B"/>
    <w:rsid w:val="00EF5DDE"/>
    <w:rsid w:val="00EF6818"/>
    <w:rsid w:val="00EF792A"/>
    <w:rsid w:val="00EF7EE5"/>
    <w:rsid w:val="00EF7F4C"/>
    <w:rsid w:val="00F00392"/>
    <w:rsid w:val="00F005D2"/>
    <w:rsid w:val="00F009D3"/>
    <w:rsid w:val="00F00B63"/>
    <w:rsid w:val="00F010BD"/>
    <w:rsid w:val="00F0144A"/>
    <w:rsid w:val="00F01644"/>
    <w:rsid w:val="00F016D4"/>
    <w:rsid w:val="00F02BFD"/>
    <w:rsid w:val="00F02F9A"/>
    <w:rsid w:val="00F030D0"/>
    <w:rsid w:val="00F03467"/>
    <w:rsid w:val="00F03A24"/>
    <w:rsid w:val="00F03DFC"/>
    <w:rsid w:val="00F03F38"/>
    <w:rsid w:val="00F042B6"/>
    <w:rsid w:val="00F0453A"/>
    <w:rsid w:val="00F04A0F"/>
    <w:rsid w:val="00F06568"/>
    <w:rsid w:val="00F06DA1"/>
    <w:rsid w:val="00F07208"/>
    <w:rsid w:val="00F07321"/>
    <w:rsid w:val="00F07596"/>
    <w:rsid w:val="00F1025F"/>
    <w:rsid w:val="00F10678"/>
    <w:rsid w:val="00F10AB8"/>
    <w:rsid w:val="00F11360"/>
    <w:rsid w:val="00F116CB"/>
    <w:rsid w:val="00F117D6"/>
    <w:rsid w:val="00F12CE2"/>
    <w:rsid w:val="00F136E3"/>
    <w:rsid w:val="00F1372A"/>
    <w:rsid w:val="00F14E45"/>
    <w:rsid w:val="00F1685F"/>
    <w:rsid w:val="00F17422"/>
    <w:rsid w:val="00F226CB"/>
    <w:rsid w:val="00F228C3"/>
    <w:rsid w:val="00F22CE1"/>
    <w:rsid w:val="00F23048"/>
    <w:rsid w:val="00F23112"/>
    <w:rsid w:val="00F23F07"/>
    <w:rsid w:val="00F23F3F"/>
    <w:rsid w:val="00F2409F"/>
    <w:rsid w:val="00F24231"/>
    <w:rsid w:val="00F24AB0"/>
    <w:rsid w:val="00F24E08"/>
    <w:rsid w:val="00F259D5"/>
    <w:rsid w:val="00F25F6C"/>
    <w:rsid w:val="00F272DC"/>
    <w:rsid w:val="00F306E9"/>
    <w:rsid w:val="00F30D82"/>
    <w:rsid w:val="00F30EAE"/>
    <w:rsid w:val="00F31D3A"/>
    <w:rsid w:val="00F3219C"/>
    <w:rsid w:val="00F32A40"/>
    <w:rsid w:val="00F32F8A"/>
    <w:rsid w:val="00F330A7"/>
    <w:rsid w:val="00F33410"/>
    <w:rsid w:val="00F33694"/>
    <w:rsid w:val="00F336A0"/>
    <w:rsid w:val="00F3397A"/>
    <w:rsid w:val="00F33B70"/>
    <w:rsid w:val="00F34254"/>
    <w:rsid w:val="00F3436B"/>
    <w:rsid w:val="00F344F9"/>
    <w:rsid w:val="00F3480D"/>
    <w:rsid w:val="00F35A88"/>
    <w:rsid w:val="00F35CDE"/>
    <w:rsid w:val="00F35F47"/>
    <w:rsid w:val="00F362B2"/>
    <w:rsid w:val="00F3695D"/>
    <w:rsid w:val="00F37A68"/>
    <w:rsid w:val="00F406F4"/>
    <w:rsid w:val="00F4079C"/>
    <w:rsid w:val="00F407B9"/>
    <w:rsid w:val="00F413E9"/>
    <w:rsid w:val="00F4145C"/>
    <w:rsid w:val="00F41708"/>
    <w:rsid w:val="00F4189E"/>
    <w:rsid w:val="00F42475"/>
    <w:rsid w:val="00F42676"/>
    <w:rsid w:val="00F437D0"/>
    <w:rsid w:val="00F4391E"/>
    <w:rsid w:val="00F43BB1"/>
    <w:rsid w:val="00F43C0E"/>
    <w:rsid w:val="00F447C8"/>
    <w:rsid w:val="00F457D7"/>
    <w:rsid w:val="00F45861"/>
    <w:rsid w:val="00F45C2E"/>
    <w:rsid w:val="00F45E78"/>
    <w:rsid w:val="00F46445"/>
    <w:rsid w:val="00F46C4F"/>
    <w:rsid w:val="00F46DB3"/>
    <w:rsid w:val="00F46ED3"/>
    <w:rsid w:val="00F46EEA"/>
    <w:rsid w:val="00F47319"/>
    <w:rsid w:val="00F4783E"/>
    <w:rsid w:val="00F50D80"/>
    <w:rsid w:val="00F516A5"/>
    <w:rsid w:val="00F51AC5"/>
    <w:rsid w:val="00F51D6D"/>
    <w:rsid w:val="00F51FA9"/>
    <w:rsid w:val="00F51FD4"/>
    <w:rsid w:val="00F520C3"/>
    <w:rsid w:val="00F529D0"/>
    <w:rsid w:val="00F52BDD"/>
    <w:rsid w:val="00F52F32"/>
    <w:rsid w:val="00F52FE9"/>
    <w:rsid w:val="00F53C2A"/>
    <w:rsid w:val="00F53C6C"/>
    <w:rsid w:val="00F558AF"/>
    <w:rsid w:val="00F55AEC"/>
    <w:rsid w:val="00F55EBB"/>
    <w:rsid w:val="00F5627D"/>
    <w:rsid w:val="00F56451"/>
    <w:rsid w:val="00F56B5A"/>
    <w:rsid w:val="00F56D00"/>
    <w:rsid w:val="00F5707C"/>
    <w:rsid w:val="00F60604"/>
    <w:rsid w:val="00F61043"/>
    <w:rsid w:val="00F6159B"/>
    <w:rsid w:val="00F61758"/>
    <w:rsid w:val="00F61A6D"/>
    <w:rsid w:val="00F62A3D"/>
    <w:rsid w:val="00F6337C"/>
    <w:rsid w:val="00F63C1C"/>
    <w:rsid w:val="00F644BB"/>
    <w:rsid w:val="00F6478A"/>
    <w:rsid w:val="00F647DB"/>
    <w:rsid w:val="00F648E7"/>
    <w:rsid w:val="00F6520E"/>
    <w:rsid w:val="00F65642"/>
    <w:rsid w:val="00F6638F"/>
    <w:rsid w:val="00F66559"/>
    <w:rsid w:val="00F66749"/>
    <w:rsid w:val="00F66E71"/>
    <w:rsid w:val="00F67024"/>
    <w:rsid w:val="00F6793D"/>
    <w:rsid w:val="00F67A5C"/>
    <w:rsid w:val="00F7084D"/>
    <w:rsid w:val="00F70F4F"/>
    <w:rsid w:val="00F71946"/>
    <w:rsid w:val="00F732B7"/>
    <w:rsid w:val="00F73749"/>
    <w:rsid w:val="00F739DF"/>
    <w:rsid w:val="00F73DA0"/>
    <w:rsid w:val="00F7406B"/>
    <w:rsid w:val="00F74595"/>
    <w:rsid w:val="00F74679"/>
    <w:rsid w:val="00F75537"/>
    <w:rsid w:val="00F7574D"/>
    <w:rsid w:val="00F75BA3"/>
    <w:rsid w:val="00F75F9E"/>
    <w:rsid w:val="00F7757A"/>
    <w:rsid w:val="00F8030C"/>
    <w:rsid w:val="00F805AE"/>
    <w:rsid w:val="00F80650"/>
    <w:rsid w:val="00F809DD"/>
    <w:rsid w:val="00F81082"/>
    <w:rsid w:val="00F82060"/>
    <w:rsid w:val="00F82737"/>
    <w:rsid w:val="00F829FE"/>
    <w:rsid w:val="00F82B47"/>
    <w:rsid w:val="00F83733"/>
    <w:rsid w:val="00F842BC"/>
    <w:rsid w:val="00F84305"/>
    <w:rsid w:val="00F84864"/>
    <w:rsid w:val="00F84A70"/>
    <w:rsid w:val="00F852AF"/>
    <w:rsid w:val="00F85328"/>
    <w:rsid w:val="00F85D8F"/>
    <w:rsid w:val="00F85E93"/>
    <w:rsid w:val="00F86040"/>
    <w:rsid w:val="00F861D2"/>
    <w:rsid w:val="00F8639B"/>
    <w:rsid w:val="00F86ADF"/>
    <w:rsid w:val="00F87026"/>
    <w:rsid w:val="00F9065E"/>
    <w:rsid w:val="00F90AF1"/>
    <w:rsid w:val="00F90B46"/>
    <w:rsid w:val="00F90D02"/>
    <w:rsid w:val="00F91361"/>
    <w:rsid w:val="00F91D96"/>
    <w:rsid w:val="00F92DC7"/>
    <w:rsid w:val="00F9304E"/>
    <w:rsid w:val="00F930CB"/>
    <w:rsid w:val="00F93FFD"/>
    <w:rsid w:val="00F94770"/>
    <w:rsid w:val="00F94B76"/>
    <w:rsid w:val="00F94D8B"/>
    <w:rsid w:val="00F94E9E"/>
    <w:rsid w:val="00F95044"/>
    <w:rsid w:val="00F956F8"/>
    <w:rsid w:val="00F96164"/>
    <w:rsid w:val="00F962C1"/>
    <w:rsid w:val="00F968B7"/>
    <w:rsid w:val="00F96AA0"/>
    <w:rsid w:val="00F96DB1"/>
    <w:rsid w:val="00F97630"/>
    <w:rsid w:val="00F97B40"/>
    <w:rsid w:val="00F97EA6"/>
    <w:rsid w:val="00FA0A92"/>
    <w:rsid w:val="00FA14FD"/>
    <w:rsid w:val="00FA1714"/>
    <w:rsid w:val="00FA1E18"/>
    <w:rsid w:val="00FA1FC0"/>
    <w:rsid w:val="00FA21B6"/>
    <w:rsid w:val="00FA24DB"/>
    <w:rsid w:val="00FA3A5A"/>
    <w:rsid w:val="00FA3E33"/>
    <w:rsid w:val="00FA40AC"/>
    <w:rsid w:val="00FA5485"/>
    <w:rsid w:val="00FA588A"/>
    <w:rsid w:val="00FA5944"/>
    <w:rsid w:val="00FA6080"/>
    <w:rsid w:val="00FA6AEC"/>
    <w:rsid w:val="00FA6C64"/>
    <w:rsid w:val="00FA7C37"/>
    <w:rsid w:val="00FB05FD"/>
    <w:rsid w:val="00FB0BC1"/>
    <w:rsid w:val="00FB13B3"/>
    <w:rsid w:val="00FB27A4"/>
    <w:rsid w:val="00FB2A26"/>
    <w:rsid w:val="00FB2E9C"/>
    <w:rsid w:val="00FB33F8"/>
    <w:rsid w:val="00FB344D"/>
    <w:rsid w:val="00FB3E6F"/>
    <w:rsid w:val="00FB404C"/>
    <w:rsid w:val="00FB4380"/>
    <w:rsid w:val="00FB4739"/>
    <w:rsid w:val="00FB579D"/>
    <w:rsid w:val="00FB6727"/>
    <w:rsid w:val="00FB782E"/>
    <w:rsid w:val="00FC055C"/>
    <w:rsid w:val="00FC157B"/>
    <w:rsid w:val="00FC1B7A"/>
    <w:rsid w:val="00FC1F5B"/>
    <w:rsid w:val="00FC201E"/>
    <w:rsid w:val="00FC2738"/>
    <w:rsid w:val="00FC2A74"/>
    <w:rsid w:val="00FC4550"/>
    <w:rsid w:val="00FC4F9D"/>
    <w:rsid w:val="00FC582E"/>
    <w:rsid w:val="00FC70EC"/>
    <w:rsid w:val="00FC74D2"/>
    <w:rsid w:val="00FC7686"/>
    <w:rsid w:val="00FD032E"/>
    <w:rsid w:val="00FD0B73"/>
    <w:rsid w:val="00FD0BBD"/>
    <w:rsid w:val="00FD112B"/>
    <w:rsid w:val="00FD16A5"/>
    <w:rsid w:val="00FD1AF7"/>
    <w:rsid w:val="00FD1D05"/>
    <w:rsid w:val="00FD32F1"/>
    <w:rsid w:val="00FD3DCA"/>
    <w:rsid w:val="00FD4895"/>
    <w:rsid w:val="00FD5958"/>
    <w:rsid w:val="00FD6A79"/>
    <w:rsid w:val="00FD708B"/>
    <w:rsid w:val="00FD7432"/>
    <w:rsid w:val="00FD796D"/>
    <w:rsid w:val="00FD7BEB"/>
    <w:rsid w:val="00FE0060"/>
    <w:rsid w:val="00FE00C4"/>
    <w:rsid w:val="00FE00C5"/>
    <w:rsid w:val="00FE0552"/>
    <w:rsid w:val="00FE0E44"/>
    <w:rsid w:val="00FE1764"/>
    <w:rsid w:val="00FE24DD"/>
    <w:rsid w:val="00FE2CD4"/>
    <w:rsid w:val="00FE46BF"/>
    <w:rsid w:val="00FE5296"/>
    <w:rsid w:val="00FE5641"/>
    <w:rsid w:val="00FE5A71"/>
    <w:rsid w:val="00FE65DA"/>
    <w:rsid w:val="00FE67E5"/>
    <w:rsid w:val="00FE6819"/>
    <w:rsid w:val="00FE6C85"/>
    <w:rsid w:val="00FE77BF"/>
    <w:rsid w:val="00FF04EB"/>
    <w:rsid w:val="00FF05A1"/>
    <w:rsid w:val="00FF1080"/>
    <w:rsid w:val="00FF11E8"/>
    <w:rsid w:val="00FF1C29"/>
    <w:rsid w:val="00FF28A3"/>
    <w:rsid w:val="00FF298B"/>
    <w:rsid w:val="00FF33DA"/>
    <w:rsid w:val="00FF3AC6"/>
    <w:rsid w:val="00FF4599"/>
    <w:rsid w:val="00FF464E"/>
    <w:rsid w:val="00FF5640"/>
    <w:rsid w:val="00FF5BE2"/>
    <w:rsid w:val="00FF7DB1"/>
    <w:rsid w:val="00FF7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628AD"/>
  <w15:docId w15:val="{D4DA0103-23AA-4320-A604-CAF724D4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C06"/>
    <w:pPr>
      <w:spacing w:after="200" w:line="276" w:lineRule="auto"/>
      <w:jc w:val="both"/>
    </w:pPr>
    <w:rPr>
      <w:rFonts w:ascii="Verdana" w:hAnsi="Verdana"/>
      <w:color w:val="000000"/>
      <w:szCs w:val="22"/>
    </w:rPr>
  </w:style>
  <w:style w:type="paragraph" w:styleId="berschrift1">
    <w:name w:val="heading 1"/>
    <w:basedOn w:val="Standard"/>
    <w:next w:val="Standard"/>
    <w:link w:val="berschrift1Zchn"/>
    <w:uiPriority w:val="9"/>
    <w:qFormat/>
    <w:rsid w:val="00997C89"/>
    <w:pPr>
      <w:keepNext/>
      <w:keepLines/>
      <w:pageBreakBefore/>
      <w:numPr>
        <w:numId w:val="1"/>
      </w:numPr>
      <w:spacing w:line="240" w:lineRule="auto"/>
      <w:ind w:left="357" w:hanging="357"/>
      <w:outlineLvl w:val="0"/>
    </w:pPr>
    <w:rPr>
      <w:rFonts w:eastAsia="MS Gothic"/>
      <w:b/>
      <w:bCs/>
      <w:color w:val="auto"/>
      <w:sz w:val="28"/>
      <w:szCs w:val="32"/>
    </w:rPr>
  </w:style>
  <w:style w:type="paragraph" w:styleId="berschrift2">
    <w:name w:val="heading 2"/>
    <w:basedOn w:val="Standard"/>
    <w:next w:val="Standard"/>
    <w:link w:val="berschrift2Zchn"/>
    <w:uiPriority w:val="9"/>
    <w:qFormat/>
    <w:rsid w:val="0054071B"/>
    <w:pPr>
      <w:keepNext/>
      <w:keepLines/>
      <w:numPr>
        <w:ilvl w:val="1"/>
        <w:numId w:val="1"/>
      </w:numPr>
      <w:spacing w:line="240" w:lineRule="auto"/>
      <w:outlineLvl w:val="1"/>
    </w:pPr>
    <w:rPr>
      <w:rFonts w:eastAsia="MS Gothic"/>
      <w:b/>
      <w:bCs/>
      <w:color w:val="auto"/>
      <w:szCs w:val="26"/>
    </w:rPr>
  </w:style>
  <w:style w:type="paragraph" w:styleId="berschrift3">
    <w:name w:val="heading 3"/>
    <w:basedOn w:val="Standard"/>
    <w:next w:val="Standard"/>
    <w:link w:val="berschrift3Zchn"/>
    <w:uiPriority w:val="9"/>
    <w:qFormat/>
    <w:rsid w:val="0054071B"/>
    <w:pPr>
      <w:keepNext/>
      <w:keepLines/>
      <w:numPr>
        <w:ilvl w:val="2"/>
        <w:numId w:val="1"/>
      </w:numPr>
      <w:spacing w:line="240" w:lineRule="auto"/>
      <w:outlineLvl w:val="2"/>
    </w:pPr>
    <w:rPr>
      <w:rFonts w:eastAsia="MS Gothic"/>
      <w:b/>
      <w:bCs/>
      <w:color w:val="auto"/>
      <w:szCs w:val="26"/>
    </w:rPr>
  </w:style>
  <w:style w:type="paragraph" w:styleId="berschrift4">
    <w:name w:val="heading 4"/>
    <w:basedOn w:val="Standard"/>
    <w:next w:val="Standard"/>
    <w:link w:val="berschrift4Zchn"/>
    <w:uiPriority w:val="9"/>
    <w:qFormat/>
    <w:rsid w:val="00F648E7"/>
    <w:pPr>
      <w:keepLines/>
      <w:numPr>
        <w:ilvl w:val="3"/>
        <w:numId w:val="1"/>
      </w:numPr>
      <w:spacing w:line="240" w:lineRule="auto"/>
      <w:outlineLvl w:val="3"/>
    </w:pPr>
    <w:rPr>
      <w:rFonts w:asciiTheme="majorHAnsi" w:eastAsia="MS Gothic" w:hAnsiTheme="majorHAnsi"/>
      <w:b/>
      <w:bCs/>
      <w:iCs/>
      <w:color w:val="auto"/>
      <w:szCs w:val="26"/>
    </w:rPr>
  </w:style>
  <w:style w:type="paragraph" w:styleId="berschrift5">
    <w:name w:val="heading 5"/>
    <w:basedOn w:val="Standard"/>
    <w:next w:val="Standard"/>
    <w:link w:val="berschrift5Zchn"/>
    <w:uiPriority w:val="9"/>
    <w:qFormat/>
    <w:rsid w:val="00F648E7"/>
    <w:pPr>
      <w:keepNext/>
      <w:keepLines/>
      <w:numPr>
        <w:ilvl w:val="4"/>
        <w:numId w:val="1"/>
      </w:numPr>
      <w:spacing w:line="240" w:lineRule="auto"/>
      <w:outlineLvl w:val="4"/>
    </w:pPr>
    <w:rPr>
      <w:rFonts w:asciiTheme="majorHAnsi" w:eastAsia="MS Gothic" w:hAnsiTheme="majorHAnsi"/>
      <w:b/>
      <w:color w:val="auto"/>
      <w:szCs w:val="26"/>
    </w:rPr>
  </w:style>
  <w:style w:type="paragraph" w:styleId="berschrift6">
    <w:name w:val="heading 6"/>
    <w:basedOn w:val="Standard"/>
    <w:next w:val="Standard"/>
    <w:link w:val="berschrift6Zchn"/>
    <w:autoRedefine/>
    <w:uiPriority w:val="9"/>
    <w:rsid w:val="00DF0677"/>
    <w:pPr>
      <w:keepNext/>
      <w:keepLines/>
      <w:spacing w:after="120" w:line="240" w:lineRule="auto"/>
      <w:jc w:val="center"/>
      <w:outlineLvl w:val="5"/>
    </w:pPr>
    <w:rPr>
      <w:rFonts w:eastAsia="MS Gothic"/>
      <w:b/>
      <w:iCs/>
      <w:sz w:val="28"/>
      <w:szCs w:val="28"/>
    </w:rPr>
  </w:style>
  <w:style w:type="paragraph" w:styleId="berschrift7">
    <w:name w:val="heading 7"/>
    <w:basedOn w:val="Standard"/>
    <w:next w:val="Standard"/>
    <w:link w:val="berschrift7Zchn"/>
    <w:uiPriority w:val="9"/>
    <w:rsid w:val="001810D4"/>
    <w:pPr>
      <w:keepNext/>
      <w:keepLines/>
      <w:spacing w:before="200"/>
      <w:outlineLvl w:val="6"/>
    </w:pPr>
    <w:rPr>
      <w:rFonts w:eastAsia="MS Gothic"/>
      <w:i/>
      <w:iCs/>
      <w:color w:val="404040"/>
    </w:rPr>
  </w:style>
  <w:style w:type="paragraph" w:styleId="berschrift8">
    <w:name w:val="heading 8"/>
    <w:basedOn w:val="Standard"/>
    <w:next w:val="Standard"/>
    <w:link w:val="berschrift8Zchn"/>
    <w:uiPriority w:val="9"/>
    <w:unhideWhenUsed/>
    <w:rsid w:val="002814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berschrift"/>
    <w:basedOn w:val="Standard"/>
    <w:next w:val="Standard"/>
    <w:link w:val="berschrift9Zchn"/>
    <w:uiPriority w:val="9"/>
    <w:qFormat/>
    <w:rsid w:val="00C0063D"/>
    <w:pPr>
      <w:keepNext/>
      <w:keepLines/>
      <w:outlineLvl w:val="8"/>
    </w:pPr>
    <w:rPr>
      <w:rFonts w:eastAsia="MS Gothic"/>
      <w:b/>
      <w:bCs/>
      <w:color w:val="auto"/>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rsid w:val="002A3701"/>
    <w:pPr>
      <w:ind w:left="720"/>
      <w:contextualSpacing/>
    </w:pPr>
  </w:style>
  <w:style w:type="paragraph" w:styleId="Kopfzeile">
    <w:name w:val="header"/>
    <w:basedOn w:val="Standard"/>
    <w:link w:val="KopfzeileZchn"/>
    <w:uiPriority w:val="99"/>
    <w:unhideWhenUsed/>
    <w:rsid w:val="00527E72"/>
    <w:pPr>
      <w:tabs>
        <w:tab w:val="center" w:pos="4536"/>
        <w:tab w:val="right" w:pos="9072"/>
      </w:tabs>
    </w:pPr>
  </w:style>
  <w:style w:type="character" w:customStyle="1" w:styleId="berschrift1Zchn">
    <w:name w:val="Überschrift 1 Zchn"/>
    <w:link w:val="berschrift1"/>
    <w:uiPriority w:val="9"/>
    <w:rsid w:val="00997C89"/>
    <w:rPr>
      <w:rFonts w:ascii="Verdana" w:eastAsia="MS Gothic" w:hAnsi="Verdana"/>
      <w:b/>
      <w:bCs/>
      <w:sz w:val="28"/>
      <w:szCs w:val="32"/>
    </w:rPr>
  </w:style>
  <w:style w:type="character" w:customStyle="1" w:styleId="berschrift2Zchn">
    <w:name w:val="Überschrift 2 Zchn"/>
    <w:link w:val="berschrift2"/>
    <w:uiPriority w:val="9"/>
    <w:rsid w:val="0054071B"/>
    <w:rPr>
      <w:rFonts w:ascii="Verdana" w:eastAsia="MS Gothic" w:hAnsi="Verdana"/>
      <w:b/>
      <w:bCs/>
      <w:szCs w:val="26"/>
    </w:rPr>
  </w:style>
  <w:style w:type="character" w:customStyle="1" w:styleId="berschrift3Zchn">
    <w:name w:val="Überschrift 3 Zchn"/>
    <w:link w:val="berschrift3"/>
    <w:uiPriority w:val="9"/>
    <w:rsid w:val="0054071B"/>
    <w:rPr>
      <w:rFonts w:ascii="Verdana" w:eastAsia="MS Gothic" w:hAnsi="Verdana"/>
      <w:b/>
      <w:bCs/>
      <w:szCs w:val="26"/>
    </w:rPr>
  </w:style>
  <w:style w:type="character" w:customStyle="1" w:styleId="berschrift4Zchn">
    <w:name w:val="Überschrift 4 Zchn"/>
    <w:link w:val="berschrift4"/>
    <w:uiPriority w:val="9"/>
    <w:rsid w:val="00F648E7"/>
    <w:rPr>
      <w:rFonts w:asciiTheme="majorHAnsi" w:eastAsia="MS Gothic" w:hAnsiTheme="majorHAnsi"/>
      <w:b/>
      <w:bCs/>
      <w:iCs/>
      <w:szCs w:val="26"/>
    </w:rPr>
  </w:style>
  <w:style w:type="character" w:customStyle="1" w:styleId="berschrift5Zchn">
    <w:name w:val="Überschrift 5 Zchn"/>
    <w:link w:val="berschrift5"/>
    <w:uiPriority w:val="9"/>
    <w:rsid w:val="00F648E7"/>
    <w:rPr>
      <w:rFonts w:asciiTheme="majorHAnsi" w:eastAsia="MS Gothic" w:hAnsiTheme="majorHAnsi"/>
      <w:b/>
      <w:szCs w:val="26"/>
    </w:rPr>
  </w:style>
  <w:style w:type="character" w:customStyle="1" w:styleId="berschrift9Zchn">
    <w:name w:val="Überschrift 9 Zchn"/>
    <w:aliases w:val="Überschrift Zchn"/>
    <w:link w:val="berschrift9"/>
    <w:uiPriority w:val="9"/>
    <w:rsid w:val="00C0063D"/>
    <w:rPr>
      <w:rFonts w:ascii="Arial" w:eastAsia="MS Gothic" w:hAnsi="Arial"/>
      <w:b/>
      <w:bCs/>
      <w:sz w:val="28"/>
      <w:szCs w:val="32"/>
    </w:rPr>
  </w:style>
  <w:style w:type="paragraph" w:styleId="Titel">
    <w:name w:val="Title"/>
    <w:basedOn w:val="Standard"/>
    <w:next w:val="Standard"/>
    <w:link w:val="TitelZchn"/>
    <w:uiPriority w:val="10"/>
    <w:rsid w:val="00673036"/>
    <w:pPr>
      <w:suppressAutoHyphens/>
      <w:spacing w:after="300"/>
      <w:contextualSpacing/>
    </w:pPr>
    <w:rPr>
      <w:rFonts w:eastAsia="MS Gothic"/>
      <w:b/>
      <w:bCs/>
      <w:spacing w:val="5"/>
      <w:kern w:val="28"/>
      <w:sz w:val="32"/>
      <w:szCs w:val="52"/>
    </w:rPr>
  </w:style>
  <w:style w:type="character" w:customStyle="1" w:styleId="TitelZchn">
    <w:name w:val="Titel Zchn"/>
    <w:link w:val="Titel"/>
    <w:uiPriority w:val="10"/>
    <w:rsid w:val="00673036"/>
    <w:rPr>
      <w:rFonts w:ascii="Arial" w:eastAsia="MS Gothic" w:hAnsi="Arial" w:cs="Times New Roman"/>
      <w:b/>
      <w:bCs/>
      <w:color w:val="000000"/>
      <w:spacing w:val="5"/>
      <w:kern w:val="28"/>
      <w:sz w:val="32"/>
      <w:szCs w:val="52"/>
    </w:rPr>
  </w:style>
  <w:style w:type="paragraph" w:customStyle="1" w:styleId="Zitat1">
    <w:name w:val="Zitat1"/>
    <w:basedOn w:val="Standard"/>
    <w:next w:val="Standard"/>
    <w:link w:val="ZitatZeichen"/>
    <w:qFormat/>
    <w:rsid w:val="00EA1606"/>
    <w:rPr>
      <w:i/>
    </w:rPr>
  </w:style>
  <w:style w:type="character" w:customStyle="1" w:styleId="ZitatZeichen">
    <w:name w:val="Zitat Zeichen"/>
    <w:link w:val="Zitat1"/>
    <w:rsid w:val="00EA1606"/>
    <w:rPr>
      <w:rFonts w:ascii="Arial" w:hAnsi="Arial"/>
      <w:i/>
      <w:color w:val="000000"/>
      <w:sz w:val="22"/>
      <w:szCs w:val="22"/>
    </w:rPr>
  </w:style>
  <w:style w:type="character" w:customStyle="1" w:styleId="KopfzeileZchn">
    <w:name w:val="Kopfzeile Zchn"/>
    <w:link w:val="Kopfzeile"/>
    <w:uiPriority w:val="99"/>
    <w:rsid w:val="00527E72"/>
    <w:rPr>
      <w:rFonts w:ascii="Arial" w:hAnsi="Arial"/>
      <w:color w:val="000000"/>
      <w:sz w:val="22"/>
      <w:szCs w:val="22"/>
    </w:rPr>
  </w:style>
  <w:style w:type="paragraph" w:styleId="Fuzeile">
    <w:name w:val="footer"/>
    <w:basedOn w:val="Standard"/>
    <w:link w:val="FuzeileZchn"/>
    <w:uiPriority w:val="99"/>
    <w:unhideWhenUsed/>
    <w:rsid w:val="00527E72"/>
    <w:pPr>
      <w:tabs>
        <w:tab w:val="center" w:pos="4536"/>
        <w:tab w:val="right" w:pos="9072"/>
      </w:tabs>
    </w:pPr>
  </w:style>
  <w:style w:type="character" w:customStyle="1" w:styleId="FuzeileZchn">
    <w:name w:val="Fußzeile Zchn"/>
    <w:link w:val="Fuzeile"/>
    <w:uiPriority w:val="99"/>
    <w:rsid w:val="00527E72"/>
    <w:rPr>
      <w:rFonts w:ascii="Arial" w:hAnsi="Arial"/>
      <w:color w:val="000000"/>
      <w:sz w:val="22"/>
      <w:szCs w:val="22"/>
    </w:rPr>
  </w:style>
  <w:style w:type="paragraph" w:customStyle="1" w:styleId="KeinLeerraum1">
    <w:name w:val="Kein Leerraum1"/>
    <w:link w:val="KeinLeerraumZeichen"/>
    <w:rsid w:val="00527E72"/>
    <w:rPr>
      <w:rFonts w:ascii="PMingLiU" w:hAnsi="PMingLiU"/>
      <w:sz w:val="22"/>
      <w:szCs w:val="22"/>
    </w:rPr>
  </w:style>
  <w:style w:type="character" w:customStyle="1" w:styleId="KeinLeerraumZeichen">
    <w:name w:val="Kein Leerraum Zeichen"/>
    <w:link w:val="KeinLeerraum1"/>
    <w:rsid w:val="00527E72"/>
    <w:rPr>
      <w:rFonts w:ascii="PMingLiU" w:hAnsi="PMingLiU"/>
      <w:sz w:val="22"/>
      <w:szCs w:val="22"/>
    </w:rPr>
  </w:style>
  <w:style w:type="character" w:styleId="Seitenzahl">
    <w:name w:val="page number"/>
    <w:uiPriority w:val="99"/>
    <w:unhideWhenUsed/>
    <w:rsid w:val="00FA40AC"/>
    <w:rPr>
      <w:rFonts w:ascii="Arial" w:hAnsi="Arial"/>
      <w:sz w:val="22"/>
      <w:szCs w:val="22"/>
    </w:rPr>
  </w:style>
  <w:style w:type="paragraph" w:customStyle="1" w:styleId="Inhaltsverzeichnisberschrift1">
    <w:name w:val="Inhaltsverzeichnisüberschrift1"/>
    <w:basedOn w:val="berschrift1"/>
    <w:next w:val="Standard"/>
    <w:uiPriority w:val="39"/>
    <w:unhideWhenUsed/>
    <w:rsid w:val="001274A8"/>
    <w:pPr>
      <w:numPr>
        <w:numId w:val="0"/>
      </w:numPr>
      <w:spacing w:line="276" w:lineRule="auto"/>
      <w:jc w:val="left"/>
      <w:outlineLvl w:val="9"/>
    </w:pPr>
  </w:style>
  <w:style w:type="paragraph" w:styleId="Verzeichnis1">
    <w:name w:val="toc 1"/>
    <w:basedOn w:val="Standard"/>
    <w:next w:val="Standard"/>
    <w:autoRedefine/>
    <w:uiPriority w:val="39"/>
    <w:unhideWhenUsed/>
    <w:qFormat/>
    <w:rsid w:val="00273FFA"/>
    <w:pPr>
      <w:tabs>
        <w:tab w:val="left" w:pos="442"/>
        <w:tab w:val="right" w:leader="dot" w:pos="8787"/>
      </w:tabs>
      <w:jc w:val="left"/>
    </w:pPr>
    <w:rPr>
      <w:b/>
      <w:bCs/>
    </w:rPr>
  </w:style>
  <w:style w:type="paragraph" w:styleId="Verzeichnis2">
    <w:name w:val="toc 2"/>
    <w:basedOn w:val="Standard"/>
    <w:next w:val="Standard"/>
    <w:autoRedefine/>
    <w:uiPriority w:val="39"/>
    <w:unhideWhenUsed/>
    <w:qFormat/>
    <w:rsid w:val="007F722C"/>
    <w:pPr>
      <w:tabs>
        <w:tab w:val="left" w:pos="880"/>
        <w:tab w:val="right" w:leader="dot" w:pos="8787"/>
      </w:tabs>
      <w:ind w:left="221"/>
      <w:jc w:val="left"/>
    </w:pPr>
  </w:style>
  <w:style w:type="paragraph" w:styleId="Verzeichnis3">
    <w:name w:val="toc 3"/>
    <w:basedOn w:val="Standard"/>
    <w:next w:val="Standard"/>
    <w:autoRedefine/>
    <w:uiPriority w:val="39"/>
    <w:unhideWhenUsed/>
    <w:rsid w:val="00041CEE"/>
    <w:pPr>
      <w:ind w:left="442"/>
      <w:jc w:val="left"/>
    </w:pPr>
  </w:style>
  <w:style w:type="paragraph" w:styleId="Sprechblasentext">
    <w:name w:val="Balloon Text"/>
    <w:basedOn w:val="Standard"/>
    <w:link w:val="SprechblasentextZchn"/>
    <w:uiPriority w:val="99"/>
    <w:semiHidden/>
    <w:unhideWhenUsed/>
    <w:rsid w:val="005260F9"/>
    <w:rPr>
      <w:rFonts w:ascii="Lucida Grande" w:hAnsi="Lucida Grande" w:cs="Lucida Grande"/>
      <w:sz w:val="18"/>
      <w:szCs w:val="18"/>
    </w:rPr>
  </w:style>
  <w:style w:type="character" w:customStyle="1" w:styleId="SprechblasentextZchn">
    <w:name w:val="Sprechblasentext Zchn"/>
    <w:link w:val="Sprechblasentext"/>
    <w:uiPriority w:val="99"/>
    <w:semiHidden/>
    <w:rsid w:val="005260F9"/>
    <w:rPr>
      <w:rFonts w:ascii="Lucida Grande" w:hAnsi="Lucida Grande" w:cs="Lucida Grande"/>
      <w:color w:val="000000"/>
      <w:sz w:val="18"/>
      <w:szCs w:val="18"/>
    </w:rPr>
  </w:style>
  <w:style w:type="paragraph" w:styleId="Verzeichnis4">
    <w:name w:val="toc 4"/>
    <w:basedOn w:val="Standard"/>
    <w:next w:val="Standard"/>
    <w:autoRedefine/>
    <w:uiPriority w:val="39"/>
    <w:unhideWhenUsed/>
    <w:rsid w:val="00041CEE"/>
    <w:pPr>
      <w:ind w:left="658"/>
      <w:jc w:val="left"/>
    </w:pPr>
    <w:rPr>
      <w:szCs w:val="20"/>
    </w:rPr>
  </w:style>
  <w:style w:type="paragraph" w:styleId="Verzeichnis5">
    <w:name w:val="toc 5"/>
    <w:basedOn w:val="Standard"/>
    <w:next w:val="Standard"/>
    <w:autoRedefine/>
    <w:uiPriority w:val="39"/>
    <w:unhideWhenUsed/>
    <w:rsid w:val="00940C81"/>
    <w:pPr>
      <w:ind w:left="880"/>
      <w:jc w:val="left"/>
    </w:pPr>
    <w:rPr>
      <w:szCs w:val="20"/>
    </w:rPr>
  </w:style>
  <w:style w:type="paragraph" w:styleId="Verzeichnis6">
    <w:name w:val="toc 6"/>
    <w:basedOn w:val="Standard"/>
    <w:next w:val="Standard"/>
    <w:autoRedefine/>
    <w:uiPriority w:val="39"/>
    <w:unhideWhenUsed/>
    <w:rsid w:val="00B4789B"/>
    <w:pPr>
      <w:tabs>
        <w:tab w:val="right" w:leader="dot" w:pos="9055"/>
      </w:tabs>
      <w:jc w:val="left"/>
    </w:pPr>
    <w:rPr>
      <w:szCs w:val="20"/>
    </w:rPr>
  </w:style>
  <w:style w:type="paragraph" w:styleId="Verzeichnis7">
    <w:name w:val="toc 7"/>
    <w:basedOn w:val="Standard"/>
    <w:next w:val="Standard"/>
    <w:autoRedefine/>
    <w:uiPriority w:val="39"/>
    <w:unhideWhenUsed/>
    <w:rsid w:val="005260F9"/>
    <w:pPr>
      <w:ind w:left="1320"/>
      <w:jc w:val="left"/>
    </w:pPr>
    <w:rPr>
      <w:rFonts w:ascii="Cambria" w:hAnsi="Cambria"/>
      <w:szCs w:val="20"/>
    </w:rPr>
  </w:style>
  <w:style w:type="paragraph" w:styleId="Verzeichnis8">
    <w:name w:val="toc 8"/>
    <w:basedOn w:val="Standard"/>
    <w:next w:val="Standard"/>
    <w:autoRedefine/>
    <w:uiPriority w:val="39"/>
    <w:unhideWhenUsed/>
    <w:rsid w:val="005260F9"/>
    <w:pPr>
      <w:ind w:left="1540"/>
      <w:jc w:val="left"/>
    </w:pPr>
    <w:rPr>
      <w:rFonts w:ascii="Cambria" w:hAnsi="Cambria"/>
      <w:szCs w:val="20"/>
    </w:rPr>
  </w:style>
  <w:style w:type="paragraph" w:styleId="Verzeichnis9">
    <w:name w:val="toc 9"/>
    <w:basedOn w:val="Standard"/>
    <w:next w:val="Standard"/>
    <w:autoRedefine/>
    <w:uiPriority w:val="39"/>
    <w:unhideWhenUsed/>
    <w:rsid w:val="00590C15"/>
    <w:pPr>
      <w:tabs>
        <w:tab w:val="right" w:leader="dot" w:pos="9062"/>
      </w:tabs>
      <w:jc w:val="left"/>
    </w:pPr>
    <w:rPr>
      <w:rFonts w:ascii="Cambria" w:hAnsi="Cambria"/>
      <w:szCs w:val="20"/>
    </w:rPr>
  </w:style>
  <w:style w:type="paragraph" w:styleId="Abbildungsverzeichnis">
    <w:name w:val="table of figures"/>
    <w:basedOn w:val="Standard"/>
    <w:next w:val="Standard"/>
    <w:uiPriority w:val="99"/>
    <w:unhideWhenUsed/>
    <w:rsid w:val="00041CEE"/>
    <w:pPr>
      <w:ind w:left="442" w:hanging="442"/>
    </w:pPr>
  </w:style>
  <w:style w:type="paragraph" w:styleId="Beschriftung">
    <w:name w:val="caption"/>
    <w:basedOn w:val="Standard"/>
    <w:next w:val="Standard"/>
    <w:uiPriority w:val="35"/>
    <w:qFormat/>
    <w:rsid w:val="007C524E"/>
    <w:pPr>
      <w:spacing w:line="240" w:lineRule="auto"/>
      <w:jc w:val="left"/>
    </w:pPr>
    <w:rPr>
      <w:bCs/>
      <w:color w:val="auto"/>
      <w:sz w:val="16"/>
      <w:szCs w:val="18"/>
    </w:rPr>
  </w:style>
  <w:style w:type="paragraph" w:styleId="Funotentext">
    <w:name w:val="footnote text"/>
    <w:basedOn w:val="Standard"/>
    <w:link w:val="FunotentextZchn"/>
    <w:uiPriority w:val="99"/>
    <w:unhideWhenUsed/>
    <w:qFormat/>
    <w:rsid w:val="005421A4"/>
    <w:pPr>
      <w:spacing w:before="60" w:after="120" w:line="240" w:lineRule="auto"/>
    </w:pPr>
    <w:rPr>
      <w:sz w:val="18"/>
      <w:szCs w:val="24"/>
    </w:rPr>
  </w:style>
  <w:style w:type="character" w:customStyle="1" w:styleId="FunotentextZchn">
    <w:name w:val="Fußnotentext Zchn"/>
    <w:link w:val="Funotentext"/>
    <w:uiPriority w:val="99"/>
    <w:rsid w:val="005421A4"/>
    <w:rPr>
      <w:rFonts w:asciiTheme="minorHAnsi" w:hAnsiTheme="minorHAnsi"/>
      <w:color w:val="000000"/>
      <w:sz w:val="18"/>
      <w:szCs w:val="24"/>
    </w:rPr>
  </w:style>
  <w:style w:type="character" w:styleId="Funotenzeichen">
    <w:name w:val="footnote reference"/>
    <w:uiPriority w:val="99"/>
    <w:unhideWhenUsed/>
    <w:rsid w:val="00D503A8"/>
    <w:rPr>
      <w:vertAlign w:val="superscript"/>
    </w:rPr>
  </w:style>
  <w:style w:type="table" w:styleId="Tabellenraster">
    <w:name w:val="Table Grid"/>
    <w:basedOn w:val="NormaleTabelle"/>
    <w:uiPriority w:val="39"/>
    <w:rsid w:val="002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bsatz-Standardschriftart"/>
    <w:rsid w:val="001B31F0"/>
  </w:style>
  <w:style w:type="character" w:styleId="Hyperlink">
    <w:name w:val="Hyperlink"/>
    <w:uiPriority w:val="99"/>
    <w:unhideWhenUsed/>
    <w:rsid w:val="00C61063"/>
    <w:rPr>
      <w:color w:val="0000FF"/>
      <w:u w:val="single"/>
    </w:rPr>
  </w:style>
  <w:style w:type="character" w:customStyle="1" w:styleId="berschrift6Zchn">
    <w:name w:val="Überschrift 6 Zchn"/>
    <w:link w:val="berschrift6"/>
    <w:uiPriority w:val="9"/>
    <w:rsid w:val="00DF0677"/>
    <w:rPr>
      <w:rFonts w:ascii="Arial" w:eastAsia="MS Gothic" w:hAnsi="Arial"/>
      <w:b/>
      <w:iCs/>
      <w:color w:val="000000"/>
      <w:sz w:val="28"/>
      <w:szCs w:val="28"/>
    </w:rPr>
  </w:style>
  <w:style w:type="character" w:customStyle="1" w:styleId="postbody">
    <w:name w:val="postbody"/>
    <w:basedOn w:val="Absatz-Standardschriftart"/>
    <w:rsid w:val="00D23720"/>
  </w:style>
  <w:style w:type="character" w:customStyle="1" w:styleId="berschrift7Zchn">
    <w:name w:val="Überschrift 7 Zchn"/>
    <w:link w:val="berschrift7"/>
    <w:uiPriority w:val="9"/>
    <w:rsid w:val="001810D4"/>
    <w:rPr>
      <w:rFonts w:ascii="Calibri" w:eastAsia="MS Gothic" w:hAnsi="Calibri" w:cs="Times New Roman"/>
      <w:i/>
      <w:iCs/>
      <w:color w:val="404040"/>
      <w:sz w:val="22"/>
      <w:szCs w:val="22"/>
    </w:rPr>
  </w:style>
  <w:style w:type="paragraph" w:styleId="Dokumentstruktur">
    <w:name w:val="Document Map"/>
    <w:basedOn w:val="Standard"/>
    <w:link w:val="DokumentstrukturZchn"/>
    <w:uiPriority w:val="99"/>
    <w:semiHidden/>
    <w:unhideWhenUsed/>
    <w:rsid w:val="000A081B"/>
    <w:pPr>
      <w:spacing w:line="240" w:lineRule="auto"/>
    </w:pPr>
    <w:rPr>
      <w:rFonts w:ascii="Tahoma" w:hAnsi="Tahoma" w:cs="Tahoma"/>
      <w:sz w:val="16"/>
      <w:szCs w:val="16"/>
    </w:rPr>
  </w:style>
  <w:style w:type="character" w:customStyle="1" w:styleId="DokumentstrukturZchn">
    <w:name w:val="Dokumentstruktur Zchn"/>
    <w:link w:val="Dokumentstruktur"/>
    <w:uiPriority w:val="99"/>
    <w:semiHidden/>
    <w:rsid w:val="000A081B"/>
    <w:rPr>
      <w:rFonts w:ascii="Tahoma" w:hAnsi="Tahoma" w:cs="Tahoma"/>
      <w:color w:val="000000"/>
      <w:sz w:val="16"/>
      <w:szCs w:val="16"/>
    </w:rPr>
  </w:style>
  <w:style w:type="paragraph" w:customStyle="1" w:styleId="Literaturverzeichnis1">
    <w:name w:val="Literaturverzeichnis1"/>
    <w:basedOn w:val="Standard"/>
    <w:next w:val="Standard"/>
    <w:uiPriority w:val="37"/>
    <w:unhideWhenUsed/>
    <w:rsid w:val="0008557B"/>
    <w:pPr>
      <w:jc w:val="left"/>
    </w:pPr>
    <w:rPr>
      <w:i/>
      <w:iCs/>
      <w:noProof/>
    </w:rPr>
  </w:style>
  <w:style w:type="paragraph" w:styleId="Endnotentext">
    <w:name w:val="endnote text"/>
    <w:basedOn w:val="Standard"/>
    <w:link w:val="EndnotentextZchn"/>
    <w:uiPriority w:val="99"/>
    <w:unhideWhenUsed/>
    <w:rsid w:val="00BC3159"/>
    <w:pPr>
      <w:spacing w:line="240" w:lineRule="auto"/>
    </w:pPr>
    <w:rPr>
      <w:szCs w:val="24"/>
    </w:rPr>
  </w:style>
  <w:style w:type="character" w:customStyle="1" w:styleId="EndnotentextZchn">
    <w:name w:val="Endnotentext Zchn"/>
    <w:link w:val="Endnotentext"/>
    <w:uiPriority w:val="99"/>
    <w:rsid w:val="00BC3159"/>
    <w:rPr>
      <w:rFonts w:ascii="Arial" w:hAnsi="Arial"/>
      <w:color w:val="000000"/>
    </w:rPr>
  </w:style>
  <w:style w:type="character" w:styleId="Endnotenzeichen">
    <w:name w:val="endnote reference"/>
    <w:uiPriority w:val="99"/>
    <w:unhideWhenUsed/>
    <w:rsid w:val="00BC3159"/>
    <w:rPr>
      <w:vertAlign w:val="superscript"/>
    </w:rPr>
  </w:style>
  <w:style w:type="paragraph" w:styleId="Literaturverzeichnis">
    <w:name w:val="Bibliography"/>
    <w:basedOn w:val="Standard"/>
    <w:next w:val="Standard"/>
    <w:uiPriority w:val="70"/>
    <w:rsid w:val="00BE4D35"/>
  </w:style>
  <w:style w:type="paragraph" w:styleId="Listenabsatz">
    <w:name w:val="List Paragraph"/>
    <w:basedOn w:val="Standard"/>
    <w:uiPriority w:val="34"/>
    <w:qFormat/>
    <w:rsid w:val="003A32F2"/>
    <w:pPr>
      <w:ind w:left="720"/>
      <w:contextualSpacing/>
    </w:pPr>
  </w:style>
  <w:style w:type="character" w:styleId="Platzhaltertext">
    <w:name w:val="Placeholder Text"/>
    <w:basedOn w:val="Absatz-Standardschriftart"/>
    <w:uiPriority w:val="99"/>
    <w:unhideWhenUsed/>
    <w:rsid w:val="006943BE"/>
    <w:rPr>
      <w:color w:val="808080"/>
    </w:rPr>
  </w:style>
  <w:style w:type="paragraph" w:styleId="KeinLeerraum">
    <w:name w:val="No Spacing"/>
    <w:link w:val="KeinLeerraumZchn"/>
    <w:uiPriority w:val="99"/>
    <w:qFormat/>
    <w:rsid w:val="00885F81"/>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99"/>
    <w:locked/>
    <w:rsid w:val="00885F81"/>
    <w:rPr>
      <w:rFonts w:ascii="Calibri" w:eastAsia="Times New Roman" w:hAnsi="Calibri"/>
      <w:sz w:val="22"/>
      <w:szCs w:val="22"/>
      <w:lang w:eastAsia="en-US"/>
    </w:rPr>
  </w:style>
  <w:style w:type="paragraph" w:styleId="Inhaltsverzeichnisberschrift">
    <w:name w:val="TOC Heading"/>
    <w:basedOn w:val="berschrift1"/>
    <w:next w:val="Standard"/>
    <w:uiPriority w:val="39"/>
    <w:unhideWhenUsed/>
    <w:qFormat/>
    <w:rsid w:val="00DC3FC3"/>
    <w:pPr>
      <w:pageBreakBefore w:val="0"/>
      <w:numPr>
        <w:numId w:val="0"/>
      </w:numPr>
      <w:spacing w:before="240" w:after="0" w:line="259" w:lineRule="auto"/>
      <w:jc w:val="left"/>
      <w:outlineLvl w:val="9"/>
    </w:pPr>
    <w:rPr>
      <w:rFonts w:eastAsiaTheme="majorEastAsia" w:cstheme="majorBidi"/>
      <w:b w:val="0"/>
      <w:bCs w:val="0"/>
      <w:color w:val="365F91" w:themeColor="accent1" w:themeShade="BF"/>
      <w:sz w:val="32"/>
    </w:rPr>
  </w:style>
  <w:style w:type="paragraph" w:styleId="Zitat">
    <w:name w:val="Quote"/>
    <w:basedOn w:val="Standard"/>
    <w:next w:val="Standard"/>
    <w:link w:val="ZitatZchn"/>
    <w:uiPriority w:val="29"/>
    <w:qFormat/>
    <w:rsid w:val="001015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015C4"/>
    <w:rPr>
      <w:rFonts w:asciiTheme="minorHAnsi" w:hAnsiTheme="minorHAnsi"/>
      <w:i/>
      <w:iCs/>
      <w:color w:val="404040" w:themeColor="text1" w:themeTint="BF"/>
      <w:sz w:val="24"/>
      <w:szCs w:val="22"/>
    </w:rPr>
  </w:style>
  <w:style w:type="paragraph" w:customStyle="1" w:styleId="Default">
    <w:name w:val="Default"/>
    <w:rsid w:val="0031396D"/>
    <w:pPr>
      <w:autoSpaceDE w:val="0"/>
      <w:autoSpaceDN w:val="0"/>
      <w:adjustRightInd w:val="0"/>
    </w:pPr>
    <w:rPr>
      <w:rFonts w:ascii="Arial" w:hAnsi="Arial" w:cs="Arial"/>
      <w:color w:val="000000"/>
      <w:sz w:val="24"/>
      <w:szCs w:val="24"/>
    </w:rPr>
  </w:style>
  <w:style w:type="character" w:customStyle="1" w:styleId="berschrift8Zchn">
    <w:name w:val="Überschrift 8 Zchn"/>
    <w:basedOn w:val="Absatz-Standardschriftart"/>
    <w:link w:val="berschrift8"/>
    <w:uiPriority w:val="9"/>
    <w:rsid w:val="00281469"/>
    <w:rPr>
      <w:rFonts w:asciiTheme="majorHAnsi" w:eastAsiaTheme="majorEastAsia" w:hAnsiTheme="majorHAnsi" w:cstheme="majorBidi"/>
      <w:color w:val="272727" w:themeColor="text1" w:themeTint="D8"/>
      <w:sz w:val="21"/>
      <w:szCs w:val="21"/>
    </w:rPr>
  </w:style>
  <w:style w:type="paragraph" w:customStyle="1" w:styleId="Anhang1">
    <w:name w:val="Anhang 1"/>
    <w:basedOn w:val="Standard"/>
    <w:next w:val="Standard"/>
    <w:link w:val="Anhang1Zchn"/>
    <w:qFormat/>
    <w:rsid w:val="00A32F8E"/>
    <w:rPr>
      <w:b/>
      <w:color w:val="auto"/>
      <w:sz w:val="28"/>
    </w:rPr>
  </w:style>
  <w:style w:type="paragraph" w:styleId="StandardWeb">
    <w:name w:val="Normal (Web)"/>
    <w:basedOn w:val="Standard"/>
    <w:uiPriority w:val="99"/>
    <w:semiHidden/>
    <w:unhideWhenUsed/>
    <w:rsid w:val="00497FF7"/>
    <w:pPr>
      <w:spacing w:before="100" w:beforeAutospacing="1" w:after="100" w:afterAutospacing="1" w:line="240" w:lineRule="auto"/>
      <w:jc w:val="left"/>
    </w:pPr>
    <w:rPr>
      <w:rFonts w:ascii="Times New Roman" w:eastAsiaTheme="minorEastAsia" w:hAnsi="Times New Roman"/>
      <w:color w:val="auto"/>
      <w:szCs w:val="24"/>
    </w:rPr>
  </w:style>
  <w:style w:type="character" w:customStyle="1" w:styleId="Anhang1Zchn">
    <w:name w:val="Anhang 1 Zchn"/>
    <w:basedOn w:val="Absatz-Standardschriftart"/>
    <w:link w:val="Anhang1"/>
    <w:rsid w:val="00A32F8E"/>
    <w:rPr>
      <w:rFonts w:ascii="Arial" w:hAnsi="Arial"/>
      <w:b/>
      <w:sz w:val="28"/>
      <w:szCs w:val="22"/>
    </w:rPr>
  </w:style>
  <w:style w:type="character" w:customStyle="1" w:styleId="Erwhnung1">
    <w:name w:val="Erwähnung1"/>
    <w:basedOn w:val="Absatz-Standardschriftart"/>
    <w:uiPriority w:val="99"/>
    <w:semiHidden/>
    <w:unhideWhenUsed/>
    <w:rsid w:val="0087796B"/>
    <w:rPr>
      <w:color w:val="2B579A"/>
      <w:shd w:val="clear" w:color="auto" w:fill="E6E6E6"/>
    </w:rPr>
  </w:style>
  <w:style w:type="paragraph" w:styleId="Index1">
    <w:name w:val="index 1"/>
    <w:basedOn w:val="Standard"/>
    <w:next w:val="Standard"/>
    <w:autoRedefine/>
    <w:uiPriority w:val="99"/>
    <w:unhideWhenUsed/>
    <w:rsid w:val="00306CED"/>
    <w:pPr>
      <w:spacing w:after="0"/>
      <w:ind w:left="220" w:hanging="220"/>
      <w:jc w:val="left"/>
    </w:pPr>
    <w:rPr>
      <w:szCs w:val="18"/>
    </w:rPr>
  </w:style>
  <w:style w:type="paragraph" w:styleId="Index2">
    <w:name w:val="index 2"/>
    <w:basedOn w:val="Standard"/>
    <w:next w:val="Standard"/>
    <w:autoRedefine/>
    <w:uiPriority w:val="99"/>
    <w:unhideWhenUsed/>
    <w:rsid w:val="00AC7A18"/>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AC7A18"/>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AC7A18"/>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AC7A18"/>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AC7A18"/>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AC7A18"/>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AC7A18"/>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AC7A18"/>
    <w:pPr>
      <w:spacing w:after="0"/>
      <w:ind w:left="1980" w:hanging="220"/>
      <w:jc w:val="left"/>
    </w:pPr>
    <w:rPr>
      <w:rFonts w:asciiTheme="minorHAnsi" w:hAnsiTheme="minorHAnsi"/>
      <w:sz w:val="18"/>
      <w:szCs w:val="18"/>
    </w:rPr>
  </w:style>
  <w:style w:type="paragraph" w:styleId="Indexberschrift">
    <w:name w:val="index heading"/>
    <w:basedOn w:val="Standard"/>
    <w:next w:val="Index1"/>
    <w:uiPriority w:val="99"/>
    <w:unhideWhenUsed/>
    <w:rsid w:val="00AC7A18"/>
    <w:pPr>
      <w:spacing w:before="240" w:after="120"/>
      <w:jc w:val="center"/>
    </w:pPr>
    <w:rPr>
      <w:rFonts w:asciiTheme="minorHAnsi" w:hAnsiTheme="minorHAnsi"/>
      <w:b/>
      <w:bCs/>
      <w:sz w:val="26"/>
      <w:szCs w:val="26"/>
    </w:rPr>
  </w:style>
  <w:style w:type="paragraph" w:customStyle="1" w:styleId="Anhangberschrift">
    <w:name w:val="Anhangüberschrift"/>
    <w:basedOn w:val="berschrift2"/>
    <w:link w:val="AnhangberschriftZchn"/>
    <w:qFormat/>
    <w:rsid w:val="00BF03B5"/>
    <w:pPr>
      <w:numPr>
        <w:ilvl w:val="0"/>
        <w:numId w:val="0"/>
      </w:numPr>
    </w:pPr>
  </w:style>
  <w:style w:type="character" w:customStyle="1" w:styleId="AnhangberschriftZchn">
    <w:name w:val="Anhangüberschrift Zchn"/>
    <w:basedOn w:val="berschrift2Zchn"/>
    <w:link w:val="Anhangberschrift"/>
    <w:rsid w:val="00BF03B5"/>
    <w:rPr>
      <w:rFonts w:ascii="Arial" w:eastAsia="MS Gothic" w:hAnsi="Arial"/>
      <w:b/>
      <w:bCs/>
      <w:sz w:val="22"/>
      <w:szCs w:val="26"/>
    </w:rPr>
  </w:style>
  <w:style w:type="character" w:customStyle="1" w:styleId="NichtaufgelsteErwhnung1">
    <w:name w:val="Nicht aufgelöste Erwähnung1"/>
    <w:basedOn w:val="Absatz-Standardschriftart"/>
    <w:uiPriority w:val="99"/>
    <w:semiHidden/>
    <w:unhideWhenUsed/>
    <w:rsid w:val="00DC40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5277F"/>
    <w:rPr>
      <w:color w:val="605E5C"/>
      <w:shd w:val="clear" w:color="auto" w:fill="E1DFDD"/>
    </w:rPr>
  </w:style>
  <w:style w:type="table" w:customStyle="1" w:styleId="Tabellenraster1">
    <w:name w:val="Tabellenraster1"/>
    <w:basedOn w:val="NormaleTabelle"/>
    <w:next w:val="Tabellenraster"/>
    <w:uiPriority w:val="39"/>
    <w:rsid w:val="00412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76CF3"/>
    <w:rPr>
      <w:sz w:val="16"/>
      <w:szCs w:val="16"/>
    </w:rPr>
  </w:style>
  <w:style w:type="paragraph" w:styleId="Kommentartext">
    <w:name w:val="annotation text"/>
    <w:basedOn w:val="Standard"/>
    <w:link w:val="KommentartextZchn"/>
    <w:uiPriority w:val="99"/>
    <w:unhideWhenUsed/>
    <w:rsid w:val="00A76CF3"/>
    <w:pPr>
      <w:spacing w:line="240" w:lineRule="auto"/>
    </w:pPr>
    <w:rPr>
      <w:szCs w:val="20"/>
    </w:rPr>
  </w:style>
  <w:style w:type="character" w:customStyle="1" w:styleId="KommentartextZchn">
    <w:name w:val="Kommentartext Zchn"/>
    <w:basedOn w:val="Absatz-Standardschriftart"/>
    <w:link w:val="Kommentartext"/>
    <w:uiPriority w:val="99"/>
    <w:rsid w:val="00A76CF3"/>
    <w:rPr>
      <w:rFonts w:ascii="Verdana" w:hAnsi="Verdana"/>
      <w:color w:val="000000"/>
    </w:rPr>
  </w:style>
  <w:style w:type="paragraph" w:customStyle="1" w:styleId="CitaviBibliographyEntry">
    <w:name w:val="Citavi Bibliography Entry"/>
    <w:basedOn w:val="Standard"/>
    <w:link w:val="CitaviBibliographyEntryZchn"/>
    <w:uiPriority w:val="99"/>
    <w:rsid w:val="006E0C06"/>
    <w:pPr>
      <w:spacing w:after="120"/>
      <w:jc w:val="left"/>
    </w:pPr>
  </w:style>
  <w:style w:type="character" w:customStyle="1" w:styleId="CitaviBibliographyEntryZchn">
    <w:name w:val="Citavi Bibliography Entry Zchn"/>
    <w:basedOn w:val="FunotentextZchn"/>
    <w:link w:val="CitaviBibliographyEntry"/>
    <w:uiPriority w:val="99"/>
    <w:rsid w:val="006E0C06"/>
    <w:rPr>
      <w:rFonts w:ascii="Verdana" w:hAnsi="Verdana"/>
      <w:color w:val="000000"/>
      <w:sz w:val="18"/>
      <w:szCs w:val="22"/>
    </w:rPr>
  </w:style>
  <w:style w:type="paragraph" w:customStyle="1" w:styleId="CitaviBibliographyHeading">
    <w:name w:val="Citavi Bibliography Heading"/>
    <w:basedOn w:val="berschrift1"/>
    <w:link w:val="CitaviBibliographyHeadingZchn"/>
    <w:uiPriority w:val="99"/>
    <w:rsid w:val="006E0C06"/>
    <w:pPr>
      <w:jc w:val="left"/>
    </w:pPr>
  </w:style>
  <w:style w:type="character" w:customStyle="1" w:styleId="CitaviBibliographyHeadingZchn">
    <w:name w:val="Citavi Bibliography Heading Zchn"/>
    <w:basedOn w:val="FunotentextZchn"/>
    <w:link w:val="CitaviBibliographyHeading"/>
    <w:uiPriority w:val="99"/>
    <w:rsid w:val="006E0C06"/>
    <w:rPr>
      <w:rFonts w:ascii="Verdana" w:eastAsia="MS Gothic" w:hAnsi="Verdana"/>
      <w:b/>
      <w:bCs/>
      <w:color w:val="000000"/>
      <w:sz w:val="28"/>
      <w:szCs w:val="32"/>
    </w:rPr>
  </w:style>
  <w:style w:type="paragraph" w:customStyle="1" w:styleId="CitaviChapterBibliographyHeading">
    <w:name w:val="Citavi Chapter Bibliography Heading"/>
    <w:basedOn w:val="berschrift2"/>
    <w:link w:val="CitaviChapterBibliographyHeadingZchn"/>
    <w:uiPriority w:val="99"/>
    <w:rsid w:val="006E0C06"/>
    <w:pPr>
      <w:jc w:val="left"/>
    </w:pPr>
  </w:style>
  <w:style w:type="character" w:customStyle="1" w:styleId="CitaviChapterBibliographyHeadingZchn">
    <w:name w:val="Citavi Chapter Bibliography Heading Zchn"/>
    <w:basedOn w:val="FunotentextZchn"/>
    <w:link w:val="CitaviChapterBibliographyHeading"/>
    <w:uiPriority w:val="99"/>
    <w:rsid w:val="006E0C06"/>
    <w:rPr>
      <w:rFonts w:ascii="Verdana" w:eastAsia="MS Gothic" w:hAnsi="Verdana"/>
      <w:b/>
      <w:bCs/>
      <w:color w:val="000000"/>
      <w:sz w:val="18"/>
      <w:szCs w:val="26"/>
    </w:rPr>
  </w:style>
  <w:style w:type="paragraph" w:customStyle="1" w:styleId="CitaviBibliographySubheading1">
    <w:name w:val="Citavi Bibliography Subheading 1"/>
    <w:basedOn w:val="berschrift2"/>
    <w:link w:val="CitaviBibliographySubheading1Zchn"/>
    <w:uiPriority w:val="99"/>
    <w:rsid w:val="006E0C06"/>
    <w:pPr>
      <w:outlineLvl w:val="9"/>
    </w:pPr>
    <w:rPr>
      <w:color w:val="000000"/>
    </w:rPr>
  </w:style>
  <w:style w:type="character" w:customStyle="1" w:styleId="CitaviBibliographySubheading1Zchn">
    <w:name w:val="Citavi Bibliography Subheading 1 Zchn"/>
    <w:basedOn w:val="FunotentextZchn"/>
    <w:link w:val="CitaviBibliographySubheading1"/>
    <w:uiPriority w:val="99"/>
    <w:rsid w:val="006E0C06"/>
    <w:rPr>
      <w:rFonts w:ascii="Verdana" w:eastAsia="MS Gothic" w:hAnsi="Verdana"/>
      <w:b/>
      <w:bCs/>
      <w:color w:val="000000"/>
      <w:sz w:val="18"/>
      <w:szCs w:val="26"/>
    </w:rPr>
  </w:style>
  <w:style w:type="paragraph" w:customStyle="1" w:styleId="CitaviBibliographySubheading2">
    <w:name w:val="Citavi Bibliography Subheading 2"/>
    <w:basedOn w:val="berschrift3"/>
    <w:link w:val="CitaviBibliographySubheading2Zchn"/>
    <w:uiPriority w:val="99"/>
    <w:rsid w:val="006E0C06"/>
    <w:pPr>
      <w:outlineLvl w:val="9"/>
    </w:pPr>
    <w:rPr>
      <w:color w:val="000000"/>
    </w:rPr>
  </w:style>
  <w:style w:type="character" w:customStyle="1" w:styleId="CitaviBibliographySubheading2Zchn">
    <w:name w:val="Citavi Bibliography Subheading 2 Zchn"/>
    <w:basedOn w:val="FunotentextZchn"/>
    <w:link w:val="CitaviBibliographySubheading2"/>
    <w:uiPriority w:val="99"/>
    <w:rsid w:val="006E0C06"/>
    <w:rPr>
      <w:rFonts w:ascii="Verdana" w:eastAsia="MS Gothic" w:hAnsi="Verdana"/>
      <w:b/>
      <w:bCs/>
      <w:color w:val="000000"/>
      <w:sz w:val="18"/>
      <w:szCs w:val="26"/>
    </w:rPr>
  </w:style>
  <w:style w:type="paragraph" w:customStyle="1" w:styleId="CitaviBibliographySubheading3">
    <w:name w:val="Citavi Bibliography Subheading 3"/>
    <w:basedOn w:val="berschrift4"/>
    <w:link w:val="CitaviBibliographySubheading3Zchn"/>
    <w:uiPriority w:val="99"/>
    <w:rsid w:val="006E0C06"/>
    <w:pPr>
      <w:outlineLvl w:val="9"/>
    </w:pPr>
    <w:rPr>
      <w:color w:val="000000"/>
    </w:rPr>
  </w:style>
  <w:style w:type="character" w:customStyle="1" w:styleId="CitaviBibliographySubheading3Zchn">
    <w:name w:val="Citavi Bibliography Subheading 3 Zchn"/>
    <w:basedOn w:val="FunotentextZchn"/>
    <w:link w:val="CitaviBibliographySubheading3"/>
    <w:uiPriority w:val="99"/>
    <w:rsid w:val="006E0C06"/>
    <w:rPr>
      <w:rFonts w:asciiTheme="majorHAnsi" w:eastAsia="MS Gothic" w:hAnsiTheme="majorHAnsi"/>
      <w:b/>
      <w:bCs/>
      <w:iCs/>
      <w:color w:val="000000"/>
      <w:sz w:val="18"/>
      <w:szCs w:val="26"/>
    </w:rPr>
  </w:style>
  <w:style w:type="paragraph" w:customStyle="1" w:styleId="CitaviBibliographySubheading4">
    <w:name w:val="Citavi Bibliography Subheading 4"/>
    <w:basedOn w:val="berschrift5"/>
    <w:link w:val="CitaviBibliographySubheading4Zchn"/>
    <w:uiPriority w:val="99"/>
    <w:rsid w:val="006E0C06"/>
    <w:pPr>
      <w:outlineLvl w:val="9"/>
    </w:pPr>
    <w:rPr>
      <w:color w:val="000000"/>
    </w:rPr>
  </w:style>
  <w:style w:type="character" w:customStyle="1" w:styleId="CitaviBibliographySubheading4Zchn">
    <w:name w:val="Citavi Bibliography Subheading 4 Zchn"/>
    <w:basedOn w:val="FunotentextZchn"/>
    <w:link w:val="CitaviBibliographySubheading4"/>
    <w:uiPriority w:val="99"/>
    <w:rsid w:val="006E0C06"/>
    <w:rPr>
      <w:rFonts w:asciiTheme="majorHAnsi" w:eastAsia="MS Gothic" w:hAnsiTheme="majorHAnsi"/>
      <w:b/>
      <w:color w:val="000000"/>
      <w:sz w:val="18"/>
      <w:szCs w:val="26"/>
    </w:rPr>
  </w:style>
  <w:style w:type="paragraph" w:customStyle="1" w:styleId="CitaviBibliographySubheading5">
    <w:name w:val="Citavi Bibliography Subheading 5"/>
    <w:basedOn w:val="berschrift6"/>
    <w:link w:val="CitaviBibliographySubheading5Zchn"/>
    <w:uiPriority w:val="99"/>
    <w:rsid w:val="006E0C06"/>
    <w:pPr>
      <w:outlineLvl w:val="9"/>
    </w:pPr>
  </w:style>
  <w:style w:type="character" w:customStyle="1" w:styleId="CitaviBibliographySubheading5Zchn">
    <w:name w:val="Citavi Bibliography Subheading 5 Zchn"/>
    <w:basedOn w:val="FunotentextZchn"/>
    <w:link w:val="CitaviBibliographySubheading5"/>
    <w:uiPriority w:val="99"/>
    <w:rsid w:val="006E0C06"/>
    <w:rPr>
      <w:rFonts w:ascii="Arial" w:eastAsia="MS Gothic" w:hAnsi="Arial"/>
      <w:b/>
      <w:iCs/>
      <w:color w:val="000000"/>
      <w:sz w:val="28"/>
      <w:szCs w:val="28"/>
    </w:rPr>
  </w:style>
  <w:style w:type="paragraph" w:customStyle="1" w:styleId="CitaviBibliographySubheading6">
    <w:name w:val="Citavi Bibliography Subheading 6"/>
    <w:basedOn w:val="berschrift7"/>
    <w:link w:val="CitaviBibliographySubheading6Zchn"/>
    <w:uiPriority w:val="99"/>
    <w:rsid w:val="006E0C06"/>
    <w:pPr>
      <w:outlineLvl w:val="9"/>
    </w:pPr>
  </w:style>
  <w:style w:type="character" w:customStyle="1" w:styleId="CitaviBibliographySubheading6Zchn">
    <w:name w:val="Citavi Bibliography Subheading 6 Zchn"/>
    <w:basedOn w:val="FunotentextZchn"/>
    <w:link w:val="CitaviBibliographySubheading6"/>
    <w:uiPriority w:val="99"/>
    <w:rsid w:val="006E0C06"/>
    <w:rPr>
      <w:rFonts w:ascii="Arial" w:eastAsia="MS Gothic" w:hAnsi="Arial"/>
      <w:i/>
      <w:iCs/>
      <w:color w:val="404040"/>
      <w:sz w:val="22"/>
      <w:szCs w:val="22"/>
    </w:rPr>
  </w:style>
  <w:style w:type="paragraph" w:customStyle="1" w:styleId="CitaviBibliographySubheading7">
    <w:name w:val="Citavi Bibliography Subheading 7"/>
    <w:basedOn w:val="berschrift8"/>
    <w:link w:val="CitaviBibliographySubheading7Zchn"/>
    <w:uiPriority w:val="99"/>
    <w:rsid w:val="006E0C06"/>
    <w:pPr>
      <w:outlineLvl w:val="9"/>
    </w:pPr>
  </w:style>
  <w:style w:type="character" w:customStyle="1" w:styleId="CitaviBibliographySubheading7Zchn">
    <w:name w:val="Citavi Bibliography Subheading 7 Zchn"/>
    <w:basedOn w:val="FunotentextZchn"/>
    <w:link w:val="CitaviBibliographySubheading7"/>
    <w:uiPriority w:val="99"/>
    <w:rsid w:val="006E0C06"/>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6E0C06"/>
    <w:pPr>
      <w:outlineLvl w:val="9"/>
    </w:pPr>
    <w:rPr>
      <w:color w:val="000000"/>
    </w:rPr>
  </w:style>
  <w:style w:type="character" w:customStyle="1" w:styleId="CitaviBibliographySubheading8Zchn">
    <w:name w:val="Citavi Bibliography Subheading 8 Zchn"/>
    <w:basedOn w:val="FunotentextZchn"/>
    <w:link w:val="CitaviBibliographySubheading8"/>
    <w:uiPriority w:val="99"/>
    <w:rsid w:val="006E0C06"/>
    <w:rPr>
      <w:rFonts w:ascii="Arial" w:eastAsia="MS Gothic" w:hAnsi="Arial"/>
      <w:b/>
      <w:bCs/>
      <w:color w:val="000000"/>
      <w:sz w:val="28"/>
      <w:szCs w:val="32"/>
    </w:rPr>
  </w:style>
  <w:style w:type="paragraph" w:styleId="Kommentarthema">
    <w:name w:val="annotation subject"/>
    <w:basedOn w:val="Kommentartext"/>
    <w:next w:val="Kommentartext"/>
    <w:link w:val="KommentarthemaZchn"/>
    <w:uiPriority w:val="99"/>
    <w:semiHidden/>
    <w:unhideWhenUsed/>
    <w:rsid w:val="003D344D"/>
    <w:rPr>
      <w:b/>
      <w:bCs/>
    </w:rPr>
  </w:style>
  <w:style w:type="character" w:customStyle="1" w:styleId="KommentarthemaZchn">
    <w:name w:val="Kommentarthema Zchn"/>
    <w:basedOn w:val="KommentartextZchn"/>
    <w:link w:val="Kommentarthema"/>
    <w:uiPriority w:val="99"/>
    <w:semiHidden/>
    <w:rsid w:val="003D344D"/>
    <w:rPr>
      <w:rFonts w:ascii="Verdana" w:hAnsi="Verdana"/>
      <w:b/>
      <w:bCs/>
      <w:color w:val="000000"/>
    </w:rPr>
  </w:style>
  <w:style w:type="paragraph" w:styleId="berarbeitung">
    <w:name w:val="Revision"/>
    <w:hidden/>
    <w:uiPriority w:val="71"/>
    <w:semiHidden/>
    <w:rsid w:val="00762273"/>
    <w:rPr>
      <w:rFonts w:ascii="Verdana" w:hAnsi="Verdana"/>
      <w:color w:val="000000"/>
      <w:szCs w:val="22"/>
    </w:rPr>
  </w:style>
  <w:style w:type="character" w:customStyle="1" w:styleId="cf01">
    <w:name w:val="cf01"/>
    <w:basedOn w:val="Absatz-Standardschriftart"/>
    <w:rsid w:val="004E65DB"/>
    <w:rPr>
      <w:rFonts w:ascii="Segoe UI" w:hAnsi="Segoe UI" w:cs="Segoe UI" w:hint="default"/>
      <w:sz w:val="18"/>
      <w:szCs w:val="18"/>
    </w:rPr>
  </w:style>
  <w:style w:type="character" w:styleId="Hervorhebung">
    <w:name w:val="Emphasis"/>
    <w:basedOn w:val="Absatz-Standardschriftart"/>
    <w:uiPriority w:val="20"/>
    <w:qFormat/>
    <w:rsid w:val="00667034"/>
    <w:rPr>
      <w:i/>
      <w:iCs/>
    </w:rPr>
  </w:style>
  <w:style w:type="paragraph" w:customStyle="1" w:styleId="EinfAbs">
    <w:name w:val="[Einf. Abs.]"/>
    <w:basedOn w:val="Standard"/>
    <w:uiPriority w:val="99"/>
    <w:rsid w:val="0030155D"/>
    <w:pPr>
      <w:autoSpaceDE w:val="0"/>
      <w:autoSpaceDN w:val="0"/>
      <w:adjustRightInd w:val="0"/>
      <w:spacing w:after="0" w:line="288" w:lineRule="auto"/>
      <w:jc w:val="left"/>
      <w:textAlignment w:val="center"/>
    </w:pPr>
    <w:rPr>
      <w:rFonts w:ascii="Minion Pro"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996">
      <w:bodyDiv w:val="1"/>
      <w:marLeft w:val="0"/>
      <w:marRight w:val="0"/>
      <w:marTop w:val="0"/>
      <w:marBottom w:val="0"/>
      <w:divBdr>
        <w:top w:val="none" w:sz="0" w:space="0" w:color="auto"/>
        <w:left w:val="none" w:sz="0" w:space="0" w:color="auto"/>
        <w:bottom w:val="none" w:sz="0" w:space="0" w:color="auto"/>
        <w:right w:val="none" w:sz="0" w:space="0" w:color="auto"/>
      </w:divBdr>
    </w:div>
    <w:div w:id="4871464">
      <w:bodyDiv w:val="1"/>
      <w:marLeft w:val="0"/>
      <w:marRight w:val="0"/>
      <w:marTop w:val="0"/>
      <w:marBottom w:val="0"/>
      <w:divBdr>
        <w:top w:val="none" w:sz="0" w:space="0" w:color="auto"/>
        <w:left w:val="none" w:sz="0" w:space="0" w:color="auto"/>
        <w:bottom w:val="none" w:sz="0" w:space="0" w:color="auto"/>
        <w:right w:val="none" w:sz="0" w:space="0" w:color="auto"/>
      </w:divBdr>
    </w:div>
    <w:div w:id="8528570">
      <w:bodyDiv w:val="1"/>
      <w:marLeft w:val="0"/>
      <w:marRight w:val="0"/>
      <w:marTop w:val="0"/>
      <w:marBottom w:val="0"/>
      <w:divBdr>
        <w:top w:val="none" w:sz="0" w:space="0" w:color="auto"/>
        <w:left w:val="none" w:sz="0" w:space="0" w:color="auto"/>
        <w:bottom w:val="none" w:sz="0" w:space="0" w:color="auto"/>
        <w:right w:val="none" w:sz="0" w:space="0" w:color="auto"/>
      </w:divBdr>
    </w:div>
    <w:div w:id="8679669">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
    <w:div w:id="19478565">
      <w:bodyDiv w:val="1"/>
      <w:marLeft w:val="0"/>
      <w:marRight w:val="0"/>
      <w:marTop w:val="0"/>
      <w:marBottom w:val="0"/>
      <w:divBdr>
        <w:top w:val="none" w:sz="0" w:space="0" w:color="auto"/>
        <w:left w:val="none" w:sz="0" w:space="0" w:color="auto"/>
        <w:bottom w:val="none" w:sz="0" w:space="0" w:color="auto"/>
        <w:right w:val="none" w:sz="0" w:space="0" w:color="auto"/>
      </w:divBdr>
    </w:div>
    <w:div w:id="22437483">
      <w:bodyDiv w:val="1"/>
      <w:marLeft w:val="0"/>
      <w:marRight w:val="0"/>
      <w:marTop w:val="0"/>
      <w:marBottom w:val="0"/>
      <w:divBdr>
        <w:top w:val="none" w:sz="0" w:space="0" w:color="auto"/>
        <w:left w:val="none" w:sz="0" w:space="0" w:color="auto"/>
        <w:bottom w:val="none" w:sz="0" w:space="0" w:color="auto"/>
        <w:right w:val="none" w:sz="0" w:space="0" w:color="auto"/>
      </w:divBdr>
    </w:div>
    <w:div w:id="22753887">
      <w:bodyDiv w:val="1"/>
      <w:marLeft w:val="0"/>
      <w:marRight w:val="0"/>
      <w:marTop w:val="0"/>
      <w:marBottom w:val="0"/>
      <w:divBdr>
        <w:top w:val="none" w:sz="0" w:space="0" w:color="auto"/>
        <w:left w:val="none" w:sz="0" w:space="0" w:color="auto"/>
        <w:bottom w:val="none" w:sz="0" w:space="0" w:color="auto"/>
        <w:right w:val="none" w:sz="0" w:space="0" w:color="auto"/>
      </w:divBdr>
    </w:div>
    <w:div w:id="23949317">
      <w:bodyDiv w:val="1"/>
      <w:marLeft w:val="0"/>
      <w:marRight w:val="0"/>
      <w:marTop w:val="0"/>
      <w:marBottom w:val="0"/>
      <w:divBdr>
        <w:top w:val="none" w:sz="0" w:space="0" w:color="auto"/>
        <w:left w:val="none" w:sz="0" w:space="0" w:color="auto"/>
        <w:bottom w:val="none" w:sz="0" w:space="0" w:color="auto"/>
        <w:right w:val="none" w:sz="0" w:space="0" w:color="auto"/>
      </w:divBdr>
    </w:div>
    <w:div w:id="27266777">
      <w:bodyDiv w:val="1"/>
      <w:marLeft w:val="0"/>
      <w:marRight w:val="0"/>
      <w:marTop w:val="0"/>
      <w:marBottom w:val="0"/>
      <w:divBdr>
        <w:top w:val="none" w:sz="0" w:space="0" w:color="auto"/>
        <w:left w:val="none" w:sz="0" w:space="0" w:color="auto"/>
        <w:bottom w:val="none" w:sz="0" w:space="0" w:color="auto"/>
        <w:right w:val="none" w:sz="0" w:space="0" w:color="auto"/>
      </w:divBdr>
    </w:div>
    <w:div w:id="27415978">
      <w:bodyDiv w:val="1"/>
      <w:marLeft w:val="0"/>
      <w:marRight w:val="0"/>
      <w:marTop w:val="0"/>
      <w:marBottom w:val="0"/>
      <w:divBdr>
        <w:top w:val="none" w:sz="0" w:space="0" w:color="auto"/>
        <w:left w:val="none" w:sz="0" w:space="0" w:color="auto"/>
        <w:bottom w:val="none" w:sz="0" w:space="0" w:color="auto"/>
        <w:right w:val="none" w:sz="0" w:space="0" w:color="auto"/>
      </w:divBdr>
    </w:div>
    <w:div w:id="2884443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32505929">
      <w:bodyDiv w:val="1"/>
      <w:marLeft w:val="0"/>
      <w:marRight w:val="0"/>
      <w:marTop w:val="0"/>
      <w:marBottom w:val="0"/>
      <w:divBdr>
        <w:top w:val="none" w:sz="0" w:space="0" w:color="auto"/>
        <w:left w:val="none" w:sz="0" w:space="0" w:color="auto"/>
        <w:bottom w:val="none" w:sz="0" w:space="0" w:color="auto"/>
        <w:right w:val="none" w:sz="0" w:space="0" w:color="auto"/>
      </w:divBdr>
    </w:div>
    <w:div w:id="34474169">
      <w:bodyDiv w:val="1"/>
      <w:marLeft w:val="0"/>
      <w:marRight w:val="0"/>
      <w:marTop w:val="0"/>
      <w:marBottom w:val="0"/>
      <w:divBdr>
        <w:top w:val="none" w:sz="0" w:space="0" w:color="auto"/>
        <w:left w:val="none" w:sz="0" w:space="0" w:color="auto"/>
        <w:bottom w:val="none" w:sz="0" w:space="0" w:color="auto"/>
        <w:right w:val="none" w:sz="0" w:space="0" w:color="auto"/>
      </w:divBdr>
    </w:div>
    <w:div w:id="36858957">
      <w:bodyDiv w:val="1"/>
      <w:marLeft w:val="0"/>
      <w:marRight w:val="0"/>
      <w:marTop w:val="0"/>
      <w:marBottom w:val="0"/>
      <w:divBdr>
        <w:top w:val="none" w:sz="0" w:space="0" w:color="auto"/>
        <w:left w:val="none" w:sz="0" w:space="0" w:color="auto"/>
        <w:bottom w:val="none" w:sz="0" w:space="0" w:color="auto"/>
        <w:right w:val="none" w:sz="0" w:space="0" w:color="auto"/>
      </w:divBdr>
    </w:div>
    <w:div w:id="38554405">
      <w:bodyDiv w:val="1"/>
      <w:marLeft w:val="0"/>
      <w:marRight w:val="0"/>
      <w:marTop w:val="0"/>
      <w:marBottom w:val="0"/>
      <w:divBdr>
        <w:top w:val="none" w:sz="0" w:space="0" w:color="auto"/>
        <w:left w:val="none" w:sz="0" w:space="0" w:color="auto"/>
        <w:bottom w:val="none" w:sz="0" w:space="0" w:color="auto"/>
        <w:right w:val="none" w:sz="0" w:space="0" w:color="auto"/>
      </w:divBdr>
    </w:div>
    <w:div w:id="47808493">
      <w:bodyDiv w:val="1"/>
      <w:marLeft w:val="0"/>
      <w:marRight w:val="0"/>
      <w:marTop w:val="0"/>
      <w:marBottom w:val="0"/>
      <w:divBdr>
        <w:top w:val="none" w:sz="0" w:space="0" w:color="auto"/>
        <w:left w:val="none" w:sz="0" w:space="0" w:color="auto"/>
        <w:bottom w:val="none" w:sz="0" w:space="0" w:color="auto"/>
        <w:right w:val="none" w:sz="0" w:space="0" w:color="auto"/>
      </w:divBdr>
    </w:div>
    <w:div w:id="54860870">
      <w:bodyDiv w:val="1"/>
      <w:marLeft w:val="0"/>
      <w:marRight w:val="0"/>
      <w:marTop w:val="0"/>
      <w:marBottom w:val="0"/>
      <w:divBdr>
        <w:top w:val="none" w:sz="0" w:space="0" w:color="auto"/>
        <w:left w:val="none" w:sz="0" w:space="0" w:color="auto"/>
        <w:bottom w:val="none" w:sz="0" w:space="0" w:color="auto"/>
        <w:right w:val="none" w:sz="0" w:space="0" w:color="auto"/>
      </w:divBdr>
    </w:div>
    <w:div w:id="58406663">
      <w:bodyDiv w:val="1"/>
      <w:marLeft w:val="0"/>
      <w:marRight w:val="0"/>
      <w:marTop w:val="0"/>
      <w:marBottom w:val="0"/>
      <w:divBdr>
        <w:top w:val="none" w:sz="0" w:space="0" w:color="auto"/>
        <w:left w:val="none" w:sz="0" w:space="0" w:color="auto"/>
        <w:bottom w:val="none" w:sz="0" w:space="0" w:color="auto"/>
        <w:right w:val="none" w:sz="0" w:space="0" w:color="auto"/>
      </w:divBdr>
    </w:div>
    <w:div w:id="59834464">
      <w:bodyDiv w:val="1"/>
      <w:marLeft w:val="0"/>
      <w:marRight w:val="0"/>
      <w:marTop w:val="0"/>
      <w:marBottom w:val="0"/>
      <w:divBdr>
        <w:top w:val="none" w:sz="0" w:space="0" w:color="auto"/>
        <w:left w:val="none" w:sz="0" w:space="0" w:color="auto"/>
        <w:bottom w:val="none" w:sz="0" w:space="0" w:color="auto"/>
        <w:right w:val="none" w:sz="0" w:space="0" w:color="auto"/>
      </w:divBdr>
    </w:div>
    <w:div w:id="60640964">
      <w:bodyDiv w:val="1"/>
      <w:marLeft w:val="0"/>
      <w:marRight w:val="0"/>
      <w:marTop w:val="0"/>
      <w:marBottom w:val="0"/>
      <w:divBdr>
        <w:top w:val="none" w:sz="0" w:space="0" w:color="auto"/>
        <w:left w:val="none" w:sz="0" w:space="0" w:color="auto"/>
        <w:bottom w:val="none" w:sz="0" w:space="0" w:color="auto"/>
        <w:right w:val="none" w:sz="0" w:space="0" w:color="auto"/>
      </w:divBdr>
    </w:div>
    <w:div w:id="68887956">
      <w:bodyDiv w:val="1"/>
      <w:marLeft w:val="0"/>
      <w:marRight w:val="0"/>
      <w:marTop w:val="0"/>
      <w:marBottom w:val="0"/>
      <w:divBdr>
        <w:top w:val="none" w:sz="0" w:space="0" w:color="auto"/>
        <w:left w:val="none" w:sz="0" w:space="0" w:color="auto"/>
        <w:bottom w:val="none" w:sz="0" w:space="0" w:color="auto"/>
        <w:right w:val="none" w:sz="0" w:space="0" w:color="auto"/>
      </w:divBdr>
    </w:div>
    <w:div w:id="73550122">
      <w:bodyDiv w:val="1"/>
      <w:marLeft w:val="0"/>
      <w:marRight w:val="0"/>
      <w:marTop w:val="0"/>
      <w:marBottom w:val="0"/>
      <w:divBdr>
        <w:top w:val="none" w:sz="0" w:space="0" w:color="auto"/>
        <w:left w:val="none" w:sz="0" w:space="0" w:color="auto"/>
        <w:bottom w:val="none" w:sz="0" w:space="0" w:color="auto"/>
        <w:right w:val="none" w:sz="0" w:space="0" w:color="auto"/>
      </w:divBdr>
    </w:div>
    <w:div w:id="75055831">
      <w:bodyDiv w:val="1"/>
      <w:marLeft w:val="0"/>
      <w:marRight w:val="0"/>
      <w:marTop w:val="0"/>
      <w:marBottom w:val="0"/>
      <w:divBdr>
        <w:top w:val="none" w:sz="0" w:space="0" w:color="auto"/>
        <w:left w:val="none" w:sz="0" w:space="0" w:color="auto"/>
        <w:bottom w:val="none" w:sz="0" w:space="0" w:color="auto"/>
        <w:right w:val="none" w:sz="0" w:space="0" w:color="auto"/>
      </w:divBdr>
    </w:div>
    <w:div w:id="75522893">
      <w:bodyDiv w:val="1"/>
      <w:marLeft w:val="0"/>
      <w:marRight w:val="0"/>
      <w:marTop w:val="0"/>
      <w:marBottom w:val="0"/>
      <w:divBdr>
        <w:top w:val="none" w:sz="0" w:space="0" w:color="auto"/>
        <w:left w:val="none" w:sz="0" w:space="0" w:color="auto"/>
        <w:bottom w:val="none" w:sz="0" w:space="0" w:color="auto"/>
        <w:right w:val="none" w:sz="0" w:space="0" w:color="auto"/>
      </w:divBdr>
    </w:div>
    <w:div w:id="93600178">
      <w:bodyDiv w:val="1"/>
      <w:marLeft w:val="0"/>
      <w:marRight w:val="0"/>
      <w:marTop w:val="0"/>
      <w:marBottom w:val="0"/>
      <w:divBdr>
        <w:top w:val="none" w:sz="0" w:space="0" w:color="auto"/>
        <w:left w:val="none" w:sz="0" w:space="0" w:color="auto"/>
        <w:bottom w:val="none" w:sz="0" w:space="0" w:color="auto"/>
        <w:right w:val="none" w:sz="0" w:space="0" w:color="auto"/>
      </w:divBdr>
    </w:div>
    <w:div w:id="94522509">
      <w:bodyDiv w:val="1"/>
      <w:marLeft w:val="0"/>
      <w:marRight w:val="0"/>
      <w:marTop w:val="0"/>
      <w:marBottom w:val="0"/>
      <w:divBdr>
        <w:top w:val="none" w:sz="0" w:space="0" w:color="auto"/>
        <w:left w:val="none" w:sz="0" w:space="0" w:color="auto"/>
        <w:bottom w:val="none" w:sz="0" w:space="0" w:color="auto"/>
        <w:right w:val="none" w:sz="0" w:space="0" w:color="auto"/>
      </w:divBdr>
    </w:div>
    <w:div w:id="98377097">
      <w:bodyDiv w:val="1"/>
      <w:marLeft w:val="0"/>
      <w:marRight w:val="0"/>
      <w:marTop w:val="0"/>
      <w:marBottom w:val="0"/>
      <w:divBdr>
        <w:top w:val="none" w:sz="0" w:space="0" w:color="auto"/>
        <w:left w:val="none" w:sz="0" w:space="0" w:color="auto"/>
        <w:bottom w:val="none" w:sz="0" w:space="0" w:color="auto"/>
        <w:right w:val="none" w:sz="0" w:space="0" w:color="auto"/>
      </w:divBdr>
    </w:div>
    <w:div w:id="107819409">
      <w:bodyDiv w:val="1"/>
      <w:marLeft w:val="0"/>
      <w:marRight w:val="0"/>
      <w:marTop w:val="0"/>
      <w:marBottom w:val="0"/>
      <w:divBdr>
        <w:top w:val="none" w:sz="0" w:space="0" w:color="auto"/>
        <w:left w:val="none" w:sz="0" w:space="0" w:color="auto"/>
        <w:bottom w:val="none" w:sz="0" w:space="0" w:color="auto"/>
        <w:right w:val="none" w:sz="0" w:space="0" w:color="auto"/>
      </w:divBdr>
    </w:div>
    <w:div w:id="110973813">
      <w:bodyDiv w:val="1"/>
      <w:marLeft w:val="0"/>
      <w:marRight w:val="0"/>
      <w:marTop w:val="0"/>
      <w:marBottom w:val="0"/>
      <w:divBdr>
        <w:top w:val="none" w:sz="0" w:space="0" w:color="auto"/>
        <w:left w:val="none" w:sz="0" w:space="0" w:color="auto"/>
        <w:bottom w:val="none" w:sz="0" w:space="0" w:color="auto"/>
        <w:right w:val="none" w:sz="0" w:space="0" w:color="auto"/>
      </w:divBdr>
    </w:div>
    <w:div w:id="113863879">
      <w:bodyDiv w:val="1"/>
      <w:marLeft w:val="0"/>
      <w:marRight w:val="0"/>
      <w:marTop w:val="0"/>
      <w:marBottom w:val="0"/>
      <w:divBdr>
        <w:top w:val="none" w:sz="0" w:space="0" w:color="auto"/>
        <w:left w:val="none" w:sz="0" w:space="0" w:color="auto"/>
        <w:bottom w:val="none" w:sz="0" w:space="0" w:color="auto"/>
        <w:right w:val="none" w:sz="0" w:space="0" w:color="auto"/>
      </w:divBdr>
    </w:div>
    <w:div w:id="122240312">
      <w:bodyDiv w:val="1"/>
      <w:marLeft w:val="0"/>
      <w:marRight w:val="0"/>
      <w:marTop w:val="0"/>
      <w:marBottom w:val="0"/>
      <w:divBdr>
        <w:top w:val="none" w:sz="0" w:space="0" w:color="auto"/>
        <w:left w:val="none" w:sz="0" w:space="0" w:color="auto"/>
        <w:bottom w:val="none" w:sz="0" w:space="0" w:color="auto"/>
        <w:right w:val="none" w:sz="0" w:space="0" w:color="auto"/>
      </w:divBdr>
    </w:div>
    <w:div w:id="128405963">
      <w:bodyDiv w:val="1"/>
      <w:marLeft w:val="0"/>
      <w:marRight w:val="0"/>
      <w:marTop w:val="0"/>
      <w:marBottom w:val="0"/>
      <w:divBdr>
        <w:top w:val="none" w:sz="0" w:space="0" w:color="auto"/>
        <w:left w:val="none" w:sz="0" w:space="0" w:color="auto"/>
        <w:bottom w:val="none" w:sz="0" w:space="0" w:color="auto"/>
        <w:right w:val="none" w:sz="0" w:space="0" w:color="auto"/>
      </w:divBdr>
    </w:div>
    <w:div w:id="129790532">
      <w:bodyDiv w:val="1"/>
      <w:marLeft w:val="0"/>
      <w:marRight w:val="0"/>
      <w:marTop w:val="0"/>
      <w:marBottom w:val="0"/>
      <w:divBdr>
        <w:top w:val="none" w:sz="0" w:space="0" w:color="auto"/>
        <w:left w:val="none" w:sz="0" w:space="0" w:color="auto"/>
        <w:bottom w:val="none" w:sz="0" w:space="0" w:color="auto"/>
        <w:right w:val="none" w:sz="0" w:space="0" w:color="auto"/>
      </w:divBdr>
    </w:div>
    <w:div w:id="132647742">
      <w:bodyDiv w:val="1"/>
      <w:marLeft w:val="0"/>
      <w:marRight w:val="0"/>
      <w:marTop w:val="0"/>
      <w:marBottom w:val="0"/>
      <w:divBdr>
        <w:top w:val="none" w:sz="0" w:space="0" w:color="auto"/>
        <w:left w:val="none" w:sz="0" w:space="0" w:color="auto"/>
        <w:bottom w:val="none" w:sz="0" w:space="0" w:color="auto"/>
        <w:right w:val="none" w:sz="0" w:space="0" w:color="auto"/>
      </w:divBdr>
    </w:div>
    <w:div w:id="144514831">
      <w:bodyDiv w:val="1"/>
      <w:marLeft w:val="0"/>
      <w:marRight w:val="0"/>
      <w:marTop w:val="0"/>
      <w:marBottom w:val="0"/>
      <w:divBdr>
        <w:top w:val="none" w:sz="0" w:space="0" w:color="auto"/>
        <w:left w:val="none" w:sz="0" w:space="0" w:color="auto"/>
        <w:bottom w:val="none" w:sz="0" w:space="0" w:color="auto"/>
        <w:right w:val="none" w:sz="0" w:space="0" w:color="auto"/>
      </w:divBdr>
    </w:div>
    <w:div w:id="149566115">
      <w:bodyDiv w:val="1"/>
      <w:marLeft w:val="0"/>
      <w:marRight w:val="0"/>
      <w:marTop w:val="0"/>
      <w:marBottom w:val="0"/>
      <w:divBdr>
        <w:top w:val="none" w:sz="0" w:space="0" w:color="auto"/>
        <w:left w:val="none" w:sz="0" w:space="0" w:color="auto"/>
        <w:bottom w:val="none" w:sz="0" w:space="0" w:color="auto"/>
        <w:right w:val="none" w:sz="0" w:space="0" w:color="auto"/>
      </w:divBdr>
    </w:div>
    <w:div w:id="151679451">
      <w:bodyDiv w:val="1"/>
      <w:marLeft w:val="0"/>
      <w:marRight w:val="0"/>
      <w:marTop w:val="0"/>
      <w:marBottom w:val="0"/>
      <w:divBdr>
        <w:top w:val="none" w:sz="0" w:space="0" w:color="auto"/>
        <w:left w:val="none" w:sz="0" w:space="0" w:color="auto"/>
        <w:bottom w:val="none" w:sz="0" w:space="0" w:color="auto"/>
        <w:right w:val="none" w:sz="0" w:space="0" w:color="auto"/>
      </w:divBdr>
    </w:div>
    <w:div w:id="152725519">
      <w:bodyDiv w:val="1"/>
      <w:marLeft w:val="0"/>
      <w:marRight w:val="0"/>
      <w:marTop w:val="0"/>
      <w:marBottom w:val="0"/>
      <w:divBdr>
        <w:top w:val="none" w:sz="0" w:space="0" w:color="auto"/>
        <w:left w:val="none" w:sz="0" w:space="0" w:color="auto"/>
        <w:bottom w:val="none" w:sz="0" w:space="0" w:color="auto"/>
        <w:right w:val="none" w:sz="0" w:space="0" w:color="auto"/>
      </w:divBdr>
    </w:div>
    <w:div w:id="154612122">
      <w:bodyDiv w:val="1"/>
      <w:marLeft w:val="0"/>
      <w:marRight w:val="0"/>
      <w:marTop w:val="0"/>
      <w:marBottom w:val="0"/>
      <w:divBdr>
        <w:top w:val="none" w:sz="0" w:space="0" w:color="auto"/>
        <w:left w:val="none" w:sz="0" w:space="0" w:color="auto"/>
        <w:bottom w:val="none" w:sz="0" w:space="0" w:color="auto"/>
        <w:right w:val="none" w:sz="0" w:space="0" w:color="auto"/>
      </w:divBdr>
    </w:div>
    <w:div w:id="157890082">
      <w:bodyDiv w:val="1"/>
      <w:marLeft w:val="0"/>
      <w:marRight w:val="0"/>
      <w:marTop w:val="0"/>
      <w:marBottom w:val="0"/>
      <w:divBdr>
        <w:top w:val="none" w:sz="0" w:space="0" w:color="auto"/>
        <w:left w:val="none" w:sz="0" w:space="0" w:color="auto"/>
        <w:bottom w:val="none" w:sz="0" w:space="0" w:color="auto"/>
        <w:right w:val="none" w:sz="0" w:space="0" w:color="auto"/>
      </w:divBdr>
    </w:div>
    <w:div w:id="162670586">
      <w:bodyDiv w:val="1"/>
      <w:marLeft w:val="0"/>
      <w:marRight w:val="0"/>
      <w:marTop w:val="0"/>
      <w:marBottom w:val="0"/>
      <w:divBdr>
        <w:top w:val="none" w:sz="0" w:space="0" w:color="auto"/>
        <w:left w:val="none" w:sz="0" w:space="0" w:color="auto"/>
        <w:bottom w:val="none" w:sz="0" w:space="0" w:color="auto"/>
        <w:right w:val="none" w:sz="0" w:space="0" w:color="auto"/>
      </w:divBdr>
    </w:div>
    <w:div w:id="163132586">
      <w:bodyDiv w:val="1"/>
      <w:marLeft w:val="0"/>
      <w:marRight w:val="0"/>
      <w:marTop w:val="0"/>
      <w:marBottom w:val="0"/>
      <w:divBdr>
        <w:top w:val="none" w:sz="0" w:space="0" w:color="auto"/>
        <w:left w:val="none" w:sz="0" w:space="0" w:color="auto"/>
        <w:bottom w:val="none" w:sz="0" w:space="0" w:color="auto"/>
        <w:right w:val="none" w:sz="0" w:space="0" w:color="auto"/>
      </w:divBdr>
    </w:div>
    <w:div w:id="165831593">
      <w:bodyDiv w:val="1"/>
      <w:marLeft w:val="0"/>
      <w:marRight w:val="0"/>
      <w:marTop w:val="0"/>
      <w:marBottom w:val="0"/>
      <w:divBdr>
        <w:top w:val="none" w:sz="0" w:space="0" w:color="auto"/>
        <w:left w:val="none" w:sz="0" w:space="0" w:color="auto"/>
        <w:bottom w:val="none" w:sz="0" w:space="0" w:color="auto"/>
        <w:right w:val="none" w:sz="0" w:space="0" w:color="auto"/>
      </w:divBdr>
    </w:div>
    <w:div w:id="166289604">
      <w:bodyDiv w:val="1"/>
      <w:marLeft w:val="0"/>
      <w:marRight w:val="0"/>
      <w:marTop w:val="0"/>
      <w:marBottom w:val="0"/>
      <w:divBdr>
        <w:top w:val="none" w:sz="0" w:space="0" w:color="auto"/>
        <w:left w:val="none" w:sz="0" w:space="0" w:color="auto"/>
        <w:bottom w:val="none" w:sz="0" w:space="0" w:color="auto"/>
        <w:right w:val="none" w:sz="0" w:space="0" w:color="auto"/>
      </w:divBdr>
    </w:div>
    <w:div w:id="166680506">
      <w:bodyDiv w:val="1"/>
      <w:marLeft w:val="0"/>
      <w:marRight w:val="0"/>
      <w:marTop w:val="0"/>
      <w:marBottom w:val="0"/>
      <w:divBdr>
        <w:top w:val="none" w:sz="0" w:space="0" w:color="auto"/>
        <w:left w:val="none" w:sz="0" w:space="0" w:color="auto"/>
        <w:bottom w:val="none" w:sz="0" w:space="0" w:color="auto"/>
        <w:right w:val="none" w:sz="0" w:space="0" w:color="auto"/>
      </w:divBdr>
    </w:div>
    <w:div w:id="174005996">
      <w:bodyDiv w:val="1"/>
      <w:marLeft w:val="0"/>
      <w:marRight w:val="0"/>
      <w:marTop w:val="0"/>
      <w:marBottom w:val="0"/>
      <w:divBdr>
        <w:top w:val="none" w:sz="0" w:space="0" w:color="auto"/>
        <w:left w:val="none" w:sz="0" w:space="0" w:color="auto"/>
        <w:bottom w:val="none" w:sz="0" w:space="0" w:color="auto"/>
        <w:right w:val="none" w:sz="0" w:space="0" w:color="auto"/>
      </w:divBdr>
    </w:div>
    <w:div w:id="175316831">
      <w:bodyDiv w:val="1"/>
      <w:marLeft w:val="0"/>
      <w:marRight w:val="0"/>
      <w:marTop w:val="0"/>
      <w:marBottom w:val="0"/>
      <w:divBdr>
        <w:top w:val="none" w:sz="0" w:space="0" w:color="auto"/>
        <w:left w:val="none" w:sz="0" w:space="0" w:color="auto"/>
        <w:bottom w:val="none" w:sz="0" w:space="0" w:color="auto"/>
        <w:right w:val="none" w:sz="0" w:space="0" w:color="auto"/>
      </w:divBdr>
    </w:div>
    <w:div w:id="186800151">
      <w:bodyDiv w:val="1"/>
      <w:marLeft w:val="0"/>
      <w:marRight w:val="0"/>
      <w:marTop w:val="0"/>
      <w:marBottom w:val="0"/>
      <w:divBdr>
        <w:top w:val="none" w:sz="0" w:space="0" w:color="auto"/>
        <w:left w:val="none" w:sz="0" w:space="0" w:color="auto"/>
        <w:bottom w:val="none" w:sz="0" w:space="0" w:color="auto"/>
        <w:right w:val="none" w:sz="0" w:space="0" w:color="auto"/>
      </w:divBdr>
    </w:div>
    <w:div w:id="189299047">
      <w:bodyDiv w:val="1"/>
      <w:marLeft w:val="0"/>
      <w:marRight w:val="0"/>
      <w:marTop w:val="0"/>
      <w:marBottom w:val="0"/>
      <w:divBdr>
        <w:top w:val="none" w:sz="0" w:space="0" w:color="auto"/>
        <w:left w:val="none" w:sz="0" w:space="0" w:color="auto"/>
        <w:bottom w:val="none" w:sz="0" w:space="0" w:color="auto"/>
        <w:right w:val="none" w:sz="0" w:space="0" w:color="auto"/>
      </w:divBdr>
    </w:div>
    <w:div w:id="191069604">
      <w:bodyDiv w:val="1"/>
      <w:marLeft w:val="0"/>
      <w:marRight w:val="0"/>
      <w:marTop w:val="0"/>
      <w:marBottom w:val="0"/>
      <w:divBdr>
        <w:top w:val="none" w:sz="0" w:space="0" w:color="auto"/>
        <w:left w:val="none" w:sz="0" w:space="0" w:color="auto"/>
        <w:bottom w:val="none" w:sz="0" w:space="0" w:color="auto"/>
        <w:right w:val="none" w:sz="0" w:space="0" w:color="auto"/>
      </w:divBdr>
    </w:div>
    <w:div w:id="199972437">
      <w:bodyDiv w:val="1"/>
      <w:marLeft w:val="0"/>
      <w:marRight w:val="0"/>
      <w:marTop w:val="0"/>
      <w:marBottom w:val="0"/>
      <w:divBdr>
        <w:top w:val="none" w:sz="0" w:space="0" w:color="auto"/>
        <w:left w:val="none" w:sz="0" w:space="0" w:color="auto"/>
        <w:bottom w:val="none" w:sz="0" w:space="0" w:color="auto"/>
        <w:right w:val="none" w:sz="0" w:space="0" w:color="auto"/>
      </w:divBdr>
    </w:div>
    <w:div w:id="207686268">
      <w:bodyDiv w:val="1"/>
      <w:marLeft w:val="0"/>
      <w:marRight w:val="0"/>
      <w:marTop w:val="0"/>
      <w:marBottom w:val="0"/>
      <w:divBdr>
        <w:top w:val="none" w:sz="0" w:space="0" w:color="auto"/>
        <w:left w:val="none" w:sz="0" w:space="0" w:color="auto"/>
        <w:bottom w:val="none" w:sz="0" w:space="0" w:color="auto"/>
        <w:right w:val="none" w:sz="0" w:space="0" w:color="auto"/>
      </w:divBdr>
    </w:div>
    <w:div w:id="208494098">
      <w:bodyDiv w:val="1"/>
      <w:marLeft w:val="0"/>
      <w:marRight w:val="0"/>
      <w:marTop w:val="0"/>
      <w:marBottom w:val="0"/>
      <w:divBdr>
        <w:top w:val="none" w:sz="0" w:space="0" w:color="auto"/>
        <w:left w:val="none" w:sz="0" w:space="0" w:color="auto"/>
        <w:bottom w:val="none" w:sz="0" w:space="0" w:color="auto"/>
        <w:right w:val="none" w:sz="0" w:space="0" w:color="auto"/>
      </w:divBdr>
    </w:div>
    <w:div w:id="208494113">
      <w:bodyDiv w:val="1"/>
      <w:marLeft w:val="0"/>
      <w:marRight w:val="0"/>
      <w:marTop w:val="0"/>
      <w:marBottom w:val="0"/>
      <w:divBdr>
        <w:top w:val="none" w:sz="0" w:space="0" w:color="auto"/>
        <w:left w:val="none" w:sz="0" w:space="0" w:color="auto"/>
        <w:bottom w:val="none" w:sz="0" w:space="0" w:color="auto"/>
        <w:right w:val="none" w:sz="0" w:space="0" w:color="auto"/>
      </w:divBdr>
    </w:div>
    <w:div w:id="209197096">
      <w:bodyDiv w:val="1"/>
      <w:marLeft w:val="0"/>
      <w:marRight w:val="0"/>
      <w:marTop w:val="0"/>
      <w:marBottom w:val="0"/>
      <w:divBdr>
        <w:top w:val="none" w:sz="0" w:space="0" w:color="auto"/>
        <w:left w:val="none" w:sz="0" w:space="0" w:color="auto"/>
        <w:bottom w:val="none" w:sz="0" w:space="0" w:color="auto"/>
        <w:right w:val="none" w:sz="0" w:space="0" w:color="auto"/>
      </w:divBdr>
    </w:div>
    <w:div w:id="212547856">
      <w:bodyDiv w:val="1"/>
      <w:marLeft w:val="0"/>
      <w:marRight w:val="0"/>
      <w:marTop w:val="0"/>
      <w:marBottom w:val="0"/>
      <w:divBdr>
        <w:top w:val="none" w:sz="0" w:space="0" w:color="auto"/>
        <w:left w:val="none" w:sz="0" w:space="0" w:color="auto"/>
        <w:bottom w:val="none" w:sz="0" w:space="0" w:color="auto"/>
        <w:right w:val="none" w:sz="0" w:space="0" w:color="auto"/>
      </w:divBdr>
    </w:div>
    <w:div w:id="215118728">
      <w:bodyDiv w:val="1"/>
      <w:marLeft w:val="0"/>
      <w:marRight w:val="0"/>
      <w:marTop w:val="0"/>
      <w:marBottom w:val="0"/>
      <w:divBdr>
        <w:top w:val="none" w:sz="0" w:space="0" w:color="auto"/>
        <w:left w:val="none" w:sz="0" w:space="0" w:color="auto"/>
        <w:bottom w:val="none" w:sz="0" w:space="0" w:color="auto"/>
        <w:right w:val="none" w:sz="0" w:space="0" w:color="auto"/>
      </w:divBdr>
    </w:div>
    <w:div w:id="218059477">
      <w:bodyDiv w:val="1"/>
      <w:marLeft w:val="0"/>
      <w:marRight w:val="0"/>
      <w:marTop w:val="0"/>
      <w:marBottom w:val="0"/>
      <w:divBdr>
        <w:top w:val="none" w:sz="0" w:space="0" w:color="auto"/>
        <w:left w:val="none" w:sz="0" w:space="0" w:color="auto"/>
        <w:bottom w:val="none" w:sz="0" w:space="0" w:color="auto"/>
        <w:right w:val="none" w:sz="0" w:space="0" w:color="auto"/>
      </w:divBdr>
    </w:div>
    <w:div w:id="219170896">
      <w:bodyDiv w:val="1"/>
      <w:marLeft w:val="0"/>
      <w:marRight w:val="0"/>
      <w:marTop w:val="0"/>
      <w:marBottom w:val="0"/>
      <w:divBdr>
        <w:top w:val="none" w:sz="0" w:space="0" w:color="auto"/>
        <w:left w:val="none" w:sz="0" w:space="0" w:color="auto"/>
        <w:bottom w:val="none" w:sz="0" w:space="0" w:color="auto"/>
        <w:right w:val="none" w:sz="0" w:space="0" w:color="auto"/>
      </w:divBdr>
    </w:div>
    <w:div w:id="219246275">
      <w:bodyDiv w:val="1"/>
      <w:marLeft w:val="0"/>
      <w:marRight w:val="0"/>
      <w:marTop w:val="0"/>
      <w:marBottom w:val="0"/>
      <w:divBdr>
        <w:top w:val="none" w:sz="0" w:space="0" w:color="auto"/>
        <w:left w:val="none" w:sz="0" w:space="0" w:color="auto"/>
        <w:bottom w:val="none" w:sz="0" w:space="0" w:color="auto"/>
        <w:right w:val="none" w:sz="0" w:space="0" w:color="auto"/>
      </w:divBdr>
    </w:div>
    <w:div w:id="231962476">
      <w:bodyDiv w:val="1"/>
      <w:marLeft w:val="0"/>
      <w:marRight w:val="0"/>
      <w:marTop w:val="0"/>
      <w:marBottom w:val="0"/>
      <w:divBdr>
        <w:top w:val="none" w:sz="0" w:space="0" w:color="auto"/>
        <w:left w:val="none" w:sz="0" w:space="0" w:color="auto"/>
        <w:bottom w:val="none" w:sz="0" w:space="0" w:color="auto"/>
        <w:right w:val="none" w:sz="0" w:space="0" w:color="auto"/>
      </w:divBdr>
    </w:div>
    <w:div w:id="245119420">
      <w:bodyDiv w:val="1"/>
      <w:marLeft w:val="0"/>
      <w:marRight w:val="0"/>
      <w:marTop w:val="0"/>
      <w:marBottom w:val="0"/>
      <w:divBdr>
        <w:top w:val="none" w:sz="0" w:space="0" w:color="auto"/>
        <w:left w:val="none" w:sz="0" w:space="0" w:color="auto"/>
        <w:bottom w:val="none" w:sz="0" w:space="0" w:color="auto"/>
        <w:right w:val="none" w:sz="0" w:space="0" w:color="auto"/>
      </w:divBdr>
    </w:div>
    <w:div w:id="248975564">
      <w:bodyDiv w:val="1"/>
      <w:marLeft w:val="0"/>
      <w:marRight w:val="0"/>
      <w:marTop w:val="0"/>
      <w:marBottom w:val="0"/>
      <w:divBdr>
        <w:top w:val="none" w:sz="0" w:space="0" w:color="auto"/>
        <w:left w:val="none" w:sz="0" w:space="0" w:color="auto"/>
        <w:bottom w:val="none" w:sz="0" w:space="0" w:color="auto"/>
        <w:right w:val="none" w:sz="0" w:space="0" w:color="auto"/>
      </w:divBdr>
    </w:div>
    <w:div w:id="249579682">
      <w:bodyDiv w:val="1"/>
      <w:marLeft w:val="0"/>
      <w:marRight w:val="0"/>
      <w:marTop w:val="0"/>
      <w:marBottom w:val="0"/>
      <w:divBdr>
        <w:top w:val="none" w:sz="0" w:space="0" w:color="auto"/>
        <w:left w:val="none" w:sz="0" w:space="0" w:color="auto"/>
        <w:bottom w:val="none" w:sz="0" w:space="0" w:color="auto"/>
        <w:right w:val="none" w:sz="0" w:space="0" w:color="auto"/>
      </w:divBdr>
    </w:div>
    <w:div w:id="255789816">
      <w:bodyDiv w:val="1"/>
      <w:marLeft w:val="0"/>
      <w:marRight w:val="0"/>
      <w:marTop w:val="0"/>
      <w:marBottom w:val="0"/>
      <w:divBdr>
        <w:top w:val="none" w:sz="0" w:space="0" w:color="auto"/>
        <w:left w:val="none" w:sz="0" w:space="0" w:color="auto"/>
        <w:bottom w:val="none" w:sz="0" w:space="0" w:color="auto"/>
        <w:right w:val="none" w:sz="0" w:space="0" w:color="auto"/>
      </w:divBdr>
    </w:div>
    <w:div w:id="256520928">
      <w:bodyDiv w:val="1"/>
      <w:marLeft w:val="0"/>
      <w:marRight w:val="0"/>
      <w:marTop w:val="0"/>
      <w:marBottom w:val="0"/>
      <w:divBdr>
        <w:top w:val="none" w:sz="0" w:space="0" w:color="auto"/>
        <w:left w:val="none" w:sz="0" w:space="0" w:color="auto"/>
        <w:bottom w:val="none" w:sz="0" w:space="0" w:color="auto"/>
        <w:right w:val="none" w:sz="0" w:space="0" w:color="auto"/>
      </w:divBdr>
    </w:div>
    <w:div w:id="256522045">
      <w:bodyDiv w:val="1"/>
      <w:marLeft w:val="0"/>
      <w:marRight w:val="0"/>
      <w:marTop w:val="0"/>
      <w:marBottom w:val="0"/>
      <w:divBdr>
        <w:top w:val="none" w:sz="0" w:space="0" w:color="auto"/>
        <w:left w:val="none" w:sz="0" w:space="0" w:color="auto"/>
        <w:bottom w:val="none" w:sz="0" w:space="0" w:color="auto"/>
        <w:right w:val="none" w:sz="0" w:space="0" w:color="auto"/>
      </w:divBdr>
    </w:div>
    <w:div w:id="261571468">
      <w:bodyDiv w:val="1"/>
      <w:marLeft w:val="0"/>
      <w:marRight w:val="0"/>
      <w:marTop w:val="0"/>
      <w:marBottom w:val="0"/>
      <w:divBdr>
        <w:top w:val="none" w:sz="0" w:space="0" w:color="auto"/>
        <w:left w:val="none" w:sz="0" w:space="0" w:color="auto"/>
        <w:bottom w:val="none" w:sz="0" w:space="0" w:color="auto"/>
        <w:right w:val="none" w:sz="0" w:space="0" w:color="auto"/>
      </w:divBdr>
    </w:div>
    <w:div w:id="264268829">
      <w:bodyDiv w:val="1"/>
      <w:marLeft w:val="0"/>
      <w:marRight w:val="0"/>
      <w:marTop w:val="0"/>
      <w:marBottom w:val="0"/>
      <w:divBdr>
        <w:top w:val="none" w:sz="0" w:space="0" w:color="auto"/>
        <w:left w:val="none" w:sz="0" w:space="0" w:color="auto"/>
        <w:bottom w:val="none" w:sz="0" w:space="0" w:color="auto"/>
        <w:right w:val="none" w:sz="0" w:space="0" w:color="auto"/>
      </w:divBdr>
    </w:div>
    <w:div w:id="268589960">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77298347">
      <w:bodyDiv w:val="1"/>
      <w:marLeft w:val="0"/>
      <w:marRight w:val="0"/>
      <w:marTop w:val="0"/>
      <w:marBottom w:val="0"/>
      <w:divBdr>
        <w:top w:val="none" w:sz="0" w:space="0" w:color="auto"/>
        <w:left w:val="none" w:sz="0" w:space="0" w:color="auto"/>
        <w:bottom w:val="none" w:sz="0" w:space="0" w:color="auto"/>
        <w:right w:val="none" w:sz="0" w:space="0" w:color="auto"/>
      </w:divBdr>
    </w:div>
    <w:div w:id="277763249">
      <w:bodyDiv w:val="1"/>
      <w:marLeft w:val="0"/>
      <w:marRight w:val="0"/>
      <w:marTop w:val="0"/>
      <w:marBottom w:val="0"/>
      <w:divBdr>
        <w:top w:val="none" w:sz="0" w:space="0" w:color="auto"/>
        <w:left w:val="none" w:sz="0" w:space="0" w:color="auto"/>
        <w:bottom w:val="none" w:sz="0" w:space="0" w:color="auto"/>
        <w:right w:val="none" w:sz="0" w:space="0" w:color="auto"/>
      </w:divBdr>
    </w:div>
    <w:div w:id="278689309">
      <w:bodyDiv w:val="1"/>
      <w:marLeft w:val="0"/>
      <w:marRight w:val="0"/>
      <w:marTop w:val="0"/>
      <w:marBottom w:val="0"/>
      <w:divBdr>
        <w:top w:val="none" w:sz="0" w:space="0" w:color="auto"/>
        <w:left w:val="none" w:sz="0" w:space="0" w:color="auto"/>
        <w:bottom w:val="none" w:sz="0" w:space="0" w:color="auto"/>
        <w:right w:val="none" w:sz="0" w:space="0" w:color="auto"/>
      </w:divBdr>
    </w:div>
    <w:div w:id="280035696">
      <w:bodyDiv w:val="1"/>
      <w:marLeft w:val="0"/>
      <w:marRight w:val="0"/>
      <w:marTop w:val="0"/>
      <w:marBottom w:val="0"/>
      <w:divBdr>
        <w:top w:val="none" w:sz="0" w:space="0" w:color="auto"/>
        <w:left w:val="none" w:sz="0" w:space="0" w:color="auto"/>
        <w:bottom w:val="none" w:sz="0" w:space="0" w:color="auto"/>
        <w:right w:val="none" w:sz="0" w:space="0" w:color="auto"/>
      </w:divBdr>
    </w:div>
    <w:div w:id="284701214">
      <w:bodyDiv w:val="1"/>
      <w:marLeft w:val="0"/>
      <w:marRight w:val="0"/>
      <w:marTop w:val="0"/>
      <w:marBottom w:val="0"/>
      <w:divBdr>
        <w:top w:val="none" w:sz="0" w:space="0" w:color="auto"/>
        <w:left w:val="none" w:sz="0" w:space="0" w:color="auto"/>
        <w:bottom w:val="none" w:sz="0" w:space="0" w:color="auto"/>
        <w:right w:val="none" w:sz="0" w:space="0" w:color="auto"/>
      </w:divBdr>
    </w:div>
    <w:div w:id="286787491">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
    <w:div w:id="297079292">
      <w:bodyDiv w:val="1"/>
      <w:marLeft w:val="0"/>
      <w:marRight w:val="0"/>
      <w:marTop w:val="0"/>
      <w:marBottom w:val="0"/>
      <w:divBdr>
        <w:top w:val="none" w:sz="0" w:space="0" w:color="auto"/>
        <w:left w:val="none" w:sz="0" w:space="0" w:color="auto"/>
        <w:bottom w:val="none" w:sz="0" w:space="0" w:color="auto"/>
        <w:right w:val="none" w:sz="0" w:space="0" w:color="auto"/>
      </w:divBdr>
    </w:div>
    <w:div w:id="298656872">
      <w:bodyDiv w:val="1"/>
      <w:marLeft w:val="0"/>
      <w:marRight w:val="0"/>
      <w:marTop w:val="0"/>
      <w:marBottom w:val="0"/>
      <w:divBdr>
        <w:top w:val="none" w:sz="0" w:space="0" w:color="auto"/>
        <w:left w:val="none" w:sz="0" w:space="0" w:color="auto"/>
        <w:bottom w:val="none" w:sz="0" w:space="0" w:color="auto"/>
        <w:right w:val="none" w:sz="0" w:space="0" w:color="auto"/>
      </w:divBdr>
    </w:div>
    <w:div w:id="299724820">
      <w:bodyDiv w:val="1"/>
      <w:marLeft w:val="0"/>
      <w:marRight w:val="0"/>
      <w:marTop w:val="0"/>
      <w:marBottom w:val="0"/>
      <w:divBdr>
        <w:top w:val="none" w:sz="0" w:space="0" w:color="auto"/>
        <w:left w:val="none" w:sz="0" w:space="0" w:color="auto"/>
        <w:bottom w:val="none" w:sz="0" w:space="0" w:color="auto"/>
        <w:right w:val="none" w:sz="0" w:space="0" w:color="auto"/>
      </w:divBdr>
    </w:div>
    <w:div w:id="304360585">
      <w:bodyDiv w:val="1"/>
      <w:marLeft w:val="0"/>
      <w:marRight w:val="0"/>
      <w:marTop w:val="0"/>
      <w:marBottom w:val="0"/>
      <w:divBdr>
        <w:top w:val="none" w:sz="0" w:space="0" w:color="auto"/>
        <w:left w:val="none" w:sz="0" w:space="0" w:color="auto"/>
        <w:bottom w:val="none" w:sz="0" w:space="0" w:color="auto"/>
        <w:right w:val="none" w:sz="0" w:space="0" w:color="auto"/>
      </w:divBdr>
    </w:div>
    <w:div w:id="306975343">
      <w:bodyDiv w:val="1"/>
      <w:marLeft w:val="0"/>
      <w:marRight w:val="0"/>
      <w:marTop w:val="0"/>
      <w:marBottom w:val="0"/>
      <w:divBdr>
        <w:top w:val="none" w:sz="0" w:space="0" w:color="auto"/>
        <w:left w:val="none" w:sz="0" w:space="0" w:color="auto"/>
        <w:bottom w:val="none" w:sz="0" w:space="0" w:color="auto"/>
        <w:right w:val="none" w:sz="0" w:space="0" w:color="auto"/>
      </w:divBdr>
    </w:div>
    <w:div w:id="310792779">
      <w:bodyDiv w:val="1"/>
      <w:marLeft w:val="0"/>
      <w:marRight w:val="0"/>
      <w:marTop w:val="0"/>
      <w:marBottom w:val="0"/>
      <w:divBdr>
        <w:top w:val="none" w:sz="0" w:space="0" w:color="auto"/>
        <w:left w:val="none" w:sz="0" w:space="0" w:color="auto"/>
        <w:bottom w:val="none" w:sz="0" w:space="0" w:color="auto"/>
        <w:right w:val="none" w:sz="0" w:space="0" w:color="auto"/>
      </w:divBdr>
    </w:div>
    <w:div w:id="310865414">
      <w:bodyDiv w:val="1"/>
      <w:marLeft w:val="0"/>
      <w:marRight w:val="0"/>
      <w:marTop w:val="0"/>
      <w:marBottom w:val="0"/>
      <w:divBdr>
        <w:top w:val="none" w:sz="0" w:space="0" w:color="auto"/>
        <w:left w:val="none" w:sz="0" w:space="0" w:color="auto"/>
        <w:bottom w:val="none" w:sz="0" w:space="0" w:color="auto"/>
        <w:right w:val="none" w:sz="0" w:space="0" w:color="auto"/>
      </w:divBdr>
    </w:div>
    <w:div w:id="312108210">
      <w:bodyDiv w:val="1"/>
      <w:marLeft w:val="0"/>
      <w:marRight w:val="0"/>
      <w:marTop w:val="0"/>
      <w:marBottom w:val="0"/>
      <w:divBdr>
        <w:top w:val="none" w:sz="0" w:space="0" w:color="auto"/>
        <w:left w:val="none" w:sz="0" w:space="0" w:color="auto"/>
        <w:bottom w:val="none" w:sz="0" w:space="0" w:color="auto"/>
        <w:right w:val="none" w:sz="0" w:space="0" w:color="auto"/>
      </w:divBdr>
    </w:div>
    <w:div w:id="314837713">
      <w:bodyDiv w:val="1"/>
      <w:marLeft w:val="0"/>
      <w:marRight w:val="0"/>
      <w:marTop w:val="0"/>
      <w:marBottom w:val="0"/>
      <w:divBdr>
        <w:top w:val="none" w:sz="0" w:space="0" w:color="auto"/>
        <w:left w:val="none" w:sz="0" w:space="0" w:color="auto"/>
        <w:bottom w:val="none" w:sz="0" w:space="0" w:color="auto"/>
        <w:right w:val="none" w:sz="0" w:space="0" w:color="auto"/>
      </w:divBdr>
    </w:div>
    <w:div w:id="316347356">
      <w:bodyDiv w:val="1"/>
      <w:marLeft w:val="0"/>
      <w:marRight w:val="0"/>
      <w:marTop w:val="0"/>
      <w:marBottom w:val="0"/>
      <w:divBdr>
        <w:top w:val="none" w:sz="0" w:space="0" w:color="auto"/>
        <w:left w:val="none" w:sz="0" w:space="0" w:color="auto"/>
        <w:bottom w:val="none" w:sz="0" w:space="0" w:color="auto"/>
        <w:right w:val="none" w:sz="0" w:space="0" w:color="auto"/>
      </w:divBdr>
    </w:div>
    <w:div w:id="318076280">
      <w:bodyDiv w:val="1"/>
      <w:marLeft w:val="0"/>
      <w:marRight w:val="0"/>
      <w:marTop w:val="0"/>
      <w:marBottom w:val="0"/>
      <w:divBdr>
        <w:top w:val="none" w:sz="0" w:space="0" w:color="auto"/>
        <w:left w:val="none" w:sz="0" w:space="0" w:color="auto"/>
        <w:bottom w:val="none" w:sz="0" w:space="0" w:color="auto"/>
        <w:right w:val="none" w:sz="0" w:space="0" w:color="auto"/>
      </w:divBdr>
    </w:div>
    <w:div w:id="319426441">
      <w:bodyDiv w:val="1"/>
      <w:marLeft w:val="0"/>
      <w:marRight w:val="0"/>
      <w:marTop w:val="0"/>
      <w:marBottom w:val="0"/>
      <w:divBdr>
        <w:top w:val="none" w:sz="0" w:space="0" w:color="auto"/>
        <w:left w:val="none" w:sz="0" w:space="0" w:color="auto"/>
        <w:bottom w:val="none" w:sz="0" w:space="0" w:color="auto"/>
        <w:right w:val="none" w:sz="0" w:space="0" w:color="auto"/>
      </w:divBdr>
    </w:div>
    <w:div w:id="320961647">
      <w:bodyDiv w:val="1"/>
      <w:marLeft w:val="0"/>
      <w:marRight w:val="0"/>
      <w:marTop w:val="0"/>
      <w:marBottom w:val="0"/>
      <w:divBdr>
        <w:top w:val="none" w:sz="0" w:space="0" w:color="auto"/>
        <w:left w:val="none" w:sz="0" w:space="0" w:color="auto"/>
        <w:bottom w:val="none" w:sz="0" w:space="0" w:color="auto"/>
        <w:right w:val="none" w:sz="0" w:space="0" w:color="auto"/>
      </w:divBdr>
    </w:div>
    <w:div w:id="322582844">
      <w:bodyDiv w:val="1"/>
      <w:marLeft w:val="0"/>
      <w:marRight w:val="0"/>
      <w:marTop w:val="0"/>
      <w:marBottom w:val="0"/>
      <w:divBdr>
        <w:top w:val="none" w:sz="0" w:space="0" w:color="auto"/>
        <w:left w:val="none" w:sz="0" w:space="0" w:color="auto"/>
        <w:bottom w:val="none" w:sz="0" w:space="0" w:color="auto"/>
        <w:right w:val="none" w:sz="0" w:space="0" w:color="auto"/>
      </w:divBdr>
    </w:div>
    <w:div w:id="338313401">
      <w:bodyDiv w:val="1"/>
      <w:marLeft w:val="0"/>
      <w:marRight w:val="0"/>
      <w:marTop w:val="0"/>
      <w:marBottom w:val="0"/>
      <w:divBdr>
        <w:top w:val="none" w:sz="0" w:space="0" w:color="auto"/>
        <w:left w:val="none" w:sz="0" w:space="0" w:color="auto"/>
        <w:bottom w:val="none" w:sz="0" w:space="0" w:color="auto"/>
        <w:right w:val="none" w:sz="0" w:space="0" w:color="auto"/>
      </w:divBdr>
    </w:div>
    <w:div w:id="346955461">
      <w:bodyDiv w:val="1"/>
      <w:marLeft w:val="0"/>
      <w:marRight w:val="0"/>
      <w:marTop w:val="0"/>
      <w:marBottom w:val="0"/>
      <w:divBdr>
        <w:top w:val="none" w:sz="0" w:space="0" w:color="auto"/>
        <w:left w:val="none" w:sz="0" w:space="0" w:color="auto"/>
        <w:bottom w:val="none" w:sz="0" w:space="0" w:color="auto"/>
        <w:right w:val="none" w:sz="0" w:space="0" w:color="auto"/>
      </w:divBdr>
    </w:div>
    <w:div w:id="350492363">
      <w:bodyDiv w:val="1"/>
      <w:marLeft w:val="0"/>
      <w:marRight w:val="0"/>
      <w:marTop w:val="0"/>
      <w:marBottom w:val="0"/>
      <w:divBdr>
        <w:top w:val="none" w:sz="0" w:space="0" w:color="auto"/>
        <w:left w:val="none" w:sz="0" w:space="0" w:color="auto"/>
        <w:bottom w:val="none" w:sz="0" w:space="0" w:color="auto"/>
        <w:right w:val="none" w:sz="0" w:space="0" w:color="auto"/>
      </w:divBdr>
    </w:div>
    <w:div w:id="351499052">
      <w:bodyDiv w:val="1"/>
      <w:marLeft w:val="0"/>
      <w:marRight w:val="0"/>
      <w:marTop w:val="0"/>
      <w:marBottom w:val="0"/>
      <w:divBdr>
        <w:top w:val="none" w:sz="0" w:space="0" w:color="auto"/>
        <w:left w:val="none" w:sz="0" w:space="0" w:color="auto"/>
        <w:bottom w:val="none" w:sz="0" w:space="0" w:color="auto"/>
        <w:right w:val="none" w:sz="0" w:space="0" w:color="auto"/>
      </w:divBdr>
    </w:div>
    <w:div w:id="361369049">
      <w:bodyDiv w:val="1"/>
      <w:marLeft w:val="0"/>
      <w:marRight w:val="0"/>
      <w:marTop w:val="0"/>
      <w:marBottom w:val="0"/>
      <w:divBdr>
        <w:top w:val="none" w:sz="0" w:space="0" w:color="auto"/>
        <w:left w:val="none" w:sz="0" w:space="0" w:color="auto"/>
        <w:bottom w:val="none" w:sz="0" w:space="0" w:color="auto"/>
        <w:right w:val="none" w:sz="0" w:space="0" w:color="auto"/>
      </w:divBdr>
    </w:div>
    <w:div w:id="365302615">
      <w:bodyDiv w:val="1"/>
      <w:marLeft w:val="0"/>
      <w:marRight w:val="0"/>
      <w:marTop w:val="0"/>
      <w:marBottom w:val="0"/>
      <w:divBdr>
        <w:top w:val="none" w:sz="0" w:space="0" w:color="auto"/>
        <w:left w:val="none" w:sz="0" w:space="0" w:color="auto"/>
        <w:bottom w:val="none" w:sz="0" w:space="0" w:color="auto"/>
        <w:right w:val="none" w:sz="0" w:space="0" w:color="auto"/>
      </w:divBdr>
    </w:div>
    <w:div w:id="365838683">
      <w:bodyDiv w:val="1"/>
      <w:marLeft w:val="0"/>
      <w:marRight w:val="0"/>
      <w:marTop w:val="0"/>
      <w:marBottom w:val="0"/>
      <w:divBdr>
        <w:top w:val="none" w:sz="0" w:space="0" w:color="auto"/>
        <w:left w:val="none" w:sz="0" w:space="0" w:color="auto"/>
        <w:bottom w:val="none" w:sz="0" w:space="0" w:color="auto"/>
        <w:right w:val="none" w:sz="0" w:space="0" w:color="auto"/>
      </w:divBdr>
    </w:div>
    <w:div w:id="367679963">
      <w:bodyDiv w:val="1"/>
      <w:marLeft w:val="0"/>
      <w:marRight w:val="0"/>
      <w:marTop w:val="0"/>
      <w:marBottom w:val="0"/>
      <w:divBdr>
        <w:top w:val="none" w:sz="0" w:space="0" w:color="auto"/>
        <w:left w:val="none" w:sz="0" w:space="0" w:color="auto"/>
        <w:bottom w:val="none" w:sz="0" w:space="0" w:color="auto"/>
        <w:right w:val="none" w:sz="0" w:space="0" w:color="auto"/>
      </w:divBdr>
    </w:div>
    <w:div w:id="369188123">
      <w:bodyDiv w:val="1"/>
      <w:marLeft w:val="0"/>
      <w:marRight w:val="0"/>
      <w:marTop w:val="0"/>
      <w:marBottom w:val="0"/>
      <w:divBdr>
        <w:top w:val="none" w:sz="0" w:space="0" w:color="auto"/>
        <w:left w:val="none" w:sz="0" w:space="0" w:color="auto"/>
        <w:bottom w:val="none" w:sz="0" w:space="0" w:color="auto"/>
        <w:right w:val="none" w:sz="0" w:space="0" w:color="auto"/>
      </w:divBdr>
    </w:div>
    <w:div w:id="370886531">
      <w:bodyDiv w:val="1"/>
      <w:marLeft w:val="0"/>
      <w:marRight w:val="0"/>
      <w:marTop w:val="0"/>
      <w:marBottom w:val="0"/>
      <w:divBdr>
        <w:top w:val="none" w:sz="0" w:space="0" w:color="auto"/>
        <w:left w:val="none" w:sz="0" w:space="0" w:color="auto"/>
        <w:bottom w:val="none" w:sz="0" w:space="0" w:color="auto"/>
        <w:right w:val="none" w:sz="0" w:space="0" w:color="auto"/>
      </w:divBdr>
    </w:div>
    <w:div w:id="372509047">
      <w:bodyDiv w:val="1"/>
      <w:marLeft w:val="0"/>
      <w:marRight w:val="0"/>
      <w:marTop w:val="0"/>
      <w:marBottom w:val="0"/>
      <w:divBdr>
        <w:top w:val="none" w:sz="0" w:space="0" w:color="auto"/>
        <w:left w:val="none" w:sz="0" w:space="0" w:color="auto"/>
        <w:bottom w:val="none" w:sz="0" w:space="0" w:color="auto"/>
        <w:right w:val="none" w:sz="0" w:space="0" w:color="auto"/>
      </w:divBdr>
    </w:div>
    <w:div w:id="373971994">
      <w:bodyDiv w:val="1"/>
      <w:marLeft w:val="0"/>
      <w:marRight w:val="0"/>
      <w:marTop w:val="0"/>
      <w:marBottom w:val="0"/>
      <w:divBdr>
        <w:top w:val="none" w:sz="0" w:space="0" w:color="auto"/>
        <w:left w:val="none" w:sz="0" w:space="0" w:color="auto"/>
        <w:bottom w:val="none" w:sz="0" w:space="0" w:color="auto"/>
        <w:right w:val="none" w:sz="0" w:space="0" w:color="auto"/>
      </w:divBdr>
    </w:div>
    <w:div w:id="376206095">
      <w:bodyDiv w:val="1"/>
      <w:marLeft w:val="0"/>
      <w:marRight w:val="0"/>
      <w:marTop w:val="0"/>
      <w:marBottom w:val="0"/>
      <w:divBdr>
        <w:top w:val="none" w:sz="0" w:space="0" w:color="auto"/>
        <w:left w:val="none" w:sz="0" w:space="0" w:color="auto"/>
        <w:bottom w:val="none" w:sz="0" w:space="0" w:color="auto"/>
        <w:right w:val="none" w:sz="0" w:space="0" w:color="auto"/>
      </w:divBdr>
    </w:div>
    <w:div w:id="377977608">
      <w:bodyDiv w:val="1"/>
      <w:marLeft w:val="0"/>
      <w:marRight w:val="0"/>
      <w:marTop w:val="0"/>
      <w:marBottom w:val="0"/>
      <w:divBdr>
        <w:top w:val="none" w:sz="0" w:space="0" w:color="auto"/>
        <w:left w:val="none" w:sz="0" w:space="0" w:color="auto"/>
        <w:bottom w:val="none" w:sz="0" w:space="0" w:color="auto"/>
        <w:right w:val="none" w:sz="0" w:space="0" w:color="auto"/>
      </w:divBdr>
    </w:div>
    <w:div w:id="385489110">
      <w:bodyDiv w:val="1"/>
      <w:marLeft w:val="0"/>
      <w:marRight w:val="0"/>
      <w:marTop w:val="0"/>
      <w:marBottom w:val="0"/>
      <w:divBdr>
        <w:top w:val="none" w:sz="0" w:space="0" w:color="auto"/>
        <w:left w:val="none" w:sz="0" w:space="0" w:color="auto"/>
        <w:bottom w:val="none" w:sz="0" w:space="0" w:color="auto"/>
        <w:right w:val="none" w:sz="0" w:space="0" w:color="auto"/>
      </w:divBdr>
    </w:div>
    <w:div w:id="386732054">
      <w:bodyDiv w:val="1"/>
      <w:marLeft w:val="0"/>
      <w:marRight w:val="0"/>
      <w:marTop w:val="0"/>
      <w:marBottom w:val="0"/>
      <w:divBdr>
        <w:top w:val="none" w:sz="0" w:space="0" w:color="auto"/>
        <w:left w:val="none" w:sz="0" w:space="0" w:color="auto"/>
        <w:bottom w:val="none" w:sz="0" w:space="0" w:color="auto"/>
        <w:right w:val="none" w:sz="0" w:space="0" w:color="auto"/>
      </w:divBdr>
    </w:div>
    <w:div w:id="396368312">
      <w:bodyDiv w:val="1"/>
      <w:marLeft w:val="0"/>
      <w:marRight w:val="0"/>
      <w:marTop w:val="0"/>
      <w:marBottom w:val="0"/>
      <w:divBdr>
        <w:top w:val="none" w:sz="0" w:space="0" w:color="auto"/>
        <w:left w:val="none" w:sz="0" w:space="0" w:color="auto"/>
        <w:bottom w:val="none" w:sz="0" w:space="0" w:color="auto"/>
        <w:right w:val="none" w:sz="0" w:space="0" w:color="auto"/>
      </w:divBdr>
    </w:div>
    <w:div w:id="396559622">
      <w:bodyDiv w:val="1"/>
      <w:marLeft w:val="0"/>
      <w:marRight w:val="0"/>
      <w:marTop w:val="0"/>
      <w:marBottom w:val="0"/>
      <w:divBdr>
        <w:top w:val="none" w:sz="0" w:space="0" w:color="auto"/>
        <w:left w:val="none" w:sz="0" w:space="0" w:color="auto"/>
        <w:bottom w:val="none" w:sz="0" w:space="0" w:color="auto"/>
        <w:right w:val="none" w:sz="0" w:space="0" w:color="auto"/>
      </w:divBdr>
    </w:div>
    <w:div w:id="398526580">
      <w:bodyDiv w:val="1"/>
      <w:marLeft w:val="0"/>
      <w:marRight w:val="0"/>
      <w:marTop w:val="0"/>
      <w:marBottom w:val="0"/>
      <w:divBdr>
        <w:top w:val="none" w:sz="0" w:space="0" w:color="auto"/>
        <w:left w:val="none" w:sz="0" w:space="0" w:color="auto"/>
        <w:bottom w:val="none" w:sz="0" w:space="0" w:color="auto"/>
        <w:right w:val="none" w:sz="0" w:space="0" w:color="auto"/>
      </w:divBdr>
    </w:div>
    <w:div w:id="399718250">
      <w:bodyDiv w:val="1"/>
      <w:marLeft w:val="0"/>
      <w:marRight w:val="0"/>
      <w:marTop w:val="0"/>
      <w:marBottom w:val="0"/>
      <w:divBdr>
        <w:top w:val="none" w:sz="0" w:space="0" w:color="auto"/>
        <w:left w:val="none" w:sz="0" w:space="0" w:color="auto"/>
        <w:bottom w:val="none" w:sz="0" w:space="0" w:color="auto"/>
        <w:right w:val="none" w:sz="0" w:space="0" w:color="auto"/>
      </w:divBdr>
    </w:div>
    <w:div w:id="404835879">
      <w:bodyDiv w:val="1"/>
      <w:marLeft w:val="0"/>
      <w:marRight w:val="0"/>
      <w:marTop w:val="0"/>
      <w:marBottom w:val="0"/>
      <w:divBdr>
        <w:top w:val="none" w:sz="0" w:space="0" w:color="auto"/>
        <w:left w:val="none" w:sz="0" w:space="0" w:color="auto"/>
        <w:bottom w:val="none" w:sz="0" w:space="0" w:color="auto"/>
        <w:right w:val="none" w:sz="0" w:space="0" w:color="auto"/>
      </w:divBdr>
    </w:div>
    <w:div w:id="406609796">
      <w:bodyDiv w:val="1"/>
      <w:marLeft w:val="0"/>
      <w:marRight w:val="0"/>
      <w:marTop w:val="0"/>
      <w:marBottom w:val="0"/>
      <w:divBdr>
        <w:top w:val="none" w:sz="0" w:space="0" w:color="auto"/>
        <w:left w:val="none" w:sz="0" w:space="0" w:color="auto"/>
        <w:bottom w:val="none" w:sz="0" w:space="0" w:color="auto"/>
        <w:right w:val="none" w:sz="0" w:space="0" w:color="auto"/>
      </w:divBdr>
    </w:div>
    <w:div w:id="408500585">
      <w:bodyDiv w:val="1"/>
      <w:marLeft w:val="0"/>
      <w:marRight w:val="0"/>
      <w:marTop w:val="0"/>
      <w:marBottom w:val="0"/>
      <w:divBdr>
        <w:top w:val="none" w:sz="0" w:space="0" w:color="auto"/>
        <w:left w:val="none" w:sz="0" w:space="0" w:color="auto"/>
        <w:bottom w:val="none" w:sz="0" w:space="0" w:color="auto"/>
        <w:right w:val="none" w:sz="0" w:space="0" w:color="auto"/>
      </w:divBdr>
    </w:div>
    <w:div w:id="408692269">
      <w:bodyDiv w:val="1"/>
      <w:marLeft w:val="0"/>
      <w:marRight w:val="0"/>
      <w:marTop w:val="0"/>
      <w:marBottom w:val="0"/>
      <w:divBdr>
        <w:top w:val="none" w:sz="0" w:space="0" w:color="auto"/>
        <w:left w:val="none" w:sz="0" w:space="0" w:color="auto"/>
        <w:bottom w:val="none" w:sz="0" w:space="0" w:color="auto"/>
        <w:right w:val="none" w:sz="0" w:space="0" w:color="auto"/>
      </w:divBdr>
    </w:div>
    <w:div w:id="412627326">
      <w:bodyDiv w:val="1"/>
      <w:marLeft w:val="0"/>
      <w:marRight w:val="0"/>
      <w:marTop w:val="0"/>
      <w:marBottom w:val="0"/>
      <w:divBdr>
        <w:top w:val="none" w:sz="0" w:space="0" w:color="auto"/>
        <w:left w:val="none" w:sz="0" w:space="0" w:color="auto"/>
        <w:bottom w:val="none" w:sz="0" w:space="0" w:color="auto"/>
        <w:right w:val="none" w:sz="0" w:space="0" w:color="auto"/>
      </w:divBdr>
    </w:div>
    <w:div w:id="414975819">
      <w:bodyDiv w:val="1"/>
      <w:marLeft w:val="0"/>
      <w:marRight w:val="0"/>
      <w:marTop w:val="0"/>
      <w:marBottom w:val="0"/>
      <w:divBdr>
        <w:top w:val="none" w:sz="0" w:space="0" w:color="auto"/>
        <w:left w:val="none" w:sz="0" w:space="0" w:color="auto"/>
        <w:bottom w:val="none" w:sz="0" w:space="0" w:color="auto"/>
        <w:right w:val="none" w:sz="0" w:space="0" w:color="auto"/>
      </w:divBdr>
    </w:div>
    <w:div w:id="415832993">
      <w:bodyDiv w:val="1"/>
      <w:marLeft w:val="0"/>
      <w:marRight w:val="0"/>
      <w:marTop w:val="0"/>
      <w:marBottom w:val="0"/>
      <w:divBdr>
        <w:top w:val="none" w:sz="0" w:space="0" w:color="auto"/>
        <w:left w:val="none" w:sz="0" w:space="0" w:color="auto"/>
        <w:bottom w:val="none" w:sz="0" w:space="0" w:color="auto"/>
        <w:right w:val="none" w:sz="0" w:space="0" w:color="auto"/>
      </w:divBdr>
    </w:div>
    <w:div w:id="421682725">
      <w:bodyDiv w:val="1"/>
      <w:marLeft w:val="0"/>
      <w:marRight w:val="0"/>
      <w:marTop w:val="0"/>
      <w:marBottom w:val="0"/>
      <w:divBdr>
        <w:top w:val="none" w:sz="0" w:space="0" w:color="auto"/>
        <w:left w:val="none" w:sz="0" w:space="0" w:color="auto"/>
        <w:bottom w:val="none" w:sz="0" w:space="0" w:color="auto"/>
        <w:right w:val="none" w:sz="0" w:space="0" w:color="auto"/>
      </w:divBdr>
    </w:div>
    <w:div w:id="426925061">
      <w:bodyDiv w:val="1"/>
      <w:marLeft w:val="0"/>
      <w:marRight w:val="0"/>
      <w:marTop w:val="0"/>
      <w:marBottom w:val="0"/>
      <w:divBdr>
        <w:top w:val="none" w:sz="0" w:space="0" w:color="auto"/>
        <w:left w:val="none" w:sz="0" w:space="0" w:color="auto"/>
        <w:bottom w:val="none" w:sz="0" w:space="0" w:color="auto"/>
        <w:right w:val="none" w:sz="0" w:space="0" w:color="auto"/>
      </w:divBdr>
    </w:div>
    <w:div w:id="430131561">
      <w:bodyDiv w:val="1"/>
      <w:marLeft w:val="0"/>
      <w:marRight w:val="0"/>
      <w:marTop w:val="0"/>
      <w:marBottom w:val="0"/>
      <w:divBdr>
        <w:top w:val="none" w:sz="0" w:space="0" w:color="auto"/>
        <w:left w:val="none" w:sz="0" w:space="0" w:color="auto"/>
        <w:bottom w:val="none" w:sz="0" w:space="0" w:color="auto"/>
        <w:right w:val="none" w:sz="0" w:space="0" w:color="auto"/>
      </w:divBdr>
    </w:div>
    <w:div w:id="442382994">
      <w:bodyDiv w:val="1"/>
      <w:marLeft w:val="0"/>
      <w:marRight w:val="0"/>
      <w:marTop w:val="0"/>
      <w:marBottom w:val="0"/>
      <w:divBdr>
        <w:top w:val="none" w:sz="0" w:space="0" w:color="auto"/>
        <w:left w:val="none" w:sz="0" w:space="0" w:color="auto"/>
        <w:bottom w:val="none" w:sz="0" w:space="0" w:color="auto"/>
        <w:right w:val="none" w:sz="0" w:space="0" w:color="auto"/>
      </w:divBdr>
    </w:div>
    <w:div w:id="443960044">
      <w:bodyDiv w:val="1"/>
      <w:marLeft w:val="0"/>
      <w:marRight w:val="0"/>
      <w:marTop w:val="0"/>
      <w:marBottom w:val="0"/>
      <w:divBdr>
        <w:top w:val="none" w:sz="0" w:space="0" w:color="auto"/>
        <w:left w:val="none" w:sz="0" w:space="0" w:color="auto"/>
        <w:bottom w:val="none" w:sz="0" w:space="0" w:color="auto"/>
        <w:right w:val="none" w:sz="0" w:space="0" w:color="auto"/>
      </w:divBdr>
    </w:div>
    <w:div w:id="454983234">
      <w:bodyDiv w:val="1"/>
      <w:marLeft w:val="0"/>
      <w:marRight w:val="0"/>
      <w:marTop w:val="0"/>
      <w:marBottom w:val="0"/>
      <w:divBdr>
        <w:top w:val="none" w:sz="0" w:space="0" w:color="auto"/>
        <w:left w:val="none" w:sz="0" w:space="0" w:color="auto"/>
        <w:bottom w:val="none" w:sz="0" w:space="0" w:color="auto"/>
        <w:right w:val="none" w:sz="0" w:space="0" w:color="auto"/>
      </w:divBdr>
    </w:div>
    <w:div w:id="458839173">
      <w:bodyDiv w:val="1"/>
      <w:marLeft w:val="0"/>
      <w:marRight w:val="0"/>
      <w:marTop w:val="0"/>
      <w:marBottom w:val="0"/>
      <w:divBdr>
        <w:top w:val="none" w:sz="0" w:space="0" w:color="auto"/>
        <w:left w:val="none" w:sz="0" w:space="0" w:color="auto"/>
        <w:bottom w:val="none" w:sz="0" w:space="0" w:color="auto"/>
        <w:right w:val="none" w:sz="0" w:space="0" w:color="auto"/>
      </w:divBdr>
    </w:div>
    <w:div w:id="463232947">
      <w:bodyDiv w:val="1"/>
      <w:marLeft w:val="0"/>
      <w:marRight w:val="0"/>
      <w:marTop w:val="0"/>
      <w:marBottom w:val="0"/>
      <w:divBdr>
        <w:top w:val="none" w:sz="0" w:space="0" w:color="auto"/>
        <w:left w:val="none" w:sz="0" w:space="0" w:color="auto"/>
        <w:bottom w:val="none" w:sz="0" w:space="0" w:color="auto"/>
        <w:right w:val="none" w:sz="0" w:space="0" w:color="auto"/>
      </w:divBdr>
    </w:div>
    <w:div w:id="479077089">
      <w:bodyDiv w:val="1"/>
      <w:marLeft w:val="0"/>
      <w:marRight w:val="0"/>
      <w:marTop w:val="0"/>
      <w:marBottom w:val="0"/>
      <w:divBdr>
        <w:top w:val="none" w:sz="0" w:space="0" w:color="auto"/>
        <w:left w:val="none" w:sz="0" w:space="0" w:color="auto"/>
        <w:bottom w:val="none" w:sz="0" w:space="0" w:color="auto"/>
        <w:right w:val="none" w:sz="0" w:space="0" w:color="auto"/>
      </w:divBdr>
    </w:div>
    <w:div w:id="479464419">
      <w:bodyDiv w:val="1"/>
      <w:marLeft w:val="0"/>
      <w:marRight w:val="0"/>
      <w:marTop w:val="0"/>
      <w:marBottom w:val="0"/>
      <w:divBdr>
        <w:top w:val="none" w:sz="0" w:space="0" w:color="auto"/>
        <w:left w:val="none" w:sz="0" w:space="0" w:color="auto"/>
        <w:bottom w:val="none" w:sz="0" w:space="0" w:color="auto"/>
        <w:right w:val="none" w:sz="0" w:space="0" w:color="auto"/>
      </w:divBdr>
    </w:div>
    <w:div w:id="483736410">
      <w:bodyDiv w:val="1"/>
      <w:marLeft w:val="0"/>
      <w:marRight w:val="0"/>
      <w:marTop w:val="0"/>
      <w:marBottom w:val="0"/>
      <w:divBdr>
        <w:top w:val="none" w:sz="0" w:space="0" w:color="auto"/>
        <w:left w:val="none" w:sz="0" w:space="0" w:color="auto"/>
        <w:bottom w:val="none" w:sz="0" w:space="0" w:color="auto"/>
        <w:right w:val="none" w:sz="0" w:space="0" w:color="auto"/>
      </w:divBdr>
    </w:div>
    <w:div w:id="484666913">
      <w:bodyDiv w:val="1"/>
      <w:marLeft w:val="0"/>
      <w:marRight w:val="0"/>
      <w:marTop w:val="0"/>
      <w:marBottom w:val="0"/>
      <w:divBdr>
        <w:top w:val="none" w:sz="0" w:space="0" w:color="auto"/>
        <w:left w:val="none" w:sz="0" w:space="0" w:color="auto"/>
        <w:bottom w:val="none" w:sz="0" w:space="0" w:color="auto"/>
        <w:right w:val="none" w:sz="0" w:space="0" w:color="auto"/>
      </w:divBdr>
    </w:div>
    <w:div w:id="490171768">
      <w:bodyDiv w:val="1"/>
      <w:marLeft w:val="0"/>
      <w:marRight w:val="0"/>
      <w:marTop w:val="0"/>
      <w:marBottom w:val="0"/>
      <w:divBdr>
        <w:top w:val="none" w:sz="0" w:space="0" w:color="auto"/>
        <w:left w:val="none" w:sz="0" w:space="0" w:color="auto"/>
        <w:bottom w:val="none" w:sz="0" w:space="0" w:color="auto"/>
        <w:right w:val="none" w:sz="0" w:space="0" w:color="auto"/>
      </w:divBdr>
    </w:div>
    <w:div w:id="497962046">
      <w:bodyDiv w:val="1"/>
      <w:marLeft w:val="0"/>
      <w:marRight w:val="0"/>
      <w:marTop w:val="0"/>
      <w:marBottom w:val="0"/>
      <w:divBdr>
        <w:top w:val="none" w:sz="0" w:space="0" w:color="auto"/>
        <w:left w:val="none" w:sz="0" w:space="0" w:color="auto"/>
        <w:bottom w:val="none" w:sz="0" w:space="0" w:color="auto"/>
        <w:right w:val="none" w:sz="0" w:space="0" w:color="auto"/>
      </w:divBdr>
    </w:div>
    <w:div w:id="500661910">
      <w:bodyDiv w:val="1"/>
      <w:marLeft w:val="0"/>
      <w:marRight w:val="0"/>
      <w:marTop w:val="0"/>
      <w:marBottom w:val="0"/>
      <w:divBdr>
        <w:top w:val="none" w:sz="0" w:space="0" w:color="auto"/>
        <w:left w:val="none" w:sz="0" w:space="0" w:color="auto"/>
        <w:bottom w:val="none" w:sz="0" w:space="0" w:color="auto"/>
        <w:right w:val="none" w:sz="0" w:space="0" w:color="auto"/>
      </w:divBdr>
    </w:div>
    <w:div w:id="505631179">
      <w:bodyDiv w:val="1"/>
      <w:marLeft w:val="0"/>
      <w:marRight w:val="0"/>
      <w:marTop w:val="0"/>
      <w:marBottom w:val="0"/>
      <w:divBdr>
        <w:top w:val="none" w:sz="0" w:space="0" w:color="auto"/>
        <w:left w:val="none" w:sz="0" w:space="0" w:color="auto"/>
        <w:bottom w:val="none" w:sz="0" w:space="0" w:color="auto"/>
        <w:right w:val="none" w:sz="0" w:space="0" w:color="auto"/>
      </w:divBdr>
    </w:div>
    <w:div w:id="506796733">
      <w:bodyDiv w:val="1"/>
      <w:marLeft w:val="0"/>
      <w:marRight w:val="0"/>
      <w:marTop w:val="0"/>
      <w:marBottom w:val="0"/>
      <w:divBdr>
        <w:top w:val="none" w:sz="0" w:space="0" w:color="auto"/>
        <w:left w:val="none" w:sz="0" w:space="0" w:color="auto"/>
        <w:bottom w:val="none" w:sz="0" w:space="0" w:color="auto"/>
        <w:right w:val="none" w:sz="0" w:space="0" w:color="auto"/>
      </w:divBdr>
    </w:div>
    <w:div w:id="515922926">
      <w:bodyDiv w:val="1"/>
      <w:marLeft w:val="0"/>
      <w:marRight w:val="0"/>
      <w:marTop w:val="0"/>
      <w:marBottom w:val="0"/>
      <w:divBdr>
        <w:top w:val="none" w:sz="0" w:space="0" w:color="auto"/>
        <w:left w:val="none" w:sz="0" w:space="0" w:color="auto"/>
        <w:bottom w:val="none" w:sz="0" w:space="0" w:color="auto"/>
        <w:right w:val="none" w:sz="0" w:space="0" w:color="auto"/>
      </w:divBdr>
    </w:div>
    <w:div w:id="518082772">
      <w:bodyDiv w:val="1"/>
      <w:marLeft w:val="0"/>
      <w:marRight w:val="0"/>
      <w:marTop w:val="0"/>
      <w:marBottom w:val="0"/>
      <w:divBdr>
        <w:top w:val="none" w:sz="0" w:space="0" w:color="auto"/>
        <w:left w:val="none" w:sz="0" w:space="0" w:color="auto"/>
        <w:bottom w:val="none" w:sz="0" w:space="0" w:color="auto"/>
        <w:right w:val="none" w:sz="0" w:space="0" w:color="auto"/>
      </w:divBdr>
    </w:div>
    <w:div w:id="539172887">
      <w:bodyDiv w:val="1"/>
      <w:marLeft w:val="0"/>
      <w:marRight w:val="0"/>
      <w:marTop w:val="0"/>
      <w:marBottom w:val="0"/>
      <w:divBdr>
        <w:top w:val="none" w:sz="0" w:space="0" w:color="auto"/>
        <w:left w:val="none" w:sz="0" w:space="0" w:color="auto"/>
        <w:bottom w:val="none" w:sz="0" w:space="0" w:color="auto"/>
        <w:right w:val="none" w:sz="0" w:space="0" w:color="auto"/>
      </w:divBdr>
    </w:div>
    <w:div w:id="548806553">
      <w:bodyDiv w:val="1"/>
      <w:marLeft w:val="0"/>
      <w:marRight w:val="0"/>
      <w:marTop w:val="0"/>
      <w:marBottom w:val="0"/>
      <w:divBdr>
        <w:top w:val="none" w:sz="0" w:space="0" w:color="auto"/>
        <w:left w:val="none" w:sz="0" w:space="0" w:color="auto"/>
        <w:bottom w:val="none" w:sz="0" w:space="0" w:color="auto"/>
        <w:right w:val="none" w:sz="0" w:space="0" w:color="auto"/>
      </w:divBdr>
    </w:div>
    <w:div w:id="550381740">
      <w:bodyDiv w:val="1"/>
      <w:marLeft w:val="0"/>
      <w:marRight w:val="0"/>
      <w:marTop w:val="0"/>
      <w:marBottom w:val="0"/>
      <w:divBdr>
        <w:top w:val="none" w:sz="0" w:space="0" w:color="auto"/>
        <w:left w:val="none" w:sz="0" w:space="0" w:color="auto"/>
        <w:bottom w:val="none" w:sz="0" w:space="0" w:color="auto"/>
        <w:right w:val="none" w:sz="0" w:space="0" w:color="auto"/>
      </w:divBdr>
    </w:div>
    <w:div w:id="551624157">
      <w:bodyDiv w:val="1"/>
      <w:marLeft w:val="0"/>
      <w:marRight w:val="0"/>
      <w:marTop w:val="0"/>
      <w:marBottom w:val="0"/>
      <w:divBdr>
        <w:top w:val="none" w:sz="0" w:space="0" w:color="auto"/>
        <w:left w:val="none" w:sz="0" w:space="0" w:color="auto"/>
        <w:bottom w:val="none" w:sz="0" w:space="0" w:color="auto"/>
        <w:right w:val="none" w:sz="0" w:space="0" w:color="auto"/>
      </w:divBdr>
    </w:div>
    <w:div w:id="556627578">
      <w:bodyDiv w:val="1"/>
      <w:marLeft w:val="0"/>
      <w:marRight w:val="0"/>
      <w:marTop w:val="0"/>
      <w:marBottom w:val="0"/>
      <w:divBdr>
        <w:top w:val="none" w:sz="0" w:space="0" w:color="auto"/>
        <w:left w:val="none" w:sz="0" w:space="0" w:color="auto"/>
        <w:bottom w:val="none" w:sz="0" w:space="0" w:color="auto"/>
        <w:right w:val="none" w:sz="0" w:space="0" w:color="auto"/>
      </w:divBdr>
    </w:div>
    <w:div w:id="566494243">
      <w:bodyDiv w:val="1"/>
      <w:marLeft w:val="0"/>
      <w:marRight w:val="0"/>
      <w:marTop w:val="0"/>
      <w:marBottom w:val="0"/>
      <w:divBdr>
        <w:top w:val="none" w:sz="0" w:space="0" w:color="auto"/>
        <w:left w:val="none" w:sz="0" w:space="0" w:color="auto"/>
        <w:bottom w:val="none" w:sz="0" w:space="0" w:color="auto"/>
        <w:right w:val="none" w:sz="0" w:space="0" w:color="auto"/>
      </w:divBdr>
    </w:div>
    <w:div w:id="568612254">
      <w:bodyDiv w:val="1"/>
      <w:marLeft w:val="0"/>
      <w:marRight w:val="0"/>
      <w:marTop w:val="0"/>
      <w:marBottom w:val="0"/>
      <w:divBdr>
        <w:top w:val="none" w:sz="0" w:space="0" w:color="auto"/>
        <w:left w:val="none" w:sz="0" w:space="0" w:color="auto"/>
        <w:bottom w:val="none" w:sz="0" w:space="0" w:color="auto"/>
        <w:right w:val="none" w:sz="0" w:space="0" w:color="auto"/>
      </w:divBdr>
    </w:div>
    <w:div w:id="572130446">
      <w:bodyDiv w:val="1"/>
      <w:marLeft w:val="0"/>
      <w:marRight w:val="0"/>
      <w:marTop w:val="0"/>
      <w:marBottom w:val="0"/>
      <w:divBdr>
        <w:top w:val="none" w:sz="0" w:space="0" w:color="auto"/>
        <w:left w:val="none" w:sz="0" w:space="0" w:color="auto"/>
        <w:bottom w:val="none" w:sz="0" w:space="0" w:color="auto"/>
        <w:right w:val="none" w:sz="0" w:space="0" w:color="auto"/>
      </w:divBdr>
    </w:div>
    <w:div w:id="576012010">
      <w:bodyDiv w:val="1"/>
      <w:marLeft w:val="0"/>
      <w:marRight w:val="0"/>
      <w:marTop w:val="0"/>
      <w:marBottom w:val="0"/>
      <w:divBdr>
        <w:top w:val="none" w:sz="0" w:space="0" w:color="auto"/>
        <w:left w:val="none" w:sz="0" w:space="0" w:color="auto"/>
        <w:bottom w:val="none" w:sz="0" w:space="0" w:color="auto"/>
        <w:right w:val="none" w:sz="0" w:space="0" w:color="auto"/>
      </w:divBdr>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83490498">
      <w:bodyDiv w:val="1"/>
      <w:marLeft w:val="0"/>
      <w:marRight w:val="0"/>
      <w:marTop w:val="0"/>
      <w:marBottom w:val="0"/>
      <w:divBdr>
        <w:top w:val="none" w:sz="0" w:space="0" w:color="auto"/>
        <w:left w:val="none" w:sz="0" w:space="0" w:color="auto"/>
        <w:bottom w:val="none" w:sz="0" w:space="0" w:color="auto"/>
        <w:right w:val="none" w:sz="0" w:space="0" w:color="auto"/>
      </w:divBdr>
    </w:div>
    <w:div w:id="583610033">
      <w:bodyDiv w:val="1"/>
      <w:marLeft w:val="0"/>
      <w:marRight w:val="0"/>
      <w:marTop w:val="0"/>
      <w:marBottom w:val="0"/>
      <w:divBdr>
        <w:top w:val="none" w:sz="0" w:space="0" w:color="auto"/>
        <w:left w:val="none" w:sz="0" w:space="0" w:color="auto"/>
        <w:bottom w:val="none" w:sz="0" w:space="0" w:color="auto"/>
        <w:right w:val="none" w:sz="0" w:space="0" w:color="auto"/>
      </w:divBdr>
    </w:div>
    <w:div w:id="585724969">
      <w:bodyDiv w:val="1"/>
      <w:marLeft w:val="0"/>
      <w:marRight w:val="0"/>
      <w:marTop w:val="0"/>
      <w:marBottom w:val="0"/>
      <w:divBdr>
        <w:top w:val="none" w:sz="0" w:space="0" w:color="auto"/>
        <w:left w:val="none" w:sz="0" w:space="0" w:color="auto"/>
        <w:bottom w:val="none" w:sz="0" w:space="0" w:color="auto"/>
        <w:right w:val="none" w:sz="0" w:space="0" w:color="auto"/>
      </w:divBdr>
    </w:div>
    <w:div w:id="593436965">
      <w:bodyDiv w:val="1"/>
      <w:marLeft w:val="0"/>
      <w:marRight w:val="0"/>
      <w:marTop w:val="0"/>
      <w:marBottom w:val="0"/>
      <w:divBdr>
        <w:top w:val="none" w:sz="0" w:space="0" w:color="auto"/>
        <w:left w:val="none" w:sz="0" w:space="0" w:color="auto"/>
        <w:bottom w:val="none" w:sz="0" w:space="0" w:color="auto"/>
        <w:right w:val="none" w:sz="0" w:space="0" w:color="auto"/>
      </w:divBdr>
    </w:div>
    <w:div w:id="595334191">
      <w:bodyDiv w:val="1"/>
      <w:marLeft w:val="0"/>
      <w:marRight w:val="0"/>
      <w:marTop w:val="0"/>
      <w:marBottom w:val="0"/>
      <w:divBdr>
        <w:top w:val="none" w:sz="0" w:space="0" w:color="auto"/>
        <w:left w:val="none" w:sz="0" w:space="0" w:color="auto"/>
        <w:bottom w:val="none" w:sz="0" w:space="0" w:color="auto"/>
        <w:right w:val="none" w:sz="0" w:space="0" w:color="auto"/>
      </w:divBdr>
    </w:div>
    <w:div w:id="596905525">
      <w:bodyDiv w:val="1"/>
      <w:marLeft w:val="0"/>
      <w:marRight w:val="0"/>
      <w:marTop w:val="0"/>
      <w:marBottom w:val="0"/>
      <w:divBdr>
        <w:top w:val="none" w:sz="0" w:space="0" w:color="auto"/>
        <w:left w:val="none" w:sz="0" w:space="0" w:color="auto"/>
        <w:bottom w:val="none" w:sz="0" w:space="0" w:color="auto"/>
        <w:right w:val="none" w:sz="0" w:space="0" w:color="auto"/>
      </w:divBdr>
    </w:div>
    <w:div w:id="597182971">
      <w:bodyDiv w:val="1"/>
      <w:marLeft w:val="0"/>
      <w:marRight w:val="0"/>
      <w:marTop w:val="0"/>
      <w:marBottom w:val="0"/>
      <w:divBdr>
        <w:top w:val="none" w:sz="0" w:space="0" w:color="auto"/>
        <w:left w:val="none" w:sz="0" w:space="0" w:color="auto"/>
        <w:bottom w:val="none" w:sz="0" w:space="0" w:color="auto"/>
        <w:right w:val="none" w:sz="0" w:space="0" w:color="auto"/>
      </w:divBdr>
    </w:div>
    <w:div w:id="599028413">
      <w:bodyDiv w:val="1"/>
      <w:marLeft w:val="0"/>
      <w:marRight w:val="0"/>
      <w:marTop w:val="0"/>
      <w:marBottom w:val="0"/>
      <w:divBdr>
        <w:top w:val="none" w:sz="0" w:space="0" w:color="auto"/>
        <w:left w:val="none" w:sz="0" w:space="0" w:color="auto"/>
        <w:bottom w:val="none" w:sz="0" w:space="0" w:color="auto"/>
        <w:right w:val="none" w:sz="0" w:space="0" w:color="auto"/>
      </w:divBdr>
    </w:div>
    <w:div w:id="601377903">
      <w:bodyDiv w:val="1"/>
      <w:marLeft w:val="0"/>
      <w:marRight w:val="0"/>
      <w:marTop w:val="0"/>
      <w:marBottom w:val="0"/>
      <w:divBdr>
        <w:top w:val="none" w:sz="0" w:space="0" w:color="auto"/>
        <w:left w:val="none" w:sz="0" w:space="0" w:color="auto"/>
        <w:bottom w:val="none" w:sz="0" w:space="0" w:color="auto"/>
        <w:right w:val="none" w:sz="0" w:space="0" w:color="auto"/>
      </w:divBdr>
    </w:div>
    <w:div w:id="602345967">
      <w:bodyDiv w:val="1"/>
      <w:marLeft w:val="0"/>
      <w:marRight w:val="0"/>
      <w:marTop w:val="0"/>
      <w:marBottom w:val="0"/>
      <w:divBdr>
        <w:top w:val="none" w:sz="0" w:space="0" w:color="auto"/>
        <w:left w:val="none" w:sz="0" w:space="0" w:color="auto"/>
        <w:bottom w:val="none" w:sz="0" w:space="0" w:color="auto"/>
        <w:right w:val="none" w:sz="0" w:space="0" w:color="auto"/>
      </w:divBdr>
    </w:div>
    <w:div w:id="604266405">
      <w:bodyDiv w:val="1"/>
      <w:marLeft w:val="0"/>
      <w:marRight w:val="0"/>
      <w:marTop w:val="0"/>
      <w:marBottom w:val="0"/>
      <w:divBdr>
        <w:top w:val="none" w:sz="0" w:space="0" w:color="auto"/>
        <w:left w:val="none" w:sz="0" w:space="0" w:color="auto"/>
        <w:bottom w:val="none" w:sz="0" w:space="0" w:color="auto"/>
        <w:right w:val="none" w:sz="0" w:space="0" w:color="auto"/>
      </w:divBdr>
    </w:div>
    <w:div w:id="612710373">
      <w:bodyDiv w:val="1"/>
      <w:marLeft w:val="0"/>
      <w:marRight w:val="0"/>
      <w:marTop w:val="0"/>
      <w:marBottom w:val="0"/>
      <w:divBdr>
        <w:top w:val="none" w:sz="0" w:space="0" w:color="auto"/>
        <w:left w:val="none" w:sz="0" w:space="0" w:color="auto"/>
        <w:bottom w:val="none" w:sz="0" w:space="0" w:color="auto"/>
        <w:right w:val="none" w:sz="0" w:space="0" w:color="auto"/>
      </w:divBdr>
    </w:div>
    <w:div w:id="623930299">
      <w:bodyDiv w:val="1"/>
      <w:marLeft w:val="0"/>
      <w:marRight w:val="0"/>
      <w:marTop w:val="0"/>
      <w:marBottom w:val="0"/>
      <w:divBdr>
        <w:top w:val="none" w:sz="0" w:space="0" w:color="auto"/>
        <w:left w:val="none" w:sz="0" w:space="0" w:color="auto"/>
        <w:bottom w:val="none" w:sz="0" w:space="0" w:color="auto"/>
        <w:right w:val="none" w:sz="0" w:space="0" w:color="auto"/>
      </w:divBdr>
    </w:div>
    <w:div w:id="625622009">
      <w:bodyDiv w:val="1"/>
      <w:marLeft w:val="0"/>
      <w:marRight w:val="0"/>
      <w:marTop w:val="0"/>
      <w:marBottom w:val="0"/>
      <w:divBdr>
        <w:top w:val="none" w:sz="0" w:space="0" w:color="auto"/>
        <w:left w:val="none" w:sz="0" w:space="0" w:color="auto"/>
        <w:bottom w:val="none" w:sz="0" w:space="0" w:color="auto"/>
        <w:right w:val="none" w:sz="0" w:space="0" w:color="auto"/>
      </w:divBdr>
    </w:div>
    <w:div w:id="636683798">
      <w:bodyDiv w:val="1"/>
      <w:marLeft w:val="0"/>
      <w:marRight w:val="0"/>
      <w:marTop w:val="0"/>
      <w:marBottom w:val="0"/>
      <w:divBdr>
        <w:top w:val="none" w:sz="0" w:space="0" w:color="auto"/>
        <w:left w:val="none" w:sz="0" w:space="0" w:color="auto"/>
        <w:bottom w:val="none" w:sz="0" w:space="0" w:color="auto"/>
        <w:right w:val="none" w:sz="0" w:space="0" w:color="auto"/>
      </w:divBdr>
    </w:div>
    <w:div w:id="638147642">
      <w:bodyDiv w:val="1"/>
      <w:marLeft w:val="0"/>
      <w:marRight w:val="0"/>
      <w:marTop w:val="0"/>
      <w:marBottom w:val="0"/>
      <w:divBdr>
        <w:top w:val="none" w:sz="0" w:space="0" w:color="auto"/>
        <w:left w:val="none" w:sz="0" w:space="0" w:color="auto"/>
        <w:bottom w:val="none" w:sz="0" w:space="0" w:color="auto"/>
        <w:right w:val="none" w:sz="0" w:space="0" w:color="auto"/>
      </w:divBdr>
    </w:div>
    <w:div w:id="647824076">
      <w:bodyDiv w:val="1"/>
      <w:marLeft w:val="0"/>
      <w:marRight w:val="0"/>
      <w:marTop w:val="0"/>
      <w:marBottom w:val="0"/>
      <w:divBdr>
        <w:top w:val="none" w:sz="0" w:space="0" w:color="auto"/>
        <w:left w:val="none" w:sz="0" w:space="0" w:color="auto"/>
        <w:bottom w:val="none" w:sz="0" w:space="0" w:color="auto"/>
        <w:right w:val="none" w:sz="0" w:space="0" w:color="auto"/>
      </w:divBdr>
    </w:div>
    <w:div w:id="650909635">
      <w:bodyDiv w:val="1"/>
      <w:marLeft w:val="0"/>
      <w:marRight w:val="0"/>
      <w:marTop w:val="0"/>
      <w:marBottom w:val="0"/>
      <w:divBdr>
        <w:top w:val="none" w:sz="0" w:space="0" w:color="auto"/>
        <w:left w:val="none" w:sz="0" w:space="0" w:color="auto"/>
        <w:bottom w:val="none" w:sz="0" w:space="0" w:color="auto"/>
        <w:right w:val="none" w:sz="0" w:space="0" w:color="auto"/>
      </w:divBdr>
    </w:div>
    <w:div w:id="652567916">
      <w:bodyDiv w:val="1"/>
      <w:marLeft w:val="0"/>
      <w:marRight w:val="0"/>
      <w:marTop w:val="0"/>
      <w:marBottom w:val="0"/>
      <w:divBdr>
        <w:top w:val="none" w:sz="0" w:space="0" w:color="auto"/>
        <w:left w:val="none" w:sz="0" w:space="0" w:color="auto"/>
        <w:bottom w:val="none" w:sz="0" w:space="0" w:color="auto"/>
        <w:right w:val="none" w:sz="0" w:space="0" w:color="auto"/>
      </w:divBdr>
    </w:div>
    <w:div w:id="653872277">
      <w:bodyDiv w:val="1"/>
      <w:marLeft w:val="0"/>
      <w:marRight w:val="0"/>
      <w:marTop w:val="0"/>
      <w:marBottom w:val="0"/>
      <w:divBdr>
        <w:top w:val="none" w:sz="0" w:space="0" w:color="auto"/>
        <w:left w:val="none" w:sz="0" w:space="0" w:color="auto"/>
        <w:bottom w:val="none" w:sz="0" w:space="0" w:color="auto"/>
        <w:right w:val="none" w:sz="0" w:space="0" w:color="auto"/>
      </w:divBdr>
    </w:div>
    <w:div w:id="654601206">
      <w:bodyDiv w:val="1"/>
      <w:marLeft w:val="0"/>
      <w:marRight w:val="0"/>
      <w:marTop w:val="0"/>
      <w:marBottom w:val="0"/>
      <w:divBdr>
        <w:top w:val="none" w:sz="0" w:space="0" w:color="auto"/>
        <w:left w:val="none" w:sz="0" w:space="0" w:color="auto"/>
        <w:bottom w:val="none" w:sz="0" w:space="0" w:color="auto"/>
        <w:right w:val="none" w:sz="0" w:space="0" w:color="auto"/>
      </w:divBdr>
    </w:div>
    <w:div w:id="656684817">
      <w:bodyDiv w:val="1"/>
      <w:marLeft w:val="0"/>
      <w:marRight w:val="0"/>
      <w:marTop w:val="0"/>
      <w:marBottom w:val="0"/>
      <w:divBdr>
        <w:top w:val="none" w:sz="0" w:space="0" w:color="auto"/>
        <w:left w:val="none" w:sz="0" w:space="0" w:color="auto"/>
        <w:bottom w:val="none" w:sz="0" w:space="0" w:color="auto"/>
        <w:right w:val="none" w:sz="0" w:space="0" w:color="auto"/>
      </w:divBdr>
    </w:div>
    <w:div w:id="659389484">
      <w:bodyDiv w:val="1"/>
      <w:marLeft w:val="0"/>
      <w:marRight w:val="0"/>
      <w:marTop w:val="0"/>
      <w:marBottom w:val="0"/>
      <w:divBdr>
        <w:top w:val="none" w:sz="0" w:space="0" w:color="auto"/>
        <w:left w:val="none" w:sz="0" w:space="0" w:color="auto"/>
        <w:bottom w:val="none" w:sz="0" w:space="0" w:color="auto"/>
        <w:right w:val="none" w:sz="0" w:space="0" w:color="auto"/>
      </w:divBdr>
    </w:div>
    <w:div w:id="659507155">
      <w:bodyDiv w:val="1"/>
      <w:marLeft w:val="0"/>
      <w:marRight w:val="0"/>
      <w:marTop w:val="0"/>
      <w:marBottom w:val="0"/>
      <w:divBdr>
        <w:top w:val="none" w:sz="0" w:space="0" w:color="auto"/>
        <w:left w:val="none" w:sz="0" w:space="0" w:color="auto"/>
        <w:bottom w:val="none" w:sz="0" w:space="0" w:color="auto"/>
        <w:right w:val="none" w:sz="0" w:space="0" w:color="auto"/>
      </w:divBdr>
    </w:div>
    <w:div w:id="659576791">
      <w:bodyDiv w:val="1"/>
      <w:marLeft w:val="0"/>
      <w:marRight w:val="0"/>
      <w:marTop w:val="0"/>
      <w:marBottom w:val="0"/>
      <w:divBdr>
        <w:top w:val="none" w:sz="0" w:space="0" w:color="auto"/>
        <w:left w:val="none" w:sz="0" w:space="0" w:color="auto"/>
        <w:bottom w:val="none" w:sz="0" w:space="0" w:color="auto"/>
        <w:right w:val="none" w:sz="0" w:space="0" w:color="auto"/>
      </w:divBdr>
    </w:div>
    <w:div w:id="664475029">
      <w:bodyDiv w:val="1"/>
      <w:marLeft w:val="0"/>
      <w:marRight w:val="0"/>
      <w:marTop w:val="0"/>
      <w:marBottom w:val="0"/>
      <w:divBdr>
        <w:top w:val="none" w:sz="0" w:space="0" w:color="auto"/>
        <w:left w:val="none" w:sz="0" w:space="0" w:color="auto"/>
        <w:bottom w:val="none" w:sz="0" w:space="0" w:color="auto"/>
        <w:right w:val="none" w:sz="0" w:space="0" w:color="auto"/>
      </w:divBdr>
    </w:div>
    <w:div w:id="665091382">
      <w:bodyDiv w:val="1"/>
      <w:marLeft w:val="0"/>
      <w:marRight w:val="0"/>
      <w:marTop w:val="0"/>
      <w:marBottom w:val="0"/>
      <w:divBdr>
        <w:top w:val="none" w:sz="0" w:space="0" w:color="auto"/>
        <w:left w:val="none" w:sz="0" w:space="0" w:color="auto"/>
        <w:bottom w:val="none" w:sz="0" w:space="0" w:color="auto"/>
        <w:right w:val="none" w:sz="0" w:space="0" w:color="auto"/>
      </w:divBdr>
    </w:div>
    <w:div w:id="677269672">
      <w:bodyDiv w:val="1"/>
      <w:marLeft w:val="0"/>
      <w:marRight w:val="0"/>
      <w:marTop w:val="0"/>
      <w:marBottom w:val="0"/>
      <w:divBdr>
        <w:top w:val="none" w:sz="0" w:space="0" w:color="auto"/>
        <w:left w:val="none" w:sz="0" w:space="0" w:color="auto"/>
        <w:bottom w:val="none" w:sz="0" w:space="0" w:color="auto"/>
        <w:right w:val="none" w:sz="0" w:space="0" w:color="auto"/>
      </w:divBdr>
    </w:div>
    <w:div w:id="677781082">
      <w:bodyDiv w:val="1"/>
      <w:marLeft w:val="0"/>
      <w:marRight w:val="0"/>
      <w:marTop w:val="0"/>
      <w:marBottom w:val="0"/>
      <w:divBdr>
        <w:top w:val="none" w:sz="0" w:space="0" w:color="auto"/>
        <w:left w:val="none" w:sz="0" w:space="0" w:color="auto"/>
        <w:bottom w:val="none" w:sz="0" w:space="0" w:color="auto"/>
        <w:right w:val="none" w:sz="0" w:space="0" w:color="auto"/>
      </w:divBdr>
    </w:div>
    <w:div w:id="679624495">
      <w:bodyDiv w:val="1"/>
      <w:marLeft w:val="0"/>
      <w:marRight w:val="0"/>
      <w:marTop w:val="0"/>
      <w:marBottom w:val="0"/>
      <w:divBdr>
        <w:top w:val="none" w:sz="0" w:space="0" w:color="auto"/>
        <w:left w:val="none" w:sz="0" w:space="0" w:color="auto"/>
        <w:bottom w:val="none" w:sz="0" w:space="0" w:color="auto"/>
        <w:right w:val="none" w:sz="0" w:space="0" w:color="auto"/>
      </w:divBdr>
    </w:div>
    <w:div w:id="681669375">
      <w:bodyDiv w:val="1"/>
      <w:marLeft w:val="0"/>
      <w:marRight w:val="0"/>
      <w:marTop w:val="0"/>
      <w:marBottom w:val="0"/>
      <w:divBdr>
        <w:top w:val="none" w:sz="0" w:space="0" w:color="auto"/>
        <w:left w:val="none" w:sz="0" w:space="0" w:color="auto"/>
        <w:bottom w:val="none" w:sz="0" w:space="0" w:color="auto"/>
        <w:right w:val="none" w:sz="0" w:space="0" w:color="auto"/>
      </w:divBdr>
    </w:div>
    <w:div w:id="688531483">
      <w:bodyDiv w:val="1"/>
      <w:marLeft w:val="0"/>
      <w:marRight w:val="0"/>
      <w:marTop w:val="0"/>
      <w:marBottom w:val="0"/>
      <w:divBdr>
        <w:top w:val="none" w:sz="0" w:space="0" w:color="auto"/>
        <w:left w:val="none" w:sz="0" w:space="0" w:color="auto"/>
        <w:bottom w:val="none" w:sz="0" w:space="0" w:color="auto"/>
        <w:right w:val="none" w:sz="0" w:space="0" w:color="auto"/>
      </w:divBdr>
    </w:div>
    <w:div w:id="693920606">
      <w:bodyDiv w:val="1"/>
      <w:marLeft w:val="0"/>
      <w:marRight w:val="0"/>
      <w:marTop w:val="0"/>
      <w:marBottom w:val="0"/>
      <w:divBdr>
        <w:top w:val="none" w:sz="0" w:space="0" w:color="auto"/>
        <w:left w:val="none" w:sz="0" w:space="0" w:color="auto"/>
        <w:bottom w:val="none" w:sz="0" w:space="0" w:color="auto"/>
        <w:right w:val="none" w:sz="0" w:space="0" w:color="auto"/>
      </w:divBdr>
    </w:div>
    <w:div w:id="697773417">
      <w:bodyDiv w:val="1"/>
      <w:marLeft w:val="0"/>
      <w:marRight w:val="0"/>
      <w:marTop w:val="0"/>
      <w:marBottom w:val="0"/>
      <w:divBdr>
        <w:top w:val="none" w:sz="0" w:space="0" w:color="auto"/>
        <w:left w:val="none" w:sz="0" w:space="0" w:color="auto"/>
        <w:bottom w:val="none" w:sz="0" w:space="0" w:color="auto"/>
        <w:right w:val="none" w:sz="0" w:space="0" w:color="auto"/>
      </w:divBdr>
    </w:div>
    <w:div w:id="698354789">
      <w:bodyDiv w:val="1"/>
      <w:marLeft w:val="0"/>
      <w:marRight w:val="0"/>
      <w:marTop w:val="0"/>
      <w:marBottom w:val="0"/>
      <w:divBdr>
        <w:top w:val="none" w:sz="0" w:space="0" w:color="auto"/>
        <w:left w:val="none" w:sz="0" w:space="0" w:color="auto"/>
        <w:bottom w:val="none" w:sz="0" w:space="0" w:color="auto"/>
        <w:right w:val="none" w:sz="0" w:space="0" w:color="auto"/>
      </w:divBdr>
    </w:div>
    <w:div w:id="701983001">
      <w:bodyDiv w:val="1"/>
      <w:marLeft w:val="0"/>
      <w:marRight w:val="0"/>
      <w:marTop w:val="0"/>
      <w:marBottom w:val="0"/>
      <w:divBdr>
        <w:top w:val="none" w:sz="0" w:space="0" w:color="auto"/>
        <w:left w:val="none" w:sz="0" w:space="0" w:color="auto"/>
        <w:bottom w:val="none" w:sz="0" w:space="0" w:color="auto"/>
        <w:right w:val="none" w:sz="0" w:space="0" w:color="auto"/>
      </w:divBdr>
    </w:div>
    <w:div w:id="711268531">
      <w:bodyDiv w:val="1"/>
      <w:marLeft w:val="0"/>
      <w:marRight w:val="0"/>
      <w:marTop w:val="0"/>
      <w:marBottom w:val="0"/>
      <w:divBdr>
        <w:top w:val="none" w:sz="0" w:space="0" w:color="auto"/>
        <w:left w:val="none" w:sz="0" w:space="0" w:color="auto"/>
        <w:bottom w:val="none" w:sz="0" w:space="0" w:color="auto"/>
        <w:right w:val="none" w:sz="0" w:space="0" w:color="auto"/>
      </w:divBdr>
    </w:div>
    <w:div w:id="712584299">
      <w:bodyDiv w:val="1"/>
      <w:marLeft w:val="0"/>
      <w:marRight w:val="0"/>
      <w:marTop w:val="0"/>
      <w:marBottom w:val="0"/>
      <w:divBdr>
        <w:top w:val="none" w:sz="0" w:space="0" w:color="auto"/>
        <w:left w:val="none" w:sz="0" w:space="0" w:color="auto"/>
        <w:bottom w:val="none" w:sz="0" w:space="0" w:color="auto"/>
        <w:right w:val="none" w:sz="0" w:space="0" w:color="auto"/>
      </w:divBdr>
    </w:div>
    <w:div w:id="715398311">
      <w:bodyDiv w:val="1"/>
      <w:marLeft w:val="0"/>
      <w:marRight w:val="0"/>
      <w:marTop w:val="0"/>
      <w:marBottom w:val="0"/>
      <w:divBdr>
        <w:top w:val="none" w:sz="0" w:space="0" w:color="auto"/>
        <w:left w:val="none" w:sz="0" w:space="0" w:color="auto"/>
        <w:bottom w:val="none" w:sz="0" w:space="0" w:color="auto"/>
        <w:right w:val="none" w:sz="0" w:space="0" w:color="auto"/>
      </w:divBdr>
    </w:div>
    <w:div w:id="715860740">
      <w:bodyDiv w:val="1"/>
      <w:marLeft w:val="0"/>
      <w:marRight w:val="0"/>
      <w:marTop w:val="0"/>
      <w:marBottom w:val="0"/>
      <w:divBdr>
        <w:top w:val="none" w:sz="0" w:space="0" w:color="auto"/>
        <w:left w:val="none" w:sz="0" w:space="0" w:color="auto"/>
        <w:bottom w:val="none" w:sz="0" w:space="0" w:color="auto"/>
        <w:right w:val="none" w:sz="0" w:space="0" w:color="auto"/>
      </w:divBdr>
    </w:div>
    <w:div w:id="720326358">
      <w:bodyDiv w:val="1"/>
      <w:marLeft w:val="0"/>
      <w:marRight w:val="0"/>
      <w:marTop w:val="0"/>
      <w:marBottom w:val="0"/>
      <w:divBdr>
        <w:top w:val="none" w:sz="0" w:space="0" w:color="auto"/>
        <w:left w:val="none" w:sz="0" w:space="0" w:color="auto"/>
        <w:bottom w:val="none" w:sz="0" w:space="0" w:color="auto"/>
        <w:right w:val="none" w:sz="0" w:space="0" w:color="auto"/>
      </w:divBdr>
    </w:div>
    <w:div w:id="727848354">
      <w:bodyDiv w:val="1"/>
      <w:marLeft w:val="0"/>
      <w:marRight w:val="0"/>
      <w:marTop w:val="0"/>
      <w:marBottom w:val="0"/>
      <w:divBdr>
        <w:top w:val="none" w:sz="0" w:space="0" w:color="auto"/>
        <w:left w:val="none" w:sz="0" w:space="0" w:color="auto"/>
        <w:bottom w:val="none" w:sz="0" w:space="0" w:color="auto"/>
        <w:right w:val="none" w:sz="0" w:space="0" w:color="auto"/>
      </w:divBdr>
    </w:div>
    <w:div w:id="734199975">
      <w:bodyDiv w:val="1"/>
      <w:marLeft w:val="0"/>
      <w:marRight w:val="0"/>
      <w:marTop w:val="0"/>
      <w:marBottom w:val="0"/>
      <w:divBdr>
        <w:top w:val="none" w:sz="0" w:space="0" w:color="auto"/>
        <w:left w:val="none" w:sz="0" w:space="0" w:color="auto"/>
        <w:bottom w:val="none" w:sz="0" w:space="0" w:color="auto"/>
        <w:right w:val="none" w:sz="0" w:space="0" w:color="auto"/>
      </w:divBdr>
    </w:div>
    <w:div w:id="743068023">
      <w:bodyDiv w:val="1"/>
      <w:marLeft w:val="0"/>
      <w:marRight w:val="0"/>
      <w:marTop w:val="0"/>
      <w:marBottom w:val="0"/>
      <w:divBdr>
        <w:top w:val="none" w:sz="0" w:space="0" w:color="auto"/>
        <w:left w:val="none" w:sz="0" w:space="0" w:color="auto"/>
        <w:bottom w:val="none" w:sz="0" w:space="0" w:color="auto"/>
        <w:right w:val="none" w:sz="0" w:space="0" w:color="auto"/>
      </w:divBdr>
    </w:div>
    <w:div w:id="748231699">
      <w:bodyDiv w:val="1"/>
      <w:marLeft w:val="0"/>
      <w:marRight w:val="0"/>
      <w:marTop w:val="0"/>
      <w:marBottom w:val="0"/>
      <w:divBdr>
        <w:top w:val="none" w:sz="0" w:space="0" w:color="auto"/>
        <w:left w:val="none" w:sz="0" w:space="0" w:color="auto"/>
        <w:bottom w:val="none" w:sz="0" w:space="0" w:color="auto"/>
        <w:right w:val="none" w:sz="0" w:space="0" w:color="auto"/>
      </w:divBdr>
    </w:div>
    <w:div w:id="753627873">
      <w:bodyDiv w:val="1"/>
      <w:marLeft w:val="0"/>
      <w:marRight w:val="0"/>
      <w:marTop w:val="0"/>
      <w:marBottom w:val="0"/>
      <w:divBdr>
        <w:top w:val="none" w:sz="0" w:space="0" w:color="auto"/>
        <w:left w:val="none" w:sz="0" w:space="0" w:color="auto"/>
        <w:bottom w:val="none" w:sz="0" w:space="0" w:color="auto"/>
        <w:right w:val="none" w:sz="0" w:space="0" w:color="auto"/>
      </w:divBdr>
    </w:div>
    <w:div w:id="754281366">
      <w:bodyDiv w:val="1"/>
      <w:marLeft w:val="0"/>
      <w:marRight w:val="0"/>
      <w:marTop w:val="0"/>
      <w:marBottom w:val="0"/>
      <w:divBdr>
        <w:top w:val="none" w:sz="0" w:space="0" w:color="auto"/>
        <w:left w:val="none" w:sz="0" w:space="0" w:color="auto"/>
        <w:bottom w:val="none" w:sz="0" w:space="0" w:color="auto"/>
        <w:right w:val="none" w:sz="0" w:space="0" w:color="auto"/>
      </w:divBdr>
    </w:div>
    <w:div w:id="762066016">
      <w:bodyDiv w:val="1"/>
      <w:marLeft w:val="0"/>
      <w:marRight w:val="0"/>
      <w:marTop w:val="0"/>
      <w:marBottom w:val="0"/>
      <w:divBdr>
        <w:top w:val="none" w:sz="0" w:space="0" w:color="auto"/>
        <w:left w:val="none" w:sz="0" w:space="0" w:color="auto"/>
        <w:bottom w:val="none" w:sz="0" w:space="0" w:color="auto"/>
        <w:right w:val="none" w:sz="0" w:space="0" w:color="auto"/>
      </w:divBdr>
    </w:div>
    <w:div w:id="764181833">
      <w:bodyDiv w:val="1"/>
      <w:marLeft w:val="0"/>
      <w:marRight w:val="0"/>
      <w:marTop w:val="0"/>
      <w:marBottom w:val="0"/>
      <w:divBdr>
        <w:top w:val="none" w:sz="0" w:space="0" w:color="auto"/>
        <w:left w:val="none" w:sz="0" w:space="0" w:color="auto"/>
        <w:bottom w:val="none" w:sz="0" w:space="0" w:color="auto"/>
        <w:right w:val="none" w:sz="0" w:space="0" w:color="auto"/>
      </w:divBdr>
    </w:div>
    <w:div w:id="768745326">
      <w:bodyDiv w:val="1"/>
      <w:marLeft w:val="0"/>
      <w:marRight w:val="0"/>
      <w:marTop w:val="0"/>
      <w:marBottom w:val="0"/>
      <w:divBdr>
        <w:top w:val="none" w:sz="0" w:space="0" w:color="auto"/>
        <w:left w:val="none" w:sz="0" w:space="0" w:color="auto"/>
        <w:bottom w:val="none" w:sz="0" w:space="0" w:color="auto"/>
        <w:right w:val="none" w:sz="0" w:space="0" w:color="auto"/>
      </w:divBdr>
    </w:div>
    <w:div w:id="769207478">
      <w:bodyDiv w:val="1"/>
      <w:marLeft w:val="0"/>
      <w:marRight w:val="0"/>
      <w:marTop w:val="0"/>
      <w:marBottom w:val="0"/>
      <w:divBdr>
        <w:top w:val="none" w:sz="0" w:space="0" w:color="auto"/>
        <w:left w:val="none" w:sz="0" w:space="0" w:color="auto"/>
        <w:bottom w:val="none" w:sz="0" w:space="0" w:color="auto"/>
        <w:right w:val="none" w:sz="0" w:space="0" w:color="auto"/>
      </w:divBdr>
    </w:div>
    <w:div w:id="776293522">
      <w:bodyDiv w:val="1"/>
      <w:marLeft w:val="0"/>
      <w:marRight w:val="0"/>
      <w:marTop w:val="0"/>
      <w:marBottom w:val="0"/>
      <w:divBdr>
        <w:top w:val="none" w:sz="0" w:space="0" w:color="auto"/>
        <w:left w:val="none" w:sz="0" w:space="0" w:color="auto"/>
        <w:bottom w:val="none" w:sz="0" w:space="0" w:color="auto"/>
        <w:right w:val="none" w:sz="0" w:space="0" w:color="auto"/>
      </w:divBdr>
    </w:div>
    <w:div w:id="777721952">
      <w:bodyDiv w:val="1"/>
      <w:marLeft w:val="0"/>
      <w:marRight w:val="0"/>
      <w:marTop w:val="0"/>
      <w:marBottom w:val="0"/>
      <w:divBdr>
        <w:top w:val="none" w:sz="0" w:space="0" w:color="auto"/>
        <w:left w:val="none" w:sz="0" w:space="0" w:color="auto"/>
        <w:bottom w:val="none" w:sz="0" w:space="0" w:color="auto"/>
        <w:right w:val="none" w:sz="0" w:space="0" w:color="auto"/>
      </w:divBdr>
    </w:div>
    <w:div w:id="780997642">
      <w:bodyDiv w:val="1"/>
      <w:marLeft w:val="0"/>
      <w:marRight w:val="0"/>
      <w:marTop w:val="0"/>
      <w:marBottom w:val="0"/>
      <w:divBdr>
        <w:top w:val="none" w:sz="0" w:space="0" w:color="auto"/>
        <w:left w:val="none" w:sz="0" w:space="0" w:color="auto"/>
        <w:bottom w:val="none" w:sz="0" w:space="0" w:color="auto"/>
        <w:right w:val="none" w:sz="0" w:space="0" w:color="auto"/>
      </w:divBdr>
    </w:div>
    <w:div w:id="790562131">
      <w:bodyDiv w:val="1"/>
      <w:marLeft w:val="0"/>
      <w:marRight w:val="0"/>
      <w:marTop w:val="0"/>
      <w:marBottom w:val="0"/>
      <w:divBdr>
        <w:top w:val="none" w:sz="0" w:space="0" w:color="auto"/>
        <w:left w:val="none" w:sz="0" w:space="0" w:color="auto"/>
        <w:bottom w:val="none" w:sz="0" w:space="0" w:color="auto"/>
        <w:right w:val="none" w:sz="0" w:space="0" w:color="auto"/>
      </w:divBdr>
    </w:div>
    <w:div w:id="800608892">
      <w:bodyDiv w:val="1"/>
      <w:marLeft w:val="0"/>
      <w:marRight w:val="0"/>
      <w:marTop w:val="0"/>
      <w:marBottom w:val="0"/>
      <w:divBdr>
        <w:top w:val="none" w:sz="0" w:space="0" w:color="auto"/>
        <w:left w:val="none" w:sz="0" w:space="0" w:color="auto"/>
        <w:bottom w:val="none" w:sz="0" w:space="0" w:color="auto"/>
        <w:right w:val="none" w:sz="0" w:space="0" w:color="auto"/>
      </w:divBdr>
    </w:div>
    <w:div w:id="802429862">
      <w:bodyDiv w:val="1"/>
      <w:marLeft w:val="0"/>
      <w:marRight w:val="0"/>
      <w:marTop w:val="0"/>
      <w:marBottom w:val="0"/>
      <w:divBdr>
        <w:top w:val="none" w:sz="0" w:space="0" w:color="auto"/>
        <w:left w:val="none" w:sz="0" w:space="0" w:color="auto"/>
        <w:bottom w:val="none" w:sz="0" w:space="0" w:color="auto"/>
        <w:right w:val="none" w:sz="0" w:space="0" w:color="auto"/>
      </w:divBdr>
    </w:div>
    <w:div w:id="804197554">
      <w:bodyDiv w:val="1"/>
      <w:marLeft w:val="0"/>
      <w:marRight w:val="0"/>
      <w:marTop w:val="0"/>
      <w:marBottom w:val="0"/>
      <w:divBdr>
        <w:top w:val="none" w:sz="0" w:space="0" w:color="auto"/>
        <w:left w:val="none" w:sz="0" w:space="0" w:color="auto"/>
        <w:bottom w:val="none" w:sz="0" w:space="0" w:color="auto"/>
        <w:right w:val="none" w:sz="0" w:space="0" w:color="auto"/>
      </w:divBdr>
    </w:div>
    <w:div w:id="805317851">
      <w:bodyDiv w:val="1"/>
      <w:marLeft w:val="0"/>
      <w:marRight w:val="0"/>
      <w:marTop w:val="0"/>
      <w:marBottom w:val="0"/>
      <w:divBdr>
        <w:top w:val="none" w:sz="0" w:space="0" w:color="auto"/>
        <w:left w:val="none" w:sz="0" w:space="0" w:color="auto"/>
        <w:bottom w:val="none" w:sz="0" w:space="0" w:color="auto"/>
        <w:right w:val="none" w:sz="0" w:space="0" w:color="auto"/>
      </w:divBdr>
    </w:div>
    <w:div w:id="808135618">
      <w:bodyDiv w:val="1"/>
      <w:marLeft w:val="0"/>
      <w:marRight w:val="0"/>
      <w:marTop w:val="0"/>
      <w:marBottom w:val="0"/>
      <w:divBdr>
        <w:top w:val="none" w:sz="0" w:space="0" w:color="auto"/>
        <w:left w:val="none" w:sz="0" w:space="0" w:color="auto"/>
        <w:bottom w:val="none" w:sz="0" w:space="0" w:color="auto"/>
        <w:right w:val="none" w:sz="0" w:space="0" w:color="auto"/>
      </w:divBdr>
    </w:div>
    <w:div w:id="809976984">
      <w:bodyDiv w:val="1"/>
      <w:marLeft w:val="0"/>
      <w:marRight w:val="0"/>
      <w:marTop w:val="0"/>
      <w:marBottom w:val="0"/>
      <w:divBdr>
        <w:top w:val="none" w:sz="0" w:space="0" w:color="auto"/>
        <w:left w:val="none" w:sz="0" w:space="0" w:color="auto"/>
        <w:bottom w:val="none" w:sz="0" w:space="0" w:color="auto"/>
        <w:right w:val="none" w:sz="0" w:space="0" w:color="auto"/>
      </w:divBdr>
    </w:div>
    <w:div w:id="816074940">
      <w:bodyDiv w:val="1"/>
      <w:marLeft w:val="0"/>
      <w:marRight w:val="0"/>
      <w:marTop w:val="0"/>
      <w:marBottom w:val="0"/>
      <w:divBdr>
        <w:top w:val="none" w:sz="0" w:space="0" w:color="auto"/>
        <w:left w:val="none" w:sz="0" w:space="0" w:color="auto"/>
        <w:bottom w:val="none" w:sz="0" w:space="0" w:color="auto"/>
        <w:right w:val="none" w:sz="0" w:space="0" w:color="auto"/>
      </w:divBdr>
    </w:div>
    <w:div w:id="820077052">
      <w:bodyDiv w:val="1"/>
      <w:marLeft w:val="0"/>
      <w:marRight w:val="0"/>
      <w:marTop w:val="0"/>
      <w:marBottom w:val="0"/>
      <w:divBdr>
        <w:top w:val="none" w:sz="0" w:space="0" w:color="auto"/>
        <w:left w:val="none" w:sz="0" w:space="0" w:color="auto"/>
        <w:bottom w:val="none" w:sz="0" w:space="0" w:color="auto"/>
        <w:right w:val="none" w:sz="0" w:space="0" w:color="auto"/>
      </w:divBdr>
    </w:div>
    <w:div w:id="820925846">
      <w:bodyDiv w:val="1"/>
      <w:marLeft w:val="0"/>
      <w:marRight w:val="0"/>
      <w:marTop w:val="0"/>
      <w:marBottom w:val="0"/>
      <w:divBdr>
        <w:top w:val="none" w:sz="0" w:space="0" w:color="auto"/>
        <w:left w:val="none" w:sz="0" w:space="0" w:color="auto"/>
        <w:bottom w:val="none" w:sz="0" w:space="0" w:color="auto"/>
        <w:right w:val="none" w:sz="0" w:space="0" w:color="auto"/>
      </w:divBdr>
    </w:div>
    <w:div w:id="823856044">
      <w:bodyDiv w:val="1"/>
      <w:marLeft w:val="0"/>
      <w:marRight w:val="0"/>
      <w:marTop w:val="0"/>
      <w:marBottom w:val="0"/>
      <w:divBdr>
        <w:top w:val="none" w:sz="0" w:space="0" w:color="auto"/>
        <w:left w:val="none" w:sz="0" w:space="0" w:color="auto"/>
        <w:bottom w:val="none" w:sz="0" w:space="0" w:color="auto"/>
        <w:right w:val="none" w:sz="0" w:space="0" w:color="auto"/>
      </w:divBdr>
    </w:div>
    <w:div w:id="828980826">
      <w:bodyDiv w:val="1"/>
      <w:marLeft w:val="0"/>
      <w:marRight w:val="0"/>
      <w:marTop w:val="0"/>
      <w:marBottom w:val="0"/>
      <w:divBdr>
        <w:top w:val="none" w:sz="0" w:space="0" w:color="auto"/>
        <w:left w:val="none" w:sz="0" w:space="0" w:color="auto"/>
        <w:bottom w:val="none" w:sz="0" w:space="0" w:color="auto"/>
        <w:right w:val="none" w:sz="0" w:space="0" w:color="auto"/>
      </w:divBdr>
    </w:div>
    <w:div w:id="831944280">
      <w:bodyDiv w:val="1"/>
      <w:marLeft w:val="0"/>
      <w:marRight w:val="0"/>
      <w:marTop w:val="0"/>
      <w:marBottom w:val="0"/>
      <w:divBdr>
        <w:top w:val="none" w:sz="0" w:space="0" w:color="auto"/>
        <w:left w:val="none" w:sz="0" w:space="0" w:color="auto"/>
        <w:bottom w:val="none" w:sz="0" w:space="0" w:color="auto"/>
        <w:right w:val="none" w:sz="0" w:space="0" w:color="auto"/>
      </w:divBdr>
    </w:div>
    <w:div w:id="835847677">
      <w:bodyDiv w:val="1"/>
      <w:marLeft w:val="0"/>
      <w:marRight w:val="0"/>
      <w:marTop w:val="0"/>
      <w:marBottom w:val="0"/>
      <w:divBdr>
        <w:top w:val="none" w:sz="0" w:space="0" w:color="auto"/>
        <w:left w:val="none" w:sz="0" w:space="0" w:color="auto"/>
        <w:bottom w:val="none" w:sz="0" w:space="0" w:color="auto"/>
        <w:right w:val="none" w:sz="0" w:space="0" w:color="auto"/>
      </w:divBdr>
    </w:div>
    <w:div w:id="836845374">
      <w:bodyDiv w:val="1"/>
      <w:marLeft w:val="0"/>
      <w:marRight w:val="0"/>
      <w:marTop w:val="0"/>
      <w:marBottom w:val="0"/>
      <w:divBdr>
        <w:top w:val="none" w:sz="0" w:space="0" w:color="auto"/>
        <w:left w:val="none" w:sz="0" w:space="0" w:color="auto"/>
        <w:bottom w:val="none" w:sz="0" w:space="0" w:color="auto"/>
        <w:right w:val="none" w:sz="0" w:space="0" w:color="auto"/>
      </w:divBdr>
    </w:div>
    <w:div w:id="840973038">
      <w:bodyDiv w:val="1"/>
      <w:marLeft w:val="0"/>
      <w:marRight w:val="0"/>
      <w:marTop w:val="0"/>
      <w:marBottom w:val="0"/>
      <w:divBdr>
        <w:top w:val="none" w:sz="0" w:space="0" w:color="auto"/>
        <w:left w:val="none" w:sz="0" w:space="0" w:color="auto"/>
        <w:bottom w:val="none" w:sz="0" w:space="0" w:color="auto"/>
        <w:right w:val="none" w:sz="0" w:space="0" w:color="auto"/>
      </w:divBdr>
    </w:div>
    <w:div w:id="841310503">
      <w:bodyDiv w:val="1"/>
      <w:marLeft w:val="0"/>
      <w:marRight w:val="0"/>
      <w:marTop w:val="0"/>
      <w:marBottom w:val="0"/>
      <w:divBdr>
        <w:top w:val="none" w:sz="0" w:space="0" w:color="auto"/>
        <w:left w:val="none" w:sz="0" w:space="0" w:color="auto"/>
        <w:bottom w:val="none" w:sz="0" w:space="0" w:color="auto"/>
        <w:right w:val="none" w:sz="0" w:space="0" w:color="auto"/>
      </w:divBdr>
    </w:div>
    <w:div w:id="846214223">
      <w:bodyDiv w:val="1"/>
      <w:marLeft w:val="0"/>
      <w:marRight w:val="0"/>
      <w:marTop w:val="0"/>
      <w:marBottom w:val="0"/>
      <w:divBdr>
        <w:top w:val="none" w:sz="0" w:space="0" w:color="auto"/>
        <w:left w:val="none" w:sz="0" w:space="0" w:color="auto"/>
        <w:bottom w:val="none" w:sz="0" w:space="0" w:color="auto"/>
        <w:right w:val="none" w:sz="0" w:space="0" w:color="auto"/>
      </w:divBdr>
    </w:div>
    <w:div w:id="848719611">
      <w:bodyDiv w:val="1"/>
      <w:marLeft w:val="0"/>
      <w:marRight w:val="0"/>
      <w:marTop w:val="0"/>
      <w:marBottom w:val="0"/>
      <w:divBdr>
        <w:top w:val="none" w:sz="0" w:space="0" w:color="auto"/>
        <w:left w:val="none" w:sz="0" w:space="0" w:color="auto"/>
        <w:bottom w:val="none" w:sz="0" w:space="0" w:color="auto"/>
        <w:right w:val="none" w:sz="0" w:space="0" w:color="auto"/>
      </w:divBdr>
    </w:div>
    <w:div w:id="850804107">
      <w:bodyDiv w:val="1"/>
      <w:marLeft w:val="0"/>
      <w:marRight w:val="0"/>
      <w:marTop w:val="0"/>
      <w:marBottom w:val="0"/>
      <w:divBdr>
        <w:top w:val="none" w:sz="0" w:space="0" w:color="auto"/>
        <w:left w:val="none" w:sz="0" w:space="0" w:color="auto"/>
        <w:bottom w:val="none" w:sz="0" w:space="0" w:color="auto"/>
        <w:right w:val="none" w:sz="0" w:space="0" w:color="auto"/>
      </w:divBdr>
    </w:div>
    <w:div w:id="854614556">
      <w:bodyDiv w:val="1"/>
      <w:marLeft w:val="0"/>
      <w:marRight w:val="0"/>
      <w:marTop w:val="0"/>
      <w:marBottom w:val="0"/>
      <w:divBdr>
        <w:top w:val="none" w:sz="0" w:space="0" w:color="auto"/>
        <w:left w:val="none" w:sz="0" w:space="0" w:color="auto"/>
        <w:bottom w:val="none" w:sz="0" w:space="0" w:color="auto"/>
        <w:right w:val="none" w:sz="0" w:space="0" w:color="auto"/>
      </w:divBdr>
    </w:div>
    <w:div w:id="860360399">
      <w:bodyDiv w:val="1"/>
      <w:marLeft w:val="0"/>
      <w:marRight w:val="0"/>
      <w:marTop w:val="0"/>
      <w:marBottom w:val="0"/>
      <w:divBdr>
        <w:top w:val="none" w:sz="0" w:space="0" w:color="auto"/>
        <w:left w:val="none" w:sz="0" w:space="0" w:color="auto"/>
        <w:bottom w:val="none" w:sz="0" w:space="0" w:color="auto"/>
        <w:right w:val="none" w:sz="0" w:space="0" w:color="auto"/>
      </w:divBdr>
    </w:div>
    <w:div w:id="864636416">
      <w:bodyDiv w:val="1"/>
      <w:marLeft w:val="0"/>
      <w:marRight w:val="0"/>
      <w:marTop w:val="0"/>
      <w:marBottom w:val="0"/>
      <w:divBdr>
        <w:top w:val="none" w:sz="0" w:space="0" w:color="auto"/>
        <w:left w:val="none" w:sz="0" w:space="0" w:color="auto"/>
        <w:bottom w:val="none" w:sz="0" w:space="0" w:color="auto"/>
        <w:right w:val="none" w:sz="0" w:space="0" w:color="auto"/>
      </w:divBdr>
    </w:div>
    <w:div w:id="870413239">
      <w:bodyDiv w:val="1"/>
      <w:marLeft w:val="0"/>
      <w:marRight w:val="0"/>
      <w:marTop w:val="0"/>
      <w:marBottom w:val="0"/>
      <w:divBdr>
        <w:top w:val="none" w:sz="0" w:space="0" w:color="auto"/>
        <w:left w:val="none" w:sz="0" w:space="0" w:color="auto"/>
        <w:bottom w:val="none" w:sz="0" w:space="0" w:color="auto"/>
        <w:right w:val="none" w:sz="0" w:space="0" w:color="auto"/>
      </w:divBdr>
    </w:div>
    <w:div w:id="875702944">
      <w:bodyDiv w:val="1"/>
      <w:marLeft w:val="0"/>
      <w:marRight w:val="0"/>
      <w:marTop w:val="0"/>
      <w:marBottom w:val="0"/>
      <w:divBdr>
        <w:top w:val="none" w:sz="0" w:space="0" w:color="auto"/>
        <w:left w:val="none" w:sz="0" w:space="0" w:color="auto"/>
        <w:bottom w:val="none" w:sz="0" w:space="0" w:color="auto"/>
        <w:right w:val="none" w:sz="0" w:space="0" w:color="auto"/>
      </w:divBdr>
    </w:div>
    <w:div w:id="879827807">
      <w:bodyDiv w:val="1"/>
      <w:marLeft w:val="0"/>
      <w:marRight w:val="0"/>
      <w:marTop w:val="0"/>
      <w:marBottom w:val="0"/>
      <w:divBdr>
        <w:top w:val="none" w:sz="0" w:space="0" w:color="auto"/>
        <w:left w:val="none" w:sz="0" w:space="0" w:color="auto"/>
        <w:bottom w:val="none" w:sz="0" w:space="0" w:color="auto"/>
        <w:right w:val="none" w:sz="0" w:space="0" w:color="auto"/>
      </w:divBdr>
    </w:div>
    <w:div w:id="885720141">
      <w:bodyDiv w:val="1"/>
      <w:marLeft w:val="0"/>
      <w:marRight w:val="0"/>
      <w:marTop w:val="0"/>
      <w:marBottom w:val="0"/>
      <w:divBdr>
        <w:top w:val="none" w:sz="0" w:space="0" w:color="auto"/>
        <w:left w:val="none" w:sz="0" w:space="0" w:color="auto"/>
        <w:bottom w:val="none" w:sz="0" w:space="0" w:color="auto"/>
        <w:right w:val="none" w:sz="0" w:space="0" w:color="auto"/>
      </w:divBdr>
    </w:div>
    <w:div w:id="888299230">
      <w:bodyDiv w:val="1"/>
      <w:marLeft w:val="0"/>
      <w:marRight w:val="0"/>
      <w:marTop w:val="0"/>
      <w:marBottom w:val="0"/>
      <w:divBdr>
        <w:top w:val="none" w:sz="0" w:space="0" w:color="auto"/>
        <w:left w:val="none" w:sz="0" w:space="0" w:color="auto"/>
        <w:bottom w:val="none" w:sz="0" w:space="0" w:color="auto"/>
        <w:right w:val="none" w:sz="0" w:space="0" w:color="auto"/>
      </w:divBdr>
    </w:div>
    <w:div w:id="890846039">
      <w:bodyDiv w:val="1"/>
      <w:marLeft w:val="0"/>
      <w:marRight w:val="0"/>
      <w:marTop w:val="0"/>
      <w:marBottom w:val="0"/>
      <w:divBdr>
        <w:top w:val="none" w:sz="0" w:space="0" w:color="auto"/>
        <w:left w:val="none" w:sz="0" w:space="0" w:color="auto"/>
        <w:bottom w:val="none" w:sz="0" w:space="0" w:color="auto"/>
        <w:right w:val="none" w:sz="0" w:space="0" w:color="auto"/>
      </w:divBdr>
      <w:divsChild>
        <w:div w:id="737626942">
          <w:marLeft w:val="0"/>
          <w:marRight w:val="0"/>
          <w:marTop w:val="0"/>
          <w:marBottom w:val="0"/>
          <w:divBdr>
            <w:top w:val="none" w:sz="0" w:space="0" w:color="auto"/>
            <w:left w:val="none" w:sz="0" w:space="0" w:color="auto"/>
            <w:bottom w:val="none" w:sz="0" w:space="0" w:color="auto"/>
            <w:right w:val="none" w:sz="0" w:space="0" w:color="auto"/>
          </w:divBdr>
        </w:div>
      </w:divsChild>
    </w:div>
    <w:div w:id="893350798">
      <w:bodyDiv w:val="1"/>
      <w:marLeft w:val="0"/>
      <w:marRight w:val="0"/>
      <w:marTop w:val="0"/>
      <w:marBottom w:val="0"/>
      <w:divBdr>
        <w:top w:val="none" w:sz="0" w:space="0" w:color="auto"/>
        <w:left w:val="none" w:sz="0" w:space="0" w:color="auto"/>
        <w:bottom w:val="none" w:sz="0" w:space="0" w:color="auto"/>
        <w:right w:val="none" w:sz="0" w:space="0" w:color="auto"/>
      </w:divBdr>
    </w:div>
    <w:div w:id="894782581">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7783520">
      <w:bodyDiv w:val="1"/>
      <w:marLeft w:val="0"/>
      <w:marRight w:val="0"/>
      <w:marTop w:val="0"/>
      <w:marBottom w:val="0"/>
      <w:divBdr>
        <w:top w:val="none" w:sz="0" w:space="0" w:color="auto"/>
        <w:left w:val="none" w:sz="0" w:space="0" w:color="auto"/>
        <w:bottom w:val="none" w:sz="0" w:space="0" w:color="auto"/>
        <w:right w:val="none" w:sz="0" w:space="0" w:color="auto"/>
      </w:divBdr>
    </w:div>
    <w:div w:id="899634270">
      <w:bodyDiv w:val="1"/>
      <w:marLeft w:val="0"/>
      <w:marRight w:val="0"/>
      <w:marTop w:val="0"/>
      <w:marBottom w:val="0"/>
      <w:divBdr>
        <w:top w:val="none" w:sz="0" w:space="0" w:color="auto"/>
        <w:left w:val="none" w:sz="0" w:space="0" w:color="auto"/>
        <w:bottom w:val="none" w:sz="0" w:space="0" w:color="auto"/>
        <w:right w:val="none" w:sz="0" w:space="0" w:color="auto"/>
      </w:divBdr>
    </w:div>
    <w:div w:id="913319794">
      <w:bodyDiv w:val="1"/>
      <w:marLeft w:val="0"/>
      <w:marRight w:val="0"/>
      <w:marTop w:val="0"/>
      <w:marBottom w:val="0"/>
      <w:divBdr>
        <w:top w:val="none" w:sz="0" w:space="0" w:color="auto"/>
        <w:left w:val="none" w:sz="0" w:space="0" w:color="auto"/>
        <w:bottom w:val="none" w:sz="0" w:space="0" w:color="auto"/>
        <w:right w:val="none" w:sz="0" w:space="0" w:color="auto"/>
      </w:divBdr>
    </w:div>
    <w:div w:id="921330725">
      <w:bodyDiv w:val="1"/>
      <w:marLeft w:val="0"/>
      <w:marRight w:val="0"/>
      <w:marTop w:val="0"/>
      <w:marBottom w:val="0"/>
      <w:divBdr>
        <w:top w:val="none" w:sz="0" w:space="0" w:color="auto"/>
        <w:left w:val="none" w:sz="0" w:space="0" w:color="auto"/>
        <w:bottom w:val="none" w:sz="0" w:space="0" w:color="auto"/>
        <w:right w:val="none" w:sz="0" w:space="0" w:color="auto"/>
      </w:divBdr>
    </w:div>
    <w:div w:id="922495164">
      <w:bodyDiv w:val="1"/>
      <w:marLeft w:val="0"/>
      <w:marRight w:val="0"/>
      <w:marTop w:val="0"/>
      <w:marBottom w:val="0"/>
      <w:divBdr>
        <w:top w:val="none" w:sz="0" w:space="0" w:color="auto"/>
        <w:left w:val="none" w:sz="0" w:space="0" w:color="auto"/>
        <w:bottom w:val="none" w:sz="0" w:space="0" w:color="auto"/>
        <w:right w:val="none" w:sz="0" w:space="0" w:color="auto"/>
      </w:divBdr>
    </w:div>
    <w:div w:id="926495545">
      <w:bodyDiv w:val="1"/>
      <w:marLeft w:val="0"/>
      <w:marRight w:val="0"/>
      <w:marTop w:val="0"/>
      <w:marBottom w:val="0"/>
      <w:divBdr>
        <w:top w:val="none" w:sz="0" w:space="0" w:color="auto"/>
        <w:left w:val="none" w:sz="0" w:space="0" w:color="auto"/>
        <w:bottom w:val="none" w:sz="0" w:space="0" w:color="auto"/>
        <w:right w:val="none" w:sz="0" w:space="0" w:color="auto"/>
      </w:divBdr>
    </w:div>
    <w:div w:id="930967375">
      <w:bodyDiv w:val="1"/>
      <w:marLeft w:val="0"/>
      <w:marRight w:val="0"/>
      <w:marTop w:val="0"/>
      <w:marBottom w:val="0"/>
      <w:divBdr>
        <w:top w:val="none" w:sz="0" w:space="0" w:color="auto"/>
        <w:left w:val="none" w:sz="0" w:space="0" w:color="auto"/>
        <w:bottom w:val="none" w:sz="0" w:space="0" w:color="auto"/>
        <w:right w:val="none" w:sz="0" w:space="0" w:color="auto"/>
      </w:divBdr>
    </w:div>
    <w:div w:id="934902522">
      <w:bodyDiv w:val="1"/>
      <w:marLeft w:val="0"/>
      <w:marRight w:val="0"/>
      <w:marTop w:val="0"/>
      <w:marBottom w:val="0"/>
      <w:divBdr>
        <w:top w:val="none" w:sz="0" w:space="0" w:color="auto"/>
        <w:left w:val="none" w:sz="0" w:space="0" w:color="auto"/>
        <w:bottom w:val="none" w:sz="0" w:space="0" w:color="auto"/>
        <w:right w:val="none" w:sz="0" w:space="0" w:color="auto"/>
      </w:divBdr>
    </w:div>
    <w:div w:id="936055536">
      <w:bodyDiv w:val="1"/>
      <w:marLeft w:val="0"/>
      <w:marRight w:val="0"/>
      <w:marTop w:val="0"/>
      <w:marBottom w:val="0"/>
      <w:divBdr>
        <w:top w:val="none" w:sz="0" w:space="0" w:color="auto"/>
        <w:left w:val="none" w:sz="0" w:space="0" w:color="auto"/>
        <w:bottom w:val="none" w:sz="0" w:space="0" w:color="auto"/>
        <w:right w:val="none" w:sz="0" w:space="0" w:color="auto"/>
      </w:divBdr>
    </w:div>
    <w:div w:id="939408521">
      <w:bodyDiv w:val="1"/>
      <w:marLeft w:val="0"/>
      <w:marRight w:val="0"/>
      <w:marTop w:val="0"/>
      <w:marBottom w:val="0"/>
      <w:divBdr>
        <w:top w:val="none" w:sz="0" w:space="0" w:color="auto"/>
        <w:left w:val="none" w:sz="0" w:space="0" w:color="auto"/>
        <w:bottom w:val="none" w:sz="0" w:space="0" w:color="auto"/>
        <w:right w:val="none" w:sz="0" w:space="0" w:color="auto"/>
      </w:divBdr>
    </w:div>
    <w:div w:id="940573181">
      <w:bodyDiv w:val="1"/>
      <w:marLeft w:val="0"/>
      <w:marRight w:val="0"/>
      <w:marTop w:val="0"/>
      <w:marBottom w:val="0"/>
      <w:divBdr>
        <w:top w:val="none" w:sz="0" w:space="0" w:color="auto"/>
        <w:left w:val="none" w:sz="0" w:space="0" w:color="auto"/>
        <w:bottom w:val="none" w:sz="0" w:space="0" w:color="auto"/>
        <w:right w:val="none" w:sz="0" w:space="0" w:color="auto"/>
      </w:divBdr>
    </w:div>
    <w:div w:id="940994836">
      <w:bodyDiv w:val="1"/>
      <w:marLeft w:val="0"/>
      <w:marRight w:val="0"/>
      <w:marTop w:val="0"/>
      <w:marBottom w:val="0"/>
      <w:divBdr>
        <w:top w:val="none" w:sz="0" w:space="0" w:color="auto"/>
        <w:left w:val="none" w:sz="0" w:space="0" w:color="auto"/>
        <w:bottom w:val="none" w:sz="0" w:space="0" w:color="auto"/>
        <w:right w:val="none" w:sz="0" w:space="0" w:color="auto"/>
      </w:divBdr>
    </w:div>
    <w:div w:id="947660306">
      <w:bodyDiv w:val="1"/>
      <w:marLeft w:val="0"/>
      <w:marRight w:val="0"/>
      <w:marTop w:val="0"/>
      <w:marBottom w:val="0"/>
      <w:divBdr>
        <w:top w:val="none" w:sz="0" w:space="0" w:color="auto"/>
        <w:left w:val="none" w:sz="0" w:space="0" w:color="auto"/>
        <w:bottom w:val="none" w:sz="0" w:space="0" w:color="auto"/>
        <w:right w:val="none" w:sz="0" w:space="0" w:color="auto"/>
      </w:divBdr>
    </w:div>
    <w:div w:id="950894345">
      <w:bodyDiv w:val="1"/>
      <w:marLeft w:val="0"/>
      <w:marRight w:val="0"/>
      <w:marTop w:val="0"/>
      <w:marBottom w:val="0"/>
      <w:divBdr>
        <w:top w:val="none" w:sz="0" w:space="0" w:color="auto"/>
        <w:left w:val="none" w:sz="0" w:space="0" w:color="auto"/>
        <w:bottom w:val="none" w:sz="0" w:space="0" w:color="auto"/>
        <w:right w:val="none" w:sz="0" w:space="0" w:color="auto"/>
      </w:divBdr>
    </w:div>
    <w:div w:id="951673411">
      <w:bodyDiv w:val="1"/>
      <w:marLeft w:val="0"/>
      <w:marRight w:val="0"/>
      <w:marTop w:val="0"/>
      <w:marBottom w:val="0"/>
      <w:divBdr>
        <w:top w:val="none" w:sz="0" w:space="0" w:color="auto"/>
        <w:left w:val="none" w:sz="0" w:space="0" w:color="auto"/>
        <w:bottom w:val="none" w:sz="0" w:space="0" w:color="auto"/>
        <w:right w:val="none" w:sz="0" w:space="0" w:color="auto"/>
      </w:divBdr>
    </w:div>
    <w:div w:id="951937398">
      <w:bodyDiv w:val="1"/>
      <w:marLeft w:val="0"/>
      <w:marRight w:val="0"/>
      <w:marTop w:val="0"/>
      <w:marBottom w:val="0"/>
      <w:divBdr>
        <w:top w:val="none" w:sz="0" w:space="0" w:color="auto"/>
        <w:left w:val="none" w:sz="0" w:space="0" w:color="auto"/>
        <w:bottom w:val="none" w:sz="0" w:space="0" w:color="auto"/>
        <w:right w:val="none" w:sz="0" w:space="0" w:color="auto"/>
      </w:divBdr>
    </w:div>
    <w:div w:id="954211932">
      <w:bodyDiv w:val="1"/>
      <w:marLeft w:val="0"/>
      <w:marRight w:val="0"/>
      <w:marTop w:val="0"/>
      <w:marBottom w:val="0"/>
      <w:divBdr>
        <w:top w:val="none" w:sz="0" w:space="0" w:color="auto"/>
        <w:left w:val="none" w:sz="0" w:space="0" w:color="auto"/>
        <w:bottom w:val="none" w:sz="0" w:space="0" w:color="auto"/>
        <w:right w:val="none" w:sz="0" w:space="0" w:color="auto"/>
      </w:divBdr>
    </w:div>
    <w:div w:id="954411382">
      <w:bodyDiv w:val="1"/>
      <w:marLeft w:val="0"/>
      <w:marRight w:val="0"/>
      <w:marTop w:val="0"/>
      <w:marBottom w:val="0"/>
      <w:divBdr>
        <w:top w:val="none" w:sz="0" w:space="0" w:color="auto"/>
        <w:left w:val="none" w:sz="0" w:space="0" w:color="auto"/>
        <w:bottom w:val="none" w:sz="0" w:space="0" w:color="auto"/>
        <w:right w:val="none" w:sz="0" w:space="0" w:color="auto"/>
      </w:divBdr>
    </w:div>
    <w:div w:id="955216357">
      <w:bodyDiv w:val="1"/>
      <w:marLeft w:val="0"/>
      <w:marRight w:val="0"/>
      <w:marTop w:val="0"/>
      <w:marBottom w:val="0"/>
      <w:divBdr>
        <w:top w:val="none" w:sz="0" w:space="0" w:color="auto"/>
        <w:left w:val="none" w:sz="0" w:space="0" w:color="auto"/>
        <w:bottom w:val="none" w:sz="0" w:space="0" w:color="auto"/>
        <w:right w:val="none" w:sz="0" w:space="0" w:color="auto"/>
      </w:divBdr>
    </w:div>
    <w:div w:id="962809655">
      <w:bodyDiv w:val="1"/>
      <w:marLeft w:val="0"/>
      <w:marRight w:val="0"/>
      <w:marTop w:val="0"/>
      <w:marBottom w:val="0"/>
      <w:divBdr>
        <w:top w:val="none" w:sz="0" w:space="0" w:color="auto"/>
        <w:left w:val="none" w:sz="0" w:space="0" w:color="auto"/>
        <w:bottom w:val="none" w:sz="0" w:space="0" w:color="auto"/>
        <w:right w:val="none" w:sz="0" w:space="0" w:color="auto"/>
      </w:divBdr>
    </w:div>
    <w:div w:id="965894509">
      <w:bodyDiv w:val="1"/>
      <w:marLeft w:val="0"/>
      <w:marRight w:val="0"/>
      <w:marTop w:val="0"/>
      <w:marBottom w:val="0"/>
      <w:divBdr>
        <w:top w:val="none" w:sz="0" w:space="0" w:color="auto"/>
        <w:left w:val="none" w:sz="0" w:space="0" w:color="auto"/>
        <w:bottom w:val="none" w:sz="0" w:space="0" w:color="auto"/>
        <w:right w:val="none" w:sz="0" w:space="0" w:color="auto"/>
      </w:divBdr>
    </w:div>
    <w:div w:id="968626514">
      <w:bodyDiv w:val="1"/>
      <w:marLeft w:val="0"/>
      <w:marRight w:val="0"/>
      <w:marTop w:val="0"/>
      <w:marBottom w:val="0"/>
      <w:divBdr>
        <w:top w:val="none" w:sz="0" w:space="0" w:color="auto"/>
        <w:left w:val="none" w:sz="0" w:space="0" w:color="auto"/>
        <w:bottom w:val="none" w:sz="0" w:space="0" w:color="auto"/>
        <w:right w:val="none" w:sz="0" w:space="0" w:color="auto"/>
      </w:divBdr>
    </w:div>
    <w:div w:id="975721642">
      <w:bodyDiv w:val="1"/>
      <w:marLeft w:val="0"/>
      <w:marRight w:val="0"/>
      <w:marTop w:val="0"/>
      <w:marBottom w:val="0"/>
      <w:divBdr>
        <w:top w:val="none" w:sz="0" w:space="0" w:color="auto"/>
        <w:left w:val="none" w:sz="0" w:space="0" w:color="auto"/>
        <w:bottom w:val="none" w:sz="0" w:space="0" w:color="auto"/>
        <w:right w:val="none" w:sz="0" w:space="0" w:color="auto"/>
      </w:divBdr>
    </w:div>
    <w:div w:id="979072116">
      <w:bodyDiv w:val="1"/>
      <w:marLeft w:val="0"/>
      <w:marRight w:val="0"/>
      <w:marTop w:val="0"/>
      <w:marBottom w:val="0"/>
      <w:divBdr>
        <w:top w:val="none" w:sz="0" w:space="0" w:color="auto"/>
        <w:left w:val="none" w:sz="0" w:space="0" w:color="auto"/>
        <w:bottom w:val="none" w:sz="0" w:space="0" w:color="auto"/>
        <w:right w:val="none" w:sz="0" w:space="0" w:color="auto"/>
      </w:divBdr>
    </w:div>
    <w:div w:id="980112329">
      <w:bodyDiv w:val="1"/>
      <w:marLeft w:val="0"/>
      <w:marRight w:val="0"/>
      <w:marTop w:val="0"/>
      <w:marBottom w:val="0"/>
      <w:divBdr>
        <w:top w:val="none" w:sz="0" w:space="0" w:color="auto"/>
        <w:left w:val="none" w:sz="0" w:space="0" w:color="auto"/>
        <w:bottom w:val="none" w:sz="0" w:space="0" w:color="auto"/>
        <w:right w:val="none" w:sz="0" w:space="0" w:color="auto"/>
      </w:divBdr>
    </w:div>
    <w:div w:id="985352139">
      <w:bodyDiv w:val="1"/>
      <w:marLeft w:val="0"/>
      <w:marRight w:val="0"/>
      <w:marTop w:val="0"/>
      <w:marBottom w:val="0"/>
      <w:divBdr>
        <w:top w:val="none" w:sz="0" w:space="0" w:color="auto"/>
        <w:left w:val="none" w:sz="0" w:space="0" w:color="auto"/>
        <w:bottom w:val="none" w:sz="0" w:space="0" w:color="auto"/>
        <w:right w:val="none" w:sz="0" w:space="0" w:color="auto"/>
      </w:divBdr>
    </w:div>
    <w:div w:id="990984698">
      <w:bodyDiv w:val="1"/>
      <w:marLeft w:val="0"/>
      <w:marRight w:val="0"/>
      <w:marTop w:val="0"/>
      <w:marBottom w:val="0"/>
      <w:divBdr>
        <w:top w:val="none" w:sz="0" w:space="0" w:color="auto"/>
        <w:left w:val="none" w:sz="0" w:space="0" w:color="auto"/>
        <w:bottom w:val="none" w:sz="0" w:space="0" w:color="auto"/>
        <w:right w:val="none" w:sz="0" w:space="0" w:color="auto"/>
      </w:divBdr>
    </w:div>
    <w:div w:id="1005941206">
      <w:bodyDiv w:val="1"/>
      <w:marLeft w:val="0"/>
      <w:marRight w:val="0"/>
      <w:marTop w:val="0"/>
      <w:marBottom w:val="0"/>
      <w:divBdr>
        <w:top w:val="none" w:sz="0" w:space="0" w:color="auto"/>
        <w:left w:val="none" w:sz="0" w:space="0" w:color="auto"/>
        <w:bottom w:val="none" w:sz="0" w:space="0" w:color="auto"/>
        <w:right w:val="none" w:sz="0" w:space="0" w:color="auto"/>
      </w:divBdr>
    </w:div>
    <w:div w:id="1011687321">
      <w:bodyDiv w:val="1"/>
      <w:marLeft w:val="0"/>
      <w:marRight w:val="0"/>
      <w:marTop w:val="0"/>
      <w:marBottom w:val="0"/>
      <w:divBdr>
        <w:top w:val="none" w:sz="0" w:space="0" w:color="auto"/>
        <w:left w:val="none" w:sz="0" w:space="0" w:color="auto"/>
        <w:bottom w:val="none" w:sz="0" w:space="0" w:color="auto"/>
        <w:right w:val="none" w:sz="0" w:space="0" w:color="auto"/>
      </w:divBdr>
    </w:div>
    <w:div w:id="1013919560">
      <w:bodyDiv w:val="1"/>
      <w:marLeft w:val="0"/>
      <w:marRight w:val="0"/>
      <w:marTop w:val="0"/>
      <w:marBottom w:val="0"/>
      <w:divBdr>
        <w:top w:val="none" w:sz="0" w:space="0" w:color="auto"/>
        <w:left w:val="none" w:sz="0" w:space="0" w:color="auto"/>
        <w:bottom w:val="none" w:sz="0" w:space="0" w:color="auto"/>
        <w:right w:val="none" w:sz="0" w:space="0" w:color="auto"/>
      </w:divBdr>
    </w:div>
    <w:div w:id="1016424978">
      <w:bodyDiv w:val="1"/>
      <w:marLeft w:val="0"/>
      <w:marRight w:val="0"/>
      <w:marTop w:val="0"/>
      <w:marBottom w:val="0"/>
      <w:divBdr>
        <w:top w:val="none" w:sz="0" w:space="0" w:color="auto"/>
        <w:left w:val="none" w:sz="0" w:space="0" w:color="auto"/>
        <w:bottom w:val="none" w:sz="0" w:space="0" w:color="auto"/>
        <w:right w:val="none" w:sz="0" w:space="0" w:color="auto"/>
      </w:divBdr>
    </w:div>
    <w:div w:id="1017847563">
      <w:bodyDiv w:val="1"/>
      <w:marLeft w:val="0"/>
      <w:marRight w:val="0"/>
      <w:marTop w:val="0"/>
      <w:marBottom w:val="0"/>
      <w:divBdr>
        <w:top w:val="none" w:sz="0" w:space="0" w:color="auto"/>
        <w:left w:val="none" w:sz="0" w:space="0" w:color="auto"/>
        <w:bottom w:val="none" w:sz="0" w:space="0" w:color="auto"/>
        <w:right w:val="none" w:sz="0" w:space="0" w:color="auto"/>
      </w:divBdr>
    </w:div>
    <w:div w:id="1022048252">
      <w:bodyDiv w:val="1"/>
      <w:marLeft w:val="0"/>
      <w:marRight w:val="0"/>
      <w:marTop w:val="0"/>
      <w:marBottom w:val="0"/>
      <w:divBdr>
        <w:top w:val="none" w:sz="0" w:space="0" w:color="auto"/>
        <w:left w:val="none" w:sz="0" w:space="0" w:color="auto"/>
        <w:bottom w:val="none" w:sz="0" w:space="0" w:color="auto"/>
        <w:right w:val="none" w:sz="0" w:space="0" w:color="auto"/>
      </w:divBdr>
    </w:div>
    <w:div w:id="1035353108">
      <w:bodyDiv w:val="1"/>
      <w:marLeft w:val="0"/>
      <w:marRight w:val="0"/>
      <w:marTop w:val="0"/>
      <w:marBottom w:val="0"/>
      <w:divBdr>
        <w:top w:val="none" w:sz="0" w:space="0" w:color="auto"/>
        <w:left w:val="none" w:sz="0" w:space="0" w:color="auto"/>
        <w:bottom w:val="none" w:sz="0" w:space="0" w:color="auto"/>
        <w:right w:val="none" w:sz="0" w:space="0" w:color="auto"/>
      </w:divBdr>
    </w:div>
    <w:div w:id="1036735411">
      <w:bodyDiv w:val="1"/>
      <w:marLeft w:val="0"/>
      <w:marRight w:val="0"/>
      <w:marTop w:val="0"/>
      <w:marBottom w:val="0"/>
      <w:divBdr>
        <w:top w:val="none" w:sz="0" w:space="0" w:color="auto"/>
        <w:left w:val="none" w:sz="0" w:space="0" w:color="auto"/>
        <w:bottom w:val="none" w:sz="0" w:space="0" w:color="auto"/>
        <w:right w:val="none" w:sz="0" w:space="0" w:color="auto"/>
      </w:divBdr>
    </w:div>
    <w:div w:id="1040131784">
      <w:bodyDiv w:val="1"/>
      <w:marLeft w:val="0"/>
      <w:marRight w:val="0"/>
      <w:marTop w:val="0"/>
      <w:marBottom w:val="0"/>
      <w:divBdr>
        <w:top w:val="none" w:sz="0" w:space="0" w:color="auto"/>
        <w:left w:val="none" w:sz="0" w:space="0" w:color="auto"/>
        <w:bottom w:val="none" w:sz="0" w:space="0" w:color="auto"/>
        <w:right w:val="none" w:sz="0" w:space="0" w:color="auto"/>
      </w:divBdr>
    </w:div>
    <w:div w:id="1042482602">
      <w:bodyDiv w:val="1"/>
      <w:marLeft w:val="0"/>
      <w:marRight w:val="0"/>
      <w:marTop w:val="0"/>
      <w:marBottom w:val="0"/>
      <w:divBdr>
        <w:top w:val="none" w:sz="0" w:space="0" w:color="auto"/>
        <w:left w:val="none" w:sz="0" w:space="0" w:color="auto"/>
        <w:bottom w:val="none" w:sz="0" w:space="0" w:color="auto"/>
        <w:right w:val="none" w:sz="0" w:space="0" w:color="auto"/>
      </w:divBdr>
    </w:div>
    <w:div w:id="1047608644">
      <w:bodyDiv w:val="1"/>
      <w:marLeft w:val="0"/>
      <w:marRight w:val="0"/>
      <w:marTop w:val="0"/>
      <w:marBottom w:val="0"/>
      <w:divBdr>
        <w:top w:val="none" w:sz="0" w:space="0" w:color="auto"/>
        <w:left w:val="none" w:sz="0" w:space="0" w:color="auto"/>
        <w:bottom w:val="none" w:sz="0" w:space="0" w:color="auto"/>
        <w:right w:val="none" w:sz="0" w:space="0" w:color="auto"/>
      </w:divBdr>
    </w:div>
    <w:div w:id="1047795301">
      <w:bodyDiv w:val="1"/>
      <w:marLeft w:val="0"/>
      <w:marRight w:val="0"/>
      <w:marTop w:val="0"/>
      <w:marBottom w:val="0"/>
      <w:divBdr>
        <w:top w:val="none" w:sz="0" w:space="0" w:color="auto"/>
        <w:left w:val="none" w:sz="0" w:space="0" w:color="auto"/>
        <w:bottom w:val="none" w:sz="0" w:space="0" w:color="auto"/>
        <w:right w:val="none" w:sz="0" w:space="0" w:color="auto"/>
      </w:divBdr>
    </w:div>
    <w:div w:id="1050424847">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
    <w:div w:id="1053383804">
      <w:bodyDiv w:val="1"/>
      <w:marLeft w:val="0"/>
      <w:marRight w:val="0"/>
      <w:marTop w:val="0"/>
      <w:marBottom w:val="0"/>
      <w:divBdr>
        <w:top w:val="none" w:sz="0" w:space="0" w:color="auto"/>
        <w:left w:val="none" w:sz="0" w:space="0" w:color="auto"/>
        <w:bottom w:val="none" w:sz="0" w:space="0" w:color="auto"/>
        <w:right w:val="none" w:sz="0" w:space="0" w:color="auto"/>
      </w:divBdr>
    </w:div>
    <w:div w:id="1054038352">
      <w:bodyDiv w:val="1"/>
      <w:marLeft w:val="0"/>
      <w:marRight w:val="0"/>
      <w:marTop w:val="0"/>
      <w:marBottom w:val="0"/>
      <w:divBdr>
        <w:top w:val="none" w:sz="0" w:space="0" w:color="auto"/>
        <w:left w:val="none" w:sz="0" w:space="0" w:color="auto"/>
        <w:bottom w:val="none" w:sz="0" w:space="0" w:color="auto"/>
        <w:right w:val="none" w:sz="0" w:space="0" w:color="auto"/>
      </w:divBdr>
    </w:div>
    <w:div w:id="1056397440">
      <w:bodyDiv w:val="1"/>
      <w:marLeft w:val="0"/>
      <w:marRight w:val="0"/>
      <w:marTop w:val="0"/>
      <w:marBottom w:val="0"/>
      <w:divBdr>
        <w:top w:val="none" w:sz="0" w:space="0" w:color="auto"/>
        <w:left w:val="none" w:sz="0" w:space="0" w:color="auto"/>
        <w:bottom w:val="none" w:sz="0" w:space="0" w:color="auto"/>
        <w:right w:val="none" w:sz="0" w:space="0" w:color="auto"/>
      </w:divBdr>
    </w:div>
    <w:div w:id="1059742650">
      <w:bodyDiv w:val="1"/>
      <w:marLeft w:val="0"/>
      <w:marRight w:val="0"/>
      <w:marTop w:val="0"/>
      <w:marBottom w:val="0"/>
      <w:divBdr>
        <w:top w:val="none" w:sz="0" w:space="0" w:color="auto"/>
        <w:left w:val="none" w:sz="0" w:space="0" w:color="auto"/>
        <w:bottom w:val="none" w:sz="0" w:space="0" w:color="auto"/>
        <w:right w:val="none" w:sz="0" w:space="0" w:color="auto"/>
      </w:divBdr>
    </w:div>
    <w:div w:id="1060515133">
      <w:bodyDiv w:val="1"/>
      <w:marLeft w:val="0"/>
      <w:marRight w:val="0"/>
      <w:marTop w:val="0"/>
      <w:marBottom w:val="0"/>
      <w:divBdr>
        <w:top w:val="none" w:sz="0" w:space="0" w:color="auto"/>
        <w:left w:val="none" w:sz="0" w:space="0" w:color="auto"/>
        <w:bottom w:val="none" w:sz="0" w:space="0" w:color="auto"/>
        <w:right w:val="none" w:sz="0" w:space="0" w:color="auto"/>
      </w:divBdr>
    </w:div>
    <w:div w:id="1062024281">
      <w:bodyDiv w:val="1"/>
      <w:marLeft w:val="0"/>
      <w:marRight w:val="0"/>
      <w:marTop w:val="0"/>
      <w:marBottom w:val="0"/>
      <w:divBdr>
        <w:top w:val="none" w:sz="0" w:space="0" w:color="auto"/>
        <w:left w:val="none" w:sz="0" w:space="0" w:color="auto"/>
        <w:bottom w:val="none" w:sz="0" w:space="0" w:color="auto"/>
        <w:right w:val="none" w:sz="0" w:space="0" w:color="auto"/>
      </w:divBdr>
    </w:div>
    <w:div w:id="1065375563">
      <w:bodyDiv w:val="1"/>
      <w:marLeft w:val="0"/>
      <w:marRight w:val="0"/>
      <w:marTop w:val="0"/>
      <w:marBottom w:val="0"/>
      <w:divBdr>
        <w:top w:val="none" w:sz="0" w:space="0" w:color="auto"/>
        <w:left w:val="none" w:sz="0" w:space="0" w:color="auto"/>
        <w:bottom w:val="none" w:sz="0" w:space="0" w:color="auto"/>
        <w:right w:val="none" w:sz="0" w:space="0" w:color="auto"/>
      </w:divBdr>
    </w:div>
    <w:div w:id="1067613469">
      <w:bodyDiv w:val="1"/>
      <w:marLeft w:val="0"/>
      <w:marRight w:val="0"/>
      <w:marTop w:val="0"/>
      <w:marBottom w:val="0"/>
      <w:divBdr>
        <w:top w:val="none" w:sz="0" w:space="0" w:color="auto"/>
        <w:left w:val="none" w:sz="0" w:space="0" w:color="auto"/>
        <w:bottom w:val="none" w:sz="0" w:space="0" w:color="auto"/>
        <w:right w:val="none" w:sz="0" w:space="0" w:color="auto"/>
      </w:divBdr>
    </w:div>
    <w:div w:id="1067917564">
      <w:bodyDiv w:val="1"/>
      <w:marLeft w:val="0"/>
      <w:marRight w:val="0"/>
      <w:marTop w:val="0"/>
      <w:marBottom w:val="0"/>
      <w:divBdr>
        <w:top w:val="none" w:sz="0" w:space="0" w:color="auto"/>
        <w:left w:val="none" w:sz="0" w:space="0" w:color="auto"/>
        <w:bottom w:val="none" w:sz="0" w:space="0" w:color="auto"/>
        <w:right w:val="none" w:sz="0" w:space="0" w:color="auto"/>
      </w:divBdr>
    </w:div>
    <w:div w:id="1071540410">
      <w:bodyDiv w:val="1"/>
      <w:marLeft w:val="0"/>
      <w:marRight w:val="0"/>
      <w:marTop w:val="0"/>
      <w:marBottom w:val="0"/>
      <w:divBdr>
        <w:top w:val="none" w:sz="0" w:space="0" w:color="auto"/>
        <w:left w:val="none" w:sz="0" w:space="0" w:color="auto"/>
        <w:bottom w:val="none" w:sz="0" w:space="0" w:color="auto"/>
        <w:right w:val="none" w:sz="0" w:space="0" w:color="auto"/>
      </w:divBdr>
    </w:div>
    <w:div w:id="1071584289">
      <w:bodyDiv w:val="1"/>
      <w:marLeft w:val="0"/>
      <w:marRight w:val="0"/>
      <w:marTop w:val="0"/>
      <w:marBottom w:val="0"/>
      <w:divBdr>
        <w:top w:val="none" w:sz="0" w:space="0" w:color="auto"/>
        <w:left w:val="none" w:sz="0" w:space="0" w:color="auto"/>
        <w:bottom w:val="none" w:sz="0" w:space="0" w:color="auto"/>
        <w:right w:val="none" w:sz="0" w:space="0" w:color="auto"/>
      </w:divBdr>
    </w:div>
    <w:div w:id="1073089471">
      <w:bodyDiv w:val="1"/>
      <w:marLeft w:val="0"/>
      <w:marRight w:val="0"/>
      <w:marTop w:val="0"/>
      <w:marBottom w:val="0"/>
      <w:divBdr>
        <w:top w:val="none" w:sz="0" w:space="0" w:color="auto"/>
        <w:left w:val="none" w:sz="0" w:space="0" w:color="auto"/>
        <w:bottom w:val="none" w:sz="0" w:space="0" w:color="auto"/>
        <w:right w:val="none" w:sz="0" w:space="0" w:color="auto"/>
      </w:divBdr>
    </w:div>
    <w:div w:id="1079865912">
      <w:bodyDiv w:val="1"/>
      <w:marLeft w:val="0"/>
      <w:marRight w:val="0"/>
      <w:marTop w:val="0"/>
      <w:marBottom w:val="0"/>
      <w:divBdr>
        <w:top w:val="none" w:sz="0" w:space="0" w:color="auto"/>
        <w:left w:val="none" w:sz="0" w:space="0" w:color="auto"/>
        <w:bottom w:val="none" w:sz="0" w:space="0" w:color="auto"/>
        <w:right w:val="none" w:sz="0" w:space="0" w:color="auto"/>
      </w:divBdr>
    </w:div>
    <w:div w:id="1084649076">
      <w:bodyDiv w:val="1"/>
      <w:marLeft w:val="0"/>
      <w:marRight w:val="0"/>
      <w:marTop w:val="0"/>
      <w:marBottom w:val="0"/>
      <w:divBdr>
        <w:top w:val="none" w:sz="0" w:space="0" w:color="auto"/>
        <w:left w:val="none" w:sz="0" w:space="0" w:color="auto"/>
        <w:bottom w:val="none" w:sz="0" w:space="0" w:color="auto"/>
        <w:right w:val="none" w:sz="0" w:space="0" w:color="auto"/>
      </w:divBdr>
    </w:div>
    <w:div w:id="1098256855">
      <w:bodyDiv w:val="1"/>
      <w:marLeft w:val="0"/>
      <w:marRight w:val="0"/>
      <w:marTop w:val="0"/>
      <w:marBottom w:val="0"/>
      <w:divBdr>
        <w:top w:val="none" w:sz="0" w:space="0" w:color="auto"/>
        <w:left w:val="none" w:sz="0" w:space="0" w:color="auto"/>
        <w:bottom w:val="none" w:sz="0" w:space="0" w:color="auto"/>
        <w:right w:val="none" w:sz="0" w:space="0" w:color="auto"/>
      </w:divBdr>
    </w:div>
    <w:div w:id="1102266350">
      <w:bodyDiv w:val="1"/>
      <w:marLeft w:val="0"/>
      <w:marRight w:val="0"/>
      <w:marTop w:val="0"/>
      <w:marBottom w:val="0"/>
      <w:divBdr>
        <w:top w:val="none" w:sz="0" w:space="0" w:color="auto"/>
        <w:left w:val="none" w:sz="0" w:space="0" w:color="auto"/>
        <w:bottom w:val="none" w:sz="0" w:space="0" w:color="auto"/>
        <w:right w:val="none" w:sz="0" w:space="0" w:color="auto"/>
      </w:divBdr>
    </w:div>
    <w:div w:id="1107579459">
      <w:bodyDiv w:val="1"/>
      <w:marLeft w:val="0"/>
      <w:marRight w:val="0"/>
      <w:marTop w:val="0"/>
      <w:marBottom w:val="0"/>
      <w:divBdr>
        <w:top w:val="none" w:sz="0" w:space="0" w:color="auto"/>
        <w:left w:val="none" w:sz="0" w:space="0" w:color="auto"/>
        <w:bottom w:val="none" w:sz="0" w:space="0" w:color="auto"/>
        <w:right w:val="none" w:sz="0" w:space="0" w:color="auto"/>
      </w:divBdr>
    </w:div>
    <w:div w:id="1109736876">
      <w:bodyDiv w:val="1"/>
      <w:marLeft w:val="0"/>
      <w:marRight w:val="0"/>
      <w:marTop w:val="0"/>
      <w:marBottom w:val="0"/>
      <w:divBdr>
        <w:top w:val="none" w:sz="0" w:space="0" w:color="auto"/>
        <w:left w:val="none" w:sz="0" w:space="0" w:color="auto"/>
        <w:bottom w:val="none" w:sz="0" w:space="0" w:color="auto"/>
        <w:right w:val="none" w:sz="0" w:space="0" w:color="auto"/>
      </w:divBdr>
    </w:div>
    <w:div w:id="1111626344">
      <w:bodyDiv w:val="1"/>
      <w:marLeft w:val="0"/>
      <w:marRight w:val="0"/>
      <w:marTop w:val="0"/>
      <w:marBottom w:val="0"/>
      <w:divBdr>
        <w:top w:val="none" w:sz="0" w:space="0" w:color="auto"/>
        <w:left w:val="none" w:sz="0" w:space="0" w:color="auto"/>
        <w:bottom w:val="none" w:sz="0" w:space="0" w:color="auto"/>
        <w:right w:val="none" w:sz="0" w:space="0" w:color="auto"/>
      </w:divBdr>
    </w:div>
    <w:div w:id="1115977198">
      <w:bodyDiv w:val="1"/>
      <w:marLeft w:val="0"/>
      <w:marRight w:val="0"/>
      <w:marTop w:val="0"/>
      <w:marBottom w:val="0"/>
      <w:divBdr>
        <w:top w:val="none" w:sz="0" w:space="0" w:color="auto"/>
        <w:left w:val="none" w:sz="0" w:space="0" w:color="auto"/>
        <w:bottom w:val="none" w:sz="0" w:space="0" w:color="auto"/>
        <w:right w:val="none" w:sz="0" w:space="0" w:color="auto"/>
      </w:divBdr>
    </w:div>
    <w:div w:id="1117605031">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613119">
      <w:bodyDiv w:val="1"/>
      <w:marLeft w:val="0"/>
      <w:marRight w:val="0"/>
      <w:marTop w:val="0"/>
      <w:marBottom w:val="0"/>
      <w:divBdr>
        <w:top w:val="none" w:sz="0" w:space="0" w:color="auto"/>
        <w:left w:val="none" w:sz="0" w:space="0" w:color="auto"/>
        <w:bottom w:val="none" w:sz="0" w:space="0" w:color="auto"/>
        <w:right w:val="none" w:sz="0" w:space="0" w:color="auto"/>
      </w:divBdr>
    </w:div>
    <w:div w:id="1137600125">
      <w:bodyDiv w:val="1"/>
      <w:marLeft w:val="0"/>
      <w:marRight w:val="0"/>
      <w:marTop w:val="0"/>
      <w:marBottom w:val="0"/>
      <w:divBdr>
        <w:top w:val="none" w:sz="0" w:space="0" w:color="auto"/>
        <w:left w:val="none" w:sz="0" w:space="0" w:color="auto"/>
        <w:bottom w:val="none" w:sz="0" w:space="0" w:color="auto"/>
        <w:right w:val="none" w:sz="0" w:space="0" w:color="auto"/>
      </w:divBdr>
    </w:div>
    <w:div w:id="1150097944">
      <w:bodyDiv w:val="1"/>
      <w:marLeft w:val="0"/>
      <w:marRight w:val="0"/>
      <w:marTop w:val="0"/>
      <w:marBottom w:val="0"/>
      <w:divBdr>
        <w:top w:val="none" w:sz="0" w:space="0" w:color="auto"/>
        <w:left w:val="none" w:sz="0" w:space="0" w:color="auto"/>
        <w:bottom w:val="none" w:sz="0" w:space="0" w:color="auto"/>
        <w:right w:val="none" w:sz="0" w:space="0" w:color="auto"/>
      </w:divBdr>
    </w:div>
    <w:div w:id="1151021641">
      <w:bodyDiv w:val="1"/>
      <w:marLeft w:val="0"/>
      <w:marRight w:val="0"/>
      <w:marTop w:val="0"/>
      <w:marBottom w:val="0"/>
      <w:divBdr>
        <w:top w:val="none" w:sz="0" w:space="0" w:color="auto"/>
        <w:left w:val="none" w:sz="0" w:space="0" w:color="auto"/>
        <w:bottom w:val="none" w:sz="0" w:space="0" w:color="auto"/>
        <w:right w:val="none" w:sz="0" w:space="0" w:color="auto"/>
      </w:divBdr>
    </w:div>
    <w:div w:id="1151752525">
      <w:bodyDiv w:val="1"/>
      <w:marLeft w:val="0"/>
      <w:marRight w:val="0"/>
      <w:marTop w:val="0"/>
      <w:marBottom w:val="0"/>
      <w:divBdr>
        <w:top w:val="none" w:sz="0" w:space="0" w:color="auto"/>
        <w:left w:val="none" w:sz="0" w:space="0" w:color="auto"/>
        <w:bottom w:val="none" w:sz="0" w:space="0" w:color="auto"/>
        <w:right w:val="none" w:sz="0" w:space="0" w:color="auto"/>
      </w:divBdr>
    </w:div>
    <w:div w:id="1160654349">
      <w:bodyDiv w:val="1"/>
      <w:marLeft w:val="0"/>
      <w:marRight w:val="0"/>
      <w:marTop w:val="0"/>
      <w:marBottom w:val="0"/>
      <w:divBdr>
        <w:top w:val="none" w:sz="0" w:space="0" w:color="auto"/>
        <w:left w:val="none" w:sz="0" w:space="0" w:color="auto"/>
        <w:bottom w:val="none" w:sz="0" w:space="0" w:color="auto"/>
        <w:right w:val="none" w:sz="0" w:space="0" w:color="auto"/>
      </w:divBdr>
    </w:div>
    <w:div w:id="1162431731">
      <w:bodyDiv w:val="1"/>
      <w:marLeft w:val="0"/>
      <w:marRight w:val="0"/>
      <w:marTop w:val="0"/>
      <w:marBottom w:val="0"/>
      <w:divBdr>
        <w:top w:val="none" w:sz="0" w:space="0" w:color="auto"/>
        <w:left w:val="none" w:sz="0" w:space="0" w:color="auto"/>
        <w:bottom w:val="none" w:sz="0" w:space="0" w:color="auto"/>
        <w:right w:val="none" w:sz="0" w:space="0" w:color="auto"/>
      </w:divBdr>
    </w:div>
    <w:div w:id="1165894994">
      <w:bodyDiv w:val="1"/>
      <w:marLeft w:val="0"/>
      <w:marRight w:val="0"/>
      <w:marTop w:val="0"/>
      <w:marBottom w:val="0"/>
      <w:divBdr>
        <w:top w:val="none" w:sz="0" w:space="0" w:color="auto"/>
        <w:left w:val="none" w:sz="0" w:space="0" w:color="auto"/>
        <w:bottom w:val="none" w:sz="0" w:space="0" w:color="auto"/>
        <w:right w:val="none" w:sz="0" w:space="0" w:color="auto"/>
      </w:divBdr>
    </w:div>
    <w:div w:id="1168597468">
      <w:bodyDiv w:val="1"/>
      <w:marLeft w:val="0"/>
      <w:marRight w:val="0"/>
      <w:marTop w:val="0"/>
      <w:marBottom w:val="0"/>
      <w:divBdr>
        <w:top w:val="none" w:sz="0" w:space="0" w:color="auto"/>
        <w:left w:val="none" w:sz="0" w:space="0" w:color="auto"/>
        <w:bottom w:val="none" w:sz="0" w:space="0" w:color="auto"/>
        <w:right w:val="none" w:sz="0" w:space="0" w:color="auto"/>
      </w:divBdr>
    </w:div>
    <w:div w:id="1171484484">
      <w:bodyDiv w:val="1"/>
      <w:marLeft w:val="0"/>
      <w:marRight w:val="0"/>
      <w:marTop w:val="0"/>
      <w:marBottom w:val="0"/>
      <w:divBdr>
        <w:top w:val="none" w:sz="0" w:space="0" w:color="auto"/>
        <w:left w:val="none" w:sz="0" w:space="0" w:color="auto"/>
        <w:bottom w:val="none" w:sz="0" w:space="0" w:color="auto"/>
        <w:right w:val="none" w:sz="0" w:space="0" w:color="auto"/>
      </w:divBdr>
    </w:div>
    <w:div w:id="1174733226">
      <w:bodyDiv w:val="1"/>
      <w:marLeft w:val="0"/>
      <w:marRight w:val="0"/>
      <w:marTop w:val="0"/>
      <w:marBottom w:val="0"/>
      <w:divBdr>
        <w:top w:val="none" w:sz="0" w:space="0" w:color="auto"/>
        <w:left w:val="none" w:sz="0" w:space="0" w:color="auto"/>
        <w:bottom w:val="none" w:sz="0" w:space="0" w:color="auto"/>
        <w:right w:val="none" w:sz="0" w:space="0" w:color="auto"/>
      </w:divBdr>
    </w:div>
    <w:div w:id="1175417574">
      <w:bodyDiv w:val="1"/>
      <w:marLeft w:val="0"/>
      <w:marRight w:val="0"/>
      <w:marTop w:val="0"/>
      <w:marBottom w:val="0"/>
      <w:divBdr>
        <w:top w:val="none" w:sz="0" w:space="0" w:color="auto"/>
        <w:left w:val="none" w:sz="0" w:space="0" w:color="auto"/>
        <w:bottom w:val="none" w:sz="0" w:space="0" w:color="auto"/>
        <w:right w:val="none" w:sz="0" w:space="0" w:color="auto"/>
      </w:divBdr>
    </w:div>
    <w:div w:id="1183204670">
      <w:bodyDiv w:val="1"/>
      <w:marLeft w:val="0"/>
      <w:marRight w:val="0"/>
      <w:marTop w:val="0"/>
      <w:marBottom w:val="0"/>
      <w:divBdr>
        <w:top w:val="none" w:sz="0" w:space="0" w:color="auto"/>
        <w:left w:val="none" w:sz="0" w:space="0" w:color="auto"/>
        <w:bottom w:val="none" w:sz="0" w:space="0" w:color="auto"/>
        <w:right w:val="none" w:sz="0" w:space="0" w:color="auto"/>
      </w:divBdr>
    </w:div>
    <w:div w:id="1187864363">
      <w:bodyDiv w:val="1"/>
      <w:marLeft w:val="0"/>
      <w:marRight w:val="0"/>
      <w:marTop w:val="0"/>
      <w:marBottom w:val="0"/>
      <w:divBdr>
        <w:top w:val="none" w:sz="0" w:space="0" w:color="auto"/>
        <w:left w:val="none" w:sz="0" w:space="0" w:color="auto"/>
        <w:bottom w:val="none" w:sz="0" w:space="0" w:color="auto"/>
        <w:right w:val="none" w:sz="0" w:space="0" w:color="auto"/>
      </w:divBdr>
    </w:div>
    <w:div w:id="1192497915">
      <w:bodyDiv w:val="1"/>
      <w:marLeft w:val="0"/>
      <w:marRight w:val="0"/>
      <w:marTop w:val="0"/>
      <w:marBottom w:val="0"/>
      <w:divBdr>
        <w:top w:val="none" w:sz="0" w:space="0" w:color="auto"/>
        <w:left w:val="none" w:sz="0" w:space="0" w:color="auto"/>
        <w:bottom w:val="none" w:sz="0" w:space="0" w:color="auto"/>
        <w:right w:val="none" w:sz="0" w:space="0" w:color="auto"/>
      </w:divBdr>
    </w:div>
    <w:div w:id="1193613545">
      <w:bodyDiv w:val="1"/>
      <w:marLeft w:val="0"/>
      <w:marRight w:val="0"/>
      <w:marTop w:val="0"/>
      <w:marBottom w:val="0"/>
      <w:divBdr>
        <w:top w:val="none" w:sz="0" w:space="0" w:color="auto"/>
        <w:left w:val="none" w:sz="0" w:space="0" w:color="auto"/>
        <w:bottom w:val="none" w:sz="0" w:space="0" w:color="auto"/>
        <w:right w:val="none" w:sz="0" w:space="0" w:color="auto"/>
      </w:divBdr>
    </w:div>
    <w:div w:id="1198280149">
      <w:bodyDiv w:val="1"/>
      <w:marLeft w:val="0"/>
      <w:marRight w:val="0"/>
      <w:marTop w:val="0"/>
      <w:marBottom w:val="0"/>
      <w:divBdr>
        <w:top w:val="none" w:sz="0" w:space="0" w:color="auto"/>
        <w:left w:val="none" w:sz="0" w:space="0" w:color="auto"/>
        <w:bottom w:val="none" w:sz="0" w:space="0" w:color="auto"/>
        <w:right w:val="none" w:sz="0" w:space="0" w:color="auto"/>
      </w:divBdr>
    </w:div>
    <w:div w:id="1202791067">
      <w:bodyDiv w:val="1"/>
      <w:marLeft w:val="0"/>
      <w:marRight w:val="0"/>
      <w:marTop w:val="0"/>
      <w:marBottom w:val="0"/>
      <w:divBdr>
        <w:top w:val="none" w:sz="0" w:space="0" w:color="auto"/>
        <w:left w:val="none" w:sz="0" w:space="0" w:color="auto"/>
        <w:bottom w:val="none" w:sz="0" w:space="0" w:color="auto"/>
        <w:right w:val="none" w:sz="0" w:space="0" w:color="auto"/>
      </w:divBdr>
    </w:div>
    <w:div w:id="1202860373">
      <w:bodyDiv w:val="1"/>
      <w:marLeft w:val="0"/>
      <w:marRight w:val="0"/>
      <w:marTop w:val="0"/>
      <w:marBottom w:val="0"/>
      <w:divBdr>
        <w:top w:val="none" w:sz="0" w:space="0" w:color="auto"/>
        <w:left w:val="none" w:sz="0" w:space="0" w:color="auto"/>
        <w:bottom w:val="none" w:sz="0" w:space="0" w:color="auto"/>
        <w:right w:val="none" w:sz="0" w:space="0" w:color="auto"/>
      </w:divBdr>
    </w:div>
    <w:div w:id="1207181058">
      <w:bodyDiv w:val="1"/>
      <w:marLeft w:val="0"/>
      <w:marRight w:val="0"/>
      <w:marTop w:val="0"/>
      <w:marBottom w:val="0"/>
      <w:divBdr>
        <w:top w:val="none" w:sz="0" w:space="0" w:color="auto"/>
        <w:left w:val="none" w:sz="0" w:space="0" w:color="auto"/>
        <w:bottom w:val="none" w:sz="0" w:space="0" w:color="auto"/>
        <w:right w:val="none" w:sz="0" w:space="0" w:color="auto"/>
      </w:divBdr>
    </w:div>
    <w:div w:id="1211650200">
      <w:bodyDiv w:val="1"/>
      <w:marLeft w:val="0"/>
      <w:marRight w:val="0"/>
      <w:marTop w:val="0"/>
      <w:marBottom w:val="0"/>
      <w:divBdr>
        <w:top w:val="none" w:sz="0" w:space="0" w:color="auto"/>
        <w:left w:val="none" w:sz="0" w:space="0" w:color="auto"/>
        <w:bottom w:val="none" w:sz="0" w:space="0" w:color="auto"/>
        <w:right w:val="none" w:sz="0" w:space="0" w:color="auto"/>
      </w:divBdr>
    </w:div>
    <w:div w:id="1214001701">
      <w:bodyDiv w:val="1"/>
      <w:marLeft w:val="0"/>
      <w:marRight w:val="0"/>
      <w:marTop w:val="0"/>
      <w:marBottom w:val="0"/>
      <w:divBdr>
        <w:top w:val="none" w:sz="0" w:space="0" w:color="auto"/>
        <w:left w:val="none" w:sz="0" w:space="0" w:color="auto"/>
        <w:bottom w:val="none" w:sz="0" w:space="0" w:color="auto"/>
        <w:right w:val="none" w:sz="0" w:space="0" w:color="auto"/>
      </w:divBdr>
    </w:div>
    <w:div w:id="1214462388">
      <w:bodyDiv w:val="1"/>
      <w:marLeft w:val="0"/>
      <w:marRight w:val="0"/>
      <w:marTop w:val="0"/>
      <w:marBottom w:val="0"/>
      <w:divBdr>
        <w:top w:val="none" w:sz="0" w:space="0" w:color="auto"/>
        <w:left w:val="none" w:sz="0" w:space="0" w:color="auto"/>
        <w:bottom w:val="none" w:sz="0" w:space="0" w:color="auto"/>
        <w:right w:val="none" w:sz="0" w:space="0" w:color="auto"/>
      </w:divBdr>
    </w:div>
    <w:div w:id="1218660452">
      <w:bodyDiv w:val="1"/>
      <w:marLeft w:val="0"/>
      <w:marRight w:val="0"/>
      <w:marTop w:val="0"/>
      <w:marBottom w:val="0"/>
      <w:divBdr>
        <w:top w:val="none" w:sz="0" w:space="0" w:color="auto"/>
        <w:left w:val="none" w:sz="0" w:space="0" w:color="auto"/>
        <w:bottom w:val="none" w:sz="0" w:space="0" w:color="auto"/>
        <w:right w:val="none" w:sz="0" w:space="0" w:color="auto"/>
      </w:divBdr>
    </w:div>
    <w:div w:id="1221135156">
      <w:bodyDiv w:val="1"/>
      <w:marLeft w:val="0"/>
      <w:marRight w:val="0"/>
      <w:marTop w:val="0"/>
      <w:marBottom w:val="0"/>
      <w:divBdr>
        <w:top w:val="none" w:sz="0" w:space="0" w:color="auto"/>
        <w:left w:val="none" w:sz="0" w:space="0" w:color="auto"/>
        <w:bottom w:val="none" w:sz="0" w:space="0" w:color="auto"/>
        <w:right w:val="none" w:sz="0" w:space="0" w:color="auto"/>
      </w:divBdr>
    </w:div>
    <w:div w:id="1222211861">
      <w:bodyDiv w:val="1"/>
      <w:marLeft w:val="0"/>
      <w:marRight w:val="0"/>
      <w:marTop w:val="0"/>
      <w:marBottom w:val="0"/>
      <w:divBdr>
        <w:top w:val="none" w:sz="0" w:space="0" w:color="auto"/>
        <w:left w:val="none" w:sz="0" w:space="0" w:color="auto"/>
        <w:bottom w:val="none" w:sz="0" w:space="0" w:color="auto"/>
        <w:right w:val="none" w:sz="0" w:space="0" w:color="auto"/>
      </w:divBdr>
    </w:div>
    <w:div w:id="1223099942">
      <w:bodyDiv w:val="1"/>
      <w:marLeft w:val="0"/>
      <w:marRight w:val="0"/>
      <w:marTop w:val="0"/>
      <w:marBottom w:val="0"/>
      <w:divBdr>
        <w:top w:val="none" w:sz="0" w:space="0" w:color="auto"/>
        <w:left w:val="none" w:sz="0" w:space="0" w:color="auto"/>
        <w:bottom w:val="none" w:sz="0" w:space="0" w:color="auto"/>
        <w:right w:val="none" w:sz="0" w:space="0" w:color="auto"/>
      </w:divBdr>
    </w:div>
    <w:div w:id="1224290404">
      <w:bodyDiv w:val="1"/>
      <w:marLeft w:val="0"/>
      <w:marRight w:val="0"/>
      <w:marTop w:val="0"/>
      <w:marBottom w:val="0"/>
      <w:divBdr>
        <w:top w:val="none" w:sz="0" w:space="0" w:color="auto"/>
        <w:left w:val="none" w:sz="0" w:space="0" w:color="auto"/>
        <w:bottom w:val="none" w:sz="0" w:space="0" w:color="auto"/>
        <w:right w:val="none" w:sz="0" w:space="0" w:color="auto"/>
      </w:divBdr>
    </w:div>
    <w:div w:id="1226261502">
      <w:bodyDiv w:val="1"/>
      <w:marLeft w:val="0"/>
      <w:marRight w:val="0"/>
      <w:marTop w:val="0"/>
      <w:marBottom w:val="0"/>
      <w:divBdr>
        <w:top w:val="none" w:sz="0" w:space="0" w:color="auto"/>
        <w:left w:val="none" w:sz="0" w:space="0" w:color="auto"/>
        <w:bottom w:val="none" w:sz="0" w:space="0" w:color="auto"/>
        <w:right w:val="none" w:sz="0" w:space="0" w:color="auto"/>
      </w:divBdr>
    </w:div>
    <w:div w:id="1229800500">
      <w:bodyDiv w:val="1"/>
      <w:marLeft w:val="0"/>
      <w:marRight w:val="0"/>
      <w:marTop w:val="0"/>
      <w:marBottom w:val="0"/>
      <w:divBdr>
        <w:top w:val="none" w:sz="0" w:space="0" w:color="auto"/>
        <w:left w:val="none" w:sz="0" w:space="0" w:color="auto"/>
        <w:bottom w:val="none" w:sz="0" w:space="0" w:color="auto"/>
        <w:right w:val="none" w:sz="0" w:space="0" w:color="auto"/>
      </w:divBdr>
    </w:div>
    <w:div w:id="1235050696">
      <w:bodyDiv w:val="1"/>
      <w:marLeft w:val="0"/>
      <w:marRight w:val="0"/>
      <w:marTop w:val="0"/>
      <w:marBottom w:val="0"/>
      <w:divBdr>
        <w:top w:val="none" w:sz="0" w:space="0" w:color="auto"/>
        <w:left w:val="none" w:sz="0" w:space="0" w:color="auto"/>
        <w:bottom w:val="none" w:sz="0" w:space="0" w:color="auto"/>
        <w:right w:val="none" w:sz="0" w:space="0" w:color="auto"/>
      </w:divBdr>
    </w:div>
    <w:div w:id="1238056541">
      <w:bodyDiv w:val="1"/>
      <w:marLeft w:val="0"/>
      <w:marRight w:val="0"/>
      <w:marTop w:val="0"/>
      <w:marBottom w:val="0"/>
      <w:divBdr>
        <w:top w:val="none" w:sz="0" w:space="0" w:color="auto"/>
        <w:left w:val="none" w:sz="0" w:space="0" w:color="auto"/>
        <w:bottom w:val="none" w:sz="0" w:space="0" w:color="auto"/>
        <w:right w:val="none" w:sz="0" w:space="0" w:color="auto"/>
      </w:divBdr>
    </w:div>
    <w:div w:id="1243218653">
      <w:bodyDiv w:val="1"/>
      <w:marLeft w:val="0"/>
      <w:marRight w:val="0"/>
      <w:marTop w:val="0"/>
      <w:marBottom w:val="0"/>
      <w:divBdr>
        <w:top w:val="none" w:sz="0" w:space="0" w:color="auto"/>
        <w:left w:val="none" w:sz="0" w:space="0" w:color="auto"/>
        <w:bottom w:val="none" w:sz="0" w:space="0" w:color="auto"/>
        <w:right w:val="none" w:sz="0" w:space="0" w:color="auto"/>
      </w:divBdr>
    </w:div>
    <w:div w:id="1249580610">
      <w:bodyDiv w:val="1"/>
      <w:marLeft w:val="0"/>
      <w:marRight w:val="0"/>
      <w:marTop w:val="0"/>
      <w:marBottom w:val="0"/>
      <w:divBdr>
        <w:top w:val="none" w:sz="0" w:space="0" w:color="auto"/>
        <w:left w:val="none" w:sz="0" w:space="0" w:color="auto"/>
        <w:bottom w:val="none" w:sz="0" w:space="0" w:color="auto"/>
        <w:right w:val="none" w:sz="0" w:space="0" w:color="auto"/>
      </w:divBdr>
    </w:div>
    <w:div w:id="1250504782">
      <w:bodyDiv w:val="1"/>
      <w:marLeft w:val="0"/>
      <w:marRight w:val="0"/>
      <w:marTop w:val="0"/>
      <w:marBottom w:val="0"/>
      <w:divBdr>
        <w:top w:val="none" w:sz="0" w:space="0" w:color="auto"/>
        <w:left w:val="none" w:sz="0" w:space="0" w:color="auto"/>
        <w:bottom w:val="none" w:sz="0" w:space="0" w:color="auto"/>
        <w:right w:val="none" w:sz="0" w:space="0" w:color="auto"/>
      </w:divBdr>
    </w:div>
    <w:div w:id="1251112509">
      <w:bodyDiv w:val="1"/>
      <w:marLeft w:val="0"/>
      <w:marRight w:val="0"/>
      <w:marTop w:val="0"/>
      <w:marBottom w:val="0"/>
      <w:divBdr>
        <w:top w:val="none" w:sz="0" w:space="0" w:color="auto"/>
        <w:left w:val="none" w:sz="0" w:space="0" w:color="auto"/>
        <w:bottom w:val="none" w:sz="0" w:space="0" w:color="auto"/>
        <w:right w:val="none" w:sz="0" w:space="0" w:color="auto"/>
      </w:divBdr>
    </w:div>
    <w:div w:id="1251696860">
      <w:bodyDiv w:val="1"/>
      <w:marLeft w:val="0"/>
      <w:marRight w:val="0"/>
      <w:marTop w:val="0"/>
      <w:marBottom w:val="0"/>
      <w:divBdr>
        <w:top w:val="none" w:sz="0" w:space="0" w:color="auto"/>
        <w:left w:val="none" w:sz="0" w:space="0" w:color="auto"/>
        <w:bottom w:val="none" w:sz="0" w:space="0" w:color="auto"/>
        <w:right w:val="none" w:sz="0" w:space="0" w:color="auto"/>
      </w:divBdr>
      <w:divsChild>
        <w:div w:id="437415195">
          <w:marLeft w:val="0"/>
          <w:marRight w:val="0"/>
          <w:marTop w:val="0"/>
          <w:marBottom w:val="0"/>
          <w:divBdr>
            <w:top w:val="none" w:sz="0" w:space="0" w:color="auto"/>
            <w:left w:val="none" w:sz="0" w:space="0" w:color="auto"/>
            <w:bottom w:val="none" w:sz="0" w:space="0" w:color="auto"/>
            <w:right w:val="none" w:sz="0" w:space="0" w:color="auto"/>
          </w:divBdr>
        </w:div>
      </w:divsChild>
    </w:div>
    <w:div w:id="1255623683">
      <w:bodyDiv w:val="1"/>
      <w:marLeft w:val="0"/>
      <w:marRight w:val="0"/>
      <w:marTop w:val="0"/>
      <w:marBottom w:val="0"/>
      <w:divBdr>
        <w:top w:val="none" w:sz="0" w:space="0" w:color="auto"/>
        <w:left w:val="none" w:sz="0" w:space="0" w:color="auto"/>
        <w:bottom w:val="none" w:sz="0" w:space="0" w:color="auto"/>
        <w:right w:val="none" w:sz="0" w:space="0" w:color="auto"/>
      </w:divBdr>
    </w:div>
    <w:div w:id="1256478441">
      <w:bodyDiv w:val="1"/>
      <w:marLeft w:val="0"/>
      <w:marRight w:val="0"/>
      <w:marTop w:val="0"/>
      <w:marBottom w:val="0"/>
      <w:divBdr>
        <w:top w:val="none" w:sz="0" w:space="0" w:color="auto"/>
        <w:left w:val="none" w:sz="0" w:space="0" w:color="auto"/>
        <w:bottom w:val="none" w:sz="0" w:space="0" w:color="auto"/>
        <w:right w:val="none" w:sz="0" w:space="0" w:color="auto"/>
      </w:divBdr>
    </w:div>
    <w:div w:id="1259364441">
      <w:bodyDiv w:val="1"/>
      <w:marLeft w:val="0"/>
      <w:marRight w:val="0"/>
      <w:marTop w:val="0"/>
      <w:marBottom w:val="0"/>
      <w:divBdr>
        <w:top w:val="none" w:sz="0" w:space="0" w:color="auto"/>
        <w:left w:val="none" w:sz="0" w:space="0" w:color="auto"/>
        <w:bottom w:val="none" w:sz="0" w:space="0" w:color="auto"/>
        <w:right w:val="none" w:sz="0" w:space="0" w:color="auto"/>
      </w:divBdr>
    </w:div>
    <w:div w:id="1262760828">
      <w:bodyDiv w:val="1"/>
      <w:marLeft w:val="0"/>
      <w:marRight w:val="0"/>
      <w:marTop w:val="0"/>
      <w:marBottom w:val="0"/>
      <w:divBdr>
        <w:top w:val="none" w:sz="0" w:space="0" w:color="auto"/>
        <w:left w:val="none" w:sz="0" w:space="0" w:color="auto"/>
        <w:bottom w:val="none" w:sz="0" w:space="0" w:color="auto"/>
        <w:right w:val="none" w:sz="0" w:space="0" w:color="auto"/>
      </w:divBdr>
    </w:div>
    <w:div w:id="1270159134">
      <w:bodyDiv w:val="1"/>
      <w:marLeft w:val="0"/>
      <w:marRight w:val="0"/>
      <w:marTop w:val="0"/>
      <w:marBottom w:val="0"/>
      <w:divBdr>
        <w:top w:val="none" w:sz="0" w:space="0" w:color="auto"/>
        <w:left w:val="none" w:sz="0" w:space="0" w:color="auto"/>
        <w:bottom w:val="none" w:sz="0" w:space="0" w:color="auto"/>
        <w:right w:val="none" w:sz="0" w:space="0" w:color="auto"/>
      </w:divBdr>
    </w:div>
    <w:div w:id="1278373699">
      <w:bodyDiv w:val="1"/>
      <w:marLeft w:val="0"/>
      <w:marRight w:val="0"/>
      <w:marTop w:val="0"/>
      <w:marBottom w:val="0"/>
      <w:divBdr>
        <w:top w:val="none" w:sz="0" w:space="0" w:color="auto"/>
        <w:left w:val="none" w:sz="0" w:space="0" w:color="auto"/>
        <w:bottom w:val="none" w:sz="0" w:space="0" w:color="auto"/>
        <w:right w:val="none" w:sz="0" w:space="0" w:color="auto"/>
      </w:divBdr>
    </w:div>
    <w:div w:id="1293052785">
      <w:bodyDiv w:val="1"/>
      <w:marLeft w:val="0"/>
      <w:marRight w:val="0"/>
      <w:marTop w:val="0"/>
      <w:marBottom w:val="0"/>
      <w:divBdr>
        <w:top w:val="none" w:sz="0" w:space="0" w:color="auto"/>
        <w:left w:val="none" w:sz="0" w:space="0" w:color="auto"/>
        <w:bottom w:val="none" w:sz="0" w:space="0" w:color="auto"/>
        <w:right w:val="none" w:sz="0" w:space="0" w:color="auto"/>
      </w:divBdr>
    </w:div>
    <w:div w:id="1294795138">
      <w:bodyDiv w:val="1"/>
      <w:marLeft w:val="0"/>
      <w:marRight w:val="0"/>
      <w:marTop w:val="0"/>
      <w:marBottom w:val="0"/>
      <w:divBdr>
        <w:top w:val="none" w:sz="0" w:space="0" w:color="auto"/>
        <w:left w:val="none" w:sz="0" w:space="0" w:color="auto"/>
        <w:bottom w:val="none" w:sz="0" w:space="0" w:color="auto"/>
        <w:right w:val="none" w:sz="0" w:space="0" w:color="auto"/>
      </w:divBdr>
    </w:div>
    <w:div w:id="1298291861">
      <w:bodyDiv w:val="1"/>
      <w:marLeft w:val="0"/>
      <w:marRight w:val="0"/>
      <w:marTop w:val="0"/>
      <w:marBottom w:val="0"/>
      <w:divBdr>
        <w:top w:val="none" w:sz="0" w:space="0" w:color="auto"/>
        <w:left w:val="none" w:sz="0" w:space="0" w:color="auto"/>
        <w:bottom w:val="none" w:sz="0" w:space="0" w:color="auto"/>
        <w:right w:val="none" w:sz="0" w:space="0" w:color="auto"/>
      </w:divBdr>
    </w:div>
    <w:div w:id="1298796814">
      <w:bodyDiv w:val="1"/>
      <w:marLeft w:val="0"/>
      <w:marRight w:val="0"/>
      <w:marTop w:val="0"/>
      <w:marBottom w:val="0"/>
      <w:divBdr>
        <w:top w:val="none" w:sz="0" w:space="0" w:color="auto"/>
        <w:left w:val="none" w:sz="0" w:space="0" w:color="auto"/>
        <w:bottom w:val="none" w:sz="0" w:space="0" w:color="auto"/>
        <w:right w:val="none" w:sz="0" w:space="0" w:color="auto"/>
      </w:divBdr>
    </w:div>
    <w:div w:id="1304308941">
      <w:bodyDiv w:val="1"/>
      <w:marLeft w:val="0"/>
      <w:marRight w:val="0"/>
      <w:marTop w:val="0"/>
      <w:marBottom w:val="0"/>
      <w:divBdr>
        <w:top w:val="none" w:sz="0" w:space="0" w:color="auto"/>
        <w:left w:val="none" w:sz="0" w:space="0" w:color="auto"/>
        <w:bottom w:val="none" w:sz="0" w:space="0" w:color="auto"/>
        <w:right w:val="none" w:sz="0" w:space="0" w:color="auto"/>
      </w:divBdr>
    </w:div>
    <w:div w:id="1305311550">
      <w:bodyDiv w:val="1"/>
      <w:marLeft w:val="0"/>
      <w:marRight w:val="0"/>
      <w:marTop w:val="0"/>
      <w:marBottom w:val="0"/>
      <w:divBdr>
        <w:top w:val="none" w:sz="0" w:space="0" w:color="auto"/>
        <w:left w:val="none" w:sz="0" w:space="0" w:color="auto"/>
        <w:bottom w:val="none" w:sz="0" w:space="0" w:color="auto"/>
        <w:right w:val="none" w:sz="0" w:space="0" w:color="auto"/>
      </w:divBdr>
    </w:div>
    <w:div w:id="1306618563">
      <w:bodyDiv w:val="1"/>
      <w:marLeft w:val="0"/>
      <w:marRight w:val="0"/>
      <w:marTop w:val="0"/>
      <w:marBottom w:val="0"/>
      <w:divBdr>
        <w:top w:val="none" w:sz="0" w:space="0" w:color="auto"/>
        <w:left w:val="none" w:sz="0" w:space="0" w:color="auto"/>
        <w:bottom w:val="none" w:sz="0" w:space="0" w:color="auto"/>
        <w:right w:val="none" w:sz="0" w:space="0" w:color="auto"/>
      </w:divBdr>
    </w:div>
    <w:div w:id="1309087618">
      <w:bodyDiv w:val="1"/>
      <w:marLeft w:val="0"/>
      <w:marRight w:val="0"/>
      <w:marTop w:val="0"/>
      <w:marBottom w:val="0"/>
      <w:divBdr>
        <w:top w:val="none" w:sz="0" w:space="0" w:color="auto"/>
        <w:left w:val="none" w:sz="0" w:space="0" w:color="auto"/>
        <w:bottom w:val="none" w:sz="0" w:space="0" w:color="auto"/>
        <w:right w:val="none" w:sz="0" w:space="0" w:color="auto"/>
      </w:divBdr>
    </w:div>
    <w:div w:id="1312518236">
      <w:bodyDiv w:val="1"/>
      <w:marLeft w:val="0"/>
      <w:marRight w:val="0"/>
      <w:marTop w:val="0"/>
      <w:marBottom w:val="0"/>
      <w:divBdr>
        <w:top w:val="none" w:sz="0" w:space="0" w:color="auto"/>
        <w:left w:val="none" w:sz="0" w:space="0" w:color="auto"/>
        <w:bottom w:val="none" w:sz="0" w:space="0" w:color="auto"/>
        <w:right w:val="none" w:sz="0" w:space="0" w:color="auto"/>
      </w:divBdr>
    </w:div>
    <w:div w:id="1315179679">
      <w:bodyDiv w:val="1"/>
      <w:marLeft w:val="0"/>
      <w:marRight w:val="0"/>
      <w:marTop w:val="0"/>
      <w:marBottom w:val="0"/>
      <w:divBdr>
        <w:top w:val="none" w:sz="0" w:space="0" w:color="auto"/>
        <w:left w:val="none" w:sz="0" w:space="0" w:color="auto"/>
        <w:bottom w:val="none" w:sz="0" w:space="0" w:color="auto"/>
        <w:right w:val="none" w:sz="0" w:space="0" w:color="auto"/>
      </w:divBdr>
    </w:div>
    <w:div w:id="1319575570">
      <w:bodyDiv w:val="1"/>
      <w:marLeft w:val="0"/>
      <w:marRight w:val="0"/>
      <w:marTop w:val="0"/>
      <w:marBottom w:val="0"/>
      <w:divBdr>
        <w:top w:val="none" w:sz="0" w:space="0" w:color="auto"/>
        <w:left w:val="none" w:sz="0" w:space="0" w:color="auto"/>
        <w:bottom w:val="none" w:sz="0" w:space="0" w:color="auto"/>
        <w:right w:val="none" w:sz="0" w:space="0" w:color="auto"/>
      </w:divBdr>
    </w:div>
    <w:div w:id="1320571864">
      <w:bodyDiv w:val="1"/>
      <w:marLeft w:val="0"/>
      <w:marRight w:val="0"/>
      <w:marTop w:val="0"/>
      <w:marBottom w:val="0"/>
      <w:divBdr>
        <w:top w:val="none" w:sz="0" w:space="0" w:color="auto"/>
        <w:left w:val="none" w:sz="0" w:space="0" w:color="auto"/>
        <w:bottom w:val="none" w:sz="0" w:space="0" w:color="auto"/>
        <w:right w:val="none" w:sz="0" w:space="0" w:color="auto"/>
      </w:divBdr>
    </w:div>
    <w:div w:id="1321926868">
      <w:bodyDiv w:val="1"/>
      <w:marLeft w:val="0"/>
      <w:marRight w:val="0"/>
      <w:marTop w:val="0"/>
      <w:marBottom w:val="0"/>
      <w:divBdr>
        <w:top w:val="none" w:sz="0" w:space="0" w:color="auto"/>
        <w:left w:val="none" w:sz="0" w:space="0" w:color="auto"/>
        <w:bottom w:val="none" w:sz="0" w:space="0" w:color="auto"/>
        <w:right w:val="none" w:sz="0" w:space="0" w:color="auto"/>
      </w:divBdr>
    </w:div>
    <w:div w:id="1322198062">
      <w:bodyDiv w:val="1"/>
      <w:marLeft w:val="0"/>
      <w:marRight w:val="0"/>
      <w:marTop w:val="0"/>
      <w:marBottom w:val="0"/>
      <w:divBdr>
        <w:top w:val="none" w:sz="0" w:space="0" w:color="auto"/>
        <w:left w:val="none" w:sz="0" w:space="0" w:color="auto"/>
        <w:bottom w:val="none" w:sz="0" w:space="0" w:color="auto"/>
        <w:right w:val="none" w:sz="0" w:space="0" w:color="auto"/>
      </w:divBdr>
    </w:div>
    <w:div w:id="1327781405">
      <w:bodyDiv w:val="1"/>
      <w:marLeft w:val="0"/>
      <w:marRight w:val="0"/>
      <w:marTop w:val="0"/>
      <w:marBottom w:val="0"/>
      <w:divBdr>
        <w:top w:val="none" w:sz="0" w:space="0" w:color="auto"/>
        <w:left w:val="none" w:sz="0" w:space="0" w:color="auto"/>
        <w:bottom w:val="none" w:sz="0" w:space="0" w:color="auto"/>
        <w:right w:val="none" w:sz="0" w:space="0" w:color="auto"/>
      </w:divBdr>
    </w:div>
    <w:div w:id="1329745926">
      <w:bodyDiv w:val="1"/>
      <w:marLeft w:val="0"/>
      <w:marRight w:val="0"/>
      <w:marTop w:val="0"/>
      <w:marBottom w:val="0"/>
      <w:divBdr>
        <w:top w:val="none" w:sz="0" w:space="0" w:color="auto"/>
        <w:left w:val="none" w:sz="0" w:space="0" w:color="auto"/>
        <w:bottom w:val="none" w:sz="0" w:space="0" w:color="auto"/>
        <w:right w:val="none" w:sz="0" w:space="0" w:color="auto"/>
      </w:divBdr>
    </w:div>
    <w:div w:id="1333290337">
      <w:bodyDiv w:val="1"/>
      <w:marLeft w:val="0"/>
      <w:marRight w:val="0"/>
      <w:marTop w:val="0"/>
      <w:marBottom w:val="0"/>
      <w:divBdr>
        <w:top w:val="none" w:sz="0" w:space="0" w:color="auto"/>
        <w:left w:val="none" w:sz="0" w:space="0" w:color="auto"/>
        <w:bottom w:val="none" w:sz="0" w:space="0" w:color="auto"/>
        <w:right w:val="none" w:sz="0" w:space="0" w:color="auto"/>
      </w:divBdr>
    </w:div>
    <w:div w:id="1333800256">
      <w:bodyDiv w:val="1"/>
      <w:marLeft w:val="0"/>
      <w:marRight w:val="0"/>
      <w:marTop w:val="0"/>
      <w:marBottom w:val="0"/>
      <w:divBdr>
        <w:top w:val="none" w:sz="0" w:space="0" w:color="auto"/>
        <w:left w:val="none" w:sz="0" w:space="0" w:color="auto"/>
        <w:bottom w:val="none" w:sz="0" w:space="0" w:color="auto"/>
        <w:right w:val="none" w:sz="0" w:space="0" w:color="auto"/>
      </w:divBdr>
    </w:div>
    <w:div w:id="1335257948">
      <w:bodyDiv w:val="1"/>
      <w:marLeft w:val="0"/>
      <w:marRight w:val="0"/>
      <w:marTop w:val="0"/>
      <w:marBottom w:val="0"/>
      <w:divBdr>
        <w:top w:val="none" w:sz="0" w:space="0" w:color="auto"/>
        <w:left w:val="none" w:sz="0" w:space="0" w:color="auto"/>
        <w:bottom w:val="none" w:sz="0" w:space="0" w:color="auto"/>
        <w:right w:val="none" w:sz="0" w:space="0" w:color="auto"/>
      </w:divBdr>
    </w:div>
    <w:div w:id="1337420478">
      <w:bodyDiv w:val="1"/>
      <w:marLeft w:val="0"/>
      <w:marRight w:val="0"/>
      <w:marTop w:val="0"/>
      <w:marBottom w:val="0"/>
      <w:divBdr>
        <w:top w:val="none" w:sz="0" w:space="0" w:color="auto"/>
        <w:left w:val="none" w:sz="0" w:space="0" w:color="auto"/>
        <w:bottom w:val="none" w:sz="0" w:space="0" w:color="auto"/>
        <w:right w:val="none" w:sz="0" w:space="0" w:color="auto"/>
      </w:divBdr>
    </w:div>
    <w:div w:id="1341473106">
      <w:bodyDiv w:val="1"/>
      <w:marLeft w:val="0"/>
      <w:marRight w:val="0"/>
      <w:marTop w:val="0"/>
      <w:marBottom w:val="0"/>
      <w:divBdr>
        <w:top w:val="none" w:sz="0" w:space="0" w:color="auto"/>
        <w:left w:val="none" w:sz="0" w:space="0" w:color="auto"/>
        <w:bottom w:val="none" w:sz="0" w:space="0" w:color="auto"/>
        <w:right w:val="none" w:sz="0" w:space="0" w:color="auto"/>
      </w:divBdr>
    </w:div>
    <w:div w:id="1342707192">
      <w:bodyDiv w:val="1"/>
      <w:marLeft w:val="0"/>
      <w:marRight w:val="0"/>
      <w:marTop w:val="0"/>
      <w:marBottom w:val="0"/>
      <w:divBdr>
        <w:top w:val="none" w:sz="0" w:space="0" w:color="auto"/>
        <w:left w:val="none" w:sz="0" w:space="0" w:color="auto"/>
        <w:bottom w:val="none" w:sz="0" w:space="0" w:color="auto"/>
        <w:right w:val="none" w:sz="0" w:space="0" w:color="auto"/>
      </w:divBdr>
    </w:div>
    <w:div w:id="1345984710">
      <w:bodyDiv w:val="1"/>
      <w:marLeft w:val="0"/>
      <w:marRight w:val="0"/>
      <w:marTop w:val="0"/>
      <w:marBottom w:val="0"/>
      <w:divBdr>
        <w:top w:val="none" w:sz="0" w:space="0" w:color="auto"/>
        <w:left w:val="none" w:sz="0" w:space="0" w:color="auto"/>
        <w:bottom w:val="none" w:sz="0" w:space="0" w:color="auto"/>
        <w:right w:val="none" w:sz="0" w:space="0" w:color="auto"/>
      </w:divBdr>
    </w:div>
    <w:div w:id="1357730050">
      <w:bodyDiv w:val="1"/>
      <w:marLeft w:val="0"/>
      <w:marRight w:val="0"/>
      <w:marTop w:val="0"/>
      <w:marBottom w:val="0"/>
      <w:divBdr>
        <w:top w:val="none" w:sz="0" w:space="0" w:color="auto"/>
        <w:left w:val="none" w:sz="0" w:space="0" w:color="auto"/>
        <w:bottom w:val="none" w:sz="0" w:space="0" w:color="auto"/>
        <w:right w:val="none" w:sz="0" w:space="0" w:color="auto"/>
      </w:divBdr>
    </w:div>
    <w:div w:id="1369793412">
      <w:bodyDiv w:val="1"/>
      <w:marLeft w:val="0"/>
      <w:marRight w:val="0"/>
      <w:marTop w:val="0"/>
      <w:marBottom w:val="0"/>
      <w:divBdr>
        <w:top w:val="none" w:sz="0" w:space="0" w:color="auto"/>
        <w:left w:val="none" w:sz="0" w:space="0" w:color="auto"/>
        <w:bottom w:val="none" w:sz="0" w:space="0" w:color="auto"/>
        <w:right w:val="none" w:sz="0" w:space="0" w:color="auto"/>
      </w:divBdr>
    </w:div>
    <w:div w:id="1370376889">
      <w:bodyDiv w:val="1"/>
      <w:marLeft w:val="0"/>
      <w:marRight w:val="0"/>
      <w:marTop w:val="0"/>
      <w:marBottom w:val="0"/>
      <w:divBdr>
        <w:top w:val="none" w:sz="0" w:space="0" w:color="auto"/>
        <w:left w:val="none" w:sz="0" w:space="0" w:color="auto"/>
        <w:bottom w:val="none" w:sz="0" w:space="0" w:color="auto"/>
        <w:right w:val="none" w:sz="0" w:space="0" w:color="auto"/>
      </w:divBdr>
    </w:div>
    <w:div w:id="1371880036">
      <w:bodyDiv w:val="1"/>
      <w:marLeft w:val="0"/>
      <w:marRight w:val="0"/>
      <w:marTop w:val="0"/>
      <w:marBottom w:val="0"/>
      <w:divBdr>
        <w:top w:val="none" w:sz="0" w:space="0" w:color="auto"/>
        <w:left w:val="none" w:sz="0" w:space="0" w:color="auto"/>
        <w:bottom w:val="none" w:sz="0" w:space="0" w:color="auto"/>
        <w:right w:val="none" w:sz="0" w:space="0" w:color="auto"/>
      </w:divBdr>
    </w:div>
    <w:div w:id="1373339629">
      <w:bodyDiv w:val="1"/>
      <w:marLeft w:val="0"/>
      <w:marRight w:val="0"/>
      <w:marTop w:val="0"/>
      <w:marBottom w:val="0"/>
      <w:divBdr>
        <w:top w:val="none" w:sz="0" w:space="0" w:color="auto"/>
        <w:left w:val="none" w:sz="0" w:space="0" w:color="auto"/>
        <w:bottom w:val="none" w:sz="0" w:space="0" w:color="auto"/>
        <w:right w:val="none" w:sz="0" w:space="0" w:color="auto"/>
      </w:divBdr>
    </w:div>
    <w:div w:id="1376200475">
      <w:bodyDiv w:val="1"/>
      <w:marLeft w:val="0"/>
      <w:marRight w:val="0"/>
      <w:marTop w:val="0"/>
      <w:marBottom w:val="0"/>
      <w:divBdr>
        <w:top w:val="none" w:sz="0" w:space="0" w:color="auto"/>
        <w:left w:val="none" w:sz="0" w:space="0" w:color="auto"/>
        <w:bottom w:val="none" w:sz="0" w:space="0" w:color="auto"/>
        <w:right w:val="none" w:sz="0" w:space="0" w:color="auto"/>
      </w:divBdr>
    </w:div>
    <w:div w:id="1377316464">
      <w:bodyDiv w:val="1"/>
      <w:marLeft w:val="0"/>
      <w:marRight w:val="0"/>
      <w:marTop w:val="0"/>
      <w:marBottom w:val="0"/>
      <w:divBdr>
        <w:top w:val="none" w:sz="0" w:space="0" w:color="auto"/>
        <w:left w:val="none" w:sz="0" w:space="0" w:color="auto"/>
        <w:bottom w:val="none" w:sz="0" w:space="0" w:color="auto"/>
        <w:right w:val="none" w:sz="0" w:space="0" w:color="auto"/>
      </w:divBdr>
    </w:div>
    <w:div w:id="1382822310">
      <w:bodyDiv w:val="1"/>
      <w:marLeft w:val="0"/>
      <w:marRight w:val="0"/>
      <w:marTop w:val="0"/>
      <w:marBottom w:val="0"/>
      <w:divBdr>
        <w:top w:val="none" w:sz="0" w:space="0" w:color="auto"/>
        <w:left w:val="none" w:sz="0" w:space="0" w:color="auto"/>
        <w:bottom w:val="none" w:sz="0" w:space="0" w:color="auto"/>
        <w:right w:val="none" w:sz="0" w:space="0" w:color="auto"/>
      </w:divBdr>
    </w:div>
    <w:div w:id="1384212986">
      <w:bodyDiv w:val="1"/>
      <w:marLeft w:val="0"/>
      <w:marRight w:val="0"/>
      <w:marTop w:val="0"/>
      <w:marBottom w:val="0"/>
      <w:divBdr>
        <w:top w:val="none" w:sz="0" w:space="0" w:color="auto"/>
        <w:left w:val="none" w:sz="0" w:space="0" w:color="auto"/>
        <w:bottom w:val="none" w:sz="0" w:space="0" w:color="auto"/>
        <w:right w:val="none" w:sz="0" w:space="0" w:color="auto"/>
      </w:divBdr>
    </w:div>
    <w:div w:id="1385523641">
      <w:bodyDiv w:val="1"/>
      <w:marLeft w:val="0"/>
      <w:marRight w:val="0"/>
      <w:marTop w:val="0"/>
      <w:marBottom w:val="0"/>
      <w:divBdr>
        <w:top w:val="none" w:sz="0" w:space="0" w:color="auto"/>
        <w:left w:val="none" w:sz="0" w:space="0" w:color="auto"/>
        <w:bottom w:val="none" w:sz="0" w:space="0" w:color="auto"/>
        <w:right w:val="none" w:sz="0" w:space="0" w:color="auto"/>
      </w:divBdr>
    </w:div>
    <w:div w:id="1386492824">
      <w:bodyDiv w:val="1"/>
      <w:marLeft w:val="0"/>
      <w:marRight w:val="0"/>
      <w:marTop w:val="0"/>
      <w:marBottom w:val="0"/>
      <w:divBdr>
        <w:top w:val="none" w:sz="0" w:space="0" w:color="auto"/>
        <w:left w:val="none" w:sz="0" w:space="0" w:color="auto"/>
        <w:bottom w:val="none" w:sz="0" w:space="0" w:color="auto"/>
        <w:right w:val="none" w:sz="0" w:space="0" w:color="auto"/>
      </w:divBdr>
    </w:div>
    <w:div w:id="1386564964">
      <w:bodyDiv w:val="1"/>
      <w:marLeft w:val="0"/>
      <w:marRight w:val="0"/>
      <w:marTop w:val="0"/>
      <w:marBottom w:val="0"/>
      <w:divBdr>
        <w:top w:val="none" w:sz="0" w:space="0" w:color="auto"/>
        <w:left w:val="none" w:sz="0" w:space="0" w:color="auto"/>
        <w:bottom w:val="none" w:sz="0" w:space="0" w:color="auto"/>
        <w:right w:val="none" w:sz="0" w:space="0" w:color="auto"/>
      </w:divBdr>
    </w:div>
    <w:div w:id="1389111168">
      <w:bodyDiv w:val="1"/>
      <w:marLeft w:val="0"/>
      <w:marRight w:val="0"/>
      <w:marTop w:val="0"/>
      <w:marBottom w:val="0"/>
      <w:divBdr>
        <w:top w:val="none" w:sz="0" w:space="0" w:color="auto"/>
        <w:left w:val="none" w:sz="0" w:space="0" w:color="auto"/>
        <w:bottom w:val="none" w:sz="0" w:space="0" w:color="auto"/>
        <w:right w:val="none" w:sz="0" w:space="0" w:color="auto"/>
      </w:divBdr>
    </w:div>
    <w:div w:id="1390417458">
      <w:bodyDiv w:val="1"/>
      <w:marLeft w:val="0"/>
      <w:marRight w:val="0"/>
      <w:marTop w:val="0"/>
      <w:marBottom w:val="0"/>
      <w:divBdr>
        <w:top w:val="none" w:sz="0" w:space="0" w:color="auto"/>
        <w:left w:val="none" w:sz="0" w:space="0" w:color="auto"/>
        <w:bottom w:val="none" w:sz="0" w:space="0" w:color="auto"/>
        <w:right w:val="none" w:sz="0" w:space="0" w:color="auto"/>
      </w:divBdr>
    </w:div>
    <w:div w:id="1399747293">
      <w:bodyDiv w:val="1"/>
      <w:marLeft w:val="0"/>
      <w:marRight w:val="0"/>
      <w:marTop w:val="0"/>
      <w:marBottom w:val="0"/>
      <w:divBdr>
        <w:top w:val="none" w:sz="0" w:space="0" w:color="auto"/>
        <w:left w:val="none" w:sz="0" w:space="0" w:color="auto"/>
        <w:bottom w:val="none" w:sz="0" w:space="0" w:color="auto"/>
        <w:right w:val="none" w:sz="0" w:space="0" w:color="auto"/>
      </w:divBdr>
    </w:div>
    <w:div w:id="1401444468">
      <w:bodyDiv w:val="1"/>
      <w:marLeft w:val="0"/>
      <w:marRight w:val="0"/>
      <w:marTop w:val="0"/>
      <w:marBottom w:val="0"/>
      <w:divBdr>
        <w:top w:val="none" w:sz="0" w:space="0" w:color="auto"/>
        <w:left w:val="none" w:sz="0" w:space="0" w:color="auto"/>
        <w:bottom w:val="none" w:sz="0" w:space="0" w:color="auto"/>
        <w:right w:val="none" w:sz="0" w:space="0" w:color="auto"/>
      </w:divBdr>
    </w:div>
    <w:div w:id="1402367094">
      <w:bodyDiv w:val="1"/>
      <w:marLeft w:val="0"/>
      <w:marRight w:val="0"/>
      <w:marTop w:val="0"/>
      <w:marBottom w:val="0"/>
      <w:divBdr>
        <w:top w:val="none" w:sz="0" w:space="0" w:color="auto"/>
        <w:left w:val="none" w:sz="0" w:space="0" w:color="auto"/>
        <w:bottom w:val="none" w:sz="0" w:space="0" w:color="auto"/>
        <w:right w:val="none" w:sz="0" w:space="0" w:color="auto"/>
      </w:divBdr>
    </w:div>
    <w:div w:id="1414737466">
      <w:bodyDiv w:val="1"/>
      <w:marLeft w:val="0"/>
      <w:marRight w:val="0"/>
      <w:marTop w:val="0"/>
      <w:marBottom w:val="0"/>
      <w:divBdr>
        <w:top w:val="none" w:sz="0" w:space="0" w:color="auto"/>
        <w:left w:val="none" w:sz="0" w:space="0" w:color="auto"/>
        <w:bottom w:val="none" w:sz="0" w:space="0" w:color="auto"/>
        <w:right w:val="none" w:sz="0" w:space="0" w:color="auto"/>
      </w:divBdr>
    </w:div>
    <w:div w:id="1420298609">
      <w:bodyDiv w:val="1"/>
      <w:marLeft w:val="0"/>
      <w:marRight w:val="0"/>
      <w:marTop w:val="0"/>
      <w:marBottom w:val="0"/>
      <w:divBdr>
        <w:top w:val="none" w:sz="0" w:space="0" w:color="auto"/>
        <w:left w:val="none" w:sz="0" w:space="0" w:color="auto"/>
        <w:bottom w:val="none" w:sz="0" w:space="0" w:color="auto"/>
        <w:right w:val="none" w:sz="0" w:space="0" w:color="auto"/>
      </w:divBdr>
    </w:div>
    <w:div w:id="1425228729">
      <w:bodyDiv w:val="1"/>
      <w:marLeft w:val="0"/>
      <w:marRight w:val="0"/>
      <w:marTop w:val="0"/>
      <w:marBottom w:val="0"/>
      <w:divBdr>
        <w:top w:val="none" w:sz="0" w:space="0" w:color="auto"/>
        <w:left w:val="none" w:sz="0" w:space="0" w:color="auto"/>
        <w:bottom w:val="none" w:sz="0" w:space="0" w:color="auto"/>
        <w:right w:val="none" w:sz="0" w:space="0" w:color="auto"/>
      </w:divBdr>
    </w:div>
    <w:div w:id="1425690595">
      <w:bodyDiv w:val="1"/>
      <w:marLeft w:val="0"/>
      <w:marRight w:val="0"/>
      <w:marTop w:val="0"/>
      <w:marBottom w:val="0"/>
      <w:divBdr>
        <w:top w:val="none" w:sz="0" w:space="0" w:color="auto"/>
        <w:left w:val="none" w:sz="0" w:space="0" w:color="auto"/>
        <w:bottom w:val="none" w:sz="0" w:space="0" w:color="auto"/>
        <w:right w:val="none" w:sz="0" w:space="0" w:color="auto"/>
      </w:divBdr>
    </w:div>
    <w:div w:id="1429545819">
      <w:bodyDiv w:val="1"/>
      <w:marLeft w:val="0"/>
      <w:marRight w:val="0"/>
      <w:marTop w:val="0"/>
      <w:marBottom w:val="0"/>
      <w:divBdr>
        <w:top w:val="none" w:sz="0" w:space="0" w:color="auto"/>
        <w:left w:val="none" w:sz="0" w:space="0" w:color="auto"/>
        <w:bottom w:val="none" w:sz="0" w:space="0" w:color="auto"/>
        <w:right w:val="none" w:sz="0" w:space="0" w:color="auto"/>
      </w:divBdr>
    </w:div>
    <w:div w:id="1430345812">
      <w:bodyDiv w:val="1"/>
      <w:marLeft w:val="0"/>
      <w:marRight w:val="0"/>
      <w:marTop w:val="0"/>
      <w:marBottom w:val="0"/>
      <w:divBdr>
        <w:top w:val="none" w:sz="0" w:space="0" w:color="auto"/>
        <w:left w:val="none" w:sz="0" w:space="0" w:color="auto"/>
        <w:bottom w:val="none" w:sz="0" w:space="0" w:color="auto"/>
        <w:right w:val="none" w:sz="0" w:space="0" w:color="auto"/>
      </w:divBdr>
    </w:div>
    <w:div w:id="1430849570">
      <w:bodyDiv w:val="1"/>
      <w:marLeft w:val="0"/>
      <w:marRight w:val="0"/>
      <w:marTop w:val="0"/>
      <w:marBottom w:val="0"/>
      <w:divBdr>
        <w:top w:val="none" w:sz="0" w:space="0" w:color="auto"/>
        <w:left w:val="none" w:sz="0" w:space="0" w:color="auto"/>
        <w:bottom w:val="none" w:sz="0" w:space="0" w:color="auto"/>
        <w:right w:val="none" w:sz="0" w:space="0" w:color="auto"/>
      </w:divBdr>
    </w:div>
    <w:div w:id="1431707309">
      <w:bodyDiv w:val="1"/>
      <w:marLeft w:val="0"/>
      <w:marRight w:val="0"/>
      <w:marTop w:val="0"/>
      <w:marBottom w:val="0"/>
      <w:divBdr>
        <w:top w:val="none" w:sz="0" w:space="0" w:color="auto"/>
        <w:left w:val="none" w:sz="0" w:space="0" w:color="auto"/>
        <w:bottom w:val="none" w:sz="0" w:space="0" w:color="auto"/>
        <w:right w:val="none" w:sz="0" w:space="0" w:color="auto"/>
      </w:divBdr>
    </w:div>
    <w:div w:id="1433091456">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434664555">
      <w:bodyDiv w:val="1"/>
      <w:marLeft w:val="0"/>
      <w:marRight w:val="0"/>
      <w:marTop w:val="0"/>
      <w:marBottom w:val="0"/>
      <w:divBdr>
        <w:top w:val="none" w:sz="0" w:space="0" w:color="auto"/>
        <w:left w:val="none" w:sz="0" w:space="0" w:color="auto"/>
        <w:bottom w:val="none" w:sz="0" w:space="0" w:color="auto"/>
        <w:right w:val="none" w:sz="0" w:space="0" w:color="auto"/>
      </w:divBdr>
    </w:div>
    <w:div w:id="1437748619">
      <w:bodyDiv w:val="1"/>
      <w:marLeft w:val="0"/>
      <w:marRight w:val="0"/>
      <w:marTop w:val="0"/>
      <w:marBottom w:val="0"/>
      <w:divBdr>
        <w:top w:val="none" w:sz="0" w:space="0" w:color="auto"/>
        <w:left w:val="none" w:sz="0" w:space="0" w:color="auto"/>
        <w:bottom w:val="none" w:sz="0" w:space="0" w:color="auto"/>
        <w:right w:val="none" w:sz="0" w:space="0" w:color="auto"/>
      </w:divBdr>
    </w:div>
    <w:div w:id="1440293725">
      <w:bodyDiv w:val="1"/>
      <w:marLeft w:val="0"/>
      <w:marRight w:val="0"/>
      <w:marTop w:val="0"/>
      <w:marBottom w:val="0"/>
      <w:divBdr>
        <w:top w:val="none" w:sz="0" w:space="0" w:color="auto"/>
        <w:left w:val="none" w:sz="0" w:space="0" w:color="auto"/>
        <w:bottom w:val="none" w:sz="0" w:space="0" w:color="auto"/>
        <w:right w:val="none" w:sz="0" w:space="0" w:color="auto"/>
      </w:divBdr>
    </w:div>
    <w:div w:id="1442916988">
      <w:bodyDiv w:val="1"/>
      <w:marLeft w:val="0"/>
      <w:marRight w:val="0"/>
      <w:marTop w:val="0"/>
      <w:marBottom w:val="0"/>
      <w:divBdr>
        <w:top w:val="none" w:sz="0" w:space="0" w:color="auto"/>
        <w:left w:val="none" w:sz="0" w:space="0" w:color="auto"/>
        <w:bottom w:val="none" w:sz="0" w:space="0" w:color="auto"/>
        <w:right w:val="none" w:sz="0" w:space="0" w:color="auto"/>
      </w:divBdr>
    </w:div>
    <w:div w:id="1447432261">
      <w:bodyDiv w:val="1"/>
      <w:marLeft w:val="0"/>
      <w:marRight w:val="0"/>
      <w:marTop w:val="0"/>
      <w:marBottom w:val="0"/>
      <w:divBdr>
        <w:top w:val="none" w:sz="0" w:space="0" w:color="auto"/>
        <w:left w:val="none" w:sz="0" w:space="0" w:color="auto"/>
        <w:bottom w:val="none" w:sz="0" w:space="0" w:color="auto"/>
        <w:right w:val="none" w:sz="0" w:space="0" w:color="auto"/>
      </w:divBdr>
    </w:div>
    <w:div w:id="1448964615">
      <w:bodyDiv w:val="1"/>
      <w:marLeft w:val="0"/>
      <w:marRight w:val="0"/>
      <w:marTop w:val="0"/>
      <w:marBottom w:val="0"/>
      <w:divBdr>
        <w:top w:val="none" w:sz="0" w:space="0" w:color="auto"/>
        <w:left w:val="none" w:sz="0" w:space="0" w:color="auto"/>
        <w:bottom w:val="none" w:sz="0" w:space="0" w:color="auto"/>
        <w:right w:val="none" w:sz="0" w:space="0" w:color="auto"/>
      </w:divBdr>
    </w:div>
    <w:div w:id="1457479324">
      <w:bodyDiv w:val="1"/>
      <w:marLeft w:val="0"/>
      <w:marRight w:val="0"/>
      <w:marTop w:val="0"/>
      <w:marBottom w:val="0"/>
      <w:divBdr>
        <w:top w:val="none" w:sz="0" w:space="0" w:color="auto"/>
        <w:left w:val="none" w:sz="0" w:space="0" w:color="auto"/>
        <w:bottom w:val="none" w:sz="0" w:space="0" w:color="auto"/>
        <w:right w:val="none" w:sz="0" w:space="0" w:color="auto"/>
      </w:divBdr>
    </w:div>
    <w:div w:id="1457524217">
      <w:bodyDiv w:val="1"/>
      <w:marLeft w:val="0"/>
      <w:marRight w:val="0"/>
      <w:marTop w:val="0"/>
      <w:marBottom w:val="0"/>
      <w:divBdr>
        <w:top w:val="none" w:sz="0" w:space="0" w:color="auto"/>
        <w:left w:val="none" w:sz="0" w:space="0" w:color="auto"/>
        <w:bottom w:val="none" w:sz="0" w:space="0" w:color="auto"/>
        <w:right w:val="none" w:sz="0" w:space="0" w:color="auto"/>
      </w:divBdr>
    </w:div>
    <w:div w:id="1457604871">
      <w:bodyDiv w:val="1"/>
      <w:marLeft w:val="0"/>
      <w:marRight w:val="0"/>
      <w:marTop w:val="0"/>
      <w:marBottom w:val="0"/>
      <w:divBdr>
        <w:top w:val="none" w:sz="0" w:space="0" w:color="auto"/>
        <w:left w:val="none" w:sz="0" w:space="0" w:color="auto"/>
        <w:bottom w:val="none" w:sz="0" w:space="0" w:color="auto"/>
        <w:right w:val="none" w:sz="0" w:space="0" w:color="auto"/>
      </w:divBdr>
    </w:div>
    <w:div w:id="1459756725">
      <w:bodyDiv w:val="1"/>
      <w:marLeft w:val="0"/>
      <w:marRight w:val="0"/>
      <w:marTop w:val="0"/>
      <w:marBottom w:val="0"/>
      <w:divBdr>
        <w:top w:val="none" w:sz="0" w:space="0" w:color="auto"/>
        <w:left w:val="none" w:sz="0" w:space="0" w:color="auto"/>
        <w:bottom w:val="none" w:sz="0" w:space="0" w:color="auto"/>
        <w:right w:val="none" w:sz="0" w:space="0" w:color="auto"/>
      </w:divBdr>
    </w:div>
    <w:div w:id="1462529886">
      <w:bodyDiv w:val="1"/>
      <w:marLeft w:val="0"/>
      <w:marRight w:val="0"/>
      <w:marTop w:val="0"/>
      <w:marBottom w:val="0"/>
      <w:divBdr>
        <w:top w:val="none" w:sz="0" w:space="0" w:color="auto"/>
        <w:left w:val="none" w:sz="0" w:space="0" w:color="auto"/>
        <w:bottom w:val="none" w:sz="0" w:space="0" w:color="auto"/>
        <w:right w:val="none" w:sz="0" w:space="0" w:color="auto"/>
      </w:divBdr>
    </w:div>
    <w:div w:id="1463690158">
      <w:bodyDiv w:val="1"/>
      <w:marLeft w:val="0"/>
      <w:marRight w:val="0"/>
      <w:marTop w:val="0"/>
      <w:marBottom w:val="0"/>
      <w:divBdr>
        <w:top w:val="none" w:sz="0" w:space="0" w:color="auto"/>
        <w:left w:val="none" w:sz="0" w:space="0" w:color="auto"/>
        <w:bottom w:val="none" w:sz="0" w:space="0" w:color="auto"/>
        <w:right w:val="none" w:sz="0" w:space="0" w:color="auto"/>
      </w:divBdr>
    </w:div>
    <w:div w:id="1473404802">
      <w:bodyDiv w:val="1"/>
      <w:marLeft w:val="0"/>
      <w:marRight w:val="0"/>
      <w:marTop w:val="0"/>
      <w:marBottom w:val="0"/>
      <w:divBdr>
        <w:top w:val="none" w:sz="0" w:space="0" w:color="auto"/>
        <w:left w:val="none" w:sz="0" w:space="0" w:color="auto"/>
        <w:bottom w:val="none" w:sz="0" w:space="0" w:color="auto"/>
        <w:right w:val="none" w:sz="0" w:space="0" w:color="auto"/>
      </w:divBdr>
    </w:div>
    <w:div w:id="1479691092">
      <w:bodyDiv w:val="1"/>
      <w:marLeft w:val="0"/>
      <w:marRight w:val="0"/>
      <w:marTop w:val="0"/>
      <w:marBottom w:val="0"/>
      <w:divBdr>
        <w:top w:val="none" w:sz="0" w:space="0" w:color="auto"/>
        <w:left w:val="none" w:sz="0" w:space="0" w:color="auto"/>
        <w:bottom w:val="none" w:sz="0" w:space="0" w:color="auto"/>
        <w:right w:val="none" w:sz="0" w:space="0" w:color="auto"/>
      </w:divBdr>
    </w:div>
    <w:div w:id="1481651280">
      <w:bodyDiv w:val="1"/>
      <w:marLeft w:val="0"/>
      <w:marRight w:val="0"/>
      <w:marTop w:val="0"/>
      <w:marBottom w:val="0"/>
      <w:divBdr>
        <w:top w:val="none" w:sz="0" w:space="0" w:color="auto"/>
        <w:left w:val="none" w:sz="0" w:space="0" w:color="auto"/>
        <w:bottom w:val="none" w:sz="0" w:space="0" w:color="auto"/>
        <w:right w:val="none" w:sz="0" w:space="0" w:color="auto"/>
      </w:divBdr>
    </w:div>
    <w:div w:id="1489518064">
      <w:bodyDiv w:val="1"/>
      <w:marLeft w:val="0"/>
      <w:marRight w:val="0"/>
      <w:marTop w:val="0"/>
      <w:marBottom w:val="0"/>
      <w:divBdr>
        <w:top w:val="none" w:sz="0" w:space="0" w:color="auto"/>
        <w:left w:val="none" w:sz="0" w:space="0" w:color="auto"/>
        <w:bottom w:val="none" w:sz="0" w:space="0" w:color="auto"/>
        <w:right w:val="none" w:sz="0" w:space="0" w:color="auto"/>
      </w:divBdr>
    </w:div>
    <w:div w:id="1493373901">
      <w:bodyDiv w:val="1"/>
      <w:marLeft w:val="0"/>
      <w:marRight w:val="0"/>
      <w:marTop w:val="0"/>
      <w:marBottom w:val="0"/>
      <w:divBdr>
        <w:top w:val="none" w:sz="0" w:space="0" w:color="auto"/>
        <w:left w:val="none" w:sz="0" w:space="0" w:color="auto"/>
        <w:bottom w:val="none" w:sz="0" w:space="0" w:color="auto"/>
        <w:right w:val="none" w:sz="0" w:space="0" w:color="auto"/>
      </w:divBdr>
    </w:div>
    <w:div w:id="1493982666">
      <w:bodyDiv w:val="1"/>
      <w:marLeft w:val="0"/>
      <w:marRight w:val="0"/>
      <w:marTop w:val="0"/>
      <w:marBottom w:val="0"/>
      <w:divBdr>
        <w:top w:val="none" w:sz="0" w:space="0" w:color="auto"/>
        <w:left w:val="none" w:sz="0" w:space="0" w:color="auto"/>
        <w:bottom w:val="none" w:sz="0" w:space="0" w:color="auto"/>
        <w:right w:val="none" w:sz="0" w:space="0" w:color="auto"/>
      </w:divBdr>
    </w:div>
    <w:div w:id="1499344898">
      <w:bodyDiv w:val="1"/>
      <w:marLeft w:val="0"/>
      <w:marRight w:val="0"/>
      <w:marTop w:val="0"/>
      <w:marBottom w:val="0"/>
      <w:divBdr>
        <w:top w:val="none" w:sz="0" w:space="0" w:color="auto"/>
        <w:left w:val="none" w:sz="0" w:space="0" w:color="auto"/>
        <w:bottom w:val="none" w:sz="0" w:space="0" w:color="auto"/>
        <w:right w:val="none" w:sz="0" w:space="0" w:color="auto"/>
      </w:divBdr>
    </w:div>
    <w:div w:id="1501119744">
      <w:bodyDiv w:val="1"/>
      <w:marLeft w:val="0"/>
      <w:marRight w:val="0"/>
      <w:marTop w:val="0"/>
      <w:marBottom w:val="0"/>
      <w:divBdr>
        <w:top w:val="none" w:sz="0" w:space="0" w:color="auto"/>
        <w:left w:val="none" w:sz="0" w:space="0" w:color="auto"/>
        <w:bottom w:val="none" w:sz="0" w:space="0" w:color="auto"/>
        <w:right w:val="none" w:sz="0" w:space="0" w:color="auto"/>
      </w:divBdr>
    </w:div>
    <w:div w:id="1501235683">
      <w:bodyDiv w:val="1"/>
      <w:marLeft w:val="0"/>
      <w:marRight w:val="0"/>
      <w:marTop w:val="0"/>
      <w:marBottom w:val="0"/>
      <w:divBdr>
        <w:top w:val="none" w:sz="0" w:space="0" w:color="auto"/>
        <w:left w:val="none" w:sz="0" w:space="0" w:color="auto"/>
        <w:bottom w:val="none" w:sz="0" w:space="0" w:color="auto"/>
        <w:right w:val="none" w:sz="0" w:space="0" w:color="auto"/>
      </w:divBdr>
    </w:div>
    <w:div w:id="1509632839">
      <w:bodyDiv w:val="1"/>
      <w:marLeft w:val="0"/>
      <w:marRight w:val="0"/>
      <w:marTop w:val="0"/>
      <w:marBottom w:val="0"/>
      <w:divBdr>
        <w:top w:val="none" w:sz="0" w:space="0" w:color="auto"/>
        <w:left w:val="none" w:sz="0" w:space="0" w:color="auto"/>
        <w:bottom w:val="none" w:sz="0" w:space="0" w:color="auto"/>
        <w:right w:val="none" w:sz="0" w:space="0" w:color="auto"/>
      </w:divBdr>
    </w:div>
    <w:div w:id="1518812646">
      <w:bodyDiv w:val="1"/>
      <w:marLeft w:val="0"/>
      <w:marRight w:val="0"/>
      <w:marTop w:val="0"/>
      <w:marBottom w:val="0"/>
      <w:divBdr>
        <w:top w:val="none" w:sz="0" w:space="0" w:color="auto"/>
        <w:left w:val="none" w:sz="0" w:space="0" w:color="auto"/>
        <w:bottom w:val="none" w:sz="0" w:space="0" w:color="auto"/>
        <w:right w:val="none" w:sz="0" w:space="0" w:color="auto"/>
      </w:divBdr>
    </w:div>
    <w:div w:id="1525898099">
      <w:bodyDiv w:val="1"/>
      <w:marLeft w:val="0"/>
      <w:marRight w:val="0"/>
      <w:marTop w:val="0"/>
      <w:marBottom w:val="0"/>
      <w:divBdr>
        <w:top w:val="none" w:sz="0" w:space="0" w:color="auto"/>
        <w:left w:val="none" w:sz="0" w:space="0" w:color="auto"/>
        <w:bottom w:val="none" w:sz="0" w:space="0" w:color="auto"/>
        <w:right w:val="none" w:sz="0" w:space="0" w:color="auto"/>
      </w:divBdr>
    </w:div>
    <w:div w:id="1536192678">
      <w:bodyDiv w:val="1"/>
      <w:marLeft w:val="0"/>
      <w:marRight w:val="0"/>
      <w:marTop w:val="0"/>
      <w:marBottom w:val="0"/>
      <w:divBdr>
        <w:top w:val="none" w:sz="0" w:space="0" w:color="auto"/>
        <w:left w:val="none" w:sz="0" w:space="0" w:color="auto"/>
        <w:bottom w:val="none" w:sz="0" w:space="0" w:color="auto"/>
        <w:right w:val="none" w:sz="0" w:space="0" w:color="auto"/>
      </w:divBdr>
    </w:div>
    <w:div w:id="1543597401">
      <w:bodyDiv w:val="1"/>
      <w:marLeft w:val="0"/>
      <w:marRight w:val="0"/>
      <w:marTop w:val="0"/>
      <w:marBottom w:val="0"/>
      <w:divBdr>
        <w:top w:val="none" w:sz="0" w:space="0" w:color="auto"/>
        <w:left w:val="none" w:sz="0" w:space="0" w:color="auto"/>
        <w:bottom w:val="none" w:sz="0" w:space="0" w:color="auto"/>
        <w:right w:val="none" w:sz="0" w:space="0" w:color="auto"/>
      </w:divBdr>
    </w:div>
    <w:div w:id="1544706638">
      <w:bodyDiv w:val="1"/>
      <w:marLeft w:val="0"/>
      <w:marRight w:val="0"/>
      <w:marTop w:val="0"/>
      <w:marBottom w:val="0"/>
      <w:divBdr>
        <w:top w:val="none" w:sz="0" w:space="0" w:color="auto"/>
        <w:left w:val="none" w:sz="0" w:space="0" w:color="auto"/>
        <w:bottom w:val="none" w:sz="0" w:space="0" w:color="auto"/>
        <w:right w:val="none" w:sz="0" w:space="0" w:color="auto"/>
      </w:divBdr>
    </w:div>
    <w:div w:id="1545946297">
      <w:bodyDiv w:val="1"/>
      <w:marLeft w:val="0"/>
      <w:marRight w:val="0"/>
      <w:marTop w:val="0"/>
      <w:marBottom w:val="0"/>
      <w:divBdr>
        <w:top w:val="none" w:sz="0" w:space="0" w:color="auto"/>
        <w:left w:val="none" w:sz="0" w:space="0" w:color="auto"/>
        <w:bottom w:val="none" w:sz="0" w:space="0" w:color="auto"/>
        <w:right w:val="none" w:sz="0" w:space="0" w:color="auto"/>
      </w:divBdr>
    </w:div>
    <w:div w:id="1551721044">
      <w:bodyDiv w:val="1"/>
      <w:marLeft w:val="0"/>
      <w:marRight w:val="0"/>
      <w:marTop w:val="0"/>
      <w:marBottom w:val="0"/>
      <w:divBdr>
        <w:top w:val="none" w:sz="0" w:space="0" w:color="auto"/>
        <w:left w:val="none" w:sz="0" w:space="0" w:color="auto"/>
        <w:bottom w:val="none" w:sz="0" w:space="0" w:color="auto"/>
        <w:right w:val="none" w:sz="0" w:space="0" w:color="auto"/>
      </w:divBdr>
    </w:div>
    <w:div w:id="1557358297">
      <w:bodyDiv w:val="1"/>
      <w:marLeft w:val="0"/>
      <w:marRight w:val="0"/>
      <w:marTop w:val="0"/>
      <w:marBottom w:val="0"/>
      <w:divBdr>
        <w:top w:val="none" w:sz="0" w:space="0" w:color="auto"/>
        <w:left w:val="none" w:sz="0" w:space="0" w:color="auto"/>
        <w:bottom w:val="none" w:sz="0" w:space="0" w:color="auto"/>
        <w:right w:val="none" w:sz="0" w:space="0" w:color="auto"/>
      </w:divBdr>
    </w:div>
    <w:div w:id="1563101556">
      <w:bodyDiv w:val="1"/>
      <w:marLeft w:val="0"/>
      <w:marRight w:val="0"/>
      <w:marTop w:val="0"/>
      <w:marBottom w:val="0"/>
      <w:divBdr>
        <w:top w:val="none" w:sz="0" w:space="0" w:color="auto"/>
        <w:left w:val="none" w:sz="0" w:space="0" w:color="auto"/>
        <w:bottom w:val="none" w:sz="0" w:space="0" w:color="auto"/>
        <w:right w:val="none" w:sz="0" w:space="0" w:color="auto"/>
      </w:divBdr>
    </w:div>
    <w:div w:id="1564676929">
      <w:bodyDiv w:val="1"/>
      <w:marLeft w:val="0"/>
      <w:marRight w:val="0"/>
      <w:marTop w:val="0"/>
      <w:marBottom w:val="0"/>
      <w:divBdr>
        <w:top w:val="none" w:sz="0" w:space="0" w:color="auto"/>
        <w:left w:val="none" w:sz="0" w:space="0" w:color="auto"/>
        <w:bottom w:val="none" w:sz="0" w:space="0" w:color="auto"/>
        <w:right w:val="none" w:sz="0" w:space="0" w:color="auto"/>
      </w:divBdr>
    </w:div>
    <w:div w:id="1567253780">
      <w:bodyDiv w:val="1"/>
      <w:marLeft w:val="0"/>
      <w:marRight w:val="0"/>
      <w:marTop w:val="0"/>
      <w:marBottom w:val="0"/>
      <w:divBdr>
        <w:top w:val="none" w:sz="0" w:space="0" w:color="auto"/>
        <w:left w:val="none" w:sz="0" w:space="0" w:color="auto"/>
        <w:bottom w:val="none" w:sz="0" w:space="0" w:color="auto"/>
        <w:right w:val="none" w:sz="0" w:space="0" w:color="auto"/>
      </w:divBdr>
    </w:div>
    <w:div w:id="1568539569">
      <w:bodyDiv w:val="1"/>
      <w:marLeft w:val="0"/>
      <w:marRight w:val="0"/>
      <w:marTop w:val="0"/>
      <w:marBottom w:val="0"/>
      <w:divBdr>
        <w:top w:val="none" w:sz="0" w:space="0" w:color="auto"/>
        <w:left w:val="none" w:sz="0" w:space="0" w:color="auto"/>
        <w:bottom w:val="none" w:sz="0" w:space="0" w:color="auto"/>
        <w:right w:val="none" w:sz="0" w:space="0" w:color="auto"/>
      </w:divBdr>
    </w:div>
    <w:div w:id="1569807350">
      <w:bodyDiv w:val="1"/>
      <w:marLeft w:val="0"/>
      <w:marRight w:val="0"/>
      <w:marTop w:val="0"/>
      <w:marBottom w:val="0"/>
      <w:divBdr>
        <w:top w:val="none" w:sz="0" w:space="0" w:color="auto"/>
        <w:left w:val="none" w:sz="0" w:space="0" w:color="auto"/>
        <w:bottom w:val="none" w:sz="0" w:space="0" w:color="auto"/>
        <w:right w:val="none" w:sz="0" w:space="0" w:color="auto"/>
      </w:divBdr>
    </w:div>
    <w:div w:id="1581911471">
      <w:bodyDiv w:val="1"/>
      <w:marLeft w:val="0"/>
      <w:marRight w:val="0"/>
      <w:marTop w:val="0"/>
      <w:marBottom w:val="0"/>
      <w:divBdr>
        <w:top w:val="none" w:sz="0" w:space="0" w:color="auto"/>
        <w:left w:val="none" w:sz="0" w:space="0" w:color="auto"/>
        <w:bottom w:val="none" w:sz="0" w:space="0" w:color="auto"/>
        <w:right w:val="none" w:sz="0" w:space="0" w:color="auto"/>
      </w:divBdr>
    </w:div>
    <w:div w:id="1582174809">
      <w:bodyDiv w:val="1"/>
      <w:marLeft w:val="0"/>
      <w:marRight w:val="0"/>
      <w:marTop w:val="0"/>
      <w:marBottom w:val="0"/>
      <w:divBdr>
        <w:top w:val="none" w:sz="0" w:space="0" w:color="auto"/>
        <w:left w:val="none" w:sz="0" w:space="0" w:color="auto"/>
        <w:bottom w:val="none" w:sz="0" w:space="0" w:color="auto"/>
        <w:right w:val="none" w:sz="0" w:space="0" w:color="auto"/>
      </w:divBdr>
    </w:div>
    <w:div w:id="1592934282">
      <w:bodyDiv w:val="1"/>
      <w:marLeft w:val="0"/>
      <w:marRight w:val="0"/>
      <w:marTop w:val="0"/>
      <w:marBottom w:val="0"/>
      <w:divBdr>
        <w:top w:val="none" w:sz="0" w:space="0" w:color="auto"/>
        <w:left w:val="none" w:sz="0" w:space="0" w:color="auto"/>
        <w:bottom w:val="none" w:sz="0" w:space="0" w:color="auto"/>
        <w:right w:val="none" w:sz="0" w:space="0" w:color="auto"/>
      </w:divBdr>
    </w:div>
    <w:div w:id="1598246287">
      <w:bodyDiv w:val="1"/>
      <w:marLeft w:val="0"/>
      <w:marRight w:val="0"/>
      <w:marTop w:val="0"/>
      <w:marBottom w:val="0"/>
      <w:divBdr>
        <w:top w:val="none" w:sz="0" w:space="0" w:color="auto"/>
        <w:left w:val="none" w:sz="0" w:space="0" w:color="auto"/>
        <w:bottom w:val="none" w:sz="0" w:space="0" w:color="auto"/>
        <w:right w:val="none" w:sz="0" w:space="0" w:color="auto"/>
      </w:divBdr>
    </w:div>
    <w:div w:id="1602951798">
      <w:bodyDiv w:val="1"/>
      <w:marLeft w:val="0"/>
      <w:marRight w:val="0"/>
      <w:marTop w:val="0"/>
      <w:marBottom w:val="0"/>
      <w:divBdr>
        <w:top w:val="none" w:sz="0" w:space="0" w:color="auto"/>
        <w:left w:val="none" w:sz="0" w:space="0" w:color="auto"/>
        <w:bottom w:val="none" w:sz="0" w:space="0" w:color="auto"/>
        <w:right w:val="none" w:sz="0" w:space="0" w:color="auto"/>
      </w:divBdr>
    </w:div>
    <w:div w:id="1610235016">
      <w:bodyDiv w:val="1"/>
      <w:marLeft w:val="0"/>
      <w:marRight w:val="0"/>
      <w:marTop w:val="0"/>
      <w:marBottom w:val="0"/>
      <w:divBdr>
        <w:top w:val="none" w:sz="0" w:space="0" w:color="auto"/>
        <w:left w:val="none" w:sz="0" w:space="0" w:color="auto"/>
        <w:bottom w:val="none" w:sz="0" w:space="0" w:color="auto"/>
        <w:right w:val="none" w:sz="0" w:space="0" w:color="auto"/>
      </w:divBdr>
    </w:div>
    <w:div w:id="1611083372">
      <w:bodyDiv w:val="1"/>
      <w:marLeft w:val="0"/>
      <w:marRight w:val="0"/>
      <w:marTop w:val="0"/>
      <w:marBottom w:val="0"/>
      <w:divBdr>
        <w:top w:val="none" w:sz="0" w:space="0" w:color="auto"/>
        <w:left w:val="none" w:sz="0" w:space="0" w:color="auto"/>
        <w:bottom w:val="none" w:sz="0" w:space="0" w:color="auto"/>
        <w:right w:val="none" w:sz="0" w:space="0" w:color="auto"/>
      </w:divBdr>
    </w:div>
    <w:div w:id="1611929569">
      <w:bodyDiv w:val="1"/>
      <w:marLeft w:val="0"/>
      <w:marRight w:val="0"/>
      <w:marTop w:val="0"/>
      <w:marBottom w:val="0"/>
      <w:divBdr>
        <w:top w:val="none" w:sz="0" w:space="0" w:color="auto"/>
        <w:left w:val="none" w:sz="0" w:space="0" w:color="auto"/>
        <w:bottom w:val="none" w:sz="0" w:space="0" w:color="auto"/>
        <w:right w:val="none" w:sz="0" w:space="0" w:color="auto"/>
      </w:divBdr>
    </w:div>
    <w:div w:id="1616134775">
      <w:bodyDiv w:val="1"/>
      <w:marLeft w:val="0"/>
      <w:marRight w:val="0"/>
      <w:marTop w:val="0"/>
      <w:marBottom w:val="0"/>
      <w:divBdr>
        <w:top w:val="none" w:sz="0" w:space="0" w:color="auto"/>
        <w:left w:val="none" w:sz="0" w:space="0" w:color="auto"/>
        <w:bottom w:val="none" w:sz="0" w:space="0" w:color="auto"/>
        <w:right w:val="none" w:sz="0" w:space="0" w:color="auto"/>
      </w:divBdr>
      <w:divsChild>
        <w:div w:id="616713877">
          <w:marLeft w:val="0"/>
          <w:marRight w:val="0"/>
          <w:marTop w:val="0"/>
          <w:marBottom w:val="0"/>
          <w:divBdr>
            <w:top w:val="none" w:sz="0" w:space="0" w:color="auto"/>
            <w:left w:val="none" w:sz="0" w:space="0" w:color="auto"/>
            <w:bottom w:val="none" w:sz="0" w:space="0" w:color="auto"/>
            <w:right w:val="none" w:sz="0" w:space="0" w:color="auto"/>
          </w:divBdr>
        </w:div>
        <w:div w:id="1471635702">
          <w:marLeft w:val="0"/>
          <w:marRight w:val="0"/>
          <w:marTop w:val="0"/>
          <w:marBottom w:val="0"/>
          <w:divBdr>
            <w:top w:val="none" w:sz="0" w:space="0" w:color="auto"/>
            <w:left w:val="none" w:sz="0" w:space="0" w:color="auto"/>
            <w:bottom w:val="none" w:sz="0" w:space="0" w:color="auto"/>
            <w:right w:val="none" w:sz="0" w:space="0" w:color="auto"/>
          </w:divBdr>
        </w:div>
        <w:div w:id="1508790567">
          <w:marLeft w:val="0"/>
          <w:marRight w:val="0"/>
          <w:marTop w:val="0"/>
          <w:marBottom w:val="0"/>
          <w:divBdr>
            <w:top w:val="none" w:sz="0" w:space="0" w:color="auto"/>
            <w:left w:val="none" w:sz="0" w:space="0" w:color="auto"/>
            <w:bottom w:val="none" w:sz="0" w:space="0" w:color="auto"/>
            <w:right w:val="none" w:sz="0" w:space="0" w:color="auto"/>
          </w:divBdr>
        </w:div>
        <w:div w:id="1865899893">
          <w:marLeft w:val="0"/>
          <w:marRight w:val="0"/>
          <w:marTop w:val="0"/>
          <w:marBottom w:val="0"/>
          <w:divBdr>
            <w:top w:val="none" w:sz="0" w:space="0" w:color="auto"/>
            <w:left w:val="none" w:sz="0" w:space="0" w:color="auto"/>
            <w:bottom w:val="none" w:sz="0" w:space="0" w:color="auto"/>
            <w:right w:val="none" w:sz="0" w:space="0" w:color="auto"/>
          </w:divBdr>
        </w:div>
        <w:div w:id="1903439631">
          <w:marLeft w:val="0"/>
          <w:marRight w:val="0"/>
          <w:marTop w:val="0"/>
          <w:marBottom w:val="0"/>
          <w:divBdr>
            <w:top w:val="none" w:sz="0" w:space="0" w:color="auto"/>
            <w:left w:val="none" w:sz="0" w:space="0" w:color="auto"/>
            <w:bottom w:val="none" w:sz="0" w:space="0" w:color="auto"/>
            <w:right w:val="none" w:sz="0" w:space="0" w:color="auto"/>
          </w:divBdr>
        </w:div>
      </w:divsChild>
    </w:div>
    <w:div w:id="1622102965">
      <w:bodyDiv w:val="1"/>
      <w:marLeft w:val="0"/>
      <w:marRight w:val="0"/>
      <w:marTop w:val="0"/>
      <w:marBottom w:val="0"/>
      <w:divBdr>
        <w:top w:val="none" w:sz="0" w:space="0" w:color="auto"/>
        <w:left w:val="none" w:sz="0" w:space="0" w:color="auto"/>
        <w:bottom w:val="none" w:sz="0" w:space="0" w:color="auto"/>
        <w:right w:val="none" w:sz="0" w:space="0" w:color="auto"/>
      </w:divBdr>
    </w:div>
    <w:div w:id="1624799117">
      <w:bodyDiv w:val="1"/>
      <w:marLeft w:val="0"/>
      <w:marRight w:val="0"/>
      <w:marTop w:val="0"/>
      <w:marBottom w:val="0"/>
      <w:divBdr>
        <w:top w:val="none" w:sz="0" w:space="0" w:color="auto"/>
        <w:left w:val="none" w:sz="0" w:space="0" w:color="auto"/>
        <w:bottom w:val="none" w:sz="0" w:space="0" w:color="auto"/>
        <w:right w:val="none" w:sz="0" w:space="0" w:color="auto"/>
      </w:divBdr>
    </w:div>
    <w:div w:id="1625964366">
      <w:bodyDiv w:val="1"/>
      <w:marLeft w:val="0"/>
      <w:marRight w:val="0"/>
      <w:marTop w:val="0"/>
      <w:marBottom w:val="0"/>
      <w:divBdr>
        <w:top w:val="none" w:sz="0" w:space="0" w:color="auto"/>
        <w:left w:val="none" w:sz="0" w:space="0" w:color="auto"/>
        <w:bottom w:val="none" w:sz="0" w:space="0" w:color="auto"/>
        <w:right w:val="none" w:sz="0" w:space="0" w:color="auto"/>
      </w:divBdr>
    </w:div>
    <w:div w:id="1629430452">
      <w:bodyDiv w:val="1"/>
      <w:marLeft w:val="0"/>
      <w:marRight w:val="0"/>
      <w:marTop w:val="0"/>
      <w:marBottom w:val="0"/>
      <w:divBdr>
        <w:top w:val="none" w:sz="0" w:space="0" w:color="auto"/>
        <w:left w:val="none" w:sz="0" w:space="0" w:color="auto"/>
        <w:bottom w:val="none" w:sz="0" w:space="0" w:color="auto"/>
        <w:right w:val="none" w:sz="0" w:space="0" w:color="auto"/>
      </w:divBdr>
    </w:div>
    <w:div w:id="1629704553">
      <w:bodyDiv w:val="1"/>
      <w:marLeft w:val="0"/>
      <w:marRight w:val="0"/>
      <w:marTop w:val="0"/>
      <w:marBottom w:val="0"/>
      <w:divBdr>
        <w:top w:val="none" w:sz="0" w:space="0" w:color="auto"/>
        <w:left w:val="none" w:sz="0" w:space="0" w:color="auto"/>
        <w:bottom w:val="none" w:sz="0" w:space="0" w:color="auto"/>
        <w:right w:val="none" w:sz="0" w:space="0" w:color="auto"/>
      </w:divBdr>
    </w:div>
    <w:div w:id="1631209946">
      <w:bodyDiv w:val="1"/>
      <w:marLeft w:val="0"/>
      <w:marRight w:val="0"/>
      <w:marTop w:val="0"/>
      <w:marBottom w:val="0"/>
      <w:divBdr>
        <w:top w:val="none" w:sz="0" w:space="0" w:color="auto"/>
        <w:left w:val="none" w:sz="0" w:space="0" w:color="auto"/>
        <w:bottom w:val="none" w:sz="0" w:space="0" w:color="auto"/>
        <w:right w:val="none" w:sz="0" w:space="0" w:color="auto"/>
      </w:divBdr>
    </w:div>
    <w:div w:id="1636063089">
      <w:bodyDiv w:val="1"/>
      <w:marLeft w:val="0"/>
      <w:marRight w:val="0"/>
      <w:marTop w:val="0"/>
      <w:marBottom w:val="0"/>
      <w:divBdr>
        <w:top w:val="none" w:sz="0" w:space="0" w:color="auto"/>
        <w:left w:val="none" w:sz="0" w:space="0" w:color="auto"/>
        <w:bottom w:val="none" w:sz="0" w:space="0" w:color="auto"/>
        <w:right w:val="none" w:sz="0" w:space="0" w:color="auto"/>
      </w:divBdr>
    </w:div>
    <w:div w:id="1647081799">
      <w:bodyDiv w:val="1"/>
      <w:marLeft w:val="0"/>
      <w:marRight w:val="0"/>
      <w:marTop w:val="0"/>
      <w:marBottom w:val="0"/>
      <w:divBdr>
        <w:top w:val="none" w:sz="0" w:space="0" w:color="auto"/>
        <w:left w:val="none" w:sz="0" w:space="0" w:color="auto"/>
        <w:bottom w:val="none" w:sz="0" w:space="0" w:color="auto"/>
        <w:right w:val="none" w:sz="0" w:space="0" w:color="auto"/>
      </w:divBdr>
    </w:div>
    <w:div w:id="1647082780">
      <w:bodyDiv w:val="1"/>
      <w:marLeft w:val="0"/>
      <w:marRight w:val="0"/>
      <w:marTop w:val="0"/>
      <w:marBottom w:val="0"/>
      <w:divBdr>
        <w:top w:val="none" w:sz="0" w:space="0" w:color="auto"/>
        <w:left w:val="none" w:sz="0" w:space="0" w:color="auto"/>
        <w:bottom w:val="none" w:sz="0" w:space="0" w:color="auto"/>
        <w:right w:val="none" w:sz="0" w:space="0" w:color="auto"/>
      </w:divBdr>
    </w:div>
    <w:div w:id="1650554210">
      <w:bodyDiv w:val="1"/>
      <w:marLeft w:val="0"/>
      <w:marRight w:val="0"/>
      <w:marTop w:val="0"/>
      <w:marBottom w:val="0"/>
      <w:divBdr>
        <w:top w:val="none" w:sz="0" w:space="0" w:color="auto"/>
        <w:left w:val="none" w:sz="0" w:space="0" w:color="auto"/>
        <w:bottom w:val="none" w:sz="0" w:space="0" w:color="auto"/>
        <w:right w:val="none" w:sz="0" w:space="0" w:color="auto"/>
      </w:divBdr>
    </w:div>
    <w:div w:id="1651015632">
      <w:bodyDiv w:val="1"/>
      <w:marLeft w:val="0"/>
      <w:marRight w:val="0"/>
      <w:marTop w:val="0"/>
      <w:marBottom w:val="0"/>
      <w:divBdr>
        <w:top w:val="none" w:sz="0" w:space="0" w:color="auto"/>
        <w:left w:val="none" w:sz="0" w:space="0" w:color="auto"/>
        <w:bottom w:val="none" w:sz="0" w:space="0" w:color="auto"/>
        <w:right w:val="none" w:sz="0" w:space="0" w:color="auto"/>
      </w:divBdr>
    </w:div>
    <w:div w:id="1651859796">
      <w:bodyDiv w:val="1"/>
      <w:marLeft w:val="0"/>
      <w:marRight w:val="0"/>
      <w:marTop w:val="0"/>
      <w:marBottom w:val="0"/>
      <w:divBdr>
        <w:top w:val="none" w:sz="0" w:space="0" w:color="auto"/>
        <w:left w:val="none" w:sz="0" w:space="0" w:color="auto"/>
        <w:bottom w:val="none" w:sz="0" w:space="0" w:color="auto"/>
        <w:right w:val="none" w:sz="0" w:space="0" w:color="auto"/>
      </w:divBdr>
    </w:div>
    <w:div w:id="1656488864">
      <w:bodyDiv w:val="1"/>
      <w:marLeft w:val="0"/>
      <w:marRight w:val="0"/>
      <w:marTop w:val="0"/>
      <w:marBottom w:val="0"/>
      <w:divBdr>
        <w:top w:val="none" w:sz="0" w:space="0" w:color="auto"/>
        <w:left w:val="none" w:sz="0" w:space="0" w:color="auto"/>
        <w:bottom w:val="none" w:sz="0" w:space="0" w:color="auto"/>
        <w:right w:val="none" w:sz="0" w:space="0" w:color="auto"/>
      </w:divBdr>
    </w:div>
    <w:div w:id="1657104227">
      <w:bodyDiv w:val="1"/>
      <w:marLeft w:val="0"/>
      <w:marRight w:val="0"/>
      <w:marTop w:val="0"/>
      <w:marBottom w:val="0"/>
      <w:divBdr>
        <w:top w:val="none" w:sz="0" w:space="0" w:color="auto"/>
        <w:left w:val="none" w:sz="0" w:space="0" w:color="auto"/>
        <w:bottom w:val="none" w:sz="0" w:space="0" w:color="auto"/>
        <w:right w:val="none" w:sz="0" w:space="0" w:color="auto"/>
      </w:divBdr>
    </w:div>
    <w:div w:id="1659066743">
      <w:bodyDiv w:val="1"/>
      <w:marLeft w:val="0"/>
      <w:marRight w:val="0"/>
      <w:marTop w:val="0"/>
      <w:marBottom w:val="0"/>
      <w:divBdr>
        <w:top w:val="none" w:sz="0" w:space="0" w:color="auto"/>
        <w:left w:val="none" w:sz="0" w:space="0" w:color="auto"/>
        <w:bottom w:val="none" w:sz="0" w:space="0" w:color="auto"/>
        <w:right w:val="none" w:sz="0" w:space="0" w:color="auto"/>
      </w:divBdr>
    </w:div>
    <w:div w:id="1664042859">
      <w:bodyDiv w:val="1"/>
      <w:marLeft w:val="0"/>
      <w:marRight w:val="0"/>
      <w:marTop w:val="0"/>
      <w:marBottom w:val="0"/>
      <w:divBdr>
        <w:top w:val="none" w:sz="0" w:space="0" w:color="auto"/>
        <w:left w:val="none" w:sz="0" w:space="0" w:color="auto"/>
        <w:bottom w:val="none" w:sz="0" w:space="0" w:color="auto"/>
        <w:right w:val="none" w:sz="0" w:space="0" w:color="auto"/>
      </w:divBdr>
    </w:div>
    <w:div w:id="1664815080">
      <w:bodyDiv w:val="1"/>
      <w:marLeft w:val="0"/>
      <w:marRight w:val="0"/>
      <w:marTop w:val="0"/>
      <w:marBottom w:val="0"/>
      <w:divBdr>
        <w:top w:val="none" w:sz="0" w:space="0" w:color="auto"/>
        <w:left w:val="none" w:sz="0" w:space="0" w:color="auto"/>
        <w:bottom w:val="none" w:sz="0" w:space="0" w:color="auto"/>
        <w:right w:val="none" w:sz="0" w:space="0" w:color="auto"/>
      </w:divBdr>
    </w:div>
    <w:div w:id="1665158688">
      <w:bodyDiv w:val="1"/>
      <w:marLeft w:val="0"/>
      <w:marRight w:val="0"/>
      <w:marTop w:val="0"/>
      <w:marBottom w:val="0"/>
      <w:divBdr>
        <w:top w:val="none" w:sz="0" w:space="0" w:color="auto"/>
        <w:left w:val="none" w:sz="0" w:space="0" w:color="auto"/>
        <w:bottom w:val="none" w:sz="0" w:space="0" w:color="auto"/>
        <w:right w:val="none" w:sz="0" w:space="0" w:color="auto"/>
      </w:divBdr>
    </w:div>
    <w:div w:id="1666515940">
      <w:bodyDiv w:val="1"/>
      <w:marLeft w:val="0"/>
      <w:marRight w:val="0"/>
      <w:marTop w:val="0"/>
      <w:marBottom w:val="0"/>
      <w:divBdr>
        <w:top w:val="none" w:sz="0" w:space="0" w:color="auto"/>
        <w:left w:val="none" w:sz="0" w:space="0" w:color="auto"/>
        <w:bottom w:val="none" w:sz="0" w:space="0" w:color="auto"/>
        <w:right w:val="none" w:sz="0" w:space="0" w:color="auto"/>
      </w:divBdr>
    </w:div>
    <w:div w:id="1668902491">
      <w:bodyDiv w:val="1"/>
      <w:marLeft w:val="0"/>
      <w:marRight w:val="0"/>
      <w:marTop w:val="0"/>
      <w:marBottom w:val="0"/>
      <w:divBdr>
        <w:top w:val="none" w:sz="0" w:space="0" w:color="auto"/>
        <w:left w:val="none" w:sz="0" w:space="0" w:color="auto"/>
        <w:bottom w:val="none" w:sz="0" w:space="0" w:color="auto"/>
        <w:right w:val="none" w:sz="0" w:space="0" w:color="auto"/>
      </w:divBdr>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
    <w:div w:id="1673604873">
      <w:bodyDiv w:val="1"/>
      <w:marLeft w:val="0"/>
      <w:marRight w:val="0"/>
      <w:marTop w:val="0"/>
      <w:marBottom w:val="0"/>
      <w:divBdr>
        <w:top w:val="none" w:sz="0" w:space="0" w:color="auto"/>
        <w:left w:val="none" w:sz="0" w:space="0" w:color="auto"/>
        <w:bottom w:val="none" w:sz="0" w:space="0" w:color="auto"/>
        <w:right w:val="none" w:sz="0" w:space="0" w:color="auto"/>
      </w:divBdr>
    </w:div>
    <w:div w:id="1676807344">
      <w:bodyDiv w:val="1"/>
      <w:marLeft w:val="0"/>
      <w:marRight w:val="0"/>
      <w:marTop w:val="0"/>
      <w:marBottom w:val="0"/>
      <w:divBdr>
        <w:top w:val="none" w:sz="0" w:space="0" w:color="auto"/>
        <w:left w:val="none" w:sz="0" w:space="0" w:color="auto"/>
        <w:bottom w:val="none" w:sz="0" w:space="0" w:color="auto"/>
        <w:right w:val="none" w:sz="0" w:space="0" w:color="auto"/>
      </w:divBdr>
    </w:div>
    <w:div w:id="1677221175">
      <w:bodyDiv w:val="1"/>
      <w:marLeft w:val="0"/>
      <w:marRight w:val="0"/>
      <w:marTop w:val="0"/>
      <w:marBottom w:val="0"/>
      <w:divBdr>
        <w:top w:val="none" w:sz="0" w:space="0" w:color="auto"/>
        <w:left w:val="none" w:sz="0" w:space="0" w:color="auto"/>
        <w:bottom w:val="none" w:sz="0" w:space="0" w:color="auto"/>
        <w:right w:val="none" w:sz="0" w:space="0" w:color="auto"/>
      </w:divBdr>
    </w:div>
    <w:div w:id="1677344493">
      <w:bodyDiv w:val="1"/>
      <w:marLeft w:val="0"/>
      <w:marRight w:val="0"/>
      <w:marTop w:val="0"/>
      <w:marBottom w:val="0"/>
      <w:divBdr>
        <w:top w:val="none" w:sz="0" w:space="0" w:color="auto"/>
        <w:left w:val="none" w:sz="0" w:space="0" w:color="auto"/>
        <w:bottom w:val="none" w:sz="0" w:space="0" w:color="auto"/>
        <w:right w:val="none" w:sz="0" w:space="0" w:color="auto"/>
      </w:divBdr>
    </w:div>
    <w:div w:id="1694526502">
      <w:bodyDiv w:val="1"/>
      <w:marLeft w:val="0"/>
      <w:marRight w:val="0"/>
      <w:marTop w:val="0"/>
      <w:marBottom w:val="0"/>
      <w:divBdr>
        <w:top w:val="none" w:sz="0" w:space="0" w:color="auto"/>
        <w:left w:val="none" w:sz="0" w:space="0" w:color="auto"/>
        <w:bottom w:val="none" w:sz="0" w:space="0" w:color="auto"/>
        <w:right w:val="none" w:sz="0" w:space="0" w:color="auto"/>
      </w:divBdr>
    </w:div>
    <w:div w:id="1695303003">
      <w:bodyDiv w:val="1"/>
      <w:marLeft w:val="0"/>
      <w:marRight w:val="0"/>
      <w:marTop w:val="0"/>
      <w:marBottom w:val="0"/>
      <w:divBdr>
        <w:top w:val="none" w:sz="0" w:space="0" w:color="auto"/>
        <w:left w:val="none" w:sz="0" w:space="0" w:color="auto"/>
        <w:bottom w:val="none" w:sz="0" w:space="0" w:color="auto"/>
        <w:right w:val="none" w:sz="0" w:space="0" w:color="auto"/>
      </w:divBdr>
    </w:div>
    <w:div w:id="1705135418">
      <w:bodyDiv w:val="1"/>
      <w:marLeft w:val="0"/>
      <w:marRight w:val="0"/>
      <w:marTop w:val="0"/>
      <w:marBottom w:val="0"/>
      <w:divBdr>
        <w:top w:val="none" w:sz="0" w:space="0" w:color="auto"/>
        <w:left w:val="none" w:sz="0" w:space="0" w:color="auto"/>
        <w:bottom w:val="none" w:sz="0" w:space="0" w:color="auto"/>
        <w:right w:val="none" w:sz="0" w:space="0" w:color="auto"/>
      </w:divBdr>
    </w:div>
    <w:div w:id="1705981203">
      <w:bodyDiv w:val="1"/>
      <w:marLeft w:val="0"/>
      <w:marRight w:val="0"/>
      <w:marTop w:val="0"/>
      <w:marBottom w:val="0"/>
      <w:divBdr>
        <w:top w:val="none" w:sz="0" w:space="0" w:color="auto"/>
        <w:left w:val="none" w:sz="0" w:space="0" w:color="auto"/>
        <w:bottom w:val="none" w:sz="0" w:space="0" w:color="auto"/>
        <w:right w:val="none" w:sz="0" w:space="0" w:color="auto"/>
      </w:divBdr>
    </w:div>
    <w:div w:id="1714960643">
      <w:bodyDiv w:val="1"/>
      <w:marLeft w:val="0"/>
      <w:marRight w:val="0"/>
      <w:marTop w:val="0"/>
      <w:marBottom w:val="0"/>
      <w:divBdr>
        <w:top w:val="none" w:sz="0" w:space="0" w:color="auto"/>
        <w:left w:val="none" w:sz="0" w:space="0" w:color="auto"/>
        <w:bottom w:val="none" w:sz="0" w:space="0" w:color="auto"/>
        <w:right w:val="none" w:sz="0" w:space="0" w:color="auto"/>
      </w:divBdr>
    </w:div>
    <w:div w:id="1715352361">
      <w:bodyDiv w:val="1"/>
      <w:marLeft w:val="0"/>
      <w:marRight w:val="0"/>
      <w:marTop w:val="0"/>
      <w:marBottom w:val="0"/>
      <w:divBdr>
        <w:top w:val="none" w:sz="0" w:space="0" w:color="auto"/>
        <w:left w:val="none" w:sz="0" w:space="0" w:color="auto"/>
        <w:bottom w:val="none" w:sz="0" w:space="0" w:color="auto"/>
        <w:right w:val="none" w:sz="0" w:space="0" w:color="auto"/>
      </w:divBdr>
    </w:div>
    <w:div w:id="1721048711">
      <w:bodyDiv w:val="1"/>
      <w:marLeft w:val="0"/>
      <w:marRight w:val="0"/>
      <w:marTop w:val="0"/>
      <w:marBottom w:val="0"/>
      <w:divBdr>
        <w:top w:val="none" w:sz="0" w:space="0" w:color="auto"/>
        <w:left w:val="none" w:sz="0" w:space="0" w:color="auto"/>
        <w:bottom w:val="none" w:sz="0" w:space="0" w:color="auto"/>
        <w:right w:val="none" w:sz="0" w:space="0" w:color="auto"/>
      </w:divBdr>
    </w:div>
    <w:div w:id="1726639965">
      <w:bodyDiv w:val="1"/>
      <w:marLeft w:val="0"/>
      <w:marRight w:val="0"/>
      <w:marTop w:val="0"/>
      <w:marBottom w:val="0"/>
      <w:divBdr>
        <w:top w:val="none" w:sz="0" w:space="0" w:color="auto"/>
        <w:left w:val="none" w:sz="0" w:space="0" w:color="auto"/>
        <w:bottom w:val="none" w:sz="0" w:space="0" w:color="auto"/>
        <w:right w:val="none" w:sz="0" w:space="0" w:color="auto"/>
      </w:divBdr>
      <w:divsChild>
        <w:div w:id="190799658">
          <w:marLeft w:val="0"/>
          <w:marRight w:val="0"/>
          <w:marTop w:val="0"/>
          <w:marBottom w:val="0"/>
          <w:divBdr>
            <w:top w:val="none" w:sz="0" w:space="0" w:color="auto"/>
            <w:left w:val="none" w:sz="0" w:space="0" w:color="auto"/>
            <w:bottom w:val="none" w:sz="0" w:space="0" w:color="auto"/>
            <w:right w:val="none" w:sz="0" w:space="0" w:color="auto"/>
          </w:divBdr>
        </w:div>
        <w:div w:id="513955322">
          <w:marLeft w:val="0"/>
          <w:marRight w:val="0"/>
          <w:marTop w:val="0"/>
          <w:marBottom w:val="0"/>
          <w:divBdr>
            <w:top w:val="none" w:sz="0" w:space="0" w:color="auto"/>
            <w:left w:val="none" w:sz="0" w:space="0" w:color="auto"/>
            <w:bottom w:val="none" w:sz="0" w:space="0" w:color="auto"/>
            <w:right w:val="none" w:sz="0" w:space="0" w:color="auto"/>
          </w:divBdr>
        </w:div>
        <w:div w:id="529417635">
          <w:marLeft w:val="0"/>
          <w:marRight w:val="0"/>
          <w:marTop w:val="0"/>
          <w:marBottom w:val="0"/>
          <w:divBdr>
            <w:top w:val="none" w:sz="0" w:space="0" w:color="auto"/>
            <w:left w:val="none" w:sz="0" w:space="0" w:color="auto"/>
            <w:bottom w:val="none" w:sz="0" w:space="0" w:color="auto"/>
            <w:right w:val="none" w:sz="0" w:space="0" w:color="auto"/>
          </w:divBdr>
        </w:div>
        <w:div w:id="1173029505">
          <w:marLeft w:val="0"/>
          <w:marRight w:val="0"/>
          <w:marTop w:val="0"/>
          <w:marBottom w:val="0"/>
          <w:divBdr>
            <w:top w:val="none" w:sz="0" w:space="0" w:color="auto"/>
            <w:left w:val="none" w:sz="0" w:space="0" w:color="auto"/>
            <w:bottom w:val="none" w:sz="0" w:space="0" w:color="auto"/>
            <w:right w:val="none" w:sz="0" w:space="0" w:color="auto"/>
          </w:divBdr>
        </w:div>
        <w:div w:id="1825462758">
          <w:marLeft w:val="0"/>
          <w:marRight w:val="0"/>
          <w:marTop w:val="0"/>
          <w:marBottom w:val="0"/>
          <w:divBdr>
            <w:top w:val="none" w:sz="0" w:space="0" w:color="auto"/>
            <w:left w:val="none" w:sz="0" w:space="0" w:color="auto"/>
            <w:bottom w:val="none" w:sz="0" w:space="0" w:color="auto"/>
            <w:right w:val="none" w:sz="0" w:space="0" w:color="auto"/>
          </w:divBdr>
        </w:div>
        <w:div w:id="2045017251">
          <w:marLeft w:val="0"/>
          <w:marRight w:val="0"/>
          <w:marTop w:val="0"/>
          <w:marBottom w:val="0"/>
          <w:divBdr>
            <w:top w:val="none" w:sz="0" w:space="0" w:color="auto"/>
            <w:left w:val="none" w:sz="0" w:space="0" w:color="auto"/>
            <w:bottom w:val="none" w:sz="0" w:space="0" w:color="auto"/>
            <w:right w:val="none" w:sz="0" w:space="0" w:color="auto"/>
          </w:divBdr>
        </w:div>
      </w:divsChild>
    </w:div>
    <w:div w:id="1739598309">
      <w:bodyDiv w:val="1"/>
      <w:marLeft w:val="0"/>
      <w:marRight w:val="0"/>
      <w:marTop w:val="0"/>
      <w:marBottom w:val="0"/>
      <w:divBdr>
        <w:top w:val="none" w:sz="0" w:space="0" w:color="auto"/>
        <w:left w:val="none" w:sz="0" w:space="0" w:color="auto"/>
        <w:bottom w:val="none" w:sz="0" w:space="0" w:color="auto"/>
        <w:right w:val="none" w:sz="0" w:space="0" w:color="auto"/>
      </w:divBdr>
    </w:div>
    <w:div w:id="1740516121">
      <w:bodyDiv w:val="1"/>
      <w:marLeft w:val="0"/>
      <w:marRight w:val="0"/>
      <w:marTop w:val="0"/>
      <w:marBottom w:val="0"/>
      <w:divBdr>
        <w:top w:val="none" w:sz="0" w:space="0" w:color="auto"/>
        <w:left w:val="none" w:sz="0" w:space="0" w:color="auto"/>
        <w:bottom w:val="none" w:sz="0" w:space="0" w:color="auto"/>
        <w:right w:val="none" w:sz="0" w:space="0" w:color="auto"/>
      </w:divBdr>
    </w:div>
    <w:div w:id="1741975646">
      <w:bodyDiv w:val="1"/>
      <w:marLeft w:val="0"/>
      <w:marRight w:val="0"/>
      <w:marTop w:val="0"/>
      <w:marBottom w:val="0"/>
      <w:divBdr>
        <w:top w:val="none" w:sz="0" w:space="0" w:color="auto"/>
        <w:left w:val="none" w:sz="0" w:space="0" w:color="auto"/>
        <w:bottom w:val="none" w:sz="0" w:space="0" w:color="auto"/>
        <w:right w:val="none" w:sz="0" w:space="0" w:color="auto"/>
      </w:divBdr>
    </w:div>
    <w:div w:id="1744373063">
      <w:bodyDiv w:val="1"/>
      <w:marLeft w:val="0"/>
      <w:marRight w:val="0"/>
      <w:marTop w:val="0"/>
      <w:marBottom w:val="0"/>
      <w:divBdr>
        <w:top w:val="none" w:sz="0" w:space="0" w:color="auto"/>
        <w:left w:val="none" w:sz="0" w:space="0" w:color="auto"/>
        <w:bottom w:val="none" w:sz="0" w:space="0" w:color="auto"/>
        <w:right w:val="none" w:sz="0" w:space="0" w:color="auto"/>
      </w:divBdr>
    </w:div>
    <w:div w:id="1745879176">
      <w:bodyDiv w:val="1"/>
      <w:marLeft w:val="0"/>
      <w:marRight w:val="0"/>
      <w:marTop w:val="0"/>
      <w:marBottom w:val="0"/>
      <w:divBdr>
        <w:top w:val="none" w:sz="0" w:space="0" w:color="auto"/>
        <w:left w:val="none" w:sz="0" w:space="0" w:color="auto"/>
        <w:bottom w:val="none" w:sz="0" w:space="0" w:color="auto"/>
        <w:right w:val="none" w:sz="0" w:space="0" w:color="auto"/>
      </w:divBdr>
    </w:div>
    <w:div w:id="1749300178">
      <w:bodyDiv w:val="1"/>
      <w:marLeft w:val="0"/>
      <w:marRight w:val="0"/>
      <w:marTop w:val="0"/>
      <w:marBottom w:val="0"/>
      <w:divBdr>
        <w:top w:val="none" w:sz="0" w:space="0" w:color="auto"/>
        <w:left w:val="none" w:sz="0" w:space="0" w:color="auto"/>
        <w:bottom w:val="none" w:sz="0" w:space="0" w:color="auto"/>
        <w:right w:val="none" w:sz="0" w:space="0" w:color="auto"/>
      </w:divBdr>
    </w:div>
    <w:div w:id="1753967834">
      <w:bodyDiv w:val="1"/>
      <w:marLeft w:val="0"/>
      <w:marRight w:val="0"/>
      <w:marTop w:val="0"/>
      <w:marBottom w:val="0"/>
      <w:divBdr>
        <w:top w:val="none" w:sz="0" w:space="0" w:color="auto"/>
        <w:left w:val="none" w:sz="0" w:space="0" w:color="auto"/>
        <w:bottom w:val="none" w:sz="0" w:space="0" w:color="auto"/>
        <w:right w:val="none" w:sz="0" w:space="0" w:color="auto"/>
      </w:divBdr>
    </w:div>
    <w:div w:id="1762682713">
      <w:bodyDiv w:val="1"/>
      <w:marLeft w:val="0"/>
      <w:marRight w:val="0"/>
      <w:marTop w:val="0"/>
      <w:marBottom w:val="0"/>
      <w:divBdr>
        <w:top w:val="none" w:sz="0" w:space="0" w:color="auto"/>
        <w:left w:val="none" w:sz="0" w:space="0" w:color="auto"/>
        <w:bottom w:val="none" w:sz="0" w:space="0" w:color="auto"/>
        <w:right w:val="none" w:sz="0" w:space="0" w:color="auto"/>
      </w:divBdr>
    </w:div>
    <w:div w:id="1763722209">
      <w:bodyDiv w:val="1"/>
      <w:marLeft w:val="0"/>
      <w:marRight w:val="0"/>
      <w:marTop w:val="0"/>
      <w:marBottom w:val="0"/>
      <w:divBdr>
        <w:top w:val="none" w:sz="0" w:space="0" w:color="auto"/>
        <w:left w:val="none" w:sz="0" w:space="0" w:color="auto"/>
        <w:bottom w:val="none" w:sz="0" w:space="0" w:color="auto"/>
        <w:right w:val="none" w:sz="0" w:space="0" w:color="auto"/>
      </w:divBdr>
    </w:div>
    <w:div w:id="1766611837">
      <w:bodyDiv w:val="1"/>
      <w:marLeft w:val="0"/>
      <w:marRight w:val="0"/>
      <w:marTop w:val="0"/>
      <w:marBottom w:val="0"/>
      <w:divBdr>
        <w:top w:val="none" w:sz="0" w:space="0" w:color="auto"/>
        <w:left w:val="none" w:sz="0" w:space="0" w:color="auto"/>
        <w:bottom w:val="none" w:sz="0" w:space="0" w:color="auto"/>
        <w:right w:val="none" w:sz="0" w:space="0" w:color="auto"/>
      </w:divBdr>
    </w:div>
    <w:div w:id="1776293157">
      <w:bodyDiv w:val="1"/>
      <w:marLeft w:val="0"/>
      <w:marRight w:val="0"/>
      <w:marTop w:val="0"/>
      <w:marBottom w:val="0"/>
      <w:divBdr>
        <w:top w:val="none" w:sz="0" w:space="0" w:color="auto"/>
        <w:left w:val="none" w:sz="0" w:space="0" w:color="auto"/>
        <w:bottom w:val="none" w:sz="0" w:space="0" w:color="auto"/>
        <w:right w:val="none" w:sz="0" w:space="0" w:color="auto"/>
      </w:divBdr>
    </w:div>
    <w:div w:id="1777939488">
      <w:bodyDiv w:val="1"/>
      <w:marLeft w:val="0"/>
      <w:marRight w:val="0"/>
      <w:marTop w:val="0"/>
      <w:marBottom w:val="0"/>
      <w:divBdr>
        <w:top w:val="none" w:sz="0" w:space="0" w:color="auto"/>
        <w:left w:val="none" w:sz="0" w:space="0" w:color="auto"/>
        <w:bottom w:val="none" w:sz="0" w:space="0" w:color="auto"/>
        <w:right w:val="none" w:sz="0" w:space="0" w:color="auto"/>
      </w:divBdr>
      <w:divsChild>
        <w:div w:id="170410313">
          <w:marLeft w:val="0"/>
          <w:marRight w:val="0"/>
          <w:marTop w:val="0"/>
          <w:marBottom w:val="0"/>
          <w:divBdr>
            <w:top w:val="none" w:sz="0" w:space="0" w:color="auto"/>
            <w:left w:val="none" w:sz="0" w:space="0" w:color="auto"/>
            <w:bottom w:val="none" w:sz="0" w:space="0" w:color="auto"/>
            <w:right w:val="none" w:sz="0" w:space="0" w:color="auto"/>
          </w:divBdr>
        </w:div>
        <w:div w:id="212469226">
          <w:marLeft w:val="0"/>
          <w:marRight w:val="0"/>
          <w:marTop w:val="0"/>
          <w:marBottom w:val="0"/>
          <w:divBdr>
            <w:top w:val="none" w:sz="0" w:space="0" w:color="auto"/>
            <w:left w:val="none" w:sz="0" w:space="0" w:color="auto"/>
            <w:bottom w:val="none" w:sz="0" w:space="0" w:color="auto"/>
            <w:right w:val="none" w:sz="0" w:space="0" w:color="auto"/>
          </w:divBdr>
        </w:div>
        <w:div w:id="251165710">
          <w:marLeft w:val="0"/>
          <w:marRight w:val="0"/>
          <w:marTop w:val="0"/>
          <w:marBottom w:val="0"/>
          <w:divBdr>
            <w:top w:val="none" w:sz="0" w:space="0" w:color="auto"/>
            <w:left w:val="none" w:sz="0" w:space="0" w:color="auto"/>
            <w:bottom w:val="none" w:sz="0" w:space="0" w:color="auto"/>
            <w:right w:val="none" w:sz="0" w:space="0" w:color="auto"/>
          </w:divBdr>
        </w:div>
        <w:div w:id="253326434">
          <w:marLeft w:val="0"/>
          <w:marRight w:val="0"/>
          <w:marTop w:val="0"/>
          <w:marBottom w:val="0"/>
          <w:divBdr>
            <w:top w:val="none" w:sz="0" w:space="0" w:color="auto"/>
            <w:left w:val="none" w:sz="0" w:space="0" w:color="auto"/>
            <w:bottom w:val="none" w:sz="0" w:space="0" w:color="auto"/>
            <w:right w:val="none" w:sz="0" w:space="0" w:color="auto"/>
          </w:divBdr>
        </w:div>
        <w:div w:id="256639269">
          <w:marLeft w:val="0"/>
          <w:marRight w:val="0"/>
          <w:marTop w:val="0"/>
          <w:marBottom w:val="0"/>
          <w:divBdr>
            <w:top w:val="none" w:sz="0" w:space="0" w:color="auto"/>
            <w:left w:val="none" w:sz="0" w:space="0" w:color="auto"/>
            <w:bottom w:val="none" w:sz="0" w:space="0" w:color="auto"/>
            <w:right w:val="none" w:sz="0" w:space="0" w:color="auto"/>
          </w:divBdr>
        </w:div>
        <w:div w:id="714889141">
          <w:marLeft w:val="0"/>
          <w:marRight w:val="0"/>
          <w:marTop w:val="0"/>
          <w:marBottom w:val="0"/>
          <w:divBdr>
            <w:top w:val="none" w:sz="0" w:space="0" w:color="auto"/>
            <w:left w:val="none" w:sz="0" w:space="0" w:color="auto"/>
            <w:bottom w:val="none" w:sz="0" w:space="0" w:color="auto"/>
            <w:right w:val="none" w:sz="0" w:space="0" w:color="auto"/>
          </w:divBdr>
        </w:div>
        <w:div w:id="764686971">
          <w:marLeft w:val="0"/>
          <w:marRight w:val="0"/>
          <w:marTop w:val="0"/>
          <w:marBottom w:val="0"/>
          <w:divBdr>
            <w:top w:val="none" w:sz="0" w:space="0" w:color="auto"/>
            <w:left w:val="none" w:sz="0" w:space="0" w:color="auto"/>
            <w:bottom w:val="none" w:sz="0" w:space="0" w:color="auto"/>
            <w:right w:val="none" w:sz="0" w:space="0" w:color="auto"/>
          </w:divBdr>
        </w:div>
        <w:div w:id="945113316">
          <w:marLeft w:val="0"/>
          <w:marRight w:val="0"/>
          <w:marTop w:val="0"/>
          <w:marBottom w:val="0"/>
          <w:divBdr>
            <w:top w:val="none" w:sz="0" w:space="0" w:color="auto"/>
            <w:left w:val="none" w:sz="0" w:space="0" w:color="auto"/>
            <w:bottom w:val="none" w:sz="0" w:space="0" w:color="auto"/>
            <w:right w:val="none" w:sz="0" w:space="0" w:color="auto"/>
          </w:divBdr>
        </w:div>
        <w:div w:id="986593373">
          <w:marLeft w:val="0"/>
          <w:marRight w:val="0"/>
          <w:marTop w:val="0"/>
          <w:marBottom w:val="0"/>
          <w:divBdr>
            <w:top w:val="none" w:sz="0" w:space="0" w:color="auto"/>
            <w:left w:val="none" w:sz="0" w:space="0" w:color="auto"/>
            <w:bottom w:val="none" w:sz="0" w:space="0" w:color="auto"/>
            <w:right w:val="none" w:sz="0" w:space="0" w:color="auto"/>
          </w:divBdr>
        </w:div>
        <w:div w:id="996375461">
          <w:marLeft w:val="0"/>
          <w:marRight w:val="0"/>
          <w:marTop w:val="0"/>
          <w:marBottom w:val="0"/>
          <w:divBdr>
            <w:top w:val="none" w:sz="0" w:space="0" w:color="auto"/>
            <w:left w:val="none" w:sz="0" w:space="0" w:color="auto"/>
            <w:bottom w:val="none" w:sz="0" w:space="0" w:color="auto"/>
            <w:right w:val="none" w:sz="0" w:space="0" w:color="auto"/>
          </w:divBdr>
        </w:div>
        <w:div w:id="1031807863">
          <w:marLeft w:val="0"/>
          <w:marRight w:val="0"/>
          <w:marTop w:val="0"/>
          <w:marBottom w:val="0"/>
          <w:divBdr>
            <w:top w:val="none" w:sz="0" w:space="0" w:color="auto"/>
            <w:left w:val="none" w:sz="0" w:space="0" w:color="auto"/>
            <w:bottom w:val="none" w:sz="0" w:space="0" w:color="auto"/>
            <w:right w:val="none" w:sz="0" w:space="0" w:color="auto"/>
          </w:divBdr>
        </w:div>
        <w:div w:id="1139418835">
          <w:marLeft w:val="0"/>
          <w:marRight w:val="0"/>
          <w:marTop w:val="0"/>
          <w:marBottom w:val="0"/>
          <w:divBdr>
            <w:top w:val="none" w:sz="0" w:space="0" w:color="auto"/>
            <w:left w:val="none" w:sz="0" w:space="0" w:color="auto"/>
            <w:bottom w:val="none" w:sz="0" w:space="0" w:color="auto"/>
            <w:right w:val="none" w:sz="0" w:space="0" w:color="auto"/>
          </w:divBdr>
        </w:div>
        <w:div w:id="1268582579">
          <w:marLeft w:val="0"/>
          <w:marRight w:val="0"/>
          <w:marTop w:val="0"/>
          <w:marBottom w:val="0"/>
          <w:divBdr>
            <w:top w:val="none" w:sz="0" w:space="0" w:color="auto"/>
            <w:left w:val="none" w:sz="0" w:space="0" w:color="auto"/>
            <w:bottom w:val="none" w:sz="0" w:space="0" w:color="auto"/>
            <w:right w:val="none" w:sz="0" w:space="0" w:color="auto"/>
          </w:divBdr>
        </w:div>
        <w:div w:id="1274675255">
          <w:marLeft w:val="0"/>
          <w:marRight w:val="0"/>
          <w:marTop w:val="0"/>
          <w:marBottom w:val="0"/>
          <w:divBdr>
            <w:top w:val="none" w:sz="0" w:space="0" w:color="auto"/>
            <w:left w:val="none" w:sz="0" w:space="0" w:color="auto"/>
            <w:bottom w:val="none" w:sz="0" w:space="0" w:color="auto"/>
            <w:right w:val="none" w:sz="0" w:space="0" w:color="auto"/>
          </w:divBdr>
        </w:div>
        <w:div w:id="1741055815">
          <w:marLeft w:val="0"/>
          <w:marRight w:val="0"/>
          <w:marTop w:val="0"/>
          <w:marBottom w:val="0"/>
          <w:divBdr>
            <w:top w:val="none" w:sz="0" w:space="0" w:color="auto"/>
            <w:left w:val="none" w:sz="0" w:space="0" w:color="auto"/>
            <w:bottom w:val="none" w:sz="0" w:space="0" w:color="auto"/>
            <w:right w:val="none" w:sz="0" w:space="0" w:color="auto"/>
          </w:divBdr>
        </w:div>
        <w:div w:id="1811703507">
          <w:marLeft w:val="0"/>
          <w:marRight w:val="0"/>
          <w:marTop w:val="0"/>
          <w:marBottom w:val="0"/>
          <w:divBdr>
            <w:top w:val="none" w:sz="0" w:space="0" w:color="auto"/>
            <w:left w:val="none" w:sz="0" w:space="0" w:color="auto"/>
            <w:bottom w:val="none" w:sz="0" w:space="0" w:color="auto"/>
            <w:right w:val="none" w:sz="0" w:space="0" w:color="auto"/>
          </w:divBdr>
        </w:div>
        <w:div w:id="2013992598">
          <w:marLeft w:val="0"/>
          <w:marRight w:val="0"/>
          <w:marTop w:val="0"/>
          <w:marBottom w:val="0"/>
          <w:divBdr>
            <w:top w:val="none" w:sz="0" w:space="0" w:color="auto"/>
            <w:left w:val="none" w:sz="0" w:space="0" w:color="auto"/>
            <w:bottom w:val="none" w:sz="0" w:space="0" w:color="auto"/>
            <w:right w:val="none" w:sz="0" w:space="0" w:color="auto"/>
          </w:divBdr>
        </w:div>
        <w:div w:id="2096708569">
          <w:marLeft w:val="0"/>
          <w:marRight w:val="0"/>
          <w:marTop w:val="0"/>
          <w:marBottom w:val="0"/>
          <w:divBdr>
            <w:top w:val="none" w:sz="0" w:space="0" w:color="auto"/>
            <w:left w:val="none" w:sz="0" w:space="0" w:color="auto"/>
            <w:bottom w:val="none" w:sz="0" w:space="0" w:color="auto"/>
            <w:right w:val="none" w:sz="0" w:space="0" w:color="auto"/>
          </w:divBdr>
        </w:div>
        <w:div w:id="2116515832">
          <w:marLeft w:val="0"/>
          <w:marRight w:val="0"/>
          <w:marTop w:val="0"/>
          <w:marBottom w:val="0"/>
          <w:divBdr>
            <w:top w:val="none" w:sz="0" w:space="0" w:color="auto"/>
            <w:left w:val="none" w:sz="0" w:space="0" w:color="auto"/>
            <w:bottom w:val="none" w:sz="0" w:space="0" w:color="auto"/>
            <w:right w:val="none" w:sz="0" w:space="0" w:color="auto"/>
          </w:divBdr>
        </w:div>
        <w:div w:id="2143497592">
          <w:marLeft w:val="0"/>
          <w:marRight w:val="0"/>
          <w:marTop w:val="0"/>
          <w:marBottom w:val="0"/>
          <w:divBdr>
            <w:top w:val="none" w:sz="0" w:space="0" w:color="auto"/>
            <w:left w:val="none" w:sz="0" w:space="0" w:color="auto"/>
            <w:bottom w:val="none" w:sz="0" w:space="0" w:color="auto"/>
            <w:right w:val="none" w:sz="0" w:space="0" w:color="auto"/>
          </w:divBdr>
        </w:div>
      </w:divsChild>
    </w:div>
    <w:div w:id="1781215413">
      <w:bodyDiv w:val="1"/>
      <w:marLeft w:val="0"/>
      <w:marRight w:val="0"/>
      <w:marTop w:val="0"/>
      <w:marBottom w:val="0"/>
      <w:divBdr>
        <w:top w:val="none" w:sz="0" w:space="0" w:color="auto"/>
        <w:left w:val="none" w:sz="0" w:space="0" w:color="auto"/>
        <w:bottom w:val="none" w:sz="0" w:space="0" w:color="auto"/>
        <w:right w:val="none" w:sz="0" w:space="0" w:color="auto"/>
      </w:divBdr>
    </w:div>
    <w:div w:id="1785616781">
      <w:bodyDiv w:val="1"/>
      <w:marLeft w:val="0"/>
      <w:marRight w:val="0"/>
      <w:marTop w:val="0"/>
      <w:marBottom w:val="0"/>
      <w:divBdr>
        <w:top w:val="none" w:sz="0" w:space="0" w:color="auto"/>
        <w:left w:val="none" w:sz="0" w:space="0" w:color="auto"/>
        <w:bottom w:val="none" w:sz="0" w:space="0" w:color="auto"/>
        <w:right w:val="none" w:sz="0" w:space="0" w:color="auto"/>
      </w:divBdr>
    </w:div>
    <w:div w:id="1788238269">
      <w:bodyDiv w:val="1"/>
      <w:marLeft w:val="0"/>
      <w:marRight w:val="0"/>
      <w:marTop w:val="0"/>
      <w:marBottom w:val="0"/>
      <w:divBdr>
        <w:top w:val="none" w:sz="0" w:space="0" w:color="auto"/>
        <w:left w:val="none" w:sz="0" w:space="0" w:color="auto"/>
        <w:bottom w:val="none" w:sz="0" w:space="0" w:color="auto"/>
        <w:right w:val="none" w:sz="0" w:space="0" w:color="auto"/>
      </w:divBdr>
    </w:div>
    <w:div w:id="1790121257">
      <w:bodyDiv w:val="1"/>
      <w:marLeft w:val="0"/>
      <w:marRight w:val="0"/>
      <w:marTop w:val="0"/>
      <w:marBottom w:val="0"/>
      <w:divBdr>
        <w:top w:val="none" w:sz="0" w:space="0" w:color="auto"/>
        <w:left w:val="none" w:sz="0" w:space="0" w:color="auto"/>
        <w:bottom w:val="none" w:sz="0" w:space="0" w:color="auto"/>
        <w:right w:val="none" w:sz="0" w:space="0" w:color="auto"/>
      </w:divBdr>
    </w:div>
    <w:div w:id="1791196948">
      <w:bodyDiv w:val="1"/>
      <w:marLeft w:val="0"/>
      <w:marRight w:val="0"/>
      <w:marTop w:val="0"/>
      <w:marBottom w:val="0"/>
      <w:divBdr>
        <w:top w:val="none" w:sz="0" w:space="0" w:color="auto"/>
        <w:left w:val="none" w:sz="0" w:space="0" w:color="auto"/>
        <w:bottom w:val="none" w:sz="0" w:space="0" w:color="auto"/>
        <w:right w:val="none" w:sz="0" w:space="0" w:color="auto"/>
      </w:divBdr>
    </w:div>
    <w:div w:id="1791586963">
      <w:bodyDiv w:val="1"/>
      <w:marLeft w:val="0"/>
      <w:marRight w:val="0"/>
      <w:marTop w:val="0"/>
      <w:marBottom w:val="0"/>
      <w:divBdr>
        <w:top w:val="none" w:sz="0" w:space="0" w:color="auto"/>
        <w:left w:val="none" w:sz="0" w:space="0" w:color="auto"/>
        <w:bottom w:val="none" w:sz="0" w:space="0" w:color="auto"/>
        <w:right w:val="none" w:sz="0" w:space="0" w:color="auto"/>
      </w:divBdr>
    </w:div>
    <w:div w:id="1793404593">
      <w:bodyDiv w:val="1"/>
      <w:marLeft w:val="0"/>
      <w:marRight w:val="0"/>
      <w:marTop w:val="0"/>
      <w:marBottom w:val="0"/>
      <w:divBdr>
        <w:top w:val="none" w:sz="0" w:space="0" w:color="auto"/>
        <w:left w:val="none" w:sz="0" w:space="0" w:color="auto"/>
        <w:bottom w:val="none" w:sz="0" w:space="0" w:color="auto"/>
        <w:right w:val="none" w:sz="0" w:space="0" w:color="auto"/>
      </w:divBdr>
    </w:div>
    <w:div w:id="1797865572">
      <w:bodyDiv w:val="1"/>
      <w:marLeft w:val="0"/>
      <w:marRight w:val="0"/>
      <w:marTop w:val="0"/>
      <w:marBottom w:val="0"/>
      <w:divBdr>
        <w:top w:val="none" w:sz="0" w:space="0" w:color="auto"/>
        <w:left w:val="none" w:sz="0" w:space="0" w:color="auto"/>
        <w:bottom w:val="none" w:sz="0" w:space="0" w:color="auto"/>
        <w:right w:val="none" w:sz="0" w:space="0" w:color="auto"/>
      </w:divBdr>
    </w:div>
    <w:div w:id="1801922705">
      <w:bodyDiv w:val="1"/>
      <w:marLeft w:val="0"/>
      <w:marRight w:val="0"/>
      <w:marTop w:val="0"/>
      <w:marBottom w:val="0"/>
      <w:divBdr>
        <w:top w:val="none" w:sz="0" w:space="0" w:color="auto"/>
        <w:left w:val="none" w:sz="0" w:space="0" w:color="auto"/>
        <w:bottom w:val="none" w:sz="0" w:space="0" w:color="auto"/>
        <w:right w:val="none" w:sz="0" w:space="0" w:color="auto"/>
      </w:divBdr>
    </w:div>
    <w:div w:id="1802457514">
      <w:bodyDiv w:val="1"/>
      <w:marLeft w:val="0"/>
      <w:marRight w:val="0"/>
      <w:marTop w:val="0"/>
      <w:marBottom w:val="0"/>
      <w:divBdr>
        <w:top w:val="none" w:sz="0" w:space="0" w:color="auto"/>
        <w:left w:val="none" w:sz="0" w:space="0" w:color="auto"/>
        <w:bottom w:val="none" w:sz="0" w:space="0" w:color="auto"/>
        <w:right w:val="none" w:sz="0" w:space="0" w:color="auto"/>
      </w:divBdr>
    </w:div>
    <w:div w:id="1802578904">
      <w:bodyDiv w:val="1"/>
      <w:marLeft w:val="0"/>
      <w:marRight w:val="0"/>
      <w:marTop w:val="0"/>
      <w:marBottom w:val="0"/>
      <w:divBdr>
        <w:top w:val="none" w:sz="0" w:space="0" w:color="auto"/>
        <w:left w:val="none" w:sz="0" w:space="0" w:color="auto"/>
        <w:bottom w:val="none" w:sz="0" w:space="0" w:color="auto"/>
        <w:right w:val="none" w:sz="0" w:space="0" w:color="auto"/>
      </w:divBdr>
    </w:div>
    <w:div w:id="1804301433">
      <w:bodyDiv w:val="1"/>
      <w:marLeft w:val="0"/>
      <w:marRight w:val="0"/>
      <w:marTop w:val="0"/>
      <w:marBottom w:val="0"/>
      <w:divBdr>
        <w:top w:val="none" w:sz="0" w:space="0" w:color="auto"/>
        <w:left w:val="none" w:sz="0" w:space="0" w:color="auto"/>
        <w:bottom w:val="none" w:sz="0" w:space="0" w:color="auto"/>
        <w:right w:val="none" w:sz="0" w:space="0" w:color="auto"/>
      </w:divBdr>
    </w:div>
    <w:div w:id="1804303825">
      <w:bodyDiv w:val="1"/>
      <w:marLeft w:val="0"/>
      <w:marRight w:val="0"/>
      <w:marTop w:val="0"/>
      <w:marBottom w:val="0"/>
      <w:divBdr>
        <w:top w:val="none" w:sz="0" w:space="0" w:color="auto"/>
        <w:left w:val="none" w:sz="0" w:space="0" w:color="auto"/>
        <w:bottom w:val="none" w:sz="0" w:space="0" w:color="auto"/>
        <w:right w:val="none" w:sz="0" w:space="0" w:color="auto"/>
      </w:divBdr>
    </w:div>
    <w:div w:id="1806579417">
      <w:bodyDiv w:val="1"/>
      <w:marLeft w:val="0"/>
      <w:marRight w:val="0"/>
      <w:marTop w:val="0"/>
      <w:marBottom w:val="0"/>
      <w:divBdr>
        <w:top w:val="none" w:sz="0" w:space="0" w:color="auto"/>
        <w:left w:val="none" w:sz="0" w:space="0" w:color="auto"/>
        <w:bottom w:val="none" w:sz="0" w:space="0" w:color="auto"/>
        <w:right w:val="none" w:sz="0" w:space="0" w:color="auto"/>
      </w:divBdr>
    </w:div>
    <w:div w:id="1808861307">
      <w:bodyDiv w:val="1"/>
      <w:marLeft w:val="0"/>
      <w:marRight w:val="0"/>
      <w:marTop w:val="0"/>
      <w:marBottom w:val="0"/>
      <w:divBdr>
        <w:top w:val="none" w:sz="0" w:space="0" w:color="auto"/>
        <w:left w:val="none" w:sz="0" w:space="0" w:color="auto"/>
        <w:bottom w:val="none" w:sz="0" w:space="0" w:color="auto"/>
        <w:right w:val="none" w:sz="0" w:space="0" w:color="auto"/>
      </w:divBdr>
    </w:div>
    <w:div w:id="1809129252">
      <w:bodyDiv w:val="1"/>
      <w:marLeft w:val="0"/>
      <w:marRight w:val="0"/>
      <w:marTop w:val="0"/>
      <w:marBottom w:val="0"/>
      <w:divBdr>
        <w:top w:val="none" w:sz="0" w:space="0" w:color="auto"/>
        <w:left w:val="none" w:sz="0" w:space="0" w:color="auto"/>
        <w:bottom w:val="none" w:sz="0" w:space="0" w:color="auto"/>
        <w:right w:val="none" w:sz="0" w:space="0" w:color="auto"/>
      </w:divBdr>
    </w:div>
    <w:div w:id="1813327577">
      <w:bodyDiv w:val="1"/>
      <w:marLeft w:val="0"/>
      <w:marRight w:val="0"/>
      <w:marTop w:val="0"/>
      <w:marBottom w:val="0"/>
      <w:divBdr>
        <w:top w:val="none" w:sz="0" w:space="0" w:color="auto"/>
        <w:left w:val="none" w:sz="0" w:space="0" w:color="auto"/>
        <w:bottom w:val="none" w:sz="0" w:space="0" w:color="auto"/>
        <w:right w:val="none" w:sz="0" w:space="0" w:color="auto"/>
      </w:divBdr>
    </w:div>
    <w:div w:id="1818108499">
      <w:bodyDiv w:val="1"/>
      <w:marLeft w:val="0"/>
      <w:marRight w:val="0"/>
      <w:marTop w:val="0"/>
      <w:marBottom w:val="0"/>
      <w:divBdr>
        <w:top w:val="none" w:sz="0" w:space="0" w:color="auto"/>
        <w:left w:val="none" w:sz="0" w:space="0" w:color="auto"/>
        <w:bottom w:val="none" w:sz="0" w:space="0" w:color="auto"/>
        <w:right w:val="none" w:sz="0" w:space="0" w:color="auto"/>
      </w:divBdr>
    </w:div>
    <w:div w:id="1823693809">
      <w:bodyDiv w:val="1"/>
      <w:marLeft w:val="0"/>
      <w:marRight w:val="0"/>
      <w:marTop w:val="0"/>
      <w:marBottom w:val="0"/>
      <w:divBdr>
        <w:top w:val="none" w:sz="0" w:space="0" w:color="auto"/>
        <w:left w:val="none" w:sz="0" w:space="0" w:color="auto"/>
        <w:bottom w:val="none" w:sz="0" w:space="0" w:color="auto"/>
        <w:right w:val="none" w:sz="0" w:space="0" w:color="auto"/>
      </w:divBdr>
    </w:div>
    <w:div w:id="1829442019">
      <w:bodyDiv w:val="1"/>
      <w:marLeft w:val="0"/>
      <w:marRight w:val="0"/>
      <w:marTop w:val="0"/>
      <w:marBottom w:val="0"/>
      <w:divBdr>
        <w:top w:val="none" w:sz="0" w:space="0" w:color="auto"/>
        <w:left w:val="none" w:sz="0" w:space="0" w:color="auto"/>
        <w:bottom w:val="none" w:sz="0" w:space="0" w:color="auto"/>
        <w:right w:val="none" w:sz="0" w:space="0" w:color="auto"/>
      </w:divBdr>
    </w:div>
    <w:div w:id="1836531838">
      <w:bodyDiv w:val="1"/>
      <w:marLeft w:val="0"/>
      <w:marRight w:val="0"/>
      <w:marTop w:val="0"/>
      <w:marBottom w:val="0"/>
      <w:divBdr>
        <w:top w:val="none" w:sz="0" w:space="0" w:color="auto"/>
        <w:left w:val="none" w:sz="0" w:space="0" w:color="auto"/>
        <w:bottom w:val="none" w:sz="0" w:space="0" w:color="auto"/>
        <w:right w:val="none" w:sz="0" w:space="0" w:color="auto"/>
      </w:divBdr>
    </w:div>
    <w:div w:id="1839035090">
      <w:bodyDiv w:val="1"/>
      <w:marLeft w:val="0"/>
      <w:marRight w:val="0"/>
      <w:marTop w:val="0"/>
      <w:marBottom w:val="0"/>
      <w:divBdr>
        <w:top w:val="none" w:sz="0" w:space="0" w:color="auto"/>
        <w:left w:val="none" w:sz="0" w:space="0" w:color="auto"/>
        <w:bottom w:val="none" w:sz="0" w:space="0" w:color="auto"/>
        <w:right w:val="none" w:sz="0" w:space="0" w:color="auto"/>
      </w:divBdr>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60658945">
      <w:bodyDiv w:val="1"/>
      <w:marLeft w:val="0"/>
      <w:marRight w:val="0"/>
      <w:marTop w:val="0"/>
      <w:marBottom w:val="0"/>
      <w:divBdr>
        <w:top w:val="none" w:sz="0" w:space="0" w:color="auto"/>
        <w:left w:val="none" w:sz="0" w:space="0" w:color="auto"/>
        <w:bottom w:val="none" w:sz="0" w:space="0" w:color="auto"/>
        <w:right w:val="none" w:sz="0" w:space="0" w:color="auto"/>
      </w:divBdr>
    </w:div>
    <w:div w:id="1869372952">
      <w:bodyDiv w:val="1"/>
      <w:marLeft w:val="0"/>
      <w:marRight w:val="0"/>
      <w:marTop w:val="0"/>
      <w:marBottom w:val="0"/>
      <w:divBdr>
        <w:top w:val="none" w:sz="0" w:space="0" w:color="auto"/>
        <w:left w:val="none" w:sz="0" w:space="0" w:color="auto"/>
        <w:bottom w:val="none" w:sz="0" w:space="0" w:color="auto"/>
        <w:right w:val="none" w:sz="0" w:space="0" w:color="auto"/>
      </w:divBdr>
    </w:div>
    <w:div w:id="1869485006">
      <w:bodyDiv w:val="1"/>
      <w:marLeft w:val="0"/>
      <w:marRight w:val="0"/>
      <w:marTop w:val="0"/>
      <w:marBottom w:val="0"/>
      <w:divBdr>
        <w:top w:val="none" w:sz="0" w:space="0" w:color="auto"/>
        <w:left w:val="none" w:sz="0" w:space="0" w:color="auto"/>
        <w:bottom w:val="none" w:sz="0" w:space="0" w:color="auto"/>
        <w:right w:val="none" w:sz="0" w:space="0" w:color="auto"/>
      </w:divBdr>
    </w:div>
    <w:div w:id="1870602121">
      <w:bodyDiv w:val="1"/>
      <w:marLeft w:val="0"/>
      <w:marRight w:val="0"/>
      <w:marTop w:val="0"/>
      <w:marBottom w:val="0"/>
      <w:divBdr>
        <w:top w:val="none" w:sz="0" w:space="0" w:color="auto"/>
        <w:left w:val="none" w:sz="0" w:space="0" w:color="auto"/>
        <w:bottom w:val="none" w:sz="0" w:space="0" w:color="auto"/>
        <w:right w:val="none" w:sz="0" w:space="0" w:color="auto"/>
      </w:divBdr>
    </w:div>
    <w:div w:id="1881942709">
      <w:bodyDiv w:val="1"/>
      <w:marLeft w:val="0"/>
      <w:marRight w:val="0"/>
      <w:marTop w:val="0"/>
      <w:marBottom w:val="0"/>
      <w:divBdr>
        <w:top w:val="none" w:sz="0" w:space="0" w:color="auto"/>
        <w:left w:val="none" w:sz="0" w:space="0" w:color="auto"/>
        <w:bottom w:val="none" w:sz="0" w:space="0" w:color="auto"/>
        <w:right w:val="none" w:sz="0" w:space="0" w:color="auto"/>
      </w:divBdr>
    </w:div>
    <w:div w:id="1883469623">
      <w:bodyDiv w:val="1"/>
      <w:marLeft w:val="0"/>
      <w:marRight w:val="0"/>
      <w:marTop w:val="0"/>
      <w:marBottom w:val="0"/>
      <w:divBdr>
        <w:top w:val="none" w:sz="0" w:space="0" w:color="auto"/>
        <w:left w:val="none" w:sz="0" w:space="0" w:color="auto"/>
        <w:bottom w:val="none" w:sz="0" w:space="0" w:color="auto"/>
        <w:right w:val="none" w:sz="0" w:space="0" w:color="auto"/>
      </w:divBdr>
    </w:div>
    <w:div w:id="1887141407">
      <w:bodyDiv w:val="1"/>
      <w:marLeft w:val="0"/>
      <w:marRight w:val="0"/>
      <w:marTop w:val="0"/>
      <w:marBottom w:val="0"/>
      <w:divBdr>
        <w:top w:val="none" w:sz="0" w:space="0" w:color="auto"/>
        <w:left w:val="none" w:sz="0" w:space="0" w:color="auto"/>
        <w:bottom w:val="none" w:sz="0" w:space="0" w:color="auto"/>
        <w:right w:val="none" w:sz="0" w:space="0" w:color="auto"/>
      </w:divBdr>
    </w:div>
    <w:div w:id="1895235658">
      <w:bodyDiv w:val="1"/>
      <w:marLeft w:val="0"/>
      <w:marRight w:val="0"/>
      <w:marTop w:val="0"/>
      <w:marBottom w:val="0"/>
      <w:divBdr>
        <w:top w:val="none" w:sz="0" w:space="0" w:color="auto"/>
        <w:left w:val="none" w:sz="0" w:space="0" w:color="auto"/>
        <w:bottom w:val="none" w:sz="0" w:space="0" w:color="auto"/>
        <w:right w:val="none" w:sz="0" w:space="0" w:color="auto"/>
      </w:divBdr>
    </w:div>
    <w:div w:id="1900743533">
      <w:bodyDiv w:val="1"/>
      <w:marLeft w:val="0"/>
      <w:marRight w:val="0"/>
      <w:marTop w:val="0"/>
      <w:marBottom w:val="0"/>
      <w:divBdr>
        <w:top w:val="none" w:sz="0" w:space="0" w:color="auto"/>
        <w:left w:val="none" w:sz="0" w:space="0" w:color="auto"/>
        <w:bottom w:val="none" w:sz="0" w:space="0" w:color="auto"/>
        <w:right w:val="none" w:sz="0" w:space="0" w:color="auto"/>
      </w:divBdr>
    </w:div>
    <w:div w:id="1901137325">
      <w:bodyDiv w:val="1"/>
      <w:marLeft w:val="0"/>
      <w:marRight w:val="0"/>
      <w:marTop w:val="0"/>
      <w:marBottom w:val="0"/>
      <w:divBdr>
        <w:top w:val="none" w:sz="0" w:space="0" w:color="auto"/>
        <w:left w:val="none" w:sz="0" w:space="0" w:color="auto"/>
        <w:bottom w:val="none" w:sz="0" w:space="0" w:color="auto"/>
        <w:right w:val="none" w:sz="0" w:space="0" w:color="auto"/>
      </w:divBdr>
    </w:div>
    <w:div w:id="1904683502">
      <w:bodyDiv w:val="1"/>
      <w:marLeft w:val="0"/>
      <w:marRight w:val="0"/>
      <w:marTop w:val="0"/>
      <w:marBottom w:val="0"/>
      <w:divBdr>
        <w:top w:val="none" w:sz="0" w:space="0" w:color="auto"/>
        <w:left w:val="none" w:sz="0" w:space="0" w:color="auto"/>
        <w:bottom w:val="none" w:sz="0" w:space="0" w:color="auto"/>
        <w:right w:val="none" w:sz="0" w:space="0" w:color="auto"/>
      </w:divBdr>
    </w:div>
    <w:div w:id="1904753297">
      <w:bodyDiv w:val="1"/>
      <w:marLeft w:val="0"/>
      <w:marRight w:val="0"/>
      <w:marTop w:val="0"/>
      <w:marBottom w:val="0"/>
      <w:divBdr>
        <w:top w:val="none" w:sz="0" w:space="0" w:color="auto"/>
        <w:left w:val="none" w:sz="0" w:space="0" w:color="auto"/>
        <w:bottom w:val="none" w:sz="0" w:space="0" w:color="auto"/>
        <w:right w:val="none" w:sz="0" w:space="0" w:color="auto"/>
      </w:divBdr>
    </w:div>
    <w:div w:id="1909150023">
      <w:bodyDiv w:val="1"/>
      <w:marLeft w:val="0"/>
      <w:marRight w:val="0"/>
      <w:marTop w:val="0"/>
      <w:marBottom w:val="0"/>
      <w:divBdr>
        <w:top w:val="none" w:sz="0" w:space="0" w:color="auto"/>
        <w:left w:val="none" w:sz="0" w:space="0" w:color="auto"/>
        <w:bottom w:val="none" w:sz="0" w:space="0" w:color="auto"/>
        <w:right w:val="none" w:sz="0" w:space="0" w:color="auto"/>
      </w:divBdr>
    </w:div>
    <w:div w:id="1912883419">
      <w:bodyDiv w:val="1"/>
      <w:marLeft w:val="0"/>
      <w:marRight w:val="0"/>
      <w:marTop w:val="0"/>
      <w:marBottom w:val="0"/>
      <w:divBdr>
        <w:top w:val="none" w:sz="0" w:space="0" w:color="auto"/>
        <w:left w:val="none" w:sz="0" w:space="0" w:color="auto"/>
        <w:bottom w:val="none" w:sz="0" w:space="0" w:color="auto"/>
        <w:right w:val="none" w:sz="0" w:space="0" w:color="auto"/>
      </w:divBdr>
    </w:div>
    <w:div w:id="1918782744">
      <w:bodyDiv w:val="1"/>
      <w:marLeft w:val="0"/>
      <w:marRight w:val="0"/>
      <w:marTop w:val="0"/>
      <w:marBottom w:val="0"/>
      <w:divBdr>
        <w:top w:val="none" w:sz="0" w:space="0" w:color="auto"/>
        <w:left w:val="none" w:sz="0" w:space="0" w:color="auto"/>
        <w:bottom w:val="none" w:sz="0" w:space="0" w:color="auto"/>
        <w:right w:val="none" w:sz="0" w:space="0" w:color="auto"/>
      </w:divBdr>
    </w:div>
    <w:div w:id="1921330508">
      <w:bodyDiv w:val="1"/>
      <w:marLeft w:val="0"/>
      <w:marRight w:val="0"/>
      <w:marTop w:val="0"/>
      <w:marBottom w:val="0"/>
      <w:divBdr>
        <w:top w:val="none" w:sz="0" w:space="0" w:color="auto"/>
        <w:left w:val="none" w:sz="0" w:space="0" w:color="auto"/>
        <w:bottom w:val="none" w:sz="0" w:space="0" w:color="auto"/>
        <w:right w:val="none" w:sz="0" w:space="0" w:color="auto"/>
      </w:divBdr>
    </w:div>
    <w:div w:id="1924295975">
      <w:bodyDiv w:val="1"/>
      <w:marLeft w:val="0"/>
      <w:marRight w:val="0"/>
      <w:marTop w:val="0"/>
      <w:marBottom w:val="0"/>
      <w:divBdr>
        <w:top w:val="none" w:sz="0" w:space="0" w:color="auto"/>
        <w:left w:val="none" w:sz="0" w:space="0" w:color="auto"/>
        <w:bottom w:val="none" w:sz="0" w:space="0" w:color="auto"/>
        <w:right w:val="none" w:sz="0" w:space="0" w:color="auto"/>
      </w:divBdr>
    </w:div>
    <w:div w:id="1930580638">
      <w:bodyDiv w:val="1"/>
      <w:marLeft w:val="0"/>
      <w:marRight w:val="0"/>
      <w:marTop w:val="0"/>
      <w:marBottom w:val="0"/>
      <w:divBdr>
        <w:top w:val="none" w:sz="0" w:space="0" w:color="auto"/>
        <w:left w:val="none" w:sz="0" w:space="0" w:color="auto"/>
        <w:bottom w:val="none" w:sz="0" w:space="0" w:color="auto"/>
        <w:right w:val="none" w:sz="0" w:space="0" w:color="auto"/>
      </w:divBdr>
    </w:div>
    <w:div w:id="1931771097">
      <w:bodyDiv w:val="1"/>
      <w:marLeft w:val="0"/>
      <w:marRight w:val="0"/>
      <w:marTop w:val="0"/>
      <w:marBottom w:val="0"/>
      <w:divBdr>
        <w:top w:val="none" w:sz="0" w:space="0" w:color="auto"/>
        <w:left w:val="none" w:sz="0" w:space="0" w:color="auto"/>
        <w:bottom w:val="none" w:sz="0" w:space="0" w:color="auto"/>
        <w:right w:val="none" w:sz="0" w:space="0" w:color="auto"/>
      </w:divBdr>
    </w:div>
    <w:div w:id="1932005586">
      <w:bodyDiv w:val="1"/>
      <w:marLeft w:val="0"/>
      <w:marRight w:val="0"/>
      <w:marTop w:val="0"/>
      <w:marBottom w:val="0"/>
      <w:divBdr>
        <w:top w:val="none" w:sz="0" w:space="0" w:color="auto"/>
        <w:left w:val="none" w:sz="0" w:space="0" w:color="auto"/>
        <w:bottom w:val="none" w:sz="0" w:space="0" w:color="auto"/>
        <w:right w:val="none" w:sz="0" w:space="0" w:color="auto"/>
      </w:divBdr>
    </w:div>
    <w:div w:id="1933782714">
      <w:bodyDiv w:val="1"/>
      <w:marLeft w:val="0"/>
      <w:marRight w:val="0"/>
      <w:marTop w:val="0"/>
      <w:marBottom w:val="0"/>
      <w:divBdr>
        <w:top w:val="none" w:sz="0" w:space="0" w:color="auto"/>
        <w:left w:val="none" w:sz="0" w:space="0" w:color="auto"/>
        <w:bottom w:val="none" w:sz="0" w:space="0" w:color="auto"/>
        <w:right w:val="none" w:sz="0" w:space="0" w:color="auto"/>
      </w:divBdr>
    </w:div>
    <w:div w:id="1935819298">
      <w:bodyDiv w:val="1"/>
      <w:marLeft w:val="0"/>
      <w:marRight w:val="0"/>
      <w:marTop w:val="0"/>
      <w:marBottom w:val="0"/>
      <w:divBdr>
        <w:top w:val="none" w:sz="0" w:space="0" w:color="auto"/>
        <w:left w:val="none" w:sz="0" w:space="0" w:color="auto"/>
        <w:bottom w:val="none" w:sz="0" w:space="0" w:color="auto"/>
        <w:right w:val="none" w:sz="0" w:space="0" w:color="auto"/>
      </w:divBdr>
    </w:div>
    <w:div w:id="1936471110">
      <w:bodyDiv w:val="1"/>
      <w:marLeft w:val="0"/>
      <w:marRight w:val="0"/>
      <w:marTop w:val="0"/>
      <w:marBottom w:val="0"/>
      <w:divBdr>
        <w:top w:val="none" w:sz="0" w:space="0" w:color="auto"/>
        <w:left w:val="none" w:sz="0" w:space="0" w:color="auto"/>
        <w:bottom w:val="none" w:sz="0" w:space="0" w:color="auto"/>
        <w:right w:val="none" w:sz="0" w:space="0" w:color="auto"/>
      </w:divBdr>
    </w:div>
    <w:div w:id="1937664811">
      <w:bodyDiv w:val="1"/>
      <w:marLeft w:val="0"/>
      <w:marRight w:val="0"/>
      <w:marTop w:val="0"/>
      <w:marBottom w:val="0"/>
      <w:divBdr>
        <w:top w:val="none" w:sz="0" w:space="0" w:color="auto"/>
        <w:left w:val="none" w:sz="0" w:space="0" w:color="auto"/>
        <w:bottom w:val="none" w:sz="0" w:space="0" w:color="auto"/>
        <w:right w:val="none" w:sz="0" w:space="0" w:color="auto"/>
      </w:divBdr>
    </w:div>
    <w:div w:id="1939173052">
      <w:bodyDiv w:val="1"/>
      <w:marLeft w:val="0"/>
      <w:marRight w:val="0"/>
      <w:marTop w:val="0"/>
      <w:marBottom w:val="0"/>
      <w:divBdr>
        <w:top w:val="none" w:sz="0" w:space="0" w:color="auto"/>
        <w:left w:val="none" w:sz="0" w:space="0" w:color="auto"/>
        <w:bottom w:val="none" w:sz="0" w:space="0" w:color="auto"/>
        <w:right w:val="none" w:sz="0" w:space="0" w:color="auto"/>
      </w:divBdr>
    </w:div>
    <w:div w:id="1939367169">
      <w:bodyDiv w:val="1"/>
      <w:marLeft w:val="0"/>
      <w:marRight w:val="0"/>
      <w:marTop w:val="0"/>
      <w:marBottom w:val="0"/>
      <w:divBdr>
        <w:top w:val="none" w:sz="0" w:space="0" w:color="auto"/>
        <w:left w:val="none" w:sz="0" w:space="0" w:color="auto"/>
        <w:bottom w:val="none" w:sz="0" w:space="0" w:color="auto"/>
        <w:right w:val="none" w:sz="0" w:space="0" w:color="auto"/>
      </w:divBdr>
    </w:div>
    <w:div w:id="1941454317">
      <w:bodyDiv w:val="1"/>
      <w:marLeft w:val="0"/>
      <w:marRight w:val="0"/>
      <w:marTop w:val="0"/>
      <w:marBottom w:val="0"/>
      <w:divBdr>
        <w:top w:val="none" w:sz="0" w:space="0" w:color="auto"/>
        <w:left w:val="none" w:sz="0" w:space="0" w:color="auto"/>
        <w:bottom w:val="none" w:sz="0" w:space="0" w:color="auto"/>
        <w:right w:val="none" w:sz="0" w:space="0" w:color="auto"/>
      </w:divBdr>
    </w:div>
    <w:div w:id="1942058654">
      <w:bodyDiv w:val="1"/>
      <w:marLeft w:val="0"/>
      <w:marRight w:val="0"/>
      <w:marTop w:val="0"/>
      <w:marBottom w:val="0"/>
      <w:divBdr>
        <w:top w:val="none" w:sz="0" w:space="0" w:color="auto"/>
        <w:left w:val="none" w:sz="0" w:space="0" w:color="auto"/>
        <w:bottom w:val="none" w:sz="0" w:space="0" w:color="auto"/>
        <w:right w:val="none" w:sz="0" w:space="0" w:color="auto"/>
      </w:divBdr>
    </w:div>
    <w:div w:id="1946378451">
      <w:bodyDiv w:val="1"/>
      <w:marLeft w:val="0"/>
      <w:marRight w:val="0"/>
      <w:marTop w:val="0"/>
      <w:marBottom w:val="0"/>
      <w:divBdr>
        <w:top w:val="none" w:sz="0" w:space="0" w:color="auto"/>
        <w:left w:val="none" w:sz="0" w:space="0" w:color="auto"/>
        <w:bottom w:val="none" w:sz="0" w:space="0" w:color="auto"/>
        <w:right w:val="none" w:sz="0" w:space="0" w:color="auto"/>
      </w:divBdr>
    </w:div>
    <w:div w:id="1949578170">
      <w:bodyDiv w:val="1"/>
      <w:marLeft w:val="0"/>
      <w:marRight w:val="0"/>
      <w:marTop w:val="0"/>
      <w:marBottom w:val="0"/>
      <w:divBdr>
        <w:top w:val="none" w:sz="0" w:space="0" w:color="auto"/>
        <w:left w:val="none" w:sz="0" w:space="0" w:color="auto"/>
        <w:bottom w:val="none" w:sz="0" w:space="0" w:color="auto"/>
        <w:right w:val="none" w:sz="0" w:space="0" w:color="auto"/>
      </w:divBdr>
    </w:div>
    <w:div w:id="1953513159">
      <w:bodyDiv w:val="1"/>
      <w:marLeft w:val="0"/>
      <w:marRight w:val="0"/>
      <w:marTop w:val="0"/>
      <w:marBottom w:val="0"/>
      <w:divBdr>
        <w:top w:val="none" w:sz="0" w:space="0" w:color="auto"/>
        <w:left w:val="none" w:sz="0" w:space="0" w:color="auto"/>
        <w:bottom w:val="none" w:sz="0" w:space="0" w:color="auto"/>
        <w:right w:val="none" w:sz="0" w:space="0" w:color="auto"/>
      </w:divBdr>
    </w:div>
    <w:div w:id="1956019150">
      <w:bodyDiv w:val="1"/>
      <w:marLeft w:val="0"/>
      <w:marRight w:val="0"/>
      <w:marTop w:val="0"/>
      <w:marBottom w:val="0"/>
      <w:divBdr>
        <w:top w:val="none" w:sz="0" w:space="0" w:color="auto"/>
        <w:left w:val="none" w:sz="0" w:space="0" w:color="auto"/>
        <w:bottom w:val="none" w:sz="0" w:space="0" w:color="auto"/>
        <w:right w:val="none" w:sz="0" w:space="0" w:color="auto"/>
      </w:divBdr>
    </w:div>
    <w:div w:id="1957448439">
      <w:bodyDiv w:val="1"/>
      <w:marLeft w:val="0"/>
      <w:marRight w:val="0"/>
      <w:marTop w:val="0"/>
      <w:marBottom w:val="0"/>
      <w:divBdr>
        <w:top w:val="none" w:sz="0" w:space="0" w:color="auto"/>
        <w:left w:val="none" w:sz="0" w:space="0" w:color="auto"/>
        <w:bottom w:val="none" w:sz="0" w:space="0" w:color="auto"/>
        <w:right w:val="none" w:sz="0" w:space="0" w:color="auto"/>
      </w:divBdr>
    </w:div>
    <w:div w:id="1959096101">
      <w:bodyDiv w:val="1"/>
      <w:marLeft w:val="0"/>
      <w:marRight w:val="0"/>
      <w:marTop w:val="0"/>
      <w:marBottom w:val="0"/>
      <w:divBdr>
        <w:top w:val="none" w:sz="0" w:space="0" w:color="auto"/>
        <w:left w:val="none" w:sz="0" w:space="0" w:color="auto"/>
        <w:bottom w:val="none" w:sz="0" w:space="0" w:color="auto"/>
        <w:right w:val="none" w:sz="0" w:space="0" w:color="auto"/>
      </w:divBdr>
    </w:div>
    <w:div w:id="1960800337">
      <w:bodyDiv w:val="1"/>
      <w:marLeft w:val="0"/>
      <w:marRight w:val="0"/>
      <w:marTop w:val="0"/>
      <w:marBottom w:val="0"/>
      <w:divBdr>
        <w:top w:val="none" w:sz="0" w:space="0" w:color="auto"/>
        <w:left w:val="none" w:sz="0" w:space="0" w:color="auto"/>
        <w:bottom w:val="none" w:sz="0" w:space="0" w:color="auto"/>
        <w:right w:val="none" w:sz="0" w:space="0" w:color="auto"/>
      </w:divBdr>
    </w:div>
    <w:div w:id="1968856309">
      <w:bodyDiv w:val="1"/>
      <w:marLeft w:val="0"/>
      <w:marRight w:val="0"/>
      <w:marTop w:val="0"/>
      <w:marBottom w:val="0"/>
      <w:divBdr>
        <w:top w:val="none" w:sz="0" w:space="0" w:color="auto"/>
        <w:left w:val="none" w:sz="0" w:space="0" w:color="auto"/>
        <w:bottom w:val="none" w:sz="0" w:space="0" w:color="auto"/>
        <w:right w:val="none" w:sz="0" w:space="0" w:color="auto"/>
      </w:divBdr>
    </w:div>
    <w:div w:id="1975016327">
      <w:bodyDiv w:val="1"/>
      <w:marLeft w:val="0"/>
      <w:marRight w:val="0"/>
      <w:marTop w:val="0"/>
      <w:marBottom w:val="0"/>
      <w:divBdr>
        <w:top w:val="none" w:sz="0" w:space="0" w:color="auto"/>
        <w:left w:val="none" w:sz="0" w:space="0" w:color="auto"/>
        <w:bottom w:val="none" w:sz="0" w:space="0" w:color="auto"/>
        <w:right w:val="none" w:sz="0" w:space="0" w:color="auto"/>
      </w:divBdr>
    </w:div>
    <w:div w:id="1977830673">
      <w:bodyDiv w:val="1"/>
      <w:marLeft w:val="0"/>
      <w:marRight w:val="0"/>
      <w:marTop w:val="0"/>
      <w:marBottom w:val="0"/>
      <w:divBdr>
        <w:top w:val="none" w:sz="0" w:space="0" w:color="auto"/>
        <w:left w:val="none" w:sz="0" w:space="0" w:color="auto"/>
        <w:bottom w:val="none" w:sz="0" w:space="0" w:color="auto"/>
        <w:right w:val="none" w:sz="0" w:space="0" w:color="auto"/>
      </w:divBdr>
    </w:div>
    <w:div w:id="1980525681">
      <w:bodyDiv w:val="1"/>
      <w:marLeft w:val="0"/>
      <w:marRight w:val="0"/>
      <w:marTop w:val="0"/>
      <w:marBottom w:val="0"/>
      <w:divBdr>
        <w:top w:val="none" w:sz="0" w:space="0" w:color="auto"/>
        <w:left w:val="none" w:sz="0" w:space="0" w:color="auto"/>
        <w:bottom w:val="none" w:sz="0" w:space="0" w:color="auto"/>
        <w:right w:val="none" w:sz="0" w:space="0" w:color="auto"/>
      </w:divBdr>
    </w:div>
    <w:div w:id="1989548651">
      <w:bodyDiv w:val="1"/>
      <w:marLeft w:val="0"/>
      <w:marRight w:val="0"/>
      <w:marTop w:val="0"/>
      <w:marBottom w:val="0"/>
      <w:divBdr>
        <w:top w:val="none" w:sz="0" w:space="0" w:color="auto"/>
        <w:left w:val="none" w:sz="0" w:space="0" w:color="auto"/>
        <w:bottom w:val="none" w:sz="0" w:space="0" w:color="auto"/>
        <w:right w:val="none" w:sz="0" w:space="0" w:color="auto"/>
      </w:divBdr>
    </w:div>
    <w:div w:id="1993832193">
      <w:bodyDiv w:val="1"/>
      <w:marLeft w:val="0"/>
      <w:marRight w:val="0"/>
      <w:marTop w:val="0"/>
      <w:marBottom w:val="0"/>
      <w:divBdr>
        <w:top w:val="none" w:sz="0" w:space="0" w:color="auto"/>
        <w:left w:val="none" w:sz="0" w:space="0" w:color="auto"/>
        <w:bottom w:val="none" w:sz="0" w:space="0" w:color="auto"/>
        <w:right w:val="none" w:sz="0" w:space="0" w:color="auto"/>
      </w:divBdr>
    </w:div>
    <w:div w:id="1994020960">
      <w:bodyDiv w:val="1"/>
      <w:marLeft w:val="0"/>
      <w:marRight w:val="0"/>
      <w:marTop w:val="0"/>
      <w:marBottom w:val="0"/>
      <w:divBdr>
        <w:top w:val="none" w:sz="0" w:space="0" w:color="auto"/>
        <w:left w:val="none" w:sz="0" w:space="0" w:color="auto"/>
        <w:bottom w:val="none" w:sz="0" w:space="0" w:color="auto"/>
        <w:right w:val="none" w:sz="0" w:space="0" w:color="auto"/>
      </w:divBdr>
    </w:div>
    <w:div w:id="1994291637">
      <w:bodyDiv w:val="1"/>
      <w:marLeft w:val="0"/>
      <w:marRight w:val="0"/>
      <w:marTop w:val="0"/>
      <w:marBottom w:val="0"/>
      <w:divBdr>
        <w:top w:val="none" w:sz="0" w:space="0" w:color="auto"/>
        <w:left w:val="none" w:sz="0" w:space="0" w:color="auto"/>
        <w:bottom w:val="none" w:sz="0" w:space="0" w:color="auto"/>
        <w:right w:val="none" w:sz="0" w:space="0" w:color="auto"/>
      </w:divBdr>
    </w:div>
    <w:div w:id="1995252795">
      <w:bodyDiv w:val="1"/>
      <w:marLeft w:val="0"/>
      <w:marRight w:val="0"/>
      <w:marTop w:val="0"/>
      <w:marBottom w:val="0"/>
      <w:divBdr>
        <w:top w:val="none" w:sz="0" w:space="0" w:color="auto"/>
        <w:left w:val="none" w:sz="0" w:space="0" w:color="auto"/>
        <w:bottom w:val="none" w:sz="0" w:space="0" w:color="auto"/>
        <w:right w:val="none" w:sz="0" w:space="0" w:color="auto"/>
      </w:divBdr>
    </w:div>
    <w:div w:id="1998416363">
      <w:bodyDiv w:val="1"/>
      <w:marLeft w:val="0"/>
      <w:marRight w:val="0"/>
      <w:marTop w:val="0"/>
      <w:marBottom w:val="0"/>
      <w:divBdr>
        <w:top w:val="none" w:sz="0" w:space="0" w:color="auto"/>
        <w:left w:val="none" w:sz="0" w:space="0" w:color="auto"/>
        <w:bottom w:val="none" w:sz="0" w:space="0" w:color="auto"/>
        <w:right w:val="none" w:sz="0" w:space="0" w:color="auto"/>
      </w:divBdr>
    </w:div>
    <w:div w:id="1998611175">
      <w:bodyDiv w:val="1"/>
      <w:marLeft w:val="0"/>
      <w:marRight w:val="0"/>
      <w:marTop w:val="0"/>
      <w:marBottom w:val="0"/>
      <w:divBdr>
        <w:top w:val="none" w:sz="0" w:space="0" w:color="auto"/>
        <w:left w:val="none" w:sz="0" w:space="0" w:color="auto"/>
        <w:bottom w:val="none" w:sz="0" w:space="0" w:color="auto"/>
        <w:right w:val="none" w:sz="0" w:space="0" w:color="auto"/>
      </w:divBdr>
    </w:div>
    <w:div w:id="2000881214">
      <w:bodyDiv w:val="1"/>
      <w:marLeft w:val="0"/>
      <w:marRight w:val="0"/>
      <w:marTop w:val="0"/>
      <w:marBottom w:val="0"/>
      <w:divBdr>
        <w:top w:val="none" w:sz="0" w:space="0" w:color="auto"/>
        <w:left w:val="none" w:sz="0" w:space="0" w:color="auto"/>
        <w:bottom w:val="none" w:sz="0" w:space="0" w:color="auto"/>
        <w:right w:val="none" w:sz="0" w:space="0" w:color="auto"/>
      </w:divBdr>
    </w:div>
    <w:div w:id="2002344870">
      <w:bodyDiv w:val="1"/>
      <w:marLeft w:val="0"/>
      <w:marRight w:val="0"/>
      <w:marTop w:val="0"/>
      <w:marBottom w:val="0"/>
      <w:divBdr>
        <w:top w:val="none" w:sz="0" w:space="0" w:color="auto"/>
        <w:left w:val="none" w:sz="0" w:space="0" w:color="auto"/>
        <w:bottom w:val="none" w:sz="0" w:space="0" w:color="auto"/>
        <w:right w:val="none" w:sz="0" w:space="0" w:color="auto"/>
      </w:divBdr>
    </w:div>
    <w:div w:id="2002733360">
      <w:bodyDiv w:val="1"/>
      <w:marLeft w:val="0"/>
      <w:marRight w:val="0"/>
      <w:marTop w:val="0"/>
      <w:marBottom w:val="0"/>
      <w:divBdr>
        <w:top w:val="none" w:sz="0" w:space="0" w:color="auto"/>
        <w:left w:val="none" w:sz="0" w:space="0" w:color="auto"/>
        <w:bottom w:val="none" w:sz="0" w:space="0" w:color="auto"/>
        <w:right w:val="none" w:sz="0" w:space="0" w:color="auto"/>
      </w:divBdr>
    </w:div>
    <w:div w:id="2005015274">
      <w:bodyDiv w:val="1"/>
      <w:marLeft w:val="0"/>
      <w:marRight w:val="0"/>
      <w:marTop w:val="0"/>
      <w:marBottom w:val="0"/>
      <w:divBdr>
        <w:top w:val="none" w:sz="0" w:space="0" w:color="auto"/>
        <w:left w:val="none" w:sz="0" w:space="0" w:color="auto"/>
        <w:bottom w:val="none" w:sz="0" w:space="0" w:color="auto"/>
        <w:right w:val="none" w:sz="0" w:space="0" w:color="auto"/>
      </w:divBdr>
    </w:div>
    <w:div w:id="2007972366">
      <w:bodyDiv w:val="1"/>
      <w:marLeft w:val="0"/>
      <w:marRight w:val="0"/>
      <w:marTop w:val="0"/>
      <w:marBottom w:val="0"/>
      <w:divBdr>
        <w:top w:val="none" w:sz="0" w:space="0" w:color="auto"/>
        <w:left w:val="none" w:sz="0" w:space="0" w:color="auto"/>
        <w:bottom w:val="none" w:sz="0" w:space="0" w:color="auto"/>
        <w:right w:val="none" w:sz="0" w:space="0" w:color="auto"/>
      </w:divBdr>
    </w:div>
    <w:div w:id="2012902834">
      <w:bodyDiv w:val="1"/>
      <w:marLeft w:val="0"/>
      <w:marRight w:val="0"/>
      <w:marTop w:val="0"/>
      <w:marBottom w:val="0"/>
      <w:divBdr>
        <w:top w:val="none" w:sz="0" w:space="0" w:color="auto"/>
        <w:left w:val="none" w:sz="0" w:space="0" w:color="auto"/>
        <w:bottom w:val="none" w:sz="0" w:space="0" w:color="auto"/>
        <w:right w:val="none" w:sz="0" w:space="0" w:color="auto"/>
      </w:divBdr>
    </w:div>
    <w:div w:id="2019695991">
      <w:bodyDiv w:val="1"/>
      <w:marLeft w:val="0"/>
      <w:marRight w:val="0"/>
      <w:marTop w:val="0"/>
      <w:marBottom w:val="0"/>
      <w:divBdr>
        <w:top w:val="none" w:sz="0" w:space="0" w:color="auto"/>
        <w:left w:val="none" w:sz="0" w:space="0" w:color="auto"/>
        <w:bottom w:val="none" w:sz="0" w:space="0" w:color="auto"/>
        <w:right w:val="none" w:sz="0" w:space="0" w:color="auto"/>
      </w:divBdr>
    </w:div>
    <w:div w:id="2021466366">
      <w:bodyDiv w:val="1"/>
      <w:marLeft w:val="0"/>
      <w:marRight w:val="0"/>
      <w:marTop w:val="0"/>
      <w:marBottom w:val="0"/>
      <w:divBdr>
        <w:top w:val="none" w:sz="0" w:space="0" w:color="auto"/>
        <w:left w:val="none" w:sz="0" w:space="0" w:color="auto"/>
        <w:bottom w:val="none" w:sz="0" w:space="0" w:color="auto"/>
        <w:right w:val="none" w:sz="0" w:space="0" w:color="auto"/>
      </w:divBdr>
    </w:div>
    <w:div w:id="2022468967">
      <w:bodyDiv w:val="1"/>
      <w:marLeft w:val="0"/>
      <w:marRight w:val="0"/>
      <w:marTop w:val="0"/>
      <w:marBottom w:val="0"/>
      <w:divBdr>
        <w:top w:val="none" w:sz="0" w:space="0" w:color="auto"/>
        <w:left w:val="none" w:sz="0" w:space="0" w:color="auto"/>
        <w:bottom w:val="none" w:sz="0" w:space="0" w:color="auto"/>
        <w:right w:val="none" w:sz="0" w:space="0" w:color="auto"/>
      </w:divBdr>
    </w:div>
    <w:div w:id="2028487004">
      <w:bodyDiv w:val="1"/>
      <w:marLeft w:val="0"/>
      <w:marRight w:val="0"/>
      <w:marTop w:val="0"/>
      <w:marBottom w:val="0"/>
      <w:divBdr>
        <w:top w:val="none" w:sz="0" w:space="0" w:color="auto"/>
        <w:left w:val="none" w:sz="0" w:space="0" w:color="auto"/>
        <w:bottom w:val="none" w:sz="0" w:space="0" w:color="auto"/>
        <w:right w:val="none" w:sz="0" w:space="0" w:color="auto"/>
      </w:divBdr>
    </w:div>
    <w:div w:id="2037146870">
      <w:bodyDiv w:val="1"/>
      <w:marLeft w:val="0"/>
      <w:marRight w:val="0"/>
      <w:marTop w:val="0"/>
      <w:marBottom w:val="0"/>
      <w:divBdr>
        <w:top w:val="none" w:sz="0" w:space="0" w:color="auto"/>
        <w:left w:val="none" w:sz="0" w:space="0" w:color="auto"/>
        <w:bottom w:val="none" w:sz="0" w:space="0" w:color="auto"/>
        <w:right w:val="none" w:sz="0" w:space="0" w:color="auto"/>
      </w:divBdr>
    </w:div>
    <w:div w:id="2042703151">
      <w:bodyDiv w:val="1"/>
      <w:marLeft w:val="0"/>
      <w:marRight w:val="0"/>
      <w:marTop w:val="0"/>
      <w:marBottom w:val="0"/>
      <w:divBdr>
        <w:top w:val="none" w:sz="0" w:space="0" w:color="auto"/>
        <w:left w:val="none" w:sz="0" w:space="0" w:color="auto"/>
        <w:bottom w:val="none" w:sz="0" w:space="0" w:color="auto"/>
        <w:right w:val="none" w:sz="0" w:space="0" w:color="auto"/>
      </w:divBdr>
    </w:div>
    <w:div w:id="2057004385">
      <w:bodyDiv w:val="1"/>
      <w:marLeft w:val="0"/>
      <w:marRight w:val="0"/>
      <w:marTop w:val="0"/>
      <w:marBottom w:val="0"/>
      <w:divBdr>
        <w:top w:val="none" w:sz="0" w:space="0" w:color="auto"/>
        <w:left w:val="none" w:sz="0" w:space="0" w:color="auto"/>
        <w:bottom w:val="none" w:sz="0" w:space="0" w:color="auto"/>
        <w:right w:val="none" w:sz="0" w:space="0" w:color="auto"/>
      </w:divBdr>
    </w:div>
    <w:div w:id="2058356603">
      <w:bodyDiv w:val="1"/>
      <w:marLeft w:val="0"/>
      <w:marRight w:val="0"/>
      <w:marTop w:val="0"/>
      <w:marBottom w:val="0"/>
      <w:divBdr>
        <w:top w:val="none" w:sz="0" w:space="0" w:color="auto"/>
        <w:left w:val="none" w:sz="0" w:space="0" w:color="auto"/>
        <w:bottom w:val="none" w:sz="0" w:space="0" w:color="auto"/>
        <w:right w:val="none" w:sz="0" w:space="0" w:color="auto"/>
      </w:divBdr>
    </w:div>
    <w:div w:id="2065372890">
      <w:bodyDiv w:val="1"/>
      <w:marLeft w:val="0"/>
      <w:marRight w:val="0"/>
      <w:marTop w:val="0"/>
      <w:marBottom w:val="0"/>
      <w:divBdr>
        <w:top w:val="none" w:sz="0" w:space="0" w:color="auto"/>
        <w:left w:val="none" w:sz="0" w:space="0" w:color="auto"/>
        <w:bottom w:val="none" w:sz="0" w:space="0" w:color="auto"/>
        <w:right w:val="none" w:sz="0" w:space="0" w:color="auto"/>
      </w:divBdr>
    </w:div>
    <w:div w:id="2073580233">
      <w:bodyDiv w:val="1"/>
      <w:marLeft w:val="0"/>
      <w:marRight w:val="0"/>
      <w:marTop w:val="0"/>
      <w:marBottom w:val="0"/>
      <w:divBdr>
        <w:top w:val="none" w:sz="0" w:space="0" w:color="auto"/>
        <w:left w:val="none" w:sz="0" w:space="0" w:color="auto"/>
        <w:bottom w:val="none" w:sz="0" w:space="0" w:color="auto"/>
        <w:right w:val="none" w:sz="0" w:space="0" w:color="auto"/>
      </w:divBdr>
    </w:div>
    <w:div w:id="2079162341">
      <w:bodyDiv w:val="1"/>
      <w:marLeft w:val="0"/>
      <w:marRight w:val="0"/>
      <w:marTop w:val="0"/>
      <w:marBottom w:val="0"/>
      <w:divBdr>
        <w:top w:val="none" w:sz="0" w:space="0" w:color="auto"/>
        <w:left w:val="none" w:sz="0" w:space="0" w:color="auto"/>
        <w:bottom w:val="none" w:sz="0" w:space="0" w:color="auto"/>
        <w:right w:val="none" w:sz="0" w:space="0" w:color="auto"/>
      </w:divBdr>
    </w:div>
    <w:div w:id="2087411763">
      <w:bodyDiv w:val="1"/>
      <w:marLeft w:val="0"/>
      <w:marRight w:val="0"/>
      <w:marTop w:val="0"/>
      <w:marBottom w:val="0"/>
      <w:divBdr>
        <w:top w:val="none" w:sz="0" w:space="0" w:color="auto"/>
        <w:left w:val="none" w:sz="0" w:space="0" w:color="auto"/>
        <w:bottom w:val="none" w:sz="0" w:space="0" w:color="auto"/>
        <w:right w:val="none" w:sz="0" w:space="0" w:color="auto"/>
      </w:divBdr>
    </w:div>
    <w:div w:id="2088914660">
      <w:bodyDiv w:val="1"/>
      <w:marLeft w:val="0"/>
      <w:marRight w:val="0"/>
      <w:marTop w:val="0"/>
      <w:marBottom w:val="0"/>
      <w:divBdr>
        <w:top w:val="none" w:sz="0" w:space="0" w:color="auto"/>
        <w:left w:val="none" w:sz="0" w:space="0" w:color="auto"/>
        <w:bottom w:val="none" w:sz="0" w:space="0" w:color="auto"/>
        <w:right w:val="none" w:sz="0" w:space="0" w:color="auto"/>
      </w:divBdr>
    </w:div>
    <w:div w:id="2090038361">
      <w:bodyDiv w:val="1"/>
      <w:marLeft w:val="0"/>
      <w:marRight w:val="0"/>
      <w:marTop w:val="0"/>
      <w:marBottom w:val="0"/>
      <w:divBdr>
        <w:top w:val="none" w:sz="0" w:space="0" w:color="auto"/>
        <w:left w:val="none" w:sz="0" w:space="0" w:color="auto"/>
        <w:bottom w:val="none" w:sz="0" w:space="0" w:color="auto"/>
        <w:right w:val="none" w:sz="0" w:space="0" w:color="auto"/>
      </w:divBdr>
    </w:div>
    <w:div w:id="2094348452">
      <w:bodyDiv w:val="1"/>
      <w:marLeft w:val="0"/>
      <w:marRight w:val="0"/>
      <w:marTop w:val="0"/>
      <w:marBottom w:val="0"/>
      <w:divBdr>
        <w:top w:val="none" w:sz="0" w:space="0" w:color="auto"/>
        <w:left w:val="none" w:sz="0" w:space="0" w:color="auto"/>
        <w:bottom w:val="none" w:sz="0" w:space="0" w:color="auto"/>
        <w:right w:val="none" w:sz="0" w:space="0" w:color="auto"/>
      </w:divBdr>
    </w:div>
    <w:div w:id="2096585818">
      <w:bodyDiv w:val="1"/>
      <w:marLeft w:val="0"/>
      <w:marRight w:val="0"/>
      <w:marTop w:val="0"/>
      <w:marBottom w:val="0"/>
      <w:divBdr>
        <w:top w:val="none" w:sz="0" w:space="0" w:color="auto"/>
        <w:left w:val="none" w:sz="0" w:space="0" w:color="auto"/>
        <w:bottom w:val="none" w:sz="0" w:space="0" w:color="auto"/>
        <w:right w:val="none" w:sz="0" w:space="0" w:color="auto"/>
      </w:divBdr>
    </w:div>
    <w:div w:id="2098399935">
      <w:bodyDiv w:val="1"/>
      <w:marLeft w:val="0"/>
      <w:marRight w:val="0"/>
      <w:marTop w:val="0"/>
      <w:marBottom w:val="0"/>
      <w:divBdr>
        <w:top w:val="none" w:sz="0" w:space="0" w:color="auto"/>
        <w:left w:val="none" w:sz="0" w:space="0" w:color="auto"/>
        <w:bottom w:val="none" w:sz="0" w:space="0" w:color="auto"/>
        <w:right w:val="none" w:sz="0" w:space="0" w:color="auto"/>
      </w:divBdr>
    </w:div>
    <w:div w:id="2100566084">
      <w:bodyDiv w:val="1"/>
      <w:marLeft w:val="0"/>
      <w:marRight w:val="0"/>
      <w:marTop w:val="0"/>
      <w:marBottom w:val="0"/>
      <w:divBdr>
        <w:top w:val="none" w:sz="0" w:space="0" w:color="auto"/>
        <w:left w:val="none" w:sz="0" w:space="0" w:color="auto"/>
        <w:bottom w:val="none" w:sz="0" w:space="0" w:color="auto"/>
        <w:right w:val="none" w:sz="0" w:space="0" w:color="auto"/>
      </w:divBdr>
    </w:div>
    <w:div w:id="2107378724">
      <w:bodyDiv w:val="1"/>
      <w:marLeft w:val="0"/>
      <w:marRight w:val="0"/>
      <w:marTop w:val="0"/>
      <w:marBottom w:val="0"/>
      <w:divBdr>
        <w:top w:val="none" w:sz="0" w:space="0" w:color="auto"/>
        <w:left w:val="none" w:sz="0" w:space="0" w:color="auto"/>
        <w:bottom w:val="none" w:sz="0" w:space="0" w:color="auto"/>
        <w:right w:val="none" w:sz="0" w:space="0" w:color="auto"/>
      </w:divBdr>
    </w:div>
    <w:div w:id="2118477031">
      <w:bodyDiv w:val="1"/>
      <w:marLeft w:val="0"/>
      <w:marRight w:val="0"/>
      <w:marTop w:val="0"/>
      <w:marBottom w:val="0"/>
      <w:divBdr>
        <w:top w:val="none" w:sz="0" w:space="0" w:color="auto"/>
        <w:left w:val="none" w:sz="0" w:space="0" w:color="auto"/>
        <w:bottom w:val="none" w:sz="0" w:space="0" w:color="auto"/>
        <w:right w:val="none" w:sz="0" w:space="0" w:color="auto"/>
      </w:divBdr>
    </w:div>
    <w:div w:id="2120366408">
      <w:bodyDiv w:val="1"/>
      <w:marLeft w:val="0"/>
      <w:marRight w:val="0"/>
      <w:marTop w:val="0"/>
      <w:marBottom w:val="0"/>
      <w:divBdr>
        <w:top w:val="none" w:sz="0" w:space="0" w:color="auto"/>
        <w:left w:val="none" w:sz="0" w:space="0" w:color="auto"/>
        <w:bottom w:val="none" w:sz="0" w:space="0" w:color="auto"/>
        <w:right w:val="none" w:sz="0" w:space="0" w:color="auto"/>
      </w:divBdr>
    </w:div>
    <w:div w:id="2121533336">
      <w:bodyDiv w:val="1"/>
      <w:marLeft w:val="0"/>
      <w:marRight w:val="0"/>
      <w:marTop w:val="0"/>
      <w:marBottom w:val="0"/>
      <w:divBdr>
        <w:top w:val="none" w:sz="0" w:space="0" w:color="auto"/>
        <w:left w:val="none" w:sz="0" w:space="0" w:color="auto"/>
        <w:bottom w:val="none" w:sz="0" w:space="0" w:color="auto"/>
        <w:right w:val="none" w:sz="0" w:space="0" w:color="auto"/>
      </w:divBdr>
    </w:div>
    <w:div w:id="2122529615">
      <w:bodyDiv w:val="1"/>
      <w:marLeft w:val="0"/>
      <w:marRight w:val="0"/>
      <w:marTop w:val="0"/>
      <w:marBottom w:val="0"/>
      <w:divBdr>
        <w:top w:val="none" w:sz="0" w:space="0" w:color="auto"/>
        <w:left w:val="none" w:sz="0" w:space="0" w:color="auto"/>
        <w:bottom w:val="none" w:sz="0" w:space="0" w:color="auto"/>
        <w:right w:val="none" w:sz="0" w:space="0" w:color="auto"/>
      </w:divBdr>
    </w:div>
    <w:div w:id="2131584481">
      <w:bodyDiv w:val="1"/>
      <w:marLeft w:val="0"/>
      <w:marRight w:val="0"/>
      <w:marTop w:val="0"/>
      <w:marBottom w:val="0"/>
      <w:divBdr>
        <w:top w:val="none" w:sz="0" w:space="0" w:color="auto"/>
        <w:left w:val="none" w:sz="0" w:space="0" w:color="auto"/>
        <w:bottom w:val="none" w:sz="0" w:space="0" w:color="auto"/>
        <w:right w:val="none" w:sz="0" w:space="0" w:color="auto"/>
      </w:divBdr>
    </w:div>
    <w:div w:id="2134203436">
      <w:bodyDiv w:val="1"/>
      <w:marLeft w:val="0"/>
      <w:marRight w:val="0"/>
      <w:marTop w:val="0"/>
      <w:marBottom w:val="0"/>
      <w:divBdr>
        <w:top w:val="none" w:sz="0" w:space="0" w:color="auto"/>
        <w:left w:val="none" w:sz="0" w:space="0" w:color="auto"/>
        <w:bottom w:val="none" w:sz="0" w:space="0" w:color="auto"/>
        <w:right w:val="none" w:sz="0" w:space="0" w:color="auto"/>
      </w:divBdr>
    </w:div>
    <w:div w:id="2135516976">
      <w:bodyDiv w:val="1"/>
      <w:marLeft w:val="0"/>
      <w:marRight w:val="0"/>
      <w:marTop w:val="0"/>
      <w:marBottom w:val="0"/>
      <w:divBdr>
        <w:top w:val="none" w:sz="0" w:space="0" w:color="auto"/>
        <w:left w:val="none" w:sz="0" w:space="0" w:color="auto"/>
        <w:bottom w:val="none" w:sz="0" w:space="0" w:color="auto"/>
        <w:right w:val="none" w:sz="0" w:space="0" w:color="auto"/>
      </w:divBdr>
    </w:div>
    <w:div w:id="2144500791">
      <w:bodyDiv w:val="1"/>
      <w:marLeft w:val="0"/>
      <w:marRight w:val="0"/>
      <w:marTop w:val="0"/>
      <w:marBottom w:val="0"/>
      <w:divBdr>
        <w:top w:val="none" w:sz="0" w:space="0" w:color="auto"/>
        <w:left w:val="none" w:sz="0" w:space="0" w:color="auto"/>
        <w:bottom w:val="none" w:sz="0" w:space="0" w:color="auto"/>
        <w:right w:val="none" w:sz="0" w:space="0" w:color="auto"/>
      </w:divBdr>
    </w:div>
    <w:div w:id="2144997831">
      <w:bodyDiv w:val="1"/>
      <w:marLeft w:val="0"/>
      <w:marRight w:val="0"/>
      <w:marTop w:val="0"/>
      <w:marBottom w:val="0"/>
      <w:divBdr>
        <w:top w:val="none" w:sz="0" w:space="0" w:color="auto"/>
        <w:left w:val="none" w:sz="0" w:space="0" w:color="auto"/>
        <w:bottom w:val="none" w:sz="0" w:space="0" w:color="auto"/>
        <w:right w:val="none" w:sz="0" w:space="0" w:color="auto"/>
      </w:divBdr>
    </w:div>
    <w:div w:id="2145653293">
      <w:bodyDiv w:val="1"/>
      <w:marLeft w:val="0"/>
      <w:marRight w:val="0"/>
      <w:marTop w:val="0"/>
      <w:marBottom w:val="0"/>
      <w:divBdr>
        <w:top w:val="none" w:sz="0" w:space="0" w:color="auto"/>
        <w:left w:val="none" w:sz="0" w:space="0" w:color="auto"/>
        <w:bottom w:val="none" w:sz="0" w:space="0" w:color="auto"/>
        <w:right w:val="none" w:sz="0" w:space="0" w:color="auto"/>
      </w:divBdr>
    </w:div>
    <w:div w:id="214731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mpedia.eu/artikel/1001-ifc-industry-foundation-cla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Documents\Benutzerdefinierte%20Office-Vorlagen\Word%20Vorlage%20BIM.Ruh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C749D75-2B3C-4061-AF85-285B3DAE0A6C}"/>
      </w:docPartPr>
      <w:docPartBody>
        <w:p w:rsidR="005D701F" w:rsidRDefault="00233614">
          <w:r w:rsidRPr="003857EE">
            <w:rPr>
              <w:rStyle w:val="Platzhaltertext"/>
            </w:rPr>
            <w:t>Klicken oder tippen Sie hier, um Text einzugeben.</w:t>
          </w:r>
        </w:p>
      </w:docPartBody>
    </w:docPart>
    <w:docPart>
      <w:docPartPr>
        <w:name w:val="19D81FFB18E246EFB1F66F2F947D0343"/>
        <w:category>
          <w:name w:val="Allgemein"/>
          <w:gallery w:val="placeholder"/>
        </w:category>
        <w:types>
          <w:type w:val="bbPlcHdr"/>
        </w:types>
        <w:behaviors>
          <w:behavior w:val="content"/>
        </w:behaviors>
        <w:guid w:val="{88EB9080-F009-4B79-A1A6-2EB5F54E9F0D}"/>
      </w:docPartPr>
      <w:docPartBody>
        <w:p w:rsidR="005D701F" w:rsidRDefault="00233614" w:rsidP="00233614">
          <w:pPr>
            <w:pStyle w:val="19D81FFB18E246EFB1F66F2F947D0343"/>
          </w:pPr>
          <w:r w:rsidRPr="002A6C65">
            <w:rPr>
              <w:rStyle w:val="Platzhaltertext"/>
            </w:rPr>
            <w:t>Klicken oder tippen Sie hier, um Text einzugeben.</w:t>
          </w:r>
        </w:p>
      </w:docPartBody>
    </w:docPart>
    <w:docPart>
      <w:docPartPr>
        <w:name w:val="CFC2E13C678B4D159C3B50B8C81C4926"/>
        <w:category>
          <w:name w:val="Allgemein"/>
          <w:gallery w:val="placeholder"/>
        </w:category>
        <w:types>
          <w:type w:val="bbPlcHdr"/>
        </w:types>
        <w:behaviors>
          <w:behavior w:val="content"/>
        </w:behaviors>
        <w:guid w:val="{AC8EEDB5-887D-4721-9CA1-1363FF580A50}"/>
      </w:docPartPr>
      <w:docPartBody>
        <w:p w:rsidR="005D701F" w:rsidRDefault="00233614" w:rsidP="00233614">
          <w:pPr>
            <w:pStyle w:val="CFC2E13C678B4D159C3B50B8C81C4926"/>
          </w:pPr>
          <w:r w:rsidRPr="002A6C65">
            <w:rPr>
              <w:rStyle w:val="Platzhaltertext"/>
            </w:rPr>
            <w:t>Klicken oder tippen Sie hier, um Text einzugeben.</w:t>
          </w:r>
        </w:p>
      </w:docPartBody>
    </w:docPart>
    <w:docPart>
      <w:docPartPr>
        <w:name w:val="E3101D7D2ACC4589841E6C1CDF9C6447"/>
        <w:category>
          <w:name w:val="Allgemein"/>
          <w:gallery w:val="placeholder"/>
        </w:category>
        <w:types>
          <w:type w:val="bbPlcHdr"/>
        </w:types>
        <w:behaviors>
          <w:behavior w:val="content"/>
        </w:behaviors>
        <w:guid w:val="{654DCAD6-6DCF-4A73-80A0-6EC6F9290D75}"/>
      </w:docPartPr>
      <w:docPartBody>
        <w:p w:rsidR="005D701F" w:rsidRDefault="00233614" w:rsidP="00233614">
          <w:pPr>
            <w:pStyle w:val="E3101D7D2ACC4589841E6C1CDF9C6447"/>
          </w:pPr>
          <w:r w:rsidRPr="002A6C65">
            <w:rPr>
              <w:rStyle w:val="Platzhaltertext"/>
            </w:rPr>
            <w:t>Klicken oder tippen Sie hier, um Text einzugeben.</w:t>
          </w:r>
        </w:p>
      </w:docPartBody>
    </w:docPart>
    <w:docPart>
      <w:docPartPr>
        <w:name w:val="1FAACA3B6541441B9E4E21F2DB6E9898"/>
        <w:category>
          <w:name w:val="Allgemein"/>
          <w:gallery w:val="placeholder"/>
        </w:category>
        <w:types>
          <w:type w:val="bbPlcHdr"/>
        </w:types>
        <w:behaviors>
          <w:behavior w:val="content"/>
        </w:behaviors>
        <w:guid w:val="{64501C9D-1CCC-4455-AA96-5F52417E354D}"/>
      </w:docPartPr>
      <w:docPartBody>
        <w:p w:rsidR="006B6D6D" w:rsidRDefault="004948B7" w:rsidP="004948B7">
          <w:pPr>
            <w:pStyle w:val="1FAACA3B6541441B9E4E21F2DB6E9898"/>
          </w:pPr>
          <w:r w:rsidRPr="002A6C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2">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14"/>
    <w:rsid w:val="000323D7"/>
    <w:rsid w:val="00076C95"/>
    <w:rsid w:val="000F289E"/>
    <w:rsid w:val="00126CE2"/>
    <w:rsid w:val="00191E77"/>
    <w:rsid w:val="00196D37"/>
    <w:rsid w:val="0020483F"/>
    <w:rsid w:val="00211AD1"/>
    <w:rsid w:val="002206B3"/>
    <w:rsid w:val="00225581"/>
    <w:rsid w:val="00227C25"/>
    <w:rsid w:val="00233614"/>
    <w:rsid w:val="00251548"/>
    <w:rsid w:val="0029096B"/>
    <w:rsid w:val="00306FE3"/>
    <w:rsid w:val="00311D53"/>
    <w:rsid w:val="00315630"/>
    <w:rsid w:val="00373C07"/>
    <w:rsid w:val="003A229D"/>
    <w:rsid w:val="004629D4"/>
    <w:rsid w:val="004948B7"/>
    <w:rsid w:val="004A6272"/>
    <w:rsid w:val="005179B5"/>
    <w:rsid w:val="00520DA0"/>
    <w:rsid w:val="00552B88"/>
    <w:rsid w:val="00561645"/>
    <w:rsid w:val="00573F95"/>
    <w:rsid w:val="005849D8"/>
    <w:rsid w:val="005975A8"/>
    <w:rsid w:val="005A18D8"/>
    <w:rsid w:val="005D701F"/>
    <w:rsid w:val="00624AA8"/>
    <w:rsid w:val="00636C89"/>
    <w:rsid w:val="00647062"/>
    <w:rsid w:val="00665DB0"/>
    <w:rsid w:val="006848A6"/>
    <w:rsid w:val="006B6D6D"/>
    <w:rsid w:val="00761D6C"/>
    <w:rsid w:val="00787924"/>
    <w:rsid w:val="007B23E9"/>
    <w:rsid w:val="008073DF"/>
    <w:rsid w:val="0081327B"/>
    <w:rsid w:val="008A7FB1"/>
    <w:rsid w:val="008C1EB9"/>
    <w:rsid w:val="009045E7"/>
    <w:rsid w:val="009249BD"/>
    <w:rsid w:val="00953B8B"/>
    <w:rsid w:val="009A5DA4"/>
    <w:rsid w:val="009E5EDB"/>
    <w:rsid w:val="00A06931"/>
    <w:rsid w:val="00A44F7B"/>
    <w:rsid w:val="00A61583"/>
    <w:rsid w:val="00AA751A"/>
    <w:rsid w:val="00AC76D6"/>
    <w:rsid w:val="00B126D8"/>
    <w:rsid w:val="00B27E24"/>
    <w:rsid w:val="00B45182"/>
    <w:rsid w:val="00B64D8C"/>
    <w:rsid w:val="00BF580C"/>
    <w:rsid w:val="00C46301"/>
    <w:rsid w:val="00C90460"/>
    <w:rsid w:val="00C91CE9"/>
    <w:rsid w:val="00C934F3"/>
    <w:rsid w:val="00C9788E"/>
    <w:rsid w:val="00CA1507"/>
    <w:rsid w:val="00CF2285"/>
    <w:rsid w:val="00D14C37"/>
    <w:rsid w:val="00D55E0F"/>
    <w:rsid w:val="00D83E82"/>
    <w:rsid w:val="00DA3C7C"/>
    <w:rsid w:val="00DA7106"/>
    <w:rsid w:val="00DC729C"/>
    <w:rsid w:val="00DE707C"/>
    <w:rsid w:val="00E34227"/>
    <w:rsid w:val="00E4340B"/>
    <w:rsid w:val="00E61F99"/>
    <w:rsid w:val="00EA1D81"/>
    <w:rsid w:val="00F07551"/>
    <w:rsid w:val="00F80FB4"/>
    <w:rsid w:val="00FA11B5"/>
    <w:rsid w:val="00FE720E"/>
    <w:rsid w:val="00FF1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B6D6D"/>
    <w:rPr>
      <w:color w:val="808080"/>
    </w:rPr>
  </w:style>
  <w:style w:type="paragraph" w:customStyle="1" w:styleId="19D81FFB18E246EFB1F66F2F947D0343">
    <w:name w:val="19D81FFB18E246EFB1F66F2F947D0343"/>
    <w:rsid w:val="00233614"/>
  </w:style>
  <w:style w:type="paragraph" w:customStyle="1" w:styleId="CFC2E13C678B4D159C3B50B8C81C4926">
    <w:name w:val="CFC2E13C678B4D159C3B50B8C81C4926"/>
    <w:rsid w:val="00233614"/>
  </w:style>
  <w:style w:type="paragraph" w:customStyle="1" w:styleId="E3101D7D2ACC4589841E6C1CDF9C6447">
    <w:name w:val="E3101D7D2ACC4589841E6C1CDF9C6447"/>
    <w:rsid w:val="00233614"/>
  </w:style>
  <w:style w:type="paragraph" w:customStyle="1" w:styleId="1FAACA3B6541441B9E4E21F2DB6E9898">
    <w:name w:val="1FAACA3B6541441B9E4E21F2DB6E9898"/>
    <w:rsid w:val="00494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Erweitert.XSL" StyleName="Gost - Namenssortierung" Version="2003">
  <b:Source>
    <b:Tag>Sau18</b:Tag>
    <b:SourceType>DocumentFromInternetSite</b:SourceType>
    <b:Guid>{AC4888E3-41E6-4047-91AB-CC2D1BA0AC62}</b:Guid>
    <b:Title>Marktanalyse; "Der Wandel der europäischen Bauindustrie"</b:Title>
    <b:Year>2018</b:Year>
    <b:City>Wien</b:City>
    <b:Publisher>Horvath &amp; Partners</b:Publisher>
    <b:Author>
      <b:Author>
        <b:NameList>
          <b:Person>
            <b:Last>Sauter</b:Last>
            <b:First>Ralf</b:First>
          </b:Person>
          <b:Person>
            <b:Last>Bergsmann</b:Last>
            <b:First>Stefan</b:First>
          </b:Person>
          <b:Person>
            <b:Last>Weber</b:Last>
            <b:First>Christoph</b:First>
          </b:Person>
        </b:NameList>
      </b:Author>
    </b:Author>
    <b:InternetSiteTitle>http://www.ubbo.ch/view/data/4549/Marktanalyse_Bauindustrie_web_g.pdf</b:InternetSiteTitle>
    <b:RefOrder>1</b:RefOrder>
  </b:Source>
  <b:Source>
    <b:Tag>Han07</b:Tag>
    <b:SourceType>Book</b:SourceType>
    <b:Guid>{0D483A9D-5F02-499D-A825-2955620CC3F7}</b:Guid>
    <b:Author>
      <b:Author>
        <b:NameList>
          <b:Person>
            <b:Last>Hankammer</b:Last>
            <b:First>Gunter</b:First>
          </b:Person>
        </b:NameList>
      </b:Author>
    </b:Author>
    <b:Title>Gutachten über Schäden an Gebäuden akquierieren, erstatten, abrechnen</b:Title>
    <b:Year>2007</b:Year>
    <b:City>Köln</b:City>
    <b:Publisher>Müller</b:Publisher>
    <b:RefOrder>2</b:RefOrder>
  </b:Source>
  <b:Source>
    <b:Tag>Gre11</b:Tag>
    <b:SourceType>Book</b:SourceType>
    <b:Guid>{BEA3C49C-F9CB-4CF9-9D2D-F2DB973FA65E}</b:Guid>
    <b:Title>Schuldrecht Besonderer Teil: Vertragliche Schuldverhältnisse</b:Title>
    <b:Year>2011</b:Year>
    <b:City>Berlin Heidelberg</b:City>
    <b:Publisher>Springer</b:Publisher>
    <b:Author>
      <b:Author>
        <b:NameList>
          <b:Person>
            <b:Last>Greiner</b:Last>
            <b:First>Stefan</b:First>
          </b:Person>
        </b:NameList>
      </b:Author>
    </b:Author>
    <b:RefOrder>3</b:RefOrder>
  </b:Source>
  <b:Source>
    <b:Tag>Die12</b:Tag>
    <b:SourceType>Book</b:SourceType>
    <b:Guid>{E9A69926-B124-4A42-9E45-551ACBDD9EF8}</b:Guid>
    <b:Title>VOB/B 2012 - Kommentar für die Baupraxis</b:Title>
    <b:Year>2012</b:Year>
    <b:City>Berlin</b:City>
    <b:Publisher>Beuth Verlag GmbH</b:Publisher>
    <b:Volume>3. Aufl.</b:Volume>
    <b:Author>
      <b:Author>
        <b:NameList>
          <b:Person>
            <b:Last>Diehr</b:Last>
            <b:First>Uwe</b:First>
          </b:Person>
        </b:NameList>
      </b:Author>
      <b:Editor>
        <b:NameList>
          <b:Person>
            <b:Last>V.</b:Last>
            <b:First>DIN</b:First>
            <b:Middle>Deutsches Institut für Normung e.</b:Middle>
          </b:Person>
        </b:NameList>
      </b:Editor>
    </b:Author>
    <b:RefOrder>4</b:RefOrder>
  </b:Source>
  <b:Source>
    <b:Tag>Spr14</b:Tag>
    <b:SourceType>Book</b:SourceType>
    <b:Guid>{28A65D01-12F3-4F3E-9ED7-CD4C0E4DD451}</b:Guid>
    <b:Author>
      <b:Author>
        <b:NameList>
          <b:Person>
            <b:Last>Sprau</b:Last>
          </b:Person>
        </b:NameList>
      </b:Author>
    </b:Author>
    <b:Title>Palandt - Bürgerliches Gesetzbuch: BGB</b:Title>
    <b:Year>2014</b:Year>
    <b:Publisher>C. H. Beck</b:Publisher>
    <b:Volume>73. Aufl.</b:Volume>
    <b:RefOrder>5</b:RefOrder>
  </b:Source>
  <b:Source>
    <b:Tag>Chr15</b:Tag>
    <b:SourceType>InternetSite</b:SourceType>
    <b:Guid>{DC75B3A8-3B8C-4B60-B169-AB5739604B43}</b:Guid>
    <b:Title>BGB.Kommentar.de</b:Title>
    <b:Year>2015</b:Year>
    <b:YearAccessed>2020</b:YearAccessed>
    <b:MonthAccessed>April</b:MonthAccessed>
    <b:DayAccessed>26</b:DayAccessed>
    <b:URL>https://bgb.kommentar.de/Buch-2/Abschnitt-8/Titel-9/Untertitel-1/Rechte-des-Bestellers-bei-Maengeln/Allgemeines#autorKanzlei33588</b:URL>
    <b:Month>Oktober</b:Month>
    <b:Day>29</b:Day>
    <b:Author>
      <b:Author>
        <b:NameList>
          <b:Person>
            <b:Last>Christopoulos</b:Last>
            <b:First>Dimitros</b:First>
          </b:Person>
        </b:NameList>
      </b:Author>
    </b:Author>
    <b:RefOrder>6</b:RefOrder>
  </b:Source>
  <b:Source>
    <b:Tag>All17</b:Tag>
    <b:SourceType>JournalArticle</b:SourceType>
    <b:Guid>{C5B4B23D-AC33-4496-B4B6-E2E364DFC1D8}</b:Guid>
    <b:Title>Alle Baumängel fest im Blick: PlanRadar</b:Title>
    <b:Year>2017</b:Year>
    <b:Publisher>Immobilien Zeitung</b:Publisher>
    <b:Volume>1</b:Volume>
    <b:RefOrder>7</b:RefOrder>
  </b:Source>
</b:Sources>
</file>

<file path=customXml/itemProps1.xml><?xml version="1.0" encoding="utf-8"?>
<ds:datastoreItem xmlns:ds="http://schemas.openxmlformats.org/officeDocument/2006/customXml" ds:itemID="{4B89475E-2B51-4A63-B9E7-5F330375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Vorlage BIM.Ruhr</Template>
  <TotalTime>0</TotalTime>
  <Pages>34</Pages>
  <Words>5976</Words>
  <Characters>37656</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Vorlage Bachelor- und Masterarbeiten</vt:lpstr>
    </vt:vector>
  </TitlesOfParts>
  <Company/>
  <LinksUpToDate>false</LinksUpToDate>
  <CharactersWithSpaces>43545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 und Masterarbeiten</dc:title>
  <dc:subject/>
  <dc:creator>Elena Straßenmeyer</dc:creator>
  <cp:keywords/>
  <dc:description/>
  <cp:lastModifiedBy>Elena Straßenmeyer</cp:lastModifiedBy>
  <cp:revision>8</cp:revision>
  <cp:lastPrinted>2022-05-19T07:25:00Z</cp:lastPrinted>
  <dcterms:created xsi:type="dcterms:W3CDTF">2023-03-02T14:46:00Z</dcterms:created>
  <dcterms:modified xsi:type="dcterms:W3CDTF">2023-03-02T15:24:00Z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CloudProjectKey=ldvhrzbzsrgzul6j4qvhf2050j483zu69wr5g; ProjectName=BIM.RUHR</vt:lpwstr>
  </property>
  <property fmtid="{D5CDD505-2E9C-101B-9397-08002B2CF9AE}" pid="3" name="CitaviDocumentProperty_7">
    <vt:lpwstr>BIM.RUHR</vt:lpwstr>
  </property>
  <property fmtid="{D5CDD505-2E9C-101B-9397-08002B2CF9AE}" pid="4" name="CitaviDocumentProperty_0">
    <vt:lpwstr>22b6b922-15b4-4e60-ab40-b010130f24de</vt:lpwstr>
  </property>
  <property fmtid="{D5CDD505-2E9C-101B-9397-08002B2CF9AE}" pid="5" name="CitaviDocumentProperty_6">
    <vt:lpwstr>True</vt:lpwstr>
  </property>
  <property fmtid="{D5CDD505-2E9C-101B-9397-08002B2CF9AE}" pid="6" name="CitaviDocumentProperty_1">
    <vt:lpwstr>6.14.0.0</vt:lpwstr>
  </property>
</Properties>
</file>